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4C7" w14:textId="7732A4B0" w:rsidR="00DA767F" w:rsidRPr="00B562FA" w:rsidRDefault="005E1962" w:rsidP="000D1AF2">
      <w:pPr>
        <w:pStyle w:val="ToelichtingExplanatoryNotes"/>
        <w:rPr>
          <w:b/>
          <w:color w:val="946643" w:themeColor="accent6" w:themeShade="BF"/>
        </w:rPr>
      </w:pPr>
      <w:r w:rsidRPr="00B562FA">
        <w:rPr>
          <w:b/>
          <w:noProof/>
          <w:color w:val="946643" w:themeColor="accent6" w:themeShade="BF"/>
          <w:lang w:val="nl-NL"/>
        </w:rPr>
        <w:drawing>
          <wp:anchor distT="0" distB="0" distL="114300" distR="114300" simplePos="0" relativeHeight="251663360" behindDoc="0" locked="0" layoutInCell="1" allowOverlap="1" wp14:anchorId="7A0D936D" wp14:editId="583992D0">
            <wp:simplePos x="0" y="0"/>
            <wp:positionH relativeFrom="margin">
              <wp:align>right</wp:align>
            </wp:positionH>
            <wp:positionV relativeFrom="margin">
              <wp:posOffset>7620</wp:posOffset>
            </wp:positionV>
            <wp:extent cx="750570" cy="1193165"/>
            <wp:effectExtent l="0" t="0" r="0" b="6985"/>
            <wp:wrapSquare wrapText="bothSides"/>
            <wp:docPr id="23" name="Afbeelding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NWO logo - RGB kl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570" cy="1193165"/>
                    </a:xfrm>
                    <a:prstGeom prst="rect">
                      <a:avLst/>
                    </a:prstGeom>
                  </pic:spPr>
                </pic:pic>
              </a:graphicData>
            </a:graphic>
            <wp14:sizeRelH relativeFrom="margin">
              <wp14:pctWidth>0</wp14:pctWidth>
            </wp14:sizeRelH>
            <wp14:sizeRelV relativeFrom="margin">
              <wp14:pctHeight>0</wp14:pctHeight>
            </wp14:sizeRelV>
          </wp:anchor>
        </w:drawing>
      </w:r>
      <w:r w:rsidRPr="00B562FA">
        <w:rPr>
          <w:b/>
          <w:noProof/>
          <w:color w:val="946643" w:themeColor="accent6" w:themeShade="BF"/>
          <w:lang w:val="nl-NL"/>
        </w:rPr>
        <w:drawing>
          <wp:anchor distT="0" distB="0" distL="114300" distR="114300" simplePos="0" relativeHeight="251664384" behindDoc="0" locked="0" layoutInCell="1" allowOverlap="1" wp14:anchorId="17C0BF62" wp14:editId="6CE4F423">
            <wp:simplePos x="0" y="0"/>
            <wp:positionH relativeFrom="margin">
              <wp:posOffset>3608705</wp:posOffset>
            </wp:positionH>
            <wp:positionV relativeFrom="paragraph">
              <wp:posOffset>0</wp:posOffset>
            </wp:positionV>
            <wp:extent cx="1203960" cy="1203960"/>
            <wp:effectExtent l="0" t="0" r="0" b="0"/>
            <wp:wrapSquare wrapText="bothSides"/>
            <wp:docPr id="24" name="Afbeelding 24" descr="G:\MerianFund\China\3. Rondes\CAS\Green Cities CAS 2019\01 Call documenten\Logo 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rianFund\China\3. Rondes\CAS\Green Cities CAS 2019\01 Call documenten\Logo C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AF2" w:rsidRPr="00B562FA">
        <w:rPr>
          <w:b/>
          <w:color w:val="946643" w:themeColor="accent6" w:themeShade="BF"/>
        </w:rPr>
        <w:sym w:font="Wingdings" w:char="F0DF"/>
      </w:r>
      <w:r w:rsidR="000D1AF2" w:rsidRPr="00B562FA">
        <w:rPr>
          <w:b/>
          <w:color w:val="946643" w:themeColor="accent6" w:themeShade="BF"/>
        </w:rPr>
        <w:t xml:space="preserve"> </w:t>
      </w:r>
      <w:r w:rsidR="000D1AF2" w:rsidRPr="00B562FA">
        <w:rPr>
          <w:b/>
          <w:color w:val="946643" w:themeColor="accent6" w:themeShade="BF"/>
          <w:highlight w:val="yellow"/>
        </w:rPr>
        <w:t>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4BEA4D21" w14:textId="77777777" w:rsidTr="00FA236D">
        <w:tc>
          <w:tcPr>
            <w:tcW w:w="9062" w:type="dxa"/>
            <w:shd w:val="clear" w:color="auto" w:fill="F2F2F2" w:themeFill="background1"/>
          </w:tcPr>
          <w:p w14:paraId="506BA01D" w14:textId="77777777" w:rsidR="000D1AF2" w:rsidRPr="00FD267F" w:rsidRDefault="00F93F94" w:rsidP="00FA236D">
            <w:pPr>
              <w:pStyle w:val="KopTitel"/>
              <w:rPr>
                <w:lang w:val="en-GB"/>
              </w:rPr>
            </w:pPr>
            <w:r w:rsidRPr="00FD267F">
              <w:rPr>
                <w:lang w:val="en-GB"/>
              </w:rPr>
              <w:t>How to fill out this application form</w:t>
            </w:r>
          </w:p>
        </w:tc>
      </w:tr>
      <w:tr w:rsidR="000D1AF2" w:rsidRPr="00FD267F" w14:paraId="2FC40703" w14:textId="77777777" w:rsidTr="00FA236D">
        <w:tc>
          <w:tcPr>
            <w:tcW w:w="9062" w:type="dxa"/>
            <w:shd w:val="clear" w:color="auto" w:fill="F2F2F2" w:themeFill="background1"/>
          </w:tcPr>
          <w:p w14:paraId="769DC799" w14:textId="77777777" w:rsidR="000D1AF2" w:rsidRPr="00FD267F" w:rsidRDefault="000D1AF2" w:rsidP="00FA236D">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p>
          <w:p w14:paraId="1DFF25E8" w14:textId="77777777" w:rsidR="00F93F94" w:rsidRPr="00FD267F" w:rsidRDefault="00F93F94" w:rsidP="00FA236D"/>
          <w:p w14:paraId="605DE95B" w14:textId="597FED6A" w:rsidR="00F93F94" w:rsidRPr="00FD267F" w:rsidRDefault="00F93F94" w:rsidP="00F93F94">
            <w:pPr>
              <w:rPr>
                <w:noProof/>
              </w:rPr>
            </w:pPr>
            <w:r w:rsidRPr="00FD267F">
              <w:rPr>
                <w:noProof/>
              </w:rPr>
              <w:t xml:space="preserve">This application form consists of six sections. Each section contains further clarification and notes on how to fill out the related questions. When writing your proposal, please be specific, and provide only information that applies to the proposal and its objectives and take into account that it will be assessed by both expert </w:t>
            </w:r>
            <w:r w:rsidR="00B157A6">
              <w:rPr>
                <w:noProof/>
              </w:rPr>
              <w:t>reviewers</w:t>
            </w:r>
            <w:r w:rsidRPr="00FD267F">
              <w:rPr>
                <w:noProof/>
              </w:rPr>
              <w:t xml:space="preserve"> as well as the </w:t>
            </w:r>
            <w:r w:rsidR="00B157A6">
              <w:rPr>
                <w:noProof/>
              </w:rPr>
              <w:t>International Advisory Committee</w:t>
            </w:r>
            <w:r w:rsidRPr="00FD267F">
              <w:rPr>
                <w:noProof/>
              </w:rPr>
              <w:t xml:space="preserve"> with a broad range of expertise. Please adhere to the following guidelines when filling out this application form:</w:t>
            </w:r>
          </w:p>
          <w:p w14:paraId="6C64CB82" w14:textId="77777777" w:rsidR="00B42CCE" w:rsidRDefault="00F93F94" w:rsidP="00F93F94">
            <w:pPr>
              <w:pStyle w:val="Lijstlevel1Opsommingdash"/>
              <w:rPr>
                <w:noProof/>
                <w:lang w:val="en-GB"/>
              </w:rPr>
            </w:pPr>
            <w:r w:rsidRPr="00FD267F">
              <w:rPr>
                <w:noProof/>
                <w:lang w:val="en-GB"/>
              </w:rPr>
              <w:t>Use the Calibri font at font size 9.5 and do not change the m</w:t>
            </w:r>
            <w:r w:rsidR="000B57D8">
              <w:rPr>
                <w:noProof/>
                <w:lang w:val="en-GB"/>
              </w:rPr>
              <w:t xml:space="preserve">argins (2,5 cm, all directions). </w:t>
            </w:r>
          </w:p>
          <w:p w14:paraId="3958D652" w14:textId="210F8B6E" w:rsidR="00F93F94" w:rsidRPr="00FD267F" w:rsidRDefault="000B57D8" w:rsidP="00B42CCE">
            <w:pPr>
              <w:pStyle w:val="Lijstlevel1Opsommingdash"/>
              <w:numPr>
                <w:ilvl w:val="0"/>
                <w:numId w:val="0"/>
              </w:numPr>
              <w:ind w:left="340"/>
              <w:rPr>
                <w:noProof/>
                <w:lang w:val="en-GB"/>
              </w:rPr>
            </w:pPr>
            <w:r w:rsidRPr="000B57D8">
              <w:rPr>
                <w:b/>
                <w:noProof/>
                <w:lang w:val="en-GB"/>
              </w:rPr>
              <w:t>This also includes figures and tables!</w:t>
            </w:r>
            <w:r>
              <w:rPr>
                <w:noProof/>
                <w:lang w:val="en-GB"/>
              </w:rPr>
              <w:t>;</w:t>
            </w:r>
          </w:p>
          <w:p w14:paraId="2022D903" w14:textId="0D00EA80" w:rsidR="00F93F94" w:rsidRDefault="00B26CAB" w:rsidP="00B42CCE">
            <w:pPr>
              <w:pStyle w:val="Lijstlevel1Opsommingdash"/>
              <w:rPr>
                <w:noProof/>
                <w:lang w:val="en-GB"/>
              </w:rPr>
            </w:pPr>
            <w:r>
              <w:rPr>
                <w:noProof/>
                <w:lang w:val="en-GB"/>
              </w:rPr>
              <w:t>You may use subheadings.</w:t>
            </w:r>
          </w:p>
          <w:p w14:paraId="7730DB5B" w14:textId="77777777" w:rsidR="00B42CCE" w:rsidRPr="00FD267F" w:rsidRDefault="00B42CCE" w:rsidP="00B42CCE">
            <w:pPr>
              <w:pStyle w:val="Lijstlevel1Opsommingdash"/>
              <w:numPr>
                <w:ilvl w:val="0"/>
                <w:numId w:val="0"/>
              </w:numPr>
              <w:ind w:left="340"/>
              <w:rPr>
                <w:noProof/>
                <w:lang w:val="en-GB"/>
              </w:rPr>
            </w:pPr>
          </w:p>
          <w:p w14:paraId="73EC1E08" w14:textId="77777777" w:rsidR="00F93F94" w:rsidRPr="00B42CCE" w:rsidRDefault="00F93F94" w:rsidP="00B42CCE">
            <w:pPr>
              <w:pStyle w:val="Kopalinea"/>
              <w:spacing w:before="0"/>
              <w:rPr>
                <w:b/>
                <w:noProof/>
                <w:lang w:val="en-GB"/>
              </w:rPr>
            </w:pPr>
            <w:r w:rsidRPr="00B42CCE">
              <w:rPr>
                <w:b/>
                <w:noProof/>
                <w:lang w:val="en-GB"/>
              </w:rPr>
              <w:t>Instructions regarding attachments</w:t>
            </w:r>
          </w:p>
          <w:p w14:paraId="4448FFDC" w14:textId="4FD9D0BC" w:rsidR="00F93F94" w:rsidRPr="00FD267F" w:rsidRDefault="00F93F94" w:rsidP="00B42CCE">
            <w:pPr>
              <w:rPr>
                <w:noProof/>
              </w:rPr>
            </w:pPr>
            <w:r w:rsidRPr="00FD267F">
              <w:rPr>
                <w:noProof/>
              </w:rPr>
              <w:t>The following compulsory</w:t>
            </w:r>
            <w:r w:rsidR="00B157A6">
              <w:rPr>
                <w:noProof/>
              </w:rPr>
              <w:t xml:space="preserve"> attachments (budget form, CVs, </w:t>
            </w:r>
            <w:r w:rsidRPr="00FD267F">
              <w:rPr>
                <w:noProof/>
              </w:rPr>
              <w:t xml:space="preserve">letters of </w:t>
            </w:r>
            <w:r w:rsidR="00BA3519">
              <w:rPr>
                <w:noProof/>
              </w:rPr>
              <w:t>commitment</w:t>
            </w:r>
            <w:r w:rsidR="00B157A6">
              <w:rPr>
                <w:noProof/>
              </w:rPr>
              <w:t>, and, (</w:t>
            </w:r>
            <w:r w:rsidR="00B157A6">
              <w:rPr>
                <w:i/>
                <w:noProof/>
              </w:rPr>
              <w:t xml:space="preserve">if applicable) </w:t>
            </w:r>
            <w:r w:rsidR="00B157A6">
              <w:rPr>
                <w:noProof/>
              </w:rPr>
              <w:t>letter(s) of guarantee</w:t>
            </w:r>
            <w:r w:rsidRPr="00FD267F">
              <w:rPr>
                <w:noProof/>
              </w:rPr>
              <w:t>) shoul</w:t>
            </w:r>
            <w:r w:rsidR="00B42CCE">
              <w:rPr>
                <w:noProof/>
              </w:rPr>
              <w:t>d be included as A</w:t>
            </w:r>
            <w:r w:rsidRPr="00FD267F">
              <w:rPr>
                <w:noProof/>
              </w:rPr>
              <w:t>nnex</w:t>
            </w:r>
            <w:r w:rsidR="00B26CAB">
              <w:rPr>
                <w:noProof/>
              </w:rPr>
              <w:t>es</w:t>
            </w:r>
            <w:r w:rsidRPr="00FD267F">
              <w:rPr>
                <w:noProof/>
              </w:rPr>
              <w:t xml:space="preserve"> in the proposal. Appendices with supplementary information </w:t>
            </w:r>
            <w:r w:rsidR="00B157A6">
              <w:rPr>
                <w:noProof/>
              </w:rPr>
              <w:t>are</w:t>
            </w:r>
            <w:r w:rsidRPr="00FD267F">
              <w:rPr>
                <w:noProof/>
              </w:rPr>
              <w:t xml:space="preserve"> not allowed, nor are </w:t>
            </w:r>
            <w:r w:rsidR="00B42CCE">
              <w:rPr>
                <w:noProof/>
              </w:rPr>
              <w:t>A</w:t>
            </w:r>
            <w:r w:rsidRPr="00FD267F">
              <w:rPr>
                <w:noProof/>
              </w:rPr>
              <w:t>nnexes other than the ones specified here:</w:t>
            </w:r>
          </w:p>
          <w:p w14:paraId="063FAE2F" w14:textId="113FF57C" w:rsidR="003E4ABE" w:rsidRPr="00701DD5" w:rsidRDefault="00375703" w:rsidP="00701DD5">
            <w:pPr>
              <w:pStyle w:val="Lijstlevel1Opsommingdash"/>
              <w:rPr>
                <w:noProof/>
                <w:lang w:val="en-GB"/>
              </w:rPr>
            </w:pPr>
            <w:r>
              <w:rPr>
                <w:noProof/>
                <w:color w:val="18657C" w:themeColor="accent1"/>
                <w:lang w:val="en-GB"/>
              </w:rPr>
              <w:t>CV</w:t>
            </w:r>
            <w:r w:rsidR="003E4ABE" w:rsidRPr="003E4ABE">
              <w:rPr>
                <w:noProof/>
                <w:color w:val="18657C" w:themeColor="accent1"/>
                <w:lang w:val="en-GB"/>
              </w:rPr>
              <w:t xml:space="preserve">s: </w:t>
            </w:r>
            <w:r w:rsidR="00B157A6">
              <w:rPr>
                <w:noProof/>
                <w:lang w:val="en-GB"/>
              </w:rPr>
              <w:t xml:space="preserve">For each </w:t>
            </w:r>
            <w:r w:rsidR="007924D8">
              <w:rPr>
                <w:noProof/>
                <w:lang w:val="en-GB"/>
              </w:rPr>
              <w:t>main applicant</w:t>
            </w:r>
            <w:r w:rsidR="00B157A6">
              <w:rPr>
                <w:noProof/>
                <w:lang w:val="en-GB"/>
              </w:rPr>
              <w:t xml:space="preserve">, </w:t>
            </w:r>
            <w:r w:rsidR="003E4ABE" w:rsidRPr="003E4ABE">
              <w:rPr>
                <w:noProof/>
                <w:lang w:val="en-GB"/>
              </w:rPr>
              <w:t>co-applicant</w:t>
            </w:r>
            <w:r w:rsidR="00B157A6">
              <w:rPr>
                <w:noProof/>
                <w:lang w:val="en-GB"/>
              </w:rPr>
              <w:t>, and collaboration partner</w:t>
            </w:r>
            <w:r w:rsidR="003E4ABE" w:rsidRPr="003E4ABE">
              <w:rPr>
                <w:noProof/>
                <w:lang w:val="en-GB"/>
              </w:rPr>
              <w:t xml:space="preserve">, a CV of max. 1 A4 should be provided. Only the CVs of </w:t>
            </w:r>
            <w:r w:rsidR="007924D8">
              <w:rPr>
                <w:noProof/>
                <w:lang w:val="en-GB"/>
              </w:rPr>
              <w:t>the main applicants</w:t>
            </w:r>
            <w:r w:rsidR="003E4ABE" w:rsidRPr="003E4ABE">
              <w:rPr>
                <w:noProof/>
                <w:lang w:val="en-GB"/>
              </w:rPr>
              <w:t>, co-applicants and collaboration partners mentioned in 1</w:t>
            </w:r>
            <w:r w:rsidR="008C4FFA">
              <w:rPr>
                <w:noProof/>
                <w:lang w:val="en-GB"/>
              </w:rPr>
              <w:t>b or 1c</w:t>
            </w:r>
            <w:r w:rsidR="003E4ABE" w:rsidRPr="003E4ABE">
              <w:rPr>
                <w:noProof/>
                <w:lang w:val="en-GB"/>
              </w:rPr>
              <w:t xml:space="preserve"> should be included. CVs </w:t>
            </w:r>
            <w:r w:rsidR="00B157A6">
              <w:rPr>
                <w:noProof/>
                <w:lang w:val="en-GB"/>
              </w:rPr>
              <w:t xml:space="preserve">of project staff who are not a </w:t>
            </w:r>
            <w:r w:rsidR="007924D8">
              <w:rPr>
                <w:noProof/>
                <w:lang w:val="en-GB"/>
              </w:rPr>
              <w:t>main applicant</w:t>
            </w:r>
            <w:r w:rsidR="003E4ABE" w:rsidRPr="003E4ABE">
              <w:rPr>
                <w:noProof/>
                <w:lang w:val="en-GB"/>
              </w:rPr>
              <w:t>, official co-applicant or collaboration partner should not be included.</w:t>
            </w:r>
            <w:r w:rsidR="00701DD5">
              <w:rPr>
                <w:noProof/>
                <w:lang w:val="en-GB"/>
              </w:rPr>
              <w:t xml:space="preserve"> </w:t>
            </w:r>
            <w:r w:rsidR="00701DD5" w:rsidRPr="004336BF">
              <w:rPr>
                <w:noProof/>
                <w:lang w:val="en-GB"/>
              </w:rPr>
              <w:t xml:space="preserve">If you wish, you can choose to </w:t>
            </w:r>
            <w:r w:rsidR="00701DD5">
              <w:rPr>
                <w:noProof/>
                <w:lang w:val="en-GB"/>
              </w:rPr>
              <w:t>submit</w:t>
            </w:r>
            <w:r w:rsidR="00701DD5" w:rsidRPr="004336BF">
              <w:rPr>
                <w:noProof/>
                <w:lang w:val="en-GB"/>
              </w:rPr>
              <w:t xml:space="preserve"> the CV in narrative form. </w:t>
            </w:r>
            <w:r w:rsidR="00701DD5">
              <w:rPr>
                <w:noProof/>
                <w:lang w:val="en-GB"/>
              </w:rPr>
              <w:t xml:space="preserve">If you do, please describe </w:t>
            </w:r>
            <w:r w:rsidR="00701DD5" w:rsidRPr="00C97EDE">
              <w:rPr>
                <w:noProof/>
                <w:lang w:val="en-GB"/>
              </w:rPr>
              <w:t xml:space="preserve">why </w:t>
            </w:r>
            <w:r w:rsidR="00701DD5">
              <w:rPr>
                <w:noProof/>
                <w:lang w:val="en-GB"/>
              </w:rPr>
              <w:t>you</w:t>
            </w:r>
            <w:r w:rsidR="00701DD5" w:rsidRPr="00C97EDE">
              <w:rPr>
                <w:noProof/>
                <w:lang w:val="en-GB"/>
              </w:rPr>
              <w:t xml:space="preserve"> are the right person for this proposed research. Consortium members may wish to include e.g. their network, their qualities and skills and any previous activities that demonstrate these, their research vision, previous work towards societal impact, or experience in international collaboration. </w:t>
            </w:r>
          </w:p>
          <w:p w14:paraId="5409F0F4" w14:textId="1B591AEE" w:rsidR="003E4ABE" w:rsidRPr="003E4ABE" w:rsidRDefault="003E4ABE" w:rsidP="003E4ABE">
            <w:pPr>
              <w:pStyle w:val="Lijstlevel1Opsommingdash"/>
              <w:rPr>
                <w:noProof/>
                <w:lang w:val="en-GB"/>
              </w:rPr>
            </w:pPr>
            <w:r w:rsidRPr="003E4ABE">
              <w:rPr>
                <w:noProof/>
                <w:color w:val="18657C" w:themeColor="accent1"/>
                <w:lang w:val="en-GB"/>
              </w:rPr>
              <w:t xml:space="preserve">Letter(s) of commitment: </w:t>
            </w:r>
            <w:r w:rsidR="00B26CAB">
              <w:rPr>
                <w:noProof/>
                <w:lang w:val="en-GB"/>
              </w:rPr>
              <w:t>E</w:t>
            </w:r>
            <w:r w:rsidRPr="003E4ABE">
              <w:rPr>
                <w:noProof/>
                <w:lang w:val="en-GB"/>
              </w:rPr>
              <w:t xml:space="preserve">ach consortium </w:t>
            </w:r>
            <w:r w:rsidR="00B157A6">
              <w:rPr>
                <w:noProof/>
                <w:lang w:val="en-GB"/>
              </w:rPr>
              <w:t xml:space="preserve">organisation (i.e. the institutions of the </w:t>
            </w:r>
            <w:r w:rsidR="007924D8">
              <w:rPr>
                <w:noProof/>
                <w:lang w:val="en-GB"/>
              </w:rPr>
              <w:t>main applicants</w:t>
            </w:r>
            <w:r w:rsidR="007D7EEB">
              <w:rPr>
                <w:noProof/>
                <w:lang w:val="en-GB"/>
              </w:rPr>
              <w:t xml:space="preserve">, </w:t>
            </w:r>
            <w:r w:rsidRPr="003E4ABE">
              <w:rPr>
                <w:noProof/>
                <w:lang w:val="en-GB"/>
              </w:rPr>
              <w:t xml:space="preserve"> the co-applicants</w:t>
            </w:r>
            <w:r w:rsidR="007D7EEB">
              <w:rPr>
                <w:noProof/>
                <w:lang w:val="en-GB"/>
              </w:rPr>
              <w:t xml:space="preserve"> and the collaboration partners</w:t>
            </w:r>
            <w:r w:rsidRPr="003E4ABE">
              <w:rPr>
                <w:noProof/>
                <w:lang w:val="en-GB"/>
              </w:rPr>
              <w:t xml:space="preserve">) should provide a letter in which the institution or organisation confirms that they agree to the conditions required for the execution of the project. The letter must be signed by the Dean of the faculty </w:t>
            </w:r>
            <w:r w:rsidR="007D7EEB" w:rsidRPr="00303731">
              <w:rPr>
                <w:lang w:val="en-GB"/>
              </w:rPr>
              <w:t xml:space="preserve">or director of the organisation </w:t>
            </w:r>
            <w:r w:rsidRPr="003E4ABE">
              <w:rPr>
                <w:noProof/>
                <w:lang w:val="en-GB"/>
              </w:rPr>
              <w:t>and be printed on the letterhead of the institution</w:t>
            </w:r>
            <w:r w:rsidR="007D7EEB">
              <w:rPr>
                <w:noProof/>
                <w:lang w:val="en-GB"/>
              </w:rPr>
              <w:t xml:space="preserve"> or organisation</w:t>
            </w:r>
            <w:r w:rsidRPr="003E4ABE">
              <w:rPr>
                <w:noProof/>
                <w:lang w:val="en-GB"/>
              </w:rPr>
              <w:t>. A form</w:t>
            </w:r>
            <w:r w:rsidR="007924D8">
              <w:rPr>
                <w:noProof/>
                <w:lang w:val="en-GB"/>
              </w:rPr>
              <w:t>at can be found in Annex 7</w:t>
            </w:r>
            <w:r w:rsidRPr="003E4ABE">
              <w:rPr>
                <w:noProof/>
                <w:lang w:val="en-GB"/>
              </w:rPr>
              <w:t>.2 of the Call for Proposals. If the institution or organisation is providing co-funding as well, the numeric amount should be specified in the Letter of Commitment.</w:t>
            </w:r>
          </w:p>
          <w:p w14:paraId="1C6D9D1B" w14:textId="307683D8" w:rsidR="003E4ABE" w:rsidRPr="003E4ABE" w:rsidRDefault="003E4ABE" w:rsidP="003E4ABE">
            <w:pPr>
              <w:pStyle w:val="Lijstlevel1Opsommingdash"/>
              <w:rPr>
                <w:noProof/>
                <w:lang w:val="en-GB"/>
              </w:rPr>
            </w:pPr>
            <w:r w:rsidRPr="003E4ABE">
              <w:rPr>
                <w:noProof/>
                <w:color w:val="18657C" w:themeColor="accent1"/>
                <w:lang w:val="en-GB"/>
              </w:rPr>
              <w:t>Draft consortium agreement</w:t>
            </w:r>
            <w:r w:rsidRPr="003E4ABE">
              <w:rPr>
                <w:noProof/>
                <w:lang w:val="en-GB"/>
              </w:rPr>
              <w:t xml:space="preserve">: </w:t>
            </w:r>
            <w:r w:rsidR="00B26CAB">
              <w:rPr>
                <w:noProof/>
                <w:lang w:val="en-GB"/>
              </w:rPr>
              <w:t>D</w:t>
            </w:r>
            <w:r w:rsidRPr="003E4ABE">
              <w:rPr>
                <w:noProof/>
                <w:lang w:val="en-GB"/>
              </w:rPr>
              <w:t xml:space="preserve">etailing agreements regarding rights (such as copyright, publications, intellectual property etc. of products or other developments in the project), knowledge utilisation, as well as affairs such as payments, progress- and final reports, and confidentiality. The agreement furthermore details agreements on governance of the consortium (to the extent that it gives sufficient guarantee for effective collaboration), finances, and if applicable, basic knowledge to be contributed, liability, disputes, and information sharing within the consortium. The agreement has to be drafted in a spirit of equity. If the proposal is awarded, the consortium will be asked for a final, signed version prior to the start of the project. A format can be found </w:t>
            </w:r>
            <w:r w:rsidR="00B26CAB">
              <w:rPr>
                <w:noProof/>
                <w:lang w:val="en-GB"/>
              </w:rPr>
              <w:t>on the funding page of this c</w:t>
            </w:r>
            <w:r w:rsidR="007924D8">
              <w:rPr>
                <w:noProof/>
                <w:lang w:val="en-GB"/>
              </w:rPr>
              <w:t>all on the NWO website.</w:t>
            </w:r>
            <w:r w:rsidRPr="003E4ABE">
              <w:rPr>
                <w:noProof/>
                <w:lang w:val="en-GB"/>
              </w:rPr>
              <w:t xml:space="preserve"> </w:t>
            </w:r>
          </w:p>
          <w:p w14:paraId="0DA19C7D" w14:textId="77CB0EA2" w:rsidR="003E4ABE" w:rsidRDefault="003E4ABE" w:rsidP="003E4ABE">
            <w:pPr>
              <w:pStyle w:val="Lijstlevel1Opsommingdash"/>
              <w:keepLines/>
              <w:rPr>
                <w:noProof/>
                <w:lang w:val="en-GB"/>
              </w:rPr>
            </w:pPr>
            <w:r w:rsidRPr="003E4ABE">
              <w:rPr>
                <w:noProof/>
                <w:color w:val="18657C" w:themeColor="accent1"/>
                <w:lang w:val="en-GB"/>
              </w:rPr>
              <w:lastRenderedPageBreak/>
              <w:t xml:space="preserve">Letter(s) of guarantee: </w:t>
            </w:r>
            <w:r w:rsidRPr="003E4ABE">
              <w:rPr>
                <w:noProof/>
                <w:lang w:val="en-GB"/>
              </w:rPr>
              <w:t>For each co-financing partner</w:t>
            </w:r>
            <w:r w:rsidR="0047784C">
              <w:rPr>
                <w:noProof/>
                <w:lang w:val="en-GB"/>
              </w:rPr>
              <w:t xml:space="preserve"> who is not a consortium member,</w:t>
            </w:r>
            <w:r w:rsidRPr="003E4ABE">
              <w:rPr>
                <w:noProof/>
                <w:lang w:val="en-GB"/>
              </w:rPr>
              <w:t xml:space="preserve"> a letter of guarantee regarding the co-funding should be submitted. In a letter of guarantee, the co-financing partner expresses their support for the project and confirms the co-funding pledge and the agreements with respect to intellectual property and publications as stated</w:t>
            </w:r>
            <w:r w:rsidR="0066187F">
              <w:rPr>
                <w:noProof/>
                <w:lang w:val="en-GB"/>
              </w:rPr>
              <w:t xml:space="preserve"> in the application and in the draft consortium agreement.</w:t>
            </w:r>
            <w:r w:rsidR="00CF0373">
              <w:rPr>
                <w:noProof/>
                <w:lang w:val="en-GB"/>
              </w:rPr>
              <w:t xml:space="preserve"> Letters of guarantee are unconditional and do not contain opt-out clauses.</w:t>
            </w:r>
          </w:p>
          <w:p w14:paraId="21C5A742" w14:textId="77777777" w:rsidR="003E4ABE" w:rsidRPr="003E4ABE" w:rsidRDefault="003E4ABE" w:rsidP="003E4ABE">
            <w:pPr>
              <w:pStyle w:val="Lijstlevel1Opsommingdash"/>
              <w:keepLines/>
              <w:numPr>
                <w:ilvl w:val="0"/>
                <w:numId w:val="0"/>
              </w:numPr>
              <w:rPr>
                <w:noProof/>
                <w:lang w:val="en-GB"/>
              </w:rPr>
            </w:pPr>
          </w:p>
          <w:p w14:paraId="155EE57C" w14:textId="37484372" w:rsidR="003E4ABE" w:rsidRPr="00FD267F" w:rsidRDefault="003E4ABE" w:rsidP="003E4ABE">
            <w:pPr>
              <w:rPr>
                <w:noProof/>
              </w:rPr>
            </w:pPr>
            <w:r w:rsidRPr="003E4ABE">
              <w:rPr>
                <w:noProof/>
              </w:rPr>
              <w:t>The budget</w:t>
            </w:r>
            <w:r w:rsidR="0047784C">
              <w:rPr>
                <w:noProof/>
              </w:rPr>
              <w:t xml:space="preserve"> requested from NWO</w:t>
            </w:r>
            <w:r w:rsidRPr="003E4ABE">
              <w:rPr>
                <w:noProof/>
              </w:rPr>
              <w:t xml:space="preserve"> must be uploaded as a separate Excel document in ISAAC.</w:t>
            </w:r>
          </w:p>
          <w:p w14:paraId="6C6AE1F3" w14:textId="77777777" w:rsidR="00B42CCE" w:rsidRDefault="00B42CCE" w:rsidP="00B42CCE">
            <w:pPr>
              <w:pStyle w:val="Kopalinea"/>
              <w:spacing w:before="0" w:line="240" w:lineRule="auto"/>
              <w:rPr>
                <w:b/>
                <w:noProof/>
                <w:lang w:val="en-GB"/>
              </w:rPr>
            </w:pPr>
          </w:p>
          <w:p w14:paraId="2F245F32" w14:textId="660517B2" w:rsidR="00F93F94" w:rsidRPr="00B42CCE" w:rsidRDefault="00F93F94" w:rsidP="00B42CCE">
            <w:pPr>
              <w:pStyle w:val="Kopalinea"/>
              <w:spacing w:before="0" w:line="240" w:lineRule="auto"/>
              <w:rPr>
                <w:b/>
                <w:noProof/>
                <w:lang w:val="en-GB"/>
              </w:rPr>
            </w:pPr>
            <w:r w:rsidRPr="00B42CCE">
              <w:rPr>
                <w:b/>
                <w:noProof/>
                <w:lang w:val="en-GB"/>
              </w:rPr>
              <w:t>Submission</w:t>
            </w:r>
          </w:p>
          <w:p w14:paraId="3D936ECF" w14:textId="68E663AB" w:rsidR="003E4ABE" w:rsidRDefault="003E4ABE" w:rsidP="00B42CCE">
            <w:pPr>
              <w:spacing w:line="240" w:lineRule="auto"/>
              <w:rPr>
                <w:noProof/>
              </w:rPr>
            </w:pPr>
            <w:r>
              <w:rPr>
                <w:noProof/>
              </w:rPr>
              <w:t xml:space="preserve">Please submit the full proposal including the compulsory </w:t>
            </w:r>
            <w:r w:rsidR="00B42CCE">
              <w:rPr>
                <w:noProof/>
              </w:rPr>
              <w:t>A</w:t>
            </w:r>
            <w:r>
              <w:rPr>
                <w:noProof/>
              </w:rPr>
              <w:t>nnexes to NWO (PDF format is required</w:t>
            </w:r>
            <w:r w:rsidR="00363C39">
              <w:rPr>
                <w:noProof/>
              </w:rPr>
              <w:t>, except for the Excel budget</w:t>
            </w:r>
            <w:r>
              <w:rPr>
                <w:noProof/>
              </w:rPr>
              <w:t xml:space="preserve">!) via the online application system ISAAC, which can be accessed via the NWO website. The proposal must be submitted through the account of the Dutch </w:t>
            </w:r>
            <w:r w:rsidR="00363C39">
              <w:rPr>
                <w:noProof/>
              </w:rPr>
              <w:t>main applicant</w:t>
            </w:r>
            <w:r>
              <w:rPr>
                <w:noProof/>
              </w:rPr>
              <w:t>. For any technical questions regarding submission, please contact the ISAAC helpdesk (</w:t>
            </w:r>
            <w:hyperlink r:id="rId10" w:history="1">
              <w:r w:rsidRPr="005444A7">
                <w:rPr>
                  <w:rStyle w:val="Hyperlink"/>
                  <w:noProof/>
                </w:rPr>
                <w:t>isaac.helpdesk@nwo.nl</w:t>
              </w:r>
            </w:hyperlink>
            <w:r>
              <w:rPr>
                <w:noProof/>
              </w:rPr>
              <w:t>).</w:t>
            </w:r>
          </w:p>
          <w:p w14:paraId="2FA5394E" w14:textId="77777777" w:rsidR="003E4ABE" w:rsidRDefault="003E4ABE" w:rsidP="003E4ABE">
            <w:pPr>
              <w:rPr>
                <w:noProof/>
              </w:rPr>
            </w:pPr>
          </w:p>
          <w:p w14:paraId="7CB392B0" w14:textId="1E126CBA" w:rsidR="003E4ABE" w:rsidRDefault="00B42CCE" w:rsidP="003E4ABE">
            <w:pPr>
              <w:rPr>
                <w:lang w:val="en-US"/>
              </w:rPr>
            </w:pPr>
            <w:r>
              <w:rPr>
                <w:b/>
                <w:noProof/>
                <w:lang w:val="en-US"/>
              </w:rPr>
              <w:t>Please note</w:t>
            </w:r>
            <w:r w:rsidR="003E4ABE" w:rsidRPr="003E4ABE">
              <w:rPr>
                <w:noProof/>
                <w:lang w:val="en-US"/>
              </w:rPr>
              <w:t xml:space="preserve">: </w:t>
            </w:r>
            <w:r w:rsidR="00B26CAB" w:rsidRPr="00B42CCE">
              <w:rPr>
                <w:b/>
                <w:lang w:val="en-US"/>
              </w:rPr>
              <w:t>F</w:t>
            </w:r>
            <w:r w:rsidR="003E4ABE" w:rsidRPr="00B42CCE">
              <w:rPr>
                <w:b/>
                <w:lang w:val="en-US"/>
              </w:rPr>
              <w:t xml:space="preserve">ull proposals must also be submitted by the Chinese Principal Investigator to </w:t>
            </w:r>
            <w:r w:rsidR="009A267E" w:rsidRPr="00B42CCE">
              <w:rPr>
                <w:b/>
                <w:lang w:val="en-US"/>
              </w:rPr>
              <w:t>CAS</w:t>
            </w:r>
            <w:r w:rsidR="003E4ABE" w:rsidRPr="00B42CCE">
              <w:rPr>
                <w:b/>
                <w:lang w:val="en-US"/>
              </w:rPr>
              <w:t xml:space="preserve">, who may have additional requirements for eligibility. Applications not submitted before the deadline to both NWO and </w:t>
            </w:r>
            <w:r w:rsidR="009A267E" w:rsidRPr="00B42CCE">
              <w:rPr>
                <w:b/>
                <w:lang w:val="en-US"/>
              </w:rPr>
              <w:t>CAS</w:t>
            </w:r>
            <w:r w:rsidR="003E4ABE" w:rsidRPr="00B42CCE">
              <w:rPr>
                <w:b/>
                <w:lang w:val="en-US"/>
              </w:rPr>
              <w:t xml:space="preserve"> will not be admitted to the assessment procedure.</w:t>
            </w:r>
          </w:p>
          <w:p w14:paraId="4528F815" w14:textId="77777777" w:rsidR="00B42CCE" w:rsidRDefault="00B42CCE" w:rsidP="003E4ABE">
            <w:pPr>
              <w:rPr>
                <w:noProof/>
                <w:lang w:val="en-US"/>
              </w:rPr>
            </w:pPr>
          </w:p>
          <w:p w14:paraId="10E05DF2" w14:textId="7A8F0894" w:rsidR="00B42CCE" w:rsidRDefault="00F93F94" w:rsidP="00B42CCE">
            <w:pPr>
              <w:pStyle w:val="Kopalinea"/>
              <w:spacing w:before="0"/>
              <w:rPr>
                <w:b/>
                <w:noProof/>
                <w:lang w:val="en-GB"/>
              </w:rPr>
            </w:pPr>
            <w:r w:rsidRPr="000B57D8">
              <w:rPr>
                <w:b/>
                <w:noProof/>
                <w:lang w:val="en-GB"/>
              </w:rPr>
              <w:t>Deadline</w:t>
            </w:r>
            <w:r w:rsidR="00B42CCE">
              <w:rPr>
                <w:b/>
                <w:noProof/>
                <w:lang w:val="en-GB"/>
              </w:rPr>
              <w:t>s</w:t>
            </w:r>
            <w:r w:rsidRPr="000B57D8">
              <w:rPr>
                <w:b/>
                <w:noProof/>
                <w:lang w:val="en-GB"/>
              </w:rPr>
              <w:t xml:space="preserve"> for </w:t>
            </w:r>
            <w:r w:rsidR="003E4ABE" w:rsidRPr="000B57D8">
              <w:rPr>
                <w:b/>
                <w:noProof/>
                <w:lang w:val="en-GB"/>
              </w:rPr>
              <w:t xml:space="preserve">submitting the full proposal: </w:t>
            </w:r>
          </w:p>
          <w:p w14:paraId="56A317B5" w14:textId="77777777" w:rsidR="00B42CCE" w:rsidRDefault="000B57D8" w:rsidP="00B42CCE">
            <w:pPr>
              <w:pStyle w:val="Kopalinea"/>
              <w:spacing w:before="0"/>
              <w:rPr>
                <w:b/>
                <w:noProof/>
                <w:lang w:val="en-GB"/>
              </w:rPr>
            </w:pPr>
            <w:r w:rsidRPr="000B57D8">
              <w:rPr>
                <w:b/>
                <w:noProof/>
                <w:lang w:val="en-GB"/>
              </w:rPr>
              <w:t>2 March 2023</w:t>
            </w:r>
            <w:r w:rsidR="00B157A6" w:rsidRPr="000B57D8">
              <w:rPr>
                <w:b/>
                <w:noProof/>
                <w:lang w:val="en-GB"/>
              </w:rPr>
              <w:t>, 14:00 CET (</w:t>
            </w:r>
            <w:r w:rsidR="005B36E5" w:rsidRPr="000B57D8">
              <w:rPr>
                <w:b/>
                <w:noProof/>
                <w:lang w:val="en-GB"/>
              </w:rPr>
              <w:t xml:space="preserve">to </w:t>
            </w:r>
            <w:r w:rsidR="00B157A6" w:rsidRPr="000B57D8">
              <w:rPr>
                <w:b/>
                <w:noProof/>
                <w:lang w:val="en-GB"/>
              </w:rPr>
              <w:t>NWO)</w:t>
            </w:r>
            <w:r w:rsidR="008B3496" w:rsidRPr="000B57D8">
              <w:rPr>
                <w:b/>
                <w:noProof/>
                <w:lang w:val="en-GB"/>
              </w:rPr>
              <w:t xml:space="preserve"> </w:t>
            </w:r>
          </w:p>
          <w:p w14:paraId="3335BDED" w14:textId="27A7BDC2" w:rsidR="00F93F94" w:rsidRPr="000B57D8" w:rsidRDefault="000B57D8" w:rsidP="00B42CCE">
            <w:pPr>
              <w:pStyle w:val="Kopalinea"/>
              <w:spacing w:before="0"/>
              <w:rPr>
                <w:b/>
                <w:noProof/>
                <w:lang w:val="en-GB"/>
              </w:rPr>
            </w:pPr>
            <w:r w:rsidRPr="000B57D8">
              <w:rPr>
                <w:b/>
                <w:noProof/>
                <w:lang w:val="en-GB"/>
              </w:rPr>
              <w:t>3 March 2023</w:t>
            </w:r>
            <w:r w:rsidR="008B3496" w:rsidRPr="000B57D8">
              <w:rPr>
                <w:b/>
                <w:noProof/>
                <w:lang w:val="en-GB"/>
              </w:rPr>
              <w:t>, 1</w:t>
            </w:r>
            <w:r w:rsidR="00651A55" w:rsidRPr="000B57D8">
              <w:rPr>
                <w:b/>
                <w:noProof/>
                <w:lang w:val="en-GB"/>
              </w:rPr>
              <w:t>6</w:t>
            </w:r>
            <w:r w:rsidR="008B3496" w:rsidRPr="000B57D8">
              <w:rPr>
                <w:b/>
                <w:noProof/>
                <w:lang w:val="en-GB"/>
              </w:rPr>
              <w:t>:00 CST (</w:t>
            </w:r>
            <w:r w:rsidR="005B36E5" w:rsidRPr="000B57D8">
              <w:rPr>
                <w:b/>
                <w:noProof/>
                <w:lang w:val="en-GB"/>
              </w:rPr>
              <w:t xml:space="preserve">to </w:t>
            </w:r>
            <w:r w:rsidR="008B3496" w:rsidRPr="000B57D8">
              <w:rPr>
                <w:b/>
                <w:noProof/>
                <w:lang w:val="en-GB"/>
              </w:rPr>
              <w:t>CAS)</w:t>
            </w:r>
          </w:p>
        </w:tc>
      </w:tr>
    </w:tbl>
    <w:p w14:paraId="0E4DD6BC" w14:textId="77777777" w:rsidR="00065DDF" w:rsidRPr="00FD267F" w:rsidRDefault="00065DDF" w:rsidP="000D1AF2">
      <w:pPr>
        <w:rPr>
          <w:noProof/>
        </w:rPr>
      </w:pPr>
    </w:p>
    <w:p w14:paraId="5B339933" w14:textId="6F47D082" w:rsidR="000D1AF2" w:rsidRDefault="00564A3F" w:rsidP="00B42CCE">
      <w:pPr>
        <w:pStyle w:val="Kop1"/>
        <w:spacing w:before="240"/>
      </w:pPr>
      <w:bookmarkStart w:id="0" w:name="bladwijzer_1"/>
      <w:bookmarkEnd w:id="0"/>
      <w:r>
        <w:t>Application form Full Proposal</w:t>
      </w:r>
      <w:r w:rsidR="00BA4BBC" w:rsidRPr="00FD267F">
        <w:t xml:space="preserve"> (basic details)</w:t>
      </w:r>
    </w:p>
    <w:p w14:paraId="65892E7D" w14:textId="0DD06304" w:rsidR="00BA4BBC" w:rsidRPr="00FD267F" w:rsidRDefault="00BA4BBC" w:rsidP="00B42CCE">
      <w:pPr>
        <w:pStyle w:val="Kop2"/>
        <w:spacing w:before="240"/>
        <w:rPr>
          <w:noProof/>
        </w:rPr>
      </w:pPr>
      <w:r w:rsidRPr="00FD267F">
        <w:t>Title of research proposal</w:t>
      </w:r>
      <w:hyperlink w:anchor="bladwijzer_1d" w:tooltip="Please ensure this is the same title as in ISAAC" w:history="1">
        <w:r w:rsidR="004A7EC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7A74E418" w14:textId="77777777" w:rsidTr="00BA4BBC">
        <w:trPr>
          <w:trHeight w:val="435"/>
        </w:trPr>
        <w:tc>
          <w:tcPr>
            <w:tcW w:w="9072" w:type="dxa"/>
            <w:tcBorders>
              <w:top w:val="nil"/>
              <w:left w:val="nil"/>
              <w:bottom w:val="nil"/>
              <w:right w:val="nil"/>
            </w:tcBorders>
            <w:shd w:val="clear" w:color="auto" w:fill="auto"/>
          </w:tcPr>
          <w:p w14:paraId="5AC96001" w14:textId="3CD1751B" w:rsidR="00BA4BBC" w:rsidRPr="00FD267F" w:rsidRDefault="00205A83" w:rsidP="00FA236D">
            <w:pPr>
              <w:keepLines/>
              <w:rPr>
                <w:lang w:eastAsia="nl-NL"/>
              </w:rPr>
            </w:pPr>
            <w:sdt>
              <w:sdtPr>
                <w:rPr>
                  <w:lang w:eastAsia="nl-NL"/>
                </w:rPr>
                <w:id w:val="417445522"/>
                <w:placeholder>
                  <w:docPart w:val="5121D672AFAE4C5C8C6864BE21DDBA15"/>
                </w:placeholder>
                <w:showingPlcHdr/>
                <w15:appearance w15:val="hidden"/>
              </w:sdtPr>
              <w:sdtEndPr/>
              <w:sdtContent>
                <w:r w:rsidR="00BA4BBC" w:rsidRPr="00B42CCE">
                  <w:rPr>
                    <w:rStyle w:val="Tekstvantijdelijkeaanduiding"/>
                    <w:i/>
                  </w:rPr>
                  <w:t>Insert project title here</w:t>
                </w:r>
              </w:sdtContent>
            </w:sdt>
            <w:r w:rsidR="005E1962">
              <w:rPr>
                <w:lang w:eastAsia="nl-NL"/>
              </w:rPr>
              <w:t>.</w:t>
            </w:r>
          </w:p>
        </w:tc>
      </w:tr>
    </w:tbl>
    <w:p w14:paraId="715F75D6" w14:textId="4FE25BF5" w:rsidR="00BA4BBC" w:rsidRDefault="00BA4BBC" w:rsidP="00B42CCE">
      <w:pPr>
        <w:pStyle w:val="Kop2"/>
        <w:spacing w:before="0" w:after="0"/>
      </w:pPr>
      <w:r w:rsidRPr="00FD267F">
        <w:t xml:space="preserve">Details of the two </w:t>
      </w:r>
      <w:r w:rsidR="00363C39">
        <w:t>main applicants</w:t>
      </w:r>
    </w:p>
    <w:p w14:paraId="39EEA490" w14:textId="77777777" w:rsidR="005E1962" w:rsidRPr="005E1962" w:rsidRDefault="005E1962" w:rsidP="005E1962">
      <w:pPr>
        <w:rPr>
          <w:lang w:eastAsia="nl-NL"/>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700046F9" w14:textId="77777777" w:rsidTr="00B164AF">
        <w:trPr>
          <w:trHeight w:val="283"/>
        </w:trPr>
        <w:tc>
          <w:tcPr>
            <w:tcW w:w="8931" w:type="dxa"/>
            <w:gridSpan w:val="2"/>
            <w:shd w:val="clear" w:color="auto" w:fill="F2F2F2" w:themeFill="background1"/>
          </w:tcPr>
          <w:p w14:paraId="76387C2A" w14:textId="125AD797" w:rsidR="00BA4BBC" w:rsidRPr="00B42CCE" w:rsidRDefault="00BA4BBC" w:rsidP="00075B46">
            <w:pPr>
              <w:rPr>
                <w:b/>
                <w:color w:val="18657C"/>
              </w:rPr>
            </w:pPr>
            <w:r w:rsidRPr="00B42CCE">
              <w:rPr>
                <w:b/>
              </w:rPr>
              <w:t xml:space="preserve">Dutch </w:t>
            </w:r>
            <w:r w:rsidR="00075B46" w:rsidRPr="00B42CCE">
              <w:rPr>
                <w:b/>
              </w:rPr>
              <w:t>main applicant</w:t>
            </w:r>
          </w:p>
        </w:tc>
      </w:tr>
      <w:tr w:rsidR="00B164AF" w:rsidRPr="00FD267F" w14:paraId="01797E10" w14:textId="77777777" w:rsidTr="003E5FCF">
        <w:trPr>
          <w:trHeight w:val="283"/>
        </w:trPr>
        <w:tc>
          <w:tcPr>
            <w:tcW w:w="2552" w:type="dxa"/>
            <w:shd w:val="clear" w:color="auto" w:fill="F2F2F2" w:themeFill="background1"/>
          </w:tcPr>
          <w:p w14:paraId="55AFB811" w14:textId="77777777" w:rsidR="00B164AF" w:rsidRPr="00FD267F" w:rsidRDefault="00B164AF" w:rsidP="00B164AF">
            <w:r w:rsidRPr="00FD267F">
              <w:t xml:space="preserve">Title: </w:t>
            </w:r>
          </w:p>
        </w:tc>
        <w:tc>
          <w:tcPr>
            <w:tcW w:w="6379" w:type="dxa"/>
          </w:tcPr>
          <w:p w14:paraId="51353685" w14:textId="0BEA73B2" w:rsidR="00B164AF" w:rsidRPr="00FD267F" w:rsidRDefault="00B164AF" w:rsidP="00B164AF">
            <w:pPr>
              <w:keepNext/>
              <w:rPr>
                <w:lang w:eastAsia="nl-NL"/>
              </w:rPr>
            </w:pPr>
          </w:p>
        </w:tc>
      </w:tr>
      <w:tr w:rsidR="00B164AF" w:rsidRPr="00FD267F" w14:paraId="646B7690" w14:textId="77777777" w:rsidTr="003E5FCF">
        <w:trPr>
          <w:trHeight w:val="283"/>
        </w:trPr>
        <w:tc>
          <w:tcPr>
            <w:tcW w:w="2552" w:type="dxa"/>
            <w:shd w:val="clear" w:color="auto" w:fill="F2F2F2" w:themeFill="background1"/>
          </w:tcPr>
          <w:p w14:paraId="2CE5D4F3" w14:textId="77777777" w:rsidR="00B164AF" w:rsidRPr="00FD267F" w:rsidRDefault="00B164AF" w:rsidP="00B164AF">
            <w:r w:rsidRPr="00FD267F">
              <w:t xml:space="preserve">First name: </w:t>
            </w:r>
          </w:p>
        </w:tc>
        <w:tc>
          <w:tcPr>
            <w:tcW w:w="6379" w:type="dxa"/>
          </w:tcPr>
          <w:p w14:paraId="08273D68" w14:textId="3D5182F9" w:rsidR="00B164AF" w:rsidRPr="00FD267F" w:rsidRDefault="00B164AF" w:rsidP="00B164AF">
            <w:pPr>
              <w:keepNext/>
              <w:rPr>
                <w:lang w:eastAsia="nl-NL"/>
              </w:rPr>
            </w:pPr>
          </w:p>
        </w:tc>
      </w:tr>
      <w:tr w:rsidR="00B164AF" w:rsidRPr="00FD267F" w14:paraId="7F929A9C" w14:textId="77777777" w:rsidTr="003E5FCF">
        <w:trPr>
          <w:trHeight w:val="283"/>
        </w:trPr>
        <w:tc>
          <w:tcPr>
            <w:tcW w:w="2552" w:type="dxa"/>
            <w:shd w:val="clear" w:color="auto" w:fill="F2F2F2" w:themeFill="background1"/>
          </w:tcPr>
          <w:p w14:paraId="09B06837" w14:textId="77777777" w:rsidR="00B164AF" w:rsidRPr="00FD267F" w:rsidRDefault="00B164AF" w:rsidP="00B164AF">
            <w:r w:rsidRPr="00FD267F">
              <w:t xml:space="preserve">Initials: </w:t>
            </w:r>
          </w:p>
        </w:tc>
        <w:tc>
          <w:tcPr>
            <w:tcW w:w="6379" w:type="dxa"/>
          </w:tcPr>
          <w:p w14:paraId="4F9AC55F" w14:textId="4C43E4C5" w:rsidR="00B164AF" w:rsidRPr="00FD267F" w:rsidRDefault="00B164AF" w:rsidP="00B164AF">
            <w:pPr>
              <w:keepNext/>
            </w:pPr>
          </w:p>
        </w:tc>
      </w:tr>
      <w:tr w:rsidR="00B164AF" w:rsidRPr="00FD267F" w14:paraId="5D498DE3" w14:textId="77777777" w:rsidTr="003E5FCF">
        <w:trPr>
          <w:trHeight w:val="283"/>
        </w:trPr>
        <w:tc>
          <w:tcPr>
            <w:tcW w:w="2552" w:type="dxa"/>
            <w:shd w:val="clear" w:color="auto" w:fill="F2F2F2" w:themeFill="background1"/>
          </w:tcPr>
          <w:p w14:paraId="36424F5A" w14:textId="77777777" w:rsidR="00B164AF" w:rsidRPr="00FD267F" w:rsidRDefault="00B164AF" w:rsidP="00B164AF">
            <w:r w:rsidRPr="00FD267F">
              <w:t xml:space="preserve">Prefix: </w:t>
            </w:r>
          </w:p>
        </w:tc>
        <w:tc>
          <w:tcPr>
            <w:tcW w:w="6379" w:type="dxa"/>
          </w:tcPr>
          <w:p w14:paraId="28EB1320" w14:textId="70F13A3C" w:rsidR="00B164AF" w:rsidRPr="00FD267F" w:rsidRDefault="00B164AF" w:rsidP="00B164AF">
            <w:pPr>
              <w:keepNext/>
              <w:rPr>
                <w:lang w:eastAsia="nl-NL"/>
              </w:rPr>
            </w:pPr>
          </w:p>
        </w:tc>
      </w:tr>
      <w:tr w:rsidR="00B164AF" w:rsidRPr="00FD267F" w14:paraId="3718E5C7" w14:textId="77777777" w:rsidTr="003E5FCF">
        <w:trPr>
          <w:trHeight w:val="283"/>
        </w:trPr>
        <w:tc>
          <w:tcPr>
            <w:tcW w:w="2552" w:type="dxa"/>
            <w:shd w:val="clear" w:color="auto" w:fill="F2F2F2" w:themeFill="background1"/>
          </w:tcPr>
          <w:p w14:paraId="69D52071" w14:textId="77777777" w:rsidR="00B164AF" w:rsidRPr="00FD267F" w:rsidRDefault="00B164AF" w:rsidP="00B164AF">
            <w:r w:rsidRPr="00FD267F">
              <w:t xml:space="preserve">Surname: </w:t>
            </w:r>
          </w:p>
        </w:tc>
        <w:tc>
          <w:tcPr>
            <w:tcW w:w="6379" w:type="dxa"/>
          </w:tcPr>
          <w:p w14:paraId="304A8D3B" w14:textId="1A8318A3" w:rsidR="00B164AF" w:rsidRPr="00FD267F" w:rsidRDefault="00B164AF" w:rsidP="00B164AF">
            <w:pPr>
              <w:keepNext/>
              <w:rPr>
                <w:lang w:eastAsia="nl-NL"/>
              </w:rPr>
            </w:pPr>
          </w:p>
        </w:tc>
      </w:tr>
      <w:tr w:rsidR="00B164AF" w:rsidRPr="00FD267F" w14:paraId="7A7FB2CC" w14:textId="77777777" w:rsidTr="003E5FCF">
        <w:trPr>
          <w:trHeight w:val="283"/>
        </w:trPr>
        <w:tc>
          <w:tcPr>
            <w:tcW w:w="2552" w:type="dxa"/>
            <w:shd w:val="clear" w:color="auto" w:fill="F2F2F2" w:themeFill="background1"/>
          </w:tcPr>
          <w:p w14:paraId="5133D8DC" w14:textId="604FFCDB" w:rsidR="00B164AF" w:rsidRPr="00FD267F" w:rsidRDefault="0069183E" w:rsidP="00B164AF">
            <w:r>
              <w:t>Gender</w:t>
            </w:r>
            <w:r w:rsidR="00B164AF" w:rsidRPr="00FD267F">
              <w:t xml:space="preserve">: </w:t>
            </w:r>
          </w:p>
        </w:tc>
        <w:tc>
          <w:tcPr>
            <w:tcW w:w="6379" w:type="dxa"/>
          </w:tcPr>
          <w:p w14:paraId="4D135A65" w14:textId="5E9BF4A0" w:rsidR="00B164AF" w:rsidRPr="00FD267F" w:rsidRDefault="00B164AF" w:rsidP="00B164AF">
            <w:pPr>
              <w:keepNext/>
              <w:rPr>
                <w:lang w:eastAsia="nl-NL"/>
              </w:rPr>
            </w:pPr>
          </w:p>
        </w:tc>
      </w:tr>
      <w:tr w:rsidR="00B164AF" w:rsidRPr="00FD267F" w14:paraId="711E9FAF" w14:textId="77777777" w:rsidTr="003E5FCF">
        <w:trPr>
          <w:trHeight w:val="283"/>
        </w:trPr>
        <w:tc>
          <w:tcPr>
            <w:tcW w:w="2552" w:type="dxa"/>
            <w:shd w:val="clear" w:color="auto" w:fill="F2F2F2" w:themeFill="background1"/>
          </w:tcPr>
          <w:p w14:paraId="0FFB41B6" w14:textId="7FFFE50C" w:rsidR="00B164AF" w:rsidRPr="00FD267F" w:rsidRDefault="008931E8" w:rsidP="00B164AF">
            <w:r>
              <w:t>I</w:t>
            </w:r>
            <w:r w:rsidR="00B164AF" w:rsidRPr="00FD267F">
              <w:t xml:space="preserve">nstitution: </w:t>
            </w:r>
          </w:p>
        </w:tc>
        <w:tc>
          <w:tcPr>
            <w:tcW w:w="6379" w:type="dxa"/>
          </w:tcPr>
          <w:p w14:paraId="35149180" w14:textId="76630424" w:rsidR="00B164AF" w:rsidRPr="00FD267F" w:rsidRDefault="00B164AF" w:rsidP="00B164AF">
            <w:pPr>
              <w:keepNext/>
              <w:rPr>
                <w:lang w:eastAsia="nl-NL"/>
              </w:rPr>
            </w:pPr>
          </w:p>
        </w:tc>
      </w:tr>
      <w:tr w:rsidR="00B164AF" w:rsidRPr="00FD267F" w14:paraId="20B35FB0" w14:textId="77777777" w:rsidTr="003E5FCF">
        <w:trPr>
          <w:trHeight w:val="283"/>
        </w:trPr>
        <w:tc>
          <w:tcPr>
            <w:tcW w:w="2552" w:type="dxa"/>
            <w:shd w:val="clear" w:color="auto" w:fill="F2F2F2" w:themeFill="background1"/>
          </w:tcPr>
          <w:p w14:paraId="419EF2AC" w14:textId="77777777" w:rsidR="00B164AF" w:rsidRPr="00FD267F" w:rsidRDefault="00B164AF" w:rsidP="00B164AF">
            <w:r w:rsidRPr="00FD267F">
              <w:t xml:space="preserve">E-mail: </w:t>
            </w:r>
          </w:p>
        </w:tc>
        <w:tc>
          <w:tcPr>
            <w:tcW w:w="6379" w:type="dxa"/>
          </w:tcPr>
          <w:p w14:paraId="09D08CBA" w14:textId="15B14090" w:rsidR="00B164AF" w:rsidRPr="00FD267F" w:rsidRDefault="00B164AF" w:rsidP="00B164AF">
            <w:pPr>
              <w:keepNext/>
              <w:rPr>
                <w:lang w:eastAsia="nl-NL"/>
              </w:rPr>
            </w:pPr>
          </w:p>
        </w:tc>
      </w:tr>
      <w:tr w:rsidR="00B164AF" w:rsidRPr="00FD267F" w14:paraId="1B378D45" w14:textId="77777777" w:rsidTr="003E5FCF">
        <w:trPr>
          <w:trHeight w:val="283"/>
        </w:trPr>
        <w:tc>
          <w:tcPr>
            <w:tcW w:w="2552" w:type="dxa"/>
            <w:shd w:val="clear" w:color="auto" w:fill="F2F2F2" w:themeFill="background1"/>
          </w:tcPr>
          <w:p w14:paraId="1C6AAB8C" w14:textId="77777777" w:rsidR="00B164AF" w:rsidRPr="00FD267F" w:rsidRDefault="00B164AF" w:rsidP="00B164AF">
            <w:r w:rsidRPr="00FD267F">
              <w:t xml:space="preserve">Website (optional): </w:t>
            </w:r>
          </w:p>
        </w:tc>
        <w:tc>
          <w:tcPr>
            <w:tcW w:w="6379" w:type="dxa"/>
          </w:tcPr>
          <w:p w14:paraId="4343CDB6" w14:textId="24362F57" w:rsidR="00B164AF" w:rsidRPr="00FD267F" w:rsidRDefault="00B164AF" w:rsidP="00B164AF">
            <w:pPr>
              <w:keepNext/>
              <w:rPr>
                <w:lang w:eastAsia="nl-NL"/>
              </w:rPr>
            </w:pPr>
          </w:p>
        </w:tc>
      </w:tr>
    </w:tbl>
    <w:p w14:paraId="3D3354DA" w14:textId="77777777" w:rsidR="000D1AF2" w:rsidRPr="00FD267F" w:rsidRDefault="000D1AF2" w:rsidP="00B42CCE">
      <w:pPr>
        <w:pStyle w:val="Kopalinea"/>
        <w:spacing w:before="0"/>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5930C0C1" w14:textId="77777777" w:rsidTr="00FA236D">
        <w:trPr>
          <w:trHeight w:val="283"/>
        </w:trPr>
        <w:tc>
          <w:tcPr>
            <w:tcW w:w="8931" w:type="dxa"/>
            <w:gridSpan w:val="2"/>
            <w:shd w:val="clear" w:color="auto" w:fill="F2F2F2" w:themeFill="background1"/>
          </w:tcPr>
          <w:p w14:paraId="754AFF4A" w14:textId="16CCD9AF" w:rsidR="008B025C" w:rsidRPr="00B42CCE" w:rsidRDefault="00820B9E" w:rsidP="0069183E">
            <w:pPr>
              <w:rPr>
                <w:b/>
                <w:color w:val="18657C"/>
              </w:rPr>
            </w:pPr>
            <w:r w:rsidRPr="00B42CCE">
              <w:rPr>
                <w:b/>
              </w:rPr>
              <w:t>Chinese</w:t>
            </w:r>
            <w:r w:rsidR="008B025C" w:rsidRPr="00B42CCE">
              <w:rPr>
                <w:b/>
              </w:rPr>
              <w:t xml:space="preserve"> </w:t>
            </w:r>
            <w:r w:rsidR="0069183E" w:rsidRPr="00B42CCE">
              <w:rPr>
                <w:b/>
              </w:rPr>
              <w:t>main applicant</w:t>
            </w:r>
          </w:p>
        </w:tc>
      </w:tr>
      <w:tr w:rsidR="008B025C" w:rsidRPr="00FD267F" w14:paraId="332BF014" w14:textId="77777777" w:rsidTr="003E5FCF">
        <w:trPr>
          <w:trHeight w:val="283"/>
        </w:trPr>
        <w:tc>
          <w:tcPr>
            <w:tcW w:w="2552" w:type="dxa"/>
            <w:shd w:val="clear" w:color="auto" w:fill="F2F2F2" w:themeFill="background1"/>
          </w:tcPr>
          <w:p w14:paraId="3E5F8428" w14:textId="77777777" w:rsidR="008B025C" w:rsidRPr="00FD267F" w:rsidRDefault="008B025C" w:rsidP="00FA236D">
            <w:r w:rsidRPr="00FD267F">
              <w:t xml:space="preserve">Title: </w:t>
            </w:r>
          </w:p>
        </w:tc>
        <w:tc>
          <w:tcPr>
            <w:tcW w:w="6379" w:type="dxa"/>
          </w:tcPr>
          <w:p w14:paraId="715DB66A" w14:textId="39E4A0D2" w:rsidR="008B025C" w:rsidRPr="00FD267F" w:rsidRDefault="008B025C" w:rsidP="00FA236D">
            <w:pPr>
              <w:keepNext/>
              <w:rPr>
                <w:lang w:eastAsia="nl-NL"/>
              </w:rPr>
            </w:pPr>
          </w:p>
        </w:tc>
      </w:tr>
      <w:tr w:rsidR="008B025C" w:rsidRPr="00FD267F" w14:paraId="66B24C08" w14:textId="77777777" w:rsidTr="003E5FCF">
        <w:trPr>
          <w:trHeight w:val="283"/>
        </w:trPr>
        <w:tc>
          <w:tcPr>
            <w:tcW w:w="2552" w:type="dxa"/>
            <w:shd w:val="clear" w:color="auto" w:fill="F2F2F2" w:themeFill="background1"/>
          </w:tcPr>
          <w:p w14:paraId="37A5F493" w14:textId="77777777" w:rsidR="008B025C" w:rsidRPr="00FD267F" w:rsidRDefault="008B025C" w:rsidP="00FA236D">
            <w:r w:rsidRPr="00FD267F">
              <w:t xml:space="preserve">First name: </w:t>
            </w:r>
          </w:p>
        </w:tc>
        <w:tc>
          <w:tcPr>
            <w:tcW w:w="6379" w:type="dxa"/>
          </w:tcPr>
          <w:p w14:paraId="74A485EA" w14:textId="00C66ED7" w:rsidR="008B025C" w:rsidRPr="00FD267F" w:rsidRDefault="008B025C" w:rsidP="00FA236D">
            <w:pPr>
              <w:keepNext/>
              <w:rPr>
                <w:lang w:eastAsia="nl-NL"/>
              </w:rPr>
            </w:pPr>
          </w:p>
        </w:tc>
      </w:tr>
      <w:tr w:rsidR="008B025C" w:rsidRPr="00FD267F" w14:paraId="4CEF0487" w14:textId="77777777" w:rsidTr="003E5FCF">
        <w:trPr>
          <w:trHeight w:val="283"/>
        </w:trPr>
        <w:tc>
          <w:tcPr>
            <w:tcW w:w="2552" w:type="dxa"/>
            <w:shd w:val="clear" w:color="auto" w:fill="F2F2F2" w:themeFill="background1"/>
          </w:tcPr>
          <w:p w14:paraId="611BA9A5" w14:textId="77777777" w:rsidR="008B025C" w:rsidRPr="00FD267F" w:rsidRDefault="008B025C" w:rsidP="00FA236D">
            <w:r w:rsidRPr="00FD267F">
              <w:lastRenderedPageBreak/>
              <w:t xml:space="preserve">Initials: </w:t>
            </w:r>
          </w:p>
        </w:tc>
        <w:tc>
          <w:tcPr>
            <w:tcW w:w="6379" w:type="dxa"/>
          </w:tcPr>
          <w:p w14:paraId="7D47F781" w14:textId="44442F2C" w:rsidR="008B025C" w:rsidRPr="00FD267F" w:rsidRDefault="008B025C" w:rsidP="00FA236D">
            <w:pPr>
              <w:keepNext/>
            </w:pPr>
          </w:p>
        </w:tc>
      </w:tr>
      <w:tr w:rsidR="008B025C" w:rsidRPr="00FD267F" w14:paraId="17C6FE99" w14:textId="77777777" w:rsidTr="003E5FCF">
        <w:trPr>
          <w:trHeight w:val="283"/>
        </w:trPr>
        <w:tc>
          <w:tcPr>
            <w:tcW w:w="2552" w:type="dxa"/>
            <w:shd w:val="clear" w:color="auto" w:fill="F2F2F2" w:themeFill="background1"/>
          </w:tcPr>
          <w:p w14:paraId="088D81D8" w14:textId="77777777" w:rsidR="008B025C" w:rsidRPr="00FD267F" w:rsidRDefault="008B025C" w:rsidP="00FA236D">
            <w:r w:rsidRPr="00FD267F">
              <w:t xml:space="preserve">Prefix: </w:t>
            </w:r>
          </w:p>
        </w:tc>
        <w:tc>
          <w:tcPr>
            <w:tcW w:w="6379" w:type="dxa"/>
          </w:tcPr>
          <w:p w14:paraId="37BAE3EE" w14:textId="614C8DB1" w:rsidR="008B025C" w:rsidRPr="00FD267F" w:rsidRDefault="008B025C" w:rsidP="00FA236D">
            <w:pPr>
              <w:keepNext/>
              <w:rPr>
                <w:lang w:eastAsia="nl-NL"/>
              </w:rPr>
            </w:pPr>
          </w:p>
        </w:tc>
      </w:tr>
      <w:tr w:rsidR="008B025C" w:rsidRPr="00FD267F" w14:paraId="0EF91507" w14:textId="77777777" w:rsidTr="003E5FCF">
        <w:trPr>
          <w:trHeight w:val="283"/>
        </w:trPr>
        <w:tc>
          <w:tcPr>
            <w:tcW w:w="2552" w:type="dxa"/>
            <w:shd w:val="clear" w:color="auto" w:fill="F2F2F2" w:themeFill="background1"/>
          </w:tcPr>
          <w:p w14:paraId="482204F4" w14:textId="77777777" w:rsidR="008B025C" w:rsidRPr="00FD267F" w:rsidRDefault="008B025C" w:rsidP="00FA236D">
            <w:r w:rsidRPr="00FD267F">
              <w:t xml:space="preserve">Surname: </w:t>
            </w:r>
          </w:p>
        </w:tc>
        <w:tc>
          <w:tcPr>
            <w:tcW w:w="6379" w:type="dxa"/>
          </w:tcPr>
          <w:p w14:paraId="5C24E885" w14:textId="05CBDA53" w:rsidR="008B025C" w:rsidRPr="00FD267F" w:rsidRDefault="008B025C" w:rsidP="00FA236D">
            <w:pPr>
              <w:keepNext/>
              <w:rPr>
                <w:lang w:eastAsia="nl-NL"/>
              </w:rPr>
            </w:pPr>
          </w:p>
        </w:tc>
      </w:tr>
      <w:tr w:rsidR="008B025C" w:rsidRPr="00FD267F" w14:paraId="3D022990" w14:textId="77777777" w:rsidTr="003E5FCF">
        <w:trPr>
          <w:trHeight w:val="283"/>
        </w:trPr>
        <w:tc>
          <w:tcPr>
            <w:tcW w:w="2552" w:type="dxa"/>
            <w:shd w:val="clear" w:color="auto" w:fill="F2F2F2" w:themeFill="background1"/>
          </w:tcPr>
          <w:p w14:paraId="04A877CD" w14:textId="29C67348" w:rsidR="008B025C" w:rsidRPr="00FD267F" w:rsidRDefault="0069183E" w:rsidP="00FA236D">
            <w:r>
              <w:t>Gender</w:t>
            </w:r>
            <w:r w:rsidR="008B025C" w:rsidRPr="00FD267F">
              <w:t xml:space="preserve">: </w:t>
            </w:r>
          </w:p>
        </w:tc>
        <w:tc>
          <w:tcPr>
            <w:tcW w:w="6379" w:type="dxa"/>
          </w:tcPr>
          <w:p w14:paraId="4E08A72C" w14:textId="14F93270" w:rsidR="008B025C" w:rsidRPr="00FD267F" w:rsidRDefault="008B025C" w:rsidP="00FA236D">
            <w:pPr>
              <w:keepNext/>
              <w:rPr>
                <w:lang w:eastAsia="nl-NL"/>
              </w:rPr>
            </w:pPr>
          </w:p>
        </w:tc>
      </w:tr>
      <w:tr w:rsidR="008B025C" w:rsidRPr="00FD267F" w14:paraId="0452E632" w14:textId="77777777" w:rsidTr="003E5FCF">
        <w:trPr>
          <w:trHeight w:val="283"/>
        </w:trPr>
        <w:tc>
          <w:tcPr>
            <w:tcW w:w="2552" w:type="dxa"/>
            <w:shd w:val="clear" w:color="auto" w:fill="F2F2F2" w:themeFill="background1"/>
          </w:tcPr>
          <w:p w14:paraId="17014657" w14:textId="49113D84" w:rsidR="008B025C" w:rsidRPr="00FD267F" w:rsidRDefault="008931E8" w:rsidP="00FA236D">
            <w:r>
              <w:t>I</w:t>
            </w:r>
            <w:r w:rsidR="008B025C" w:rsidRPr="00FD267F">
              <w:t xml:space="preserve">nstitution: </w:t>
            </w:r>
          </w:p>
        </w:tc>
        <w:tc>
          <w:tcPr>
            <w:tcW w:w="6379" w:type="dxa"/>
          </w:tcPr>
          <w:p w14:paraId="26F446F5" w14:textId="33C1B284" w:rsidR="008B025C" w:rsidRPr="00FD267F" w:rsidRDefault="008B025C" w:rsidP="00FA236D">
            <w:pPr>
              <w:keepNext/>
              <w:rPr>
                <w:lang w:eastAsia="nl-NL"/>
              </w:rPr>
            </w:pPr>
          </w:p>
        </w:tc>
      </w:tr>
      <w:tr w:rsidR="008B025C" w:rsidRPr="00FD267F" w14:paraId="29C33BBC" w14:textId="77777777" w:rsidTr="003E5FCF">
        <w:trPr>
          <w:trHeight w:val="283"/>
        </w:trPr>
        <w:tc>
          <w:tcPr>
            <w:tcW w:w="2552" w:type="dxa"/>
            <w:shd w:val="clear" w:color="auto" w:fill="F2F2F2" w:themeFill="background1"/>
          </w:tcPr>
          <w:p w14:paraId="5E3E816C" w14:textId="77777777" w:rsidR="008B025C" w:rsidRPr="00FD267F" w:rsidRDefault="008B025C" w:rsidP="00FA236D">
            <w:r w:rsidRPr="00FD267F">
              <w:t xml:space="preserve">E-mail: </w:t>
            </w:r>
          </w:p>
        </w:tc>
        <w:tc>
          <w:tcPr>
            <w:tcW w:w="6379" w:type="dxa"/>
          </w:tcPr>
          <w:p w14:paraId="1EF7F6C9" w14:textId="452DE03D" w:rsidR="008B025C" w:rsidRPr="00FD267F" w:rsidRDefault="008B025C" w:rsidP="00FA236D">
            <w:pPr>
              <w:keepNext/>
              <w:rPr>
                <w:lang w:eastAsia="nl-NL"/>
              </w:rPr>
            </w:pPr>
          </w:p>
        </w:tc>
      </w:tr>
      <w:tr w:rsidR="008B025C" w:rsidRPr="00FD267F" w14:paraId="00446480" w14:textId="77777777" w:rsidTr="003E5FCF">
        <w:trPr>
          <w:trHeight w:val="283"/>
        </w:trPr>
        <w:tc>
          <w:tcPr>
            <w:tcW w:w="2552" w:type="dxa"/>
            <w:shd w:val="clear" w:color="auto" w:fill="F2F2F2" w:themeFill="background1"/>
          </w:tcPr>
          <w:p w14:paraId="41D77669" w14:textId="77777777" w:rsidR="008B025C" w:rsidRPr="00FD267F" w:rsidRDefault="008B025C" w:rsidP="00FA236D">
            <w:r w:rsidRPr="00FD267F">
              <w:t xml:space="preserve">Website (optional): </w:t>
            </w:r>
          </w:p>
        </w:tc>
        <w:tc>
          <w:tcPr>
            <w:tcW w:w="6379" w:type="dxa"/>
          </w:tcPr>
          <w:p w14:paraId="01E66F31" w14:textId="5C0EAEB3" w:rsidR="008B025C" w:rsidRPr="00FD267F" w:rsidRDefault="008B025C" w:rsidP="00FA236D">
            <w:pPr>
              <w:keepNext/>
              <w:rPr>
                <w:lang w:eastAsia="nl-NL"/>
              </w:rPr>
            </w:pPr>
          </w:p>
        </w:tc>
      </w:tr>
    </w:tbl>
    <w:p w14:paraId="5AD030BB" w14:textId="253BFB75" w:rsidR="001F74FE" w:rsidRDefault="001F74FE" w:rsidP="00B42CCE">
      <w:pPr>
        <w:spacing w:line="240" w:lineRule="auto"/>
        <w:rPr>
          <w:noProof/>
        </w:rPr>
      </w:pPr>
    </w:p>
    <w:p w14:paraId="1D8FE3D8" w14:textId="371E5606" w:rsidR="00B562FA" w:rsidRDefault="00B562FA" w:rsidP="00B42CCE">
      <w:pPr>
        <w:spacing w:line="240" w:lineRule="auto"/>
        <w:rPr>
          <w:noProof/>
        </w:rPr>
      </w:pPr>
    </w:p>
    <w:p w14:paraId="545095CC" w14:textId="4FC9101B" w:rsidR="00EC3072" w:rsidRPr="00B562FA" w:rsidRDefault="00EC3072" w:rsidP="00B42CCE">
      <w:pPr>
        <w:pStyle w:val="ToelichtingExplanatoryNotes"/>
        <w:spacing w:before="0" w:after="0"/>
        <w:rPr>
          <w:b/>
        </w:rPr>
      </w:pPr>
      <w:r w:rsidRPr="00B562FA">
        <w:rPr>
          <w:b/>
        </w:rPr>
        <w:sym w:font="Wingdings" w:char="F0DF"/>
      </w:r>
      <w:r w:rsidRPr="00B562FA">
        <w:rPr>
          <w:b/>
        </w:rPr>
        <w:t xml:space="preserve"> </w:t>
      </w:r>
      <w:bookmarkStart w:id="1" w:name="Explanatory_1d_1e"/>
      <w:bookmarkEnd w:id="1"/>
      <w:r w:rsidRPr="00B562FA">
        <w:rPr>
          <w:b/>
          <w:highlight w:val="yellow"/>
        </w:rPr>
        <w:t xml:space="preserve">Expand </w:t>
      </w:r>
      <w:r w:rsidRPr="00B562FA">
        <w:rPr>
          <w:b/>
          <w:color w:val="946643" w:themeColor="accent6" w:themeShade="BF"/>
          <w:highlight w:val="yellow"/>
        </w:rPr>
        <w:t>f</w:t>
      </w:r>
      <w:r w:rsidR="00DD7BB0" w:rsidRPr="00B562FA">
        <w:rPr>
          <w:b/>
          <w:color w:val="946643" w:themeColor="accent6" w:themeShade="BF"/>
          <w:highlight w:val="yellow"/>
        </w:rPr>
        <w:t>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47222354" w14:textId="77777777" w:rsidTr="00FA236D">
        <w:tc>
          <w:tcPr>
            <w:tcW w:w="9062" w:type="dxa"/>
            <w:shd w:val="clear" w:color="auto" w:fill="F2F2F2" w:themeFill="background1"/>
          </w:tcPr>
          <w:p w14:paraId="328F865B" w14:textId="77777777" w:rsidR="00D70BA7" w:rsidRPr="00FD267F" w:rsidRDefault="00D70BA7" w:rsidP="00B562FA">
            <w:pPr>
              <w:pStyle w:val="KopTitel"/>
              <w:rPr>
                <w:lang w:val="en-GB"/>
              </w:rPr>
            </w:pPr>
            <w:r w:rsidRPr="00FD267F">
              <w:rPr>
                <w:lang w:val="en-GB"/>
              </w:rPr>
              <w:t>Type of organisation</w:t>
            </w:r>
          </w:p>
        </w:tc>
      </w:tr>
      <w:tr w:rsidR="00D70BA7" w:rsidRPr="00FD267F" w14:paraId="67264280" w14:textId="77777777" w:rsidTr="00D70BA7">
        <w:trPr>
          <w:trHeight w:val="317"/>
        </w:trPr>
        <w:tc>
          <w:tcPr>
            <w:tcW w:w="9062" w:type="dxa"/>
            <w:shd w:val="clear" w:color="auto" w:fill="F2F2F2" w:themeFill="background1"/>
          </w:tcPr>
          <w:p w14:paraId="03B2384B" w14:textId="77777777" w:rsidR="00D70BA7" w:rsidRPr="00FD267F" w:rsidRDefault="00D70BA7" w:rsidP="00B562FA">
            <w:pPr>
              <w:spacing w:line="240" w:lineRule="auto"/>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41D21D9D" w14:textId="77777777" w:rsidR="00EC3072" w:rsidRPr="00FD267F" w:rsidRDefault="00EC3072" w:rsidP="00EC3072"/>
    <w:p w14:paraId="34C6E634" w14:textId="6E21AFCF" w:rsidR="00D83C0C" w:rsidRDefault="00820B9E" w:rsidP="005E1962">
      <w:pPr>
        <w:pStyle w:val="Kop2"/>
        <w:spacing w:before="240" w:after="0"/>
        <w:rPr>
          <w:rStyle w:val="info"/>
        </w:rPr>
      </w:pPr>
      <w:bookmarkStart w:id="2" w:name="bladwijzer_1d"/>
      <w:bookmarkEnd w:id="2"/>
      <w:r w:rsidRPr="00820B9E">
        <w:rPr>
          <w:noProof/>
        </w:rPr>
        <w:t xml:space="preserve">Co-applicants </w:t>
      </w:r>
    </w:p>
    <w:p w14:paraId="5802591C" w14:textId="67A8F9B3" w:rsidR="00820B9E" w:rsidRPr="00B42CCE" w:rsidRDefault="00B42CCE" w:rsidP="005E1962">
      <w:pPr>
        <w:pStyle w:val="Kop3zondernummering"/>
        <w:spacing w:before="240" w:after="0"/>
        <w:rPr>
          <w:b/>
          <w:lang w:val="en-ZA"/>
        </w:rPr>
      </w:pPr>
      <w:r w:rsidRPr="00B42CCE">
        <w:rPr>
          <w:b/>
          <w:lang w:val="en-ZA"/>
        </w:rPr>
        <w:t>Dutch</w:t>
      </w:r>
      <w:r w:rsidR="00820B9E" w:rsidRPr="00B42CCE">
        <w:rPr>
          <w:b/>
          <w:lang w:val="en-ZA"/>
        </w:rPr>
        <w:t xml:space="preserve"> 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820B9E" w:rsidRPr="00FD267F" w14:paraId="66CB730A" w14:textId="77777777" w:rsidTr="00FA236D">
        <w:trPr>
          <w:trHeight w:val="283"/>
        </w:trPr>
        <w:tc>
          <w:tcPr>
            <w:tcW w:w="4465" w:type="dxa"/>
            <w:gridSpan w:val="2"/>
            <w:shd w:val="clear" w:color="auto" w:fill="F2F2F2" w:themeFill="background1"/>
          </w:tcPr>
          <w:p w14:paraId="4D7A2E62" w14:textId="29A853DC" w:rsidR="00820B9E" w:rsidRPr="00A27323" w:rsidRDefault="00820B9E" w:rsidP="00820B9E">
            <w:pPr>
              <w:jc w:val="center"/>
              <w:rPr>
                <w:b/>
                <w:color w:val="18657C" w:themeColor="text2"/>
              </w:rPr>
            </w:pPr>
            <w:r w:rsidRPr="00A27323">
              <w:rPr>
                <w:b/>
                <w:color w:val="18657C" w:themeColor="text2"/>
              </w:rPr>
              <w:t>Co-applicant</w:t>
            </w:r>
          </w:p>
        </w:tc>
        <w:tc>
          <w:tcPr>
            <w:tcW w:w="4466" w:type="dxa"/>
            <w:gridSpan w:val="2"/>
            <w:shd w:val="clear" w:color="auto" w:fill="F2F2F2" w:themeFill="background1"/>
          </w:tcPr>
          <w:p w14:paraId="6352491B" w14:textId="4A46FBD5" w:rsidR="00820B9E" w:rsidRPr="00A27323" w:rsidRDefault="00820B9E" w:rsidP="00820B9E">
            <w:pPr>
              <w:jc w:val="center"/>
              <w:rPr>
                <w:b/>
                <w:color w:val="18657C" w:themeColor="text2"/>
              </w:rPr>
            </w:pPr>
            <w:r w:rsidRPr="00A27323">
              <w:rPr>
                <w:b/>
                <w:color w:val="18657C" w:themeColor="text2"/>
              </w:rPr>
              <w:t>Co-applicant</w:t>
            </w:r>
          </w:p>
        </w:tc>
      </w:tr>
      <w:tr w:rsidR="00820B9E" w:rsidRPr="00FD267F" w14:paraId="3990DE35" w14:textId="77777777" w:rsidTr="00154505">
        <w:trPr>
          <w:trHeight w:val="283"/>
        </w:trPr>
        <w:tc>
          <w:tcPr>
            <w:tcW w:w="2232" w:type="dxa"/>
            <w:shd w:val="clear" w:color="auto" w:fill="auto"/>
          </w:tcPr>
          <w:p w14:paraId="2609257E" w14:textId="0FD8ECF4" w:rsidR="00820B9E" w:rsidRPr="00FD267F" w:rsidRDefault="00714388" w:rsidP="00820B9E">
            <w:r>
              <w:t>Surname</w:t>
            </w:r>
            <w:r w:rsidR="00820B9E" w:rsidRPr="00FD267F">
              <w:t>:</w:t>
            </w:r>
          </w:p>
        </w:tc>
        <w:tc>
          <w:tcPr>
            <w:tcW w:w="2233" w:type="dxa"/>
          </w:tcPr>
          <w:p w14:paraId="47F02AF7" w14:textId="77777777" w:rsidR="00820B9E" w:rsidRPr="00FD267F" w:rsidRDefault="00820B9E" w:rsidP="00820B9E">
            <w:pPr>
              <w:keepNext/>
              <w:rPr>
                <w:lang w:eastAsia="nl-NL"/>
              </w:rPr>
            </w:pPr>
          </w:p>
        </w:tc>
        <w:tc>
          <w:tcPr>
            <w:tcW w:w="2233" w:type="dxa"/>
            <w:shd w:val="clear" w:color="auto" w:fill="auto"/>
          </w:tcPr>
          <w:p w14:paraId="63AD178D" w14:textId="7797F8E6" w:rsidR="00820B9E" w:rsidRPr="00FD267F" w:rsidRDefault="00714388" w:rsidP="00820B9E">
            <w:r>
              <w:t>Surname</w:t>
            </w:r>
            <w:r w:rsidR="00820B9E" w:rsidRPr="00FD267F">
              <w:t>:</w:t>
            </w:r>
          </w:p>
        </w:tc>
        <w:tc>
          <w:tcPr>
            <w:tcW w:w="2233" w:type="dxa"/>
          </w:tcPr>
          <w:p w14:paraId="026D638E" w14:textId="77777777" w:rsidR="00820B9E" w:rsidRPr="00FD267F" w:rsidRDefault="00820B9E" w:rsidP="00820B9E">
            <w:pPr>
              <w:keepNext/>
              <w:rPr>
                <w:lang w:eastAsia="nl-NL"/>
              </w:rPr>
            </w:pPr>
          </w:p>
        </w:tc>
      </w:tr>
      <w:tr w:rsidR="00820B9E" w:rsidRPr="00FD267F" w14:paraId="33D8B9DC" w14:textId="77777777" w:rsidTr="00154505">
        <w:trPr>
          <w:trHeight w:val="283"/>
        </w:trPr>
        <w:tc>
          <w:tcPr>
            <w:tcW w:w="2232" w:type="dxa"/>
            <w:shd w:val="clear" w:color="auto" w:fill="auto"/>
          </w:tcPr>
          <w:p w14:paraId="05A963C3" w14:textId="77777777" w:rsidR="00820B9E" w:rsidRPr="00FD267F" w:rsidRDefault="00820B9E" w:rsidP="00820B9E">
            <w:r w:rsidRPr="00FD267F">
              <w:t xml:space="preserve">First name: </w:t>
            </w:r>
          </w:p>
        </w:tc>
        <w:tc>
          <w:tcPr>
            <w:tcW w:w="2233" w:type="dxa"/>
          </w:tcPr>
          <w:p w14:paraId="4E64E56A" w14:textId="77777777" w:rsidR="00820B9E" w:rsidRPr="00FD267F" w:rsidRDefault="00820B9E" w:rsidP="00820B9E">
            <w:pPr>
              <w:keepNext/>
              <w:rPr>
                <w:lang w:eastAsia="nl-NL"/>
              </w:rPr>
            </w:pPr>
          </w:p>
        </w:tc>
        <w:tc>
          <w:tcPr>
            <w:tcW w:w="2233" w:type="dxa"/>
            <w:shd w:val="clear" w:color="auto" w:fill="auto"/>
          </w:tcPr>
          <w:p w14:paraId="0FC1E87B" w14:textId="77777777" w:rsidR="00820B9E" w:rsidRPr="00FD267F" w:rsidRDefault="00820B9E" w:rsidP="00820B9E">
            <w:r w:rsidRPr="00FD267F">
              <w:t xml:space="preserve">First name: </w:t>
            </w:r>
          </w:p>
        </w:tc>
        <w:tc>
          <w:tcPr>
            <w:tcW w:w="2233" w:type="dxa"/>
          </w:tcPr>
          <w:p w14:paraId="1D00696A" w14:textId="77777777" w:rsidR="00820B9E" w:rsidRPr="00FD267F" w:rsidRDefault="00820B9E" w:rsidP="00820B9E">
            <w:pPr>
              <w:keepNext/>
              <w:rPr>
                <w:lang w:eastAsia="nl-NL"/>
              </w:rPr>
            </w:pPr>
          </w:p>
        </w:tc>
      </w:tr>
      <w:tr w:rsidR="00820B9E" w:rsidRPr="00FD267F" w14:paraId="5B9C34B4" w14:textId="77777777" w:rsidTr="00154505">
        <w:trPr>
          <w:trHeight w:val="283"/>
        </w:trPr>
        <w:tc>
          <w:tcPr>
            <w:tcW w:w="2232" w:type="dxa"/>
            <w:shd w:val="clear" w:color="auto" w:fill="auto"/>
          </w:tcPr>
          <w:p w14:paraId="1C5F0929" w14:textId="01A6130A" w:rsidR="00820B9E" w:rsidRPr="00FD267F" w:rsidRDefault="0069183E" w:rsidP="00820B9E">
            <w:r>
              <w:t>Gender</w:t>
            </w:r>
            <w:r w:rsidR="00820B9E" w:rsidRPr="00FD267F">
              <w:t xml:space="preserve">: </w:t>
            </w:r>
          </w:p>
        </w:tc>
        <w:tc>
          <w:tcPr>
            <w:tcW w:w="2233" w:type="dxa"/>
          </w:tcPr>
          <w:p w14:paraId="04EF3461" w14:textId="77777777" w:rsidR="00820B9E" w:rsidRPr="00FD267F" w:rsidRDefault="00820B9E" w:rsidP="00820B9E">
            <w:pPr>
              <w:keepNext/>
              <w:rPr>
                <w:lang w:eastAsia="nl-NL"/>
              </w:rPr>
            </w:pPr>
          </w:p>
        </w:tc>
        <w:tc>
          <w:tcPr>
            <w:tcW w:w="2233" w:type="dxa"/>
            <w:shd w:val="clear" w:color="auto" w:fill="auto"/>
          </w:tcPr>
          <w:p w14:paraId="67B90F7A" w14:textId="69C4425F" w:rsidR="00820B9E" w:rsidRPr="00FD267F" w:rsidRDefault="0069183E" w:rsidP="00820B9E">
            <w:r>
              <w:t>Gender</w:t>
            </w:r>
            <w:r w:rsidR="00820B9E" w:rsidRPr="00FD267F">
              <w:t xml:space="preserve">: </w:t>
            </w:r>
          </w:p>
        </w:tc>
        <w:tc>
          <w:tcPr>
            <w:tcW w:w="2233" w:type="dxa"/>
          </w:tcPr>
          <w:p w14:paraId="4193BBE6" w14:textId="77777777" w:rsidR="00820B9E" w:rsidRPr="00FD267F" w:rsidRDefault="00820B9E" w:rsidP="00820B9E">
            <w:pPr>
              <w:keepNext/>
              <w:rPr>
                <w:lang w:eastAsia="nl-NL"/>
              </w:rPr>
            </w:pPr>
          </w:p>
        </w:tc>
      </w:tr>
      <w:tr w:rsidR="00820B9E" w:rsidRPr="00FD267F" w14:paraId="37A2F92E" w14:textId="77777777" w:rsidTr="00154505">
        <w:trPr>
          <w:trHeight w:val="283"/>
        </w:trPr>
        <w:tc>
          <w:tcPr>
            <w:tcW w:w="2232" w:type="dxa"/>
            <w:shd w:val="clear" w:color="auto" w:fill="auto"/>
          </w:tcPr>
          <w:p w14:paraId="129EC88B" w14:textId="77777777" w:rsidR="00820B9E" w:rsidRPr="00FD267F" w:rsidRDefault="00820B9E" w:rsidP="00820B9E">
            <w:r w:rsidRPr="00FD267F">
              <w:t xml:space="preserve">Title(s): </w:t>
            </w:r>
          </w:p>
        </w:tc>
        <w:tc>
          <w:tcPr>
            <w:tcW w:w="2233" w:type="dxa"/>
          </w:tcPr>
          <w:p w14:paraId="7080263B" w14:textId="77777777" w:rsidR="00820B9E" w:rsidRPr="00FD267F" w:rsidRDefault="00820B9E" w:rsidP="00820B9E">
            <w:pPr>
              <w:keepNext/>
              <w:rPr>
                <w:lang w:eastAsia="nl-NL"/>
              </w:rPr>
            </w:pPr>
          </w:p>
        </w:tc>
        <w:tc>
          <w:tcPr>
            <w:tcW w:w="2233" w:type="dxa"/>
            <w:shd w:val="clear" w:color="auto" w:fill="auto"/>
          </w:tcPr>
          <w:p w14:paraId="7F4785F0" w14:textId="77777777" w:rsidR="00820B9E" w:rsidRPr="00FD267F" w:rsidRDefault="00820B9E" w:rsidP="00820B9E">
            <w:r w:rsidRPr="00FD267F">
              <w:t xml:space="preserve">Title(s): </w:t>
            </w:r>
          </w:p>
        </w:tc>
        <w:tc>
          <w:tcPr>
            <w:tcW w:w="2233" w:type="dxa"/>
          </w:tcPr>
          <w:p w14:paraId="75EA4697" w14:textId="77777777" w:rsidR="00820B9E" w:rsidRPr="00FD267F" w:rsidRDefault="00820B9E" w:rsidP="00820B9E">
            <w:pPr>
              <w:keepNext/>
              <w:rPr>
                <w:lang w:eastAsia="nl-NL"/>
              </w:rPr>
            </w:pPr>
          </w:p>
        </w:tc>
      </w:tr>
      <w:tr w:rsidR="00820B9E" w:rsidRPr="00FD267F" w14:paraId="1F00E8E1" w14:textId="77777777" w:rsidTr="00154505">
        <w:trPr>
          <w:trHeight w:val="283"/>
        </w:trPr>
        <w:tc>
          <w:tcPr>
            <w:tcW w:w="2232" w:type="dxa"/>
            <w:shd w:val="clear" w:color="auto" w:fill="auto"/>
          </w:tcPr>
          <w:p w14:paraId="023E29F7" w14:textId="77777777" w:rsidR="00820B9E" w:rsidRPr="00FD267F" w:rsidRDefault="00820B9E" w:rsidP="00820B9E">
            <w:r w:rsidRPr="00FD267F">
              <w:t xml:space="preserve">Profession: </w:t>
            </w:r>
          </w:p>
        </w:tc>
        <w:tc>
          <w:tcPr>
            <w:tcW w:w="2233" w:type="dxa"/>
          </w:tcPr>
          <w:p w14:paraId="25DC8A73" w14:textId="77777777" w:rsidR="00820B9E" w:rsidRPr="00FD267F" w:rsidRDefault="00820B9E" w:rsidP="00820B9E">
            <w:pPr>
              <w:keepNext/>
              <w:rPr>
                <w:lang w:eastAsia="nl-NL"/>
              </w:rPr>
            </w:pPr>
          </w:p>
        </w:tc>
        <w:tc>
          <w:tcPr>
            <w:tcW w:w="2233" w:type="dxa"/>
            <w:shd w:val="clear" w:color="auto" w:fill="auto"/>
          </w:tcPr>
          <w:p w14:paraId="18B82D95" w14:textId="77777777" w:rsidR="00820B9E" w:rsidRPr="00FD267F" w:rsidRDefault="00820B9E" w:rsidP="00820B9E">
            <w:r w:rsidRPr="00FD267F">
              <w:t xml:space="preserve">Profession: </w:t>
            </w:r>
          </w:p>
        </w:tc>
        <w:tc>
          <w:tcPr>
            <w:tcW w:w="2233" w:type="dxa"/>
          </w:tcPr>
          <w:p w14:paraId="6CB96267" w14:textId="77777777" w:rsidR="00820B9E" w:rsidRPr="00FD267F" w:rsidRDefault="00820B9E" w:rsidP="00820B9E">
            <w:pPr>
              <w:keepNext/>
              <w:rPr>
                <w:lang w:eastAsia="nl-NL"/>
              </w:rPr>
            </w:pPr>
          </w:p>
        </w:tc>
      </w:tr>
      <w:tr w:rsidR="00820B9E" w:rsidRPr="00FD267F" w14:paraId="35E3A5C8" w14:textId="77777777" w:rsidTr="00154505">
        <w:trPr>
          <w:trHeight w:val="283"/>
        </w:trPr>
        <w:tc>
          <w:tcPr>
            <w:tcW w:w="2232" w:type="dxa"/>
            <w:shd w:val="clear" w:color="auto" w:fill="auto"/>
          </w:tcPr>
          <w:p w14:paraId="00F2C31A" w14:textId="77777777" w:rsidR="00820B9E" w:rsidRPr="00FD267F" w:rsidRDefault="00820B9E" w:rsidP="00820B9E">
            <w:r w:rsidRPr="00FD267F">
              <w:t xml:space="preserve">E-mail: </w:t>
            </w:r>
          </w:p>
        </w:tc>
        <w:tc>
          <w:tcPr>
            <w:tcW w:w="2233" w:type="dxa"/>
          </w:tcPr>
          <w:p w14:paraId="7C337B3B" w14:textId="77777777" w:rsidR="00820B9E" w:rsidRPr="00FD267F" w:rsidRDefault="00820B9E" w:rsidP="00820B9E">
            <w:pPr>
              <w:keepNext/>
              <w:rPr>
                <w:lang w:eastAsia="nl-NL"/>
              </w:rPr>
            </w:pPr>
          </w:p>
        </w:tc>
        <w:tc>
          <w:tcPr>
            <w:tcW w:w="2233" w:type="dxa"/>
            <w:shd w:val="clear" w:color="auto" w:fill="auto"/>
          </w:tcPr>
          <w:p w14:paraId="5E0B8EE1" w14:textId="77777777" w:rsidR="00820B9E" w:rsidRPr="00FD267F" w:rsidRDefault="00820B9E" w:rsidP="00820B9E">
            <w:r w:rsidRPr="00FD267F">
              <w:t xml:space="preserve">E-mail: </w:t>
            </w:r>
          </w:p>
        </w:tc>
        <w:tc>
          <w:tcPr>
            <w:tcW w:w="2233" w:type="dxa"/>
          </w:tcPr>
          <w:p w14:paraId="7C752A45" w14:textId="77777777" w:rsidR="00820B9E" w:rsidRPr="00FD267F" w:rsidRDefault="00820B9E" w:rsidP="00820B9E">
            <w:pPr>
              <w:keepNext/>
              <w:rPr>
                <w:lang w:eastAsia="nl-NL"/>
              </w:rPr>
            </w:pPr>
          </w:p>
        </w:tc>
      </w:tr>
      <w:tr w:rsidR="00820B9E" w:rsidRPr="00FD267F" w14:paraId="3C09ADC7" w14:textId="77777777" w:rsidTr="00154505">
        <w:trPr>
          <w:trHeight w:val="283"/>
        </w:trPr>
        <w:tc>
          <w:tcPr>
            <w:tcW w:w="2232" w:type="dxa"/>
            <w:shd w:val="clear" w:color="auto" w:fill="auto"/>
          </w:tcPr>
          <w:p w14:paraId="795BC84A" w14:textId="12B2D2C0" w:rsidR="00820B9E" w:rsidRPr="00FD267F" w:rsidRDefault="00820B9E" w:rsidP="00820B9E">
            <w:r w:rsidRPr="00FD267F">
              <w:t>Organisation</w:t>
            </w:r>
            <w:hyperlink w:anchor="Explanatory_1d_1e" w:tooltip="Name of institute, university or organisation" w:history="1">
              <w:r w:rsidR="00714388" w:rsidRPr="00FD267F">
                <w:rPr>
                  <w:rStyle w:val="info"/>
                </w:rPr>
                <w:sym w:font="Webdings" w:char="F069"/>
              </w:r>
            </w:hyperlink>
            <w:r w:rsidRPr="00FD267F">
              <w:t xml:space="preserve">: </w:t>
            </w:r>
          </w:p>
        </w:tc>
        <w:tc>
          <w:tcPr>
            <w:tcW w:w="2233" w:type="dxa"/>
          </w:tcPr>
          <w:p w14:paraId="511FA888" w14:textId="77777777" w:rsidR="00820B9E" w:rsidRPr="00FD267F" w:rsidRDefault="00820B9E" w:rsidP="00820B9E">
            <w:pPr>
              <w:keepNext/>
              <w:rPr>
                <w:lang w:eastAsia="nl-NL"/>
              </w:rPr>
            </w:pPr>
          </w:p>
        </w:tc>
        <w:tc>
          <w:tcPr>
            <w:tcW w:w="2233" w:type="dxa"/>
            <w:shd w:val="clear" w:color="auto" w:fill="auto"/>
          </w:tcPr>
          <w:p w14:paraId="469147BE" w14:textId="0B410C4B" w:rsidR="00820B9E" w:rsidRPr="00FD267F" w:rsidRDefault="00820B9E" w:rsidP="00820B9E">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4E7A11CC" w14:textId="77777777" w:rsidR="00820B9E" w:rsidRPr="00FD267F" w:rsidRDefault="00820B9E" w:rsidP="00820B9E">
            <w:pPr>
              <w:keepNext/>
              <w:rPr>
                <w:lang w:eastAsia="nl-NL"/>
              </w:rPr>
            </w:pPr>
          </w:p>
        </w:tc>
      </w:tr>
      <w:tr w:rsidR="00820B9E" w:rsidRPr="00FD267F" w14:paraId="45C7A9F6" w14:textId="77777777" w:rsidTr="00154505">
        <w:trPr>
          <w:trHeight w:val="283"/>
        </w:trPr>
        <w:tc>
          <w:tcPr>
            <w:tcW w:w="2232" w:type="dxa"/>
            <w:shd w:val="clear" w:color="auto" w:fill="auto"/>
          </w:tcPr>
          <w:p w14:paraId="5A5C8FFF" w14:textId="119E7A01" w:rsidR="00820B9E" w:rsidRPr="00FD267F" w:rsidRDefault="00820B9E" w:rsidP="00B26CAB">
            <w:r w:rsidRPr="00FD267F">
              <w:t>Type of organisation</w:t>
            </w:r>
            <w:hyperlink w:anchor="Explanatory_1d_1e" w:tooltip="See explanatory notes" w:history="1">
              <w:r w:rsidRPr="00FD267F">
                <w:rPr>
                  <w:rStyle w:val="info"/>
                </w:rPr>
                <w:sym w:font="Webdings" w:char="F069"/>
              </w:r>
            </w:hyperlink>
            <w:r w:rsidRPr="00FD267F">
              <w:t xml:space="preserve">: </w:t>
            </w:r>
          </w:p>
        </w:tc>
        <w:sdt>
          <w:sdtPr>
            <w:rPr>
              <w:lang w:eastAsia="nl-NL"/>
            </w:rPr>
            <w:id w:val="1222633976"/>
            <w:lock w:val="sdtLocked"/>
            <w:placeholder>
              <w:docPart w:val="DD1EFBE0665E4CAFA46BFE3EADD9E7B2"/>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C0D0846" w14:textId="77777777" w:rsidR="00820B9E" w:rsidRPr="00FD267F" w:rsidRDefault="00820B9E" w:rsidP="00820B9E">
                <w:pPr>
                  <w:keepNext/>
                  <w:rPr>
                    <w:lang w:eastAsia="nl-NL"/>
                  </w:rPr>
                </w:pPr>
                <w:r w:rsidRPr="00B562FA">
                  <w:rPr>
                    <w:rStyle w:val="Tekstvantijdelijkeaanduiding"/>
                    <w:i/>
                  </w:rPr>
                  <w:t>Choose an item</w:t>
                </w:r>
              </w:p>
            </w:tc>
          </w:sdtContent>
        </w:sdt>
        <w:tc>
          <w:tcPr>
            <w:tcW w:w="2233" w:type="dxa"/>
            <w:shd w:val="clear" w:color="auto" w:fill="auto"/>
          </w:tcPr>
          <w:p w14:paraId="0B0328B8" w14:textId="2985CAF5" w:rsidR="00820B9E" w:rsidRPr="00FD267F" w:rsidRDefault="00820B9E" w:rsidP="00B26CAB">
            <w:r w:rsidRPr="00FD267F">
              <w:t>Type of organisation</w:t>
            </w:r>
            <w:hyperlink w:anchor="Explanatory_1d_1e" w:tooltip="See explanatory notes" w:history="1">
              <w:r w:rsidRPr="00FD267F">
                <w:rPr>
                  <w:rStyle w:val="info"/>
                </w:rPr>
                <w:sym w:font="Webdings" w:char="F069"/>
              </w:r>
            </w:hyperlink>
            <w:r w:rsidRPr="00FD267F">
              <w:t xml:space="preserve">: </w:t>
            </w:r>
          </w:p>
        </w:tc>
        <w:sdt>
          <w:sdtPr>
            <w:rPr>
              <w:lang w:eastAsia="nl-NL"/>
            </w:rPr>
            <w:id w:val="-257522755"/>
            <w:placeholder>
              <w:docPart w:val="806B599041014D59A57DA7AECB11D75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33DD2AB" w14:textId="77777777" w:rsidR="00820B9E" w:rsidRPr="00FD267F" w:rsidRDefault="00820B9E" w:rsidP="00820B9E">
                <w:pPr>
                  <w:keepNext/>
                  <w:rPr>
                    <w:lang w:eastAsia="nl-NL"/>
                  </w:rPr>
                </w:pPr>
                <w:r w:rsidRPr="00B562FA">
                  <w:rPr>
                    <w:rStyle w:val="Tekstvantijdelijkeaanduiding"/>
                    <w:i/>
                  </w:rPr>
                  <w:t>Choose an item</w:t>
                </w:r>
              </w:p>
            </w:tc>
          </w:sdtContent>
        </w:sdt>
      </w:tr>
      <w:tr w:rsidR="00820B9E" w:rsidRPr="00FD267F" w14:paraId="2C0B879B" w14:textId="77777777" w:rsidTr="00154505">
        <w:trPr>
          <w:trHeight w:val="283"/>
        </w:trPr>
        <w:tc>
          <w:tcPr>
            <w:tcW w:w="2232" w:type="dxa"/>
            <w:shd w:val="clear" w:color="auto" w:fill="auto"/>
          </w:tcPr>
          <w:p w14:paraId="4D3A95AC" w14:textId="7648DF0D" w:rsidR="00820B9E" w:rsidRPr="00FD267F" w:rsidRDefault="00D03DA1" w:rsidP="00820B9E">
            <w:r>
              <w:t>Telephone number:</w:t>
            </w:r>
          </w:p>
        </w:tc>
        <w:tc>
          <w:tcPr>
            <w:tcW w:w="2233" w:type="dxa"/>
          </w:tcPr>
          <w:p w14:paraId="5B8CC644" w14:textId="77777777" w:rsidR="00820B9E" w:rsidRPr="00FD267F" w:rsidRDefault="00820B9E" w:rsidP="00820B9E">
            <w:pPr>
              <w:keepNext/>
              <w:rPr>
                <w:lang w:eastAsia="nl-NL"/>
              </w:rPr>
            </w:pPr>
          </w:p>
        </w:tc>
        <w:tc>
          <w:tcPr>
            <w:tcW w:w="2233" w:type="dxa"/>
            <w:shd w:val="clear" w:color="auto" w:fill="auto"/>
          </w:tcPr>
          <w:p w14:paraId="429F164A" w14:textId="34D593AB" w:rsidR="00820B9E" w:rsidRPr="00FD267F" w:rsidRDefault="00D03DA1" w:rsidP="00820B9E">
            <w:r>
              <w:t>Telephone number:</w:t>
            </w:r>
          </w:p>
        </w:tc>
        <w:tc>
          <w:tcPr>
            <w:tcW w:w="2233" w:type="dxa"/>
          </w:tcPr>
          <w:p w14:paraId="6C26EAD3" w14:textId="77777777" w:rsidR="00820B9E" w:rsidRPr="00FD267F" w:rsidRDefault="00820B9E" w:rsidP="00820B9E">
            <w:pPr>
              <w:keepNext/>
              <w:rPr>
                <w:lang w:eastAsia="nl-NL"/>
              </w:rPr>
            </w:pPr>
          </w:p>
        </w:tc>
      </w:tr>
      <w:tr w:rsidR="00D03DA1" w:rsidRPr="00FD267F" w14:paraId="6C365A84" w14:textId="77777777" w:rsidTr="00154505">
        <w:trPr>
          <w:trHeight w:val="283"/>
        </w:trPr>
        <w:tc>
          <w:tcPr>
            <w:tcW w:w="2232" w:type="dxa"/>
            <w:shd w:val="clear" w:color="auto" w:fill="auto"/>
          </w:tcPr>
          <w:p w14:paraId="556B8D63" w14:textId="7336D66B" w:rsidR="00D03DA1" w:rsidRPr="00FD267F" w:rsidRDefault="00D03DA1" w:rsidP="00820B9E">
            <w:r>
              <w:t>Website:</w:t>
            </w:r>
          </w:p>
        </w:tc>
        <w:tc>
          <w:tcPr>
            <w:tcW w:w="2233" w:type="dxa"/>
          </w:tcPr>
          <w:p w14:paraId="1A1BFB9D" w14:textId="77777777" w:rsidR="00D03DA1" w:rsidRPr="00FD267F" w:rsidRDefault="00D03DA1" w:rsidP="00820B9E">
            <w:pPr>
              <w:keepNext/>
              <w:rPr>
                <w:lang w:eastAsia="nl-NL"/>
              </w:rPr>
            </w:pPr>
          </w:p>
        </w:tc>
        <w:tc>
          <w:tcPr>
            <w:tcW w:w="2233" w:type="dxa"/>
            <w:shd w:val="clear" w:color="auto" w:fill="auto"/>
          </w:tcPr>
          <w:p w14:paraId="3E90780C" w14:textId="5962086A" w:rsidR="00D03DA1" w:rsidRPr="00FD267F" w:rsidRDefault="00D03DA1" w:rsidP="00820B9E">
            <w:r>
              <w:t>Website:</w:t>
            </w:r>
          </w:p>
        </w:tc>
        <w:tc>
          <w:tcPr>
            <w:tcW w:w="2233" w:type="dxa"/>
          </w:tcPr>
          <w:p w14:paraId="475A3F2C" w14:textId="77777777" w:rsidR="00D03DA1" w:rsidRPr="00FD267F" w:rsidRDefault="00D03DA1" w:rsidP="00820B9E">
            <w:pPr>
              <w:keepNext/>
              <w:rPr>
                <w:lang w:eastAsia="nl-NL"/>
              </w:rPr>
            </w:pPr>
          </w:p>
        </w:tc>
      </w:tr>
      <w:tr w:rsidR="008C4FFA" w:rsidRPr="00B562FA" w14:paraId="34369208" w14:textId="77777777" w:rsidTr="006F7532">
        <w:trPr>
          <w:trHeight w:val="283"/>
        </w:trPr>
        <w:tc>
          <w:tcPr>
            <w:tcW w:w="4465" w:type="dxa"/>
            <w:gridSpan w:val="2"/>
            <w:shd w:val="clear" w:color="auto" w:fill="F2F2F2" w:themeFill="background1"/>
          </w:tcPr>
          <w:p w14:paraId="5A1720E6" w14:textId="77777777" w:rsidR="008C4FFA" w:rsidRPr="00B562FA" w:rsidRDefault="008C4FFA" w:rsidP="006F7532">
            <w:pPr>
              <w:keepNext/>
              <w:keepLines/>
              <w:jc w:val="center"/>
              <w:rPr>
                <w:b/>
                <w:color w:val="18657C"/>
              </w:rPr>
            </w:pPr>
            <w:r w:rsidRPr="00B562FA">
              <w:rPr>
                <w:b/>
                <w:color w:val="18657C"/>
              </w:rPr>
              <w:t>Collaboration partner</w:t>
            </w:r>
          </w:p>
        </w:tc>
        <w:tc>
          <w:tcPr>
            <w:tcW w:w="4466" w:type="dxa"/>
            <w:gridSpan w:val="2"/>
            <w:shd w:val="clear" w:color="auto" w:fill="F2F2F2" w:themeFill="background1"/>
          </w:tcPr>
          <w:p w14:paraId="44560CD1" w14:textId="77777777" w:rsidR="008C4FFA" w:rsidRPr="00B562FA" w:rsidRDefault="008C4FFA" w:rsidP="006F7532">
            <w:pPr>
              <w:keepNext/>
              <w:keepLines/>
              <w:jc w:val="center"/>
              <w:rPr>
                <w:b/>
                <w:color w:val="18657C"/>
              </w:rPr>
            </w:pPr>
            <w:r w:rsidRPr="00B562FA">
              <w:rPr>
                <w:b/>
                <w:color w:val="18657C"/>
              </w:rPr>
              <w:t>Collaboration partner</w:t>
            </w:r>
          </w:p>
        </w:tc>
      </w:tr>
      <w:tr w:rsidR="008C4FFA" w:rsidRPr="00FD267F" w14:paraId="097D63A5" w14:textId="77777777" w:rsidTr="006F7532">
        <w:trPr>
          <w:trHeight w:val="283"/>
        </w:trPr>
        <w:tc>
          <w:tcPr>
            <w:tcW w:w="2232" w:type="dxa"/>
            <w:shd w:val="clear" w:color="auto" w:fill="auto"/>
          </w:tcPr>
          <w:p w14:paraId="2C8D0A29" w14:textId="77777777" w:rsidR="008C4FFA" w:rsidRPr="00FD267F" w:rsidRDefault="008C4FFA" w:rsidP="006F7532">
            <w:r>
              <w:t>Sur</w:t>
            </w:r>
            <w:r w:rsidRPr="00FD267F">
              <w:t>name:</w:t>
            </w:r>
          </w:p>
        </w:tc>
        <w:tc>
          <w:tcPr>
            <w:tcW w:w="2233" w:type="dxa"/>
          </w:tcPr>
          <w:p w14:paraId="39CB84C9" w14:textId="77777777" w:rsidR="008C4FFA" w:rsidRPr="00FD267F" w:rsidRDefault="008C4FFA" w:rsidP="006F7532">
            <w:pPr>
              <w:keepNext/>
              <w:rPr>
                <w:lang w:eastAsia="nl-NL"/>
              </w:rPr>
            </w:pPr>
          </w:p>
        </w:tc>
        <w:tc>
          <w:tcPr>
            <w:tcW w:w="2233" w:type="dxa"/>
            <w:shd w:val="clear" w:color="auto" w:fill="auto"/>
          </w:tcPr>
          <w:p w14:paraId="4FB1EE35" w14:textId="77777777" w:rsidR="008C4FFA" w:rsidRPr="00FD267F" w:rsidRDefault="008C4FFA" w:rsidP="006F7532">
            <w:r>
              <w:t>Sur</w:t>
            </w:r>
            <w:r w:rsidRPr="00FD267F">
              <w:t>name:</w:t>
            </w:r>
          </w:p>
        </w:tc>
        <w:tc>
          <w:tcPr>
            <w:tcW w:w="2233" w:type="dxa"/>
          </w:tcPr>
          <w:p w14:paraId="780C4343" w14:textId="77777777" w:rsidR="008C4FFA" w:rsidRPr="00FD267F" w:rsidRDefault="008C4FFA" w:rsidP="006F7532">
            <w:pPr>
              <w:keepNext/>
              <w:rPr>
                <w:lang w:eastAsia="nl-NL"/>
              </w:rPr>
            </w:pPr>
          </w:p>
        </w:tc>
      </w:tr>
      <w:tr w:rsidR="008C4FFA" w:rsidRPr="00FD267F" w14:paraId="435B7F70" w14:textId="77777777" w:rsidTr="006F7532">
        <w:trPr>
          <w:trHeight w:val="283"/>
        </w:trPr>
        <w:tc>
          <w:tcPr>
            <w:tcW w:w="2232" w:type="dxa"/>
            <w:shd w:val="clear" w:color="auto" w:fill="auto"/>
          </w:tcPr>
          <w:p w14:paraId="2A645FA0" w14:textId="77777777" w:rsidR="008C4FFA" w:rsidRPr="00FD267F" w:rsidRDefault="008C4FFA" w:rsidP="006F7532">
            <w:r w:rsidRPr="00FD267F">
              <w:t xml:space="preserve">First name: </w:t>
            </w:r>
          </w:p>
        </w:tc>
        <w:tc>
          <w:tcPr>
            <w:tcW w:w="2233" w:type="dxa"/>
          </w:tcPr>
          <w:p w14:paraId="67B536D1" w14:textId="77777777" w:rsidR="008C4FFA" w:rsidRPr="00FD267F" w:rsidRDefault="008C4FFA" w:rsidP="006F7532">
            <w:pPr>
              <w:keepNext/>
              <w:rPr>
                <w:lang w:eastAsia="nl-NL"/>
              </w:rPr>
            </w:pPr>
          </w:p>
        </w:tc>
        <w:tc>
          <w:tcPr>
            <w:tcW w:w="2233" w:type="dxa"/>
            <w:shd w:val="clear" w:color="auto" w:fill="auto"/>
          </w:tcPr>
          <w:p w14:paraId="2E04EAE2" w14:textId="77777777" w:rsidR="008C4FFA" w:rsidRPr="00FD267F" w:rsidRDefault="008C4FFA" w:rsidP="006F7532">
            <w:r w:rsidRPr="00FD267F">
              <w:t xml:space="preserve">First name: </w:t>
            </w:r>
          </w:p>
        </w:tc>
        <w:tc>
          <w:tcPr>
            <w:tcW w:w="2233" w:type="dxa"/>
          </w:tcPr>
          <w:p w14:paraId="0DB3BCB7" w14:textId="77777777" w:rsidR="008C4FFA" w:rsidRPr="00FD267F" w:rsidRDefault="008C4FFA" w:rsidP="006F7532">
            <w:pPr>
              <w:keepNext/>
              <w:rPr>
                <w:lang w:eastAsia="nl-NL"/>
              </w:rPr>
            </w:pPr>
          </w:p>
        </w:tc>
      </w:tr>
      <w:tr w:rsidR="008C4FFA" w:rsidRPr="00FD267F" w14:paraId="79A8C67E" w14:textId="77777777" w:rsidTr="006F7532">
        <w:trPr>
          <w:trHeight w:val="283"/>
        </w:trPr>
        <w:tc>
          <w:tcPr>
            <w:tcW w:w="2232" w:type="dxa"/>
            <w:shd w:val="clear" w:color="auto" w:fill="auto"/>
          </w:tcPr>
          <w:p w14:paraId="2834C60E" w14:textId="77777777" w:rsidR="008C4FFA" w:rsidRPr="00FD267F" w:rsidRDefault="008C4FFA" w:rsidP="006F7532">
            <w:r>
              <w:t>Gender</w:t>
            </w:r>
            <w:r w:rsidRPr="00FD267F">
              <w:t xml:space="preserve">: </w:t>
            </w:r>
          </w:p>
        </w:tc>
        <w:tc>
          <w:tcPr>
            <w:tcW w:w="2233" w:type="dxa"/>
          </w:tcPr>
          <w:p w14:paraId="0B9EBCD0" w14:textId="77777777" w:rsidR="008C4FFA" w:rsidRPr="00FD267F" w:rsidRDefault="008C4FFA" w:rsidP="006F7532">
            <w:pPr>
              <w:keepNext/>
              <w:rPr>
                <w:lang w:eastAsia="nl-NL"/>
              </w:rPr>
            </w:pPr>
          </w:p>
        </w:tc>
        <w:tc>
          <w:tcPr>
            <w:tcW w:w="2233" w:type="dxa"/>
            <w:shd w:val="clear" w:color="auto" w:fill="auto"/>
          </w:tcPr>
          <w:p w14:paraId="63BE341A" w14:textId="77777777" w:rsidR="008C4FFA" w:rsidRPr="00FD267F" w:rsidRDefault="008C4FFA" w:rsidP="006F7532">
            <w:r>
              <w:t>Gender</w:t>
            </w:r>
            <w:r w:rsidRPr="00FD267F">
              <w:t xml:space="preserve">: </w:t>
            </w:r>
          </w:p>
        </w:tc>
        <w:tc>
          <w:tcPr>
            <w:tcW w:w="2233" w:type="dxa"/>
          </w:tcPr>
          <w:p w14:paraId="12E1C0A9" w14:textId="77777777" w:rsidR="008C4FFA" w:rsidRPr="00FD267F" w:rsidRDefault="008C4FFA" w:rsidP="006F7532">
            <w:pPr>
              <w:keepNext/>
              <w:rPr>
                <w:lang w:eastAsia="nl-NL"/>
              </w:rPr>
            </w:pPr>
          </w:p>
        </w:tc>
      </w:tr>
      <w:tr w:rsidR="008C4FFA" w:rsidRPr="00FD267F" w14:paraId="5486D720" w14:textId="77777777" w:rsidTr="006F7532">
        <w:trPr>
          <w:trHeight w:val="283"/>
        </w:trPr>
        <w:tc>
          <w:tcPr>
            <w:tcW w:w="2232" w:type="dxa"/>
            <w:shd w:val="clear" w:color="auto" w:fill="auto"/>
          </w:tcPr>
          <w:p w14:paraId="5AD3CB54" w14:textId="77777777" w:rsidR="008C4FFA" w:rsidRPr="00FD267F" w:rsidRDefault="008C4FFA" w:rsidP="006F7532">
            <w:r w:rsidRPr="00FD267F">
              <w:t xml:space="preserve">Title(s): </w:t>
            </w:r>
          </w:p>
        </w:tc>
        <w:tc>
          <w:tcPr>
            <w:tcW w:w="2233" w:type="dxa"/>
          </w:tcPr>
          <w:p w14:paraId="0A2C4397" w14:textId="77777777" w:rsidR="008C4FFA" w:rsidRPr="00FD267F" w:rsidRDefault="008C4FFA" w:rsidP="006F7532">
            <w:pPr>
              <w:keepNext/>
              <w:rPr>
                <w:lang w:eastAsia="nl-NL"/>
              </w:rPr>
            </w:pPr>
          </w:p>
        </w:tc>
        <w:tc>
          <w:tcPr>
            <w:tcW w:w="2233" w:type="dxa"/>
            <w:shd w:val="clear" w:color="auto" w:fill="auto"/>
          </w:tcPr>
          <w:p w14:paraId="5F29A4D0" w14:textId="77777777" w:rsidR="008C4FFA" w:rsidRPr="00FD267F" w:rsidRDefault="008C4FFA" w:rsidP="006F7532">
            <w:r w:rsidRPr="00FD267F">
              <w:t xml:space="preserve">Title(s): </w:t>
            </w:r>
          </w:p>
        </w:tc>
        <w:tc>
          <w:tcPr>
            <w:tcW w:w="2233" w:type="dxa"/>
          </w:tcPr>
          <w:p w14:paraId="5BA498CD" w14:textId="77777777" w:rsidR="008C4FFA" w:rsidRPr="00FD267F" w:rsidRDefault="008C4FFA" w:rsidP="006F7532">
            <w:pPr>
              <w:keepNext/>
              <w:rPr>
                <w:lang w:eastAsia="nl-NL"/>
              </w:rPr>
            </w:pPr>
          </w:p>
        </w:tc>
      </w:tr>
      <w:tr w:rsidR="008C4FFA" w:rsidRPr="00FD267F" w14:paraId="4966B238" w14:textId="77777777" w:rsidTr="006F7532">
        <w:trPr>
          <w:trHeight w:val="283"/>
        </w:trPr>
        <w:tc>
          <w:tcPr>
            <w:tcW w:w="2232" w:type="dxa"/>
            <w:shd w:val="clear" w:color="auto" w:fill="auto"/>
          </w:tcPr>
          <w:p w14:paraId="53F7BA9E" w14:textId="77777777" w:rsidR="008C4FFA" w:rsidRPr="00FD267F" w:rsidRDefault="008C4FFA" w:rsidP="006F7532">
            <w:r w:rsidRPr="00FD267F">
              <w:lastRenderedPageBreak/>
              <w:t xml:space="preserve">Profession: </w:t>
            </w:r>
          </w:p>
        </w:tc>
        <w:tc>
          <w:tcPr>
            <w:tcW w:w="2233" w:type="dxa"/>
          </w:tcPr>
          <w:p w14:paraId="61BF30FD" w14:textId="77777777" w:rsidR="008C4FFA" w:rsidRPr="00FD267F" w:rsidRDefault="008C4FFA" w:rsidP="006F7532">
            <w:pPr>
              <w:keepNext/>
              <w:rPr>
                <w:lang w:eastAsia="nl-NL"/>
              </w:rPr>
            </w:pPr>
          </w:p>
        </w:tc>
        <w:tc>
          <w:tcPr>
            <w:tcW w:w="2233" w:type="dxa"/>
            <w:shd w:val="clear" w:color="auto" w:fill="auto"/>
          </w:tcPr>
          <w:p w14:paraId="7EC741D5" w14:textId="77777777" w:rsidR="008C4FFA" w:rsidRPr="00FD267F" w:rsidRDefault="008C4FFA" w:rsidP="006F7532">
            <w:r w:rsidRPr="00FD267F">
              <w:t xml:space="preserve">Profession: </w:t>
            </w:r>
          </w:p>
        </w:tc>
        <w:tc>
          <w:tcPr>
            <w:tcW w:w="2233" w:type="dxa"/>
          </w:tcPr>
          <w:p w14:paraId="3D35861C" w14:textId="77777777" w:rsidR="008C4FFA" w:rsidRPr="00FD267F" w:rsidRDefault="008C4FFA" w:rsidP="006F7532">
            <w:pPr>
              <w:keepNext/>
              <w:rPr>
                <w:lang w:eastAsia="nl-NL"/>
              </w:rPr>
            </w:pPr>
          </w:p>
        </w:tc>
      </w:tr>
      <w:tr w:rsidR="008C4FFA" w:rsidRPr="00FD267F" w14:paraId="098F2F84" w14:textId="77777777" w:rsidTr="006F7532">
        <w:trPr>
          <w:trHeight w:val="283"/>
        </w:trPr>
        <w:tc>
          <w:tcPr>
            <w:tcW w:w="2232" w:type="dxa"/>
            <w:shd w:val="clear" w:color="auto" w:fill="auto"/>
          </w:tcPr>
          <w:p w14:paraId="03CFE437" w14:textId="77777777" w:rsidR="008C4FFA" w:rsidRPr="00FD267F" w:rsidRDefault="008C4FFA" w:rsidP="006F7532">
            <w:r w:rsidRPr="00FD267F">
              <w:t xml:space="preserve">E-mail: </w:t>
            </w:r>
          </w:p>
        </w:tc>
        <w:tc>
          <w:tcPr>
            <w:tcW w:w="2233" w:type="dxa"/>
          </w:tcPr>
          <w:p w14:paraId="5972CB99" w14:textId="77777777" w:rsidR="008C4FFA" w:rsidRPr="00FD267F" w:rsidRDefault="008C4FFA" w:rsidP="006F7532">
            <w:pPr>
              <w:keepNext/>
              <w:rPr>
                <w:lang w:eastAsia="nl-NL"/>
              </w:rPr>
            </w:pPr>
          </w:p>
        </w:tc>
        <w:tc>
          <w:tcPr>
            <w:tcW w:w="2233" w:type="dxa"/>
            <w:shd w:val="clear" w:color="auto" w:fill="auto"/>
          </w:tcPr>
          <w:p w14:paraId="23F9A093" w14:textId="77777777" w:rsidR="008C4FFA" w:rsidRPr="00FD267F" w:rsidRDefault="008C4FFA" w:rsidP="006F7532">
            <w:r w:rsidRPr="00FD267F">
              <w:t xml:space="preserve">E-mail: </w:t>
            </w:r>
          </w:p>
        </w:tc>
        <w:tc>
          <w:tcPr>
            <w:tcW w:w="2233" w:type="dxa"/>
          </w:tcPr>
          <w:p w14:paraId="3A91E1C6" w14:textId="77777777" w:rsidR="008C4FFA" w:rsidRPr="00FD267F" w:rsidRDefault="008C4FFA" w:rsidP="006F7532">
            <w:pPr>
              <w:keepNext/>
              <w:rPr>
                <w:lang w:eastAsia="nl-NL"/>
              </w:rPr>
            </w:pPr>
          </w:p>
        </w:tc>
      </w:tr>
      <w:tr w:rsidR="008C4FFA" w:rsidRPr="00FD267F" w14:paraId="2442466E" w14:textId="77777777" w:rsidTr="006F7532">
        <w:trPr>
          <w:trHeight w:val="283"/>
        </w:trPr>
        <w:tc>
          <w:tcPr>
            <w:tcW w:w="2232" w:type="dxa"/>
            <w:shd w:val="clear" w:color="auto" w:fill="auto"/>
          </w:tcPr>
          <w:p w14:paraId="551E9279" w14:textId="77777777" w:rsidR="008C4FFA" w:rsidRPr="00FD267F" w:rsidRDefault="008C4FFA" w:rsidP="006F7532">
            <w:r w:rsidRPr="00FD267F">
              <w:t>Organisation</w:t>
            </w:r>
            <w:hyperlink w:anchor="Explanatory_1d_1e" w:tooltip="Name of institute, university or organisation" w:history="1">
              <w:r w:rsidRPr="00FD267F">
                <w:rPr>
                  <w:rStyle w:val="info"/>
                </w:rPr>
                <w:sym w:font="Webdings" w:char="F069"/>
              </w:r>
            </w:hyperlink>
            <w:r w:rsidRPr="00FD267F">
              <w:t xml:space="preserve">: </w:t>
            </w:r>
          </w:p>
        </w:tc>
        <w:tc>
          <w:tcPr>
            <w:tcW w:w="2233" w:type="dxa"/>
          </w:tcPr>
          <w:p w14:paraId="10E61CA7" w14:textId="77777777" w:rsidR="008C4FFA" w:rsidRPr="00FD267F" w:rsidRDefault="008C4FFA" w:rsidP="006F7532">
            <w:pPr>
              <w:keepNext/>
              <w:rPr>
                <w:lang w:eastAsia="nl-NL"/>
              </w:rPr>
            </w:pPr>
          </w:p>
        </w:tc>
        <w:tc>
          <w:tcPr>
            <w:tcW w:w="2233" w:type="dxa"/>
            <w:shd w:val="clear" w:color="auto" w:fill="auto"/>
          </w:tcPr>
          <w:p w14:paraId="66E5ED56" w14:textId="77777777" w:rsidR="008C4FFA" w:rsidRPr="00FD267F" w:rsidRDefault="008C4FFA" w:rsidP="006F7532">
            <w:r w:rsidRPr="00FD267F">
              <w:t>Organisation</w:t>
            </w:r>
            <w:hyperlink w:anchor="Explanatory_1d_1e" w:tooltip="Name of institute, university or organisation" w:history="1">
              <w:r w:rsidRPr="00FD267F">
                <w:rPr>
                  <w:rStyle w:val="info"/>
                </w:rPr>
                <w:sym w:font="Webdings" w:char="F069"/>
              </w:r>
            </w:hyperlink>
            <w:r w:rsidRPr="00FD267F">
              <w:t xml:space="preserve">: </w:t>
            </w:r>
          </w:p>
        </w:tc>
        <w:tc>
          <w:tcPr>
            <w:tcW w:w="2233" w:type="dxa"/>
          </w:tcPr>
          <w:p w14:paraId="1DCEDEB3" w14:textId="77777777" w:rsidR="008C4FFA" w:rsidRPr="00FD267F" w:rsidRDefault="008C4FFA" w:rsidP="006F7532">
            <w:pPr>
              <w:keepNext/>
              <w:rPr>
                <w:lang w:eastAsia="nl-NL"/>
              </w:rPr>
            </w:pPr>
          </w:p>
        </w:tc>
      </w:tr>
      <w:tr w:rsidR="008C4FFA" w:rsidRPr="00FD267F" w14:paraId="623811E0" w14:textId="77777777" w:rsidTr="006F7532">
        <w:trPr>
          <w:trHeight w:val="283"/>
        </w:trPr>
        <w:tc>
          <w:tcPr>
            <w:tcW w:w="2232" w:type="dxa"/>
            <w:shd w:val="clear" w:color="auto" w:fill="auto"/>
          </w:tcPr>
          <w:p w14:paraId="1D94B5CA" w14:textId="77777777" w:rsidR="008C4FFA" w:rsidRPr="00FD267F" w:rsidRDefault="008C4FFA" w:rsidP="006F7532">
            <w:r w:rsidRPr="00FD267F">
              <w:t>Type of organisation</w:t>
            </w:r>
            <w:hyperlink w:anchor="Explanatory_1d_1e" w:tooltip="See explanatory notes" w:history="1">
              <w:r w:rsidRPr="00FD267F">
                <w:rPr>
                  <w:rStyle w:val="info"/>
                </w:rPr>
                <w:sym w:font="Webdings" w:char="F069"/>
              </w:r>
            </w:hyperlink>
            <w:r w:rsidRPr="00FD267F">
              <w:t xml:space="preserve">: </w:t>
            </w:r>
          </w:p>
        </w:tc>
        <w:sdt>
          <w:sdtPr>
            <w:rPr>
              <w:lang w:eastAsia="nl-NL"/>
            </w:rPr>
            <w:id w:val="-906459405"/>
            <w:placeholder>
              <w:docPart w:val="5F548D6379F34C5E923D9FA233D5CCC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Content>
            <w:tc>
              <w:tcPr>
                <w:tcW w:w="2233" w:type="dxa"/>
              </w:tcPr>
              <w:p w14:paraId="6D0ED953" w14:textId="77777777" w:rsidR="008C4FFA" w:rsidRPr="00FD267F" w:rsidRDefault="008C4FFA" w:rsidP="006F7532">
                <w:pPr>
                  <w:keepNext/>
                  <w:rPr>
                    <w:lang w:eastAsia="nl-NL"/>
                  </w:rPr>
                </w:pPr>
                <w:r w:rsidRPr="00B562FA">
                  <w:rPr>
                    <w:rStyle w:val="Tekstvantijdelijkeaanduiding"/>
                    <w:i/>
                  </w:rPr>
                  <w:t>Choose an item</w:t>
                </w:r>
              </w:p>
            </w:tc>
          </w:sdtContent>
        </w:sdt>
        <w:tc>
          <w:tcPr>
            <w:tcW w:w="2233" w:type="dxa"/>
            <w:shd w:val="clear" w:color="auto" w:fill="auto"/>
          </w:tcPr>
          <w:p w14:paraId="6DB44846" w14:textId="77777777" w:rsidR="008C4FFA" w:rsidRPr="00FD267F" w:rsidRDefault="008C4FFA" w:rsidP="006F7532">
            <w:r w:rsidRPr="00FD267F">
              <w:t>Type of organisation</w:t>
            </w:r>
            <w:hyperlink w:anchor="Explanatory_1d_1e" w:tooltip="See explanatory notes" w:history="1">
              <w:r w:rsidRPr="00FD267F">
                <w:rPr>
                  <w:rStyle w:val="info"/>
                </w:rPr>
                <w:sym w:font="Webdings" w:char="F069"/>
              </w:r>
            </w:hyperlink>
            <w:r w:rsidRPr="00FD267F">
              <w:t xml:space="preserve">: </w:t>
            </w:r>
          </w:p>
        </w:tc>
        <w:sdt>
          <w:sdtPr>
            <w:rPr>
              <w:lang w:eastAsia="nl-NL"/>
            </w:rPr>
            <w:id w:val="1917356125"/>
            <w:placeholder>
              <w:docPart w:val="82A9955C903F4CFAA7A0C1E0323E0987"/>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Content>
            <w:tc>
              <w:tcPr>
                <w:tcW w:w="2233" w:type="dxa"/>
              </w:tcPr>
              <w:p w14:paraId="3845A0D6" w14:textId="77777777" w:rsidR="008C4FFA" w:rsidRPr="00FD267F" w:rsidRDefault="008C4FFA" w:rsidP="006F7532">
                <w:pPr>
                  <w:keepNext/>
                  <w:rPr>
                    <w:lang w:eastAsia="nl-NL"/>
                  </w:rPr>
                </w:pPr>
                <w:r w:rsidRPr="00B562FA">
                  <w:rPr>
                    <w:rStyle w:val="Tekstvantijdelijkeaanduiding"/>
                    <w:i/>
                  </w:rPr>
                  <w:t>Choose an item</w:t>
                </w:r>
              </w:p>
            </w:tc>
          </w:sdtContent>
        </w:sdt>
      </w:tr>
      <w:tr w:rsidR="008C4FFA" w:rsidRPr="00FD267F" w14:paraId="69940E16" w14:textId="77777777" w:rsidTr="006F7532">
        <w:trPr>
          <w:trHeight w:val="283"/>
        </w:trPr>
        <w:tc>
          <w:tcPr>
            <w:tcW w:w="2232" w:type="dxa"/>
            <w:shd w:val="clear" w:color="auto" w:fill="auto"/>
          </w:tcPr>
          <w:p w14:paraId="1C1299F1" w14:textId="77777777" w:rsidR="008C4FFA" w:rsidRPr="00FD267F" w:rsidRDefault="008C4FFA" w:rsidP="006F7532">
            <w:r>
              <w:t>Telephone number:</w:t>
            </w:r>
          </w:p>
        </w:tc>
        <w:tc>
          <w:tcPr>
            <w:tcW w:w="2233" w:type="dxa"/>
          </w:tcPr>
          <w:p w14:paraId="10A864AE" w14:textId="77777777" w:rsidR="008C4FFA" w:rsidRPr="00FD267F" w:rsidRDefault="008C4FFA" w:rsidP="006F7532">
            <w:pPr>
              <w:keepNext/>
              <w:rPr>
                <w:lang w:eastAsia="nl-NL"/>
              </w:rPr>
            </w:pPr>
          </w:p>
        </w:tc>
        <w:tc>
          <w:tcPr>
            <w:tcW w:w="2233" w:type="dxa"/>
            <w:shd w:val="clear" w:color="auto" w:fill="auto"/>
          </w:tcPr>
          <w:p w14:paraId="272B2E8B" w14:textId="77777777" w:rsidR="008C4FFA" w:rsidRPr="00FD267F" w:rsidRDefault="008C4FFA" w:rsidP="006F7532">
            <w:r>
              <w:t>Telephone number:</w:t>
            </w:r>
          </w:p>
        </w:tc>
        <w:tc>
          <w:tcPr>
            <w:tcW w:w="2233" w:type="dxa"/>
          </w:tcPr>
          <w:p w14:paraId="3EA56157" w14:textId="77777777" w:rsidR="008C4FFA" w:rsidRPr="00FD267F" w:rsidRDefault="008C4FFA" w:rsidP="006F7532">
            <w:pPr>
              <w:keepNext/>
              <w:rPr>
                <w:lang w:eastAsia="nl-NL"/>
              </w:rPr>
            </w:pPr>
          </w:p>
        </w:tc>
      </w:tr>
      <w:tr w:rsidR="008C4FFA" w:rsidRPr="00FD267F" w14:paraId="18F28E57" w14:textId="77777777" w:rsidTr="006F7532">
        <w:trPr>
          <w:trHeight w:val="283"/>
        </w:trPr>
        <w:tc>
          <w:tcPr>
            <w:tcW w:w="2232" w:type="dxa"/>
            <w:shd w:val="clear" w:color="auto" w:fill="auto"/>
          </w:tcPr>
          <w:p w14:paraId="6FED46C5" w14:textId="77777777" w:rsidR="008C4FFA" w:rsidRPr="00FD267F" w:rsidRDefault="008C4FFA" w:rsidP="006F7532">
            <w:r>
              <w:t>Website:</w:t>
            </w:r>
          </w:p>
        </w:tc>
        <w:tc>
          <w:tcPr>
            <w:tcW w:w="2233" w:type="dxa"/>
          </w:tcPr>
          <w:p w14:paraId="7CC0D92A" w14:textId="77777777" w:rsidR="008C4FFA" w:rsidRPr="00FD267F" w:rsidRDefault="008C4FFA" w:rsidP="006F7532">
            <w:pPr>
              <w:keepNext/>
              <w:rPr>
                <w:lang w:eastAsia="nl-NL"/>
              </w:rPr>
            </w:pPr>
          </w:p>
        </w:tc>
        <w:tc>
          <w:tcPr>
            <w:tcW w:w="2233" w:type="dxa"/>
            <w:shd w:val="clear" w:color="auto" w:fill="auto"/>
          </w:tcPr>
          <w:p w14:paraId="0D582C27" w14:textId="77777777" w:rsidR="008C4FFA" w:rsidRPr="00FD267F" w:rsidRDefault="008C4FFA" w:rsidP="006F7532">
            <w:r>
              <w:t xml:space="preserve">Website: </w:t>
            </w:r>
          </w:p>
        </w:tc>
        <w:tc>
          <w:tcPr>
            <w:tcW w:w="2233" w:type="dxa"/>
          </w:tcPr>
          <w:p w14:paraId="0AA28C71" w14:textId="77777777" w:rsidR="008C4FFA" w:rsidRPr="00FD267F" w:rsidRDefault="008C4FFA" w:rsidP="006F7532">
            <w:pPr>
              <w:keepNext/>
              <w:rPr>
                <w:lang w:eastAsia="nl-NL"/>
              </w:rPr>
            </w:pPr>
          </w:p>
        </w:tc>
      </w:tr>
    </w:tbl>
    <w:p w14:paraId="50B16757" w14:textId="27A0EC06" w:rsidR="008C4FFA" w:rsidRDefault="008C4FFA" w:rsidP="000129EA">
      <w:pPr>
        <w:pStyle w:val="Kop3zondernummering"/>
        <w:rPr>
          <w:b/>
          <w:noProof/>
          <w:lang w:val="en-US"/>
        </w:rPr>
      </w:pPr>
    </w:p>
    <w:p w14:paraId="2070E26A" w14:textId="74934455" w:rsidR="00C97AD4" w:rsidRPr="00B42CCE" w:rsidRDefault="00B42CCE" w:rsidP="000129EA">
      <w:pPr>
        <w:pStyle w:val="Kop3zondernummering"/>
        <w:rPr>
          <w:rStyle w:val="info"/>
          <w:b/>
          <w:lang w:val="en-US"/>
        </w:rPr>
      </w:pPr>
      <w:r w:rsidRPr="00B42CCE">
        <w:rPr>
          <w:b/>
          <w:noProof/>
          <w:lang w:val="en-US"/>
        </w:rPr>
        <w:t>Chinese</w:t>
      </w:r>
      <w:r w:rsidR="000129EA" w:rsidRPr="00B42CCE">
        <w:rPr>
          <w:b/>
          <w:noProof/>
          <w:lang w:val="en-US"/>
        </w:rPr>
        <w:t xml:space="preserve"> side of the consortium</w:t>
      </w:r>
      <w:r w:rsidR="00C97AD4" w:rsidRPr="00B42CCE">
        <w:rPr>
          <w:b/>
          <w:noProof/>
          <w:lang w:val="en-US"/>
        </w:rPr>
        <w:t xml:space="preserve"> </w:t>
      </w:r>
      <w:bookmarkStart w:id="3" w:name="bladwijzer_1e"/>
      <w:bookmarkEnd w:id="3"/>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5CBE4F04" w14:textId="77777777" w:rsidTr="00FA236D">
        <w:trPr>
          <w:trHeight w:val="283"/>
        </w:trPr>
        <w:tc>
          <w:tcPr>
            <w:tcW w:w="4465" w:type="dxa"/>
            <w:gridSpan w:val="2"/>
            <w:shd w:val="clear" w:color="auto" w:fill="F2F2F2" w:themeFill="background1"/>
          </w:tcPr>
          <w:p w14:paraId="25AAB754" w14:textId="77777777" w:rsidR="00C97AD4" w:rsidRPr="00B562FA" w:rsidRDefault="00C97AD4" w:rsidP="001838EF">
            <w:pPr>
              <w:keepNext/>
              <w:keepLines/>
              <w:jc w:val="center"/>
              <w:rPr>
                <w:b/>
                <w:color w:val="18657C"/>
              </w:rPr>
            </w:pPr>
            <w:r w:rsidRPr="00B562FA">
              <w:rPr>
                <w:b/>
                <w:color w:val="18657C"/>
              </w:rPr>
              <w:t>Co-applicant</w:t>
            </w:r>
          </w:p>
        </w:tc>
        <w:tc>
          <w:tcPr>
            <w:tcW w:w="4466" w:type="dxa"/>
            <w:gridSpan w:val="2"/>
            <w:shd w:val="clear" w:color="auto" w:fill="F2F2F2" w:themeFill="background1"/>
          </w:tcPr>
          <w:p w14:paraId="2147DB8C" w14:textId="77777777" w:rsidR="00C97AD4" w:rsidRPr="00B562FA" w:rsidRDefault="00C97AD4" w:rsidP="001838EF">
            <w:pPr>
              <w:keepNext/>
              <w:keepLines/>
              <w:jc w:val="center"/>
              <w:rPr>
                <w:b/>
                <w:color w:val="18657C"/>
              </w:rPr>
            </w:pPr>
            <w:r w:rsidRPr="00B562FA">
              <w:rPr>
                <w:b/>
                <w:color w:val="18657C"/>
              </w:rPr>
              <w:t>Co-applicant</w:t>
            </w:r>
          </w:p>
        </w:tc>
      </w:tr>
      <w:tr w:rsidR="00C97AD4" w:rsidRPr="00FD267F" w14:paraId="333F938B" w14:textId="77777777" w:rsidTr="00FA236D">
        <w:trPr>
          <w:trHeight w:val="283"/>
        </w:trPr>
        <w:tc>
          <w:tcPr>
            <w:tcW w:w="2232" w:type="dxa"/>
            <w:shd w:val="clear" w:color="auto" w:fill="auto"/>
          </w:tcPr>
          <w:p w14:paraId="0BEA3F66" w14:textId="6EBD01D5" w:rsidR="00C97AD4" w:rsidRPr="00FD267F" w:rsidRDefault="00714388" w:rsidP="00714388">
            <w:r>
              <w:t>Sur</w:t>
            </w:r>
            <w:r w:rsidR="00C97AD4" w:rsidRPr="00FD267F">
              <w:t>name:</w:t>
            </w:r>
          </w:p>
        </w:tc>
        <w:tc>
          <w:tcPr>
            <w:tcW w:w="2233" w:type="dxa"/>
          </w:tcPr>
          <w:p w14:paraId="348ED198" w14:textId="77777777" w:rsidR="00C97AD4" w:rsidRPr="00FD267F" w:rsidRDefault="00C97AD4" w:rsidP="00FA236D">
            <w:pPr>
              <w:keepNext/>
              <w:rPr>
                <w:lang w:eastAsia="nl-NL"/>
              </w:rPr>
            </w:pPr>
          </w:p>
        </w:tc>
        <w:tc>
          <w:tcPr>
            <w:tcW w:w="2233" w:type="dxa"/>
            <w:shd w:val="clear" w:color="auto" w:fill="auto"/>
          </w:tcPr>
          <w:p w14:paraId="660B8E21" w14:textId="491FDBAD" w:rsidR="00C97AD4" w:rsidRPr="00FD267F" w:rsidRDefault="00714388" w:rsidP="00FA236D">
            <w:r>
              <w:t>Sur</w:t>
            </w:r>
            <w:r w:rsidR="00C97AD4" w:rsidRPr="00FD267F">
              <w:t>name:</w:t>
            </w:r>
          </w:p>
        </w:tc>
        <w:tc>
          <w:tcPr>
            <w:tcW w:w="2233" w:type="dxa"/>
          </w:tcPr>
          <w:p w14:paraId="645886FD" w14:textId="77777777" w:rsidR="00C97AD4" w:rsidRPr="00FD267F" w:rsidRDefault="00C97AD4" w:rsidP="00FA236D">
            <w:pPr>
              <w:keepNext/>
              <w:rPr>
                <w:lang w:eastAsia="nl-NL"/>
              </w:rPr>
            </w:pPr>
          </w:p>
        </w:tc>
      </w:tr>
      <w:tr w:rsidR="00C97AD4" w:rsidRPr="00FD267F" w14:paraId="034922B7" w14:textId="77777777" w:rsidTr="00FA236D">
        <w:trPr>
          <w:trHeight w:val="283"/>
        </w:trPr>
        <w:tc>
          <w:tcPr>
            <w:tcW w:w="2232" w:type="dxa"/>
            <w:shd w:val="clear" w:color="auto" w:fill="auto"/>
          </w:tcPr>
          <w:p w14:paraId="290C0A19" w14:textId="77777777" w:rsidR="00C97AD4" w:rsidRPr="00FD267F" w:rsidRDefault="00C97AD4" w:rsidP="00FA236D">
            <w:r w:rsidRPr="00FD267F">
              <w:t xml:space="preserve">First name: </w:t>
            </w:r>
          </w:p>
        </w:tc>
        <w:tc>
          <w:tcPr>
            <w:tcW w:w="2233" w:type="dxa"/>
          </w:tcPr>
          <w:p w14:paraId="4DEC2950" w14:textId="77777777" w:rsidR="00C97AD4" w:rsidRPr="00FD267F" w:rsidRDefault="00C97AD4" w:rsidP="00FA236D">
            <w:pPr>
              <w:keepNext/>
              <w:rPr>
                <w:lang w:eastAsia="nl-NL"/>
              </w:rPr>
            </w:pPr>
          </w:p>
        </w:tc>
        <w:tc>
          <w:tcPr>
            <w:tcW w:w="2233" w:type="dxa"/>
            <w:shd w:val="clear" w:color="auto" w:fill="auto"/>
          </w:tcPr>
          <w:p w14:paraId="77F9BFCB" w14:textId="77777777" w:rsidR="00C97AD4" w:rsidRPr="00FD267F" w:rsidRDefault="00C97AD4" w:rsidP="00FA236D">
            <w:r w:rsidRPr="00FD267F">
              <w:t xml:space="preserve">First name: </w:t>
            </w:r>
          </w:p>
        </w:tc>
        <w:tc>
          <w:tcPr>
            <w:tcW w:w="2233" w:type="dxa"/>
          </w:tcPr>
          <w:p w14:paraId="433FD7DD" w14:textId="77777777" w:rsidR="00C97AD4" w:rsidRPr="00FD267F" w:rsidRDefault="00C97AD4" w:rsidP="00FA236D">
            <w:pPr>
              <w:keepNext/>
              <w:rPr>
                <w:lang w:eastAsia="nl-NL"/>
              </w:rPr>
            </w:pPr>
          </w:p>
        </w:tc>
      </w:tr>
      <w:tr w:rsidR="00C97AD4" w:rsidRPr="00FD267F" w14:paraId="435582C1" w14:textId="77777777" w:rsidTr="00FA236D">
        <w:trPr>
          <w:trHeight w:val="283"/>
        </w:trPr>
        <w:tc>
          <w:tcPr>
            <w:tcW w:w="2232" w:type="dxa"/>
            <w:shd w:val="clear" w:color="auto" w:fill="auto"/>
          </w:tcPr>
          <w:p w14:paraId="27C56966" w14:textId="19A5B130" w:rsidR="00C97AD4" w:rsidRPr="00FD267F" w:rsidRDefault="0069183E" w:rsidP="00FA236D">
            <w:r>
              <w:t>Gender</w:t>
            </w:r>
            <w:r w:rsidR="00C97AD4" w:rsidRPr="00FD267F">
              <w:t xml:space="preserve">: </w:t>
            </w:r>
          </w:p>
        </w:tc>
        <w:tc>
          <w:tcPr>
            <w:tcW w:w="2233" w:type="dxa"/>
          </w:tcPr>
          <w:p w14:paraId="5B693A42" w14:textId="77777777" w:rsidR="00C97AD4" w:rsidRPr="00FD267F" w:rsidRDefault="00C97AD4" w:rsidP="00FA236D">
            <w:pPr>
              <w:keepNext/>
              <w:rPr>
                <w:lang w:eastAsia="nl-NL"/>
              </w:rPr>
            </w:pPr>
          </w:p>
        </w:tc>
        <w:tc>
          <w:tcPr>
            <w:tcW w:w="2233" w:type="dxa"/>
            <w:shd w:val="clear" w:color="auto" w:fill="auto"/>
          </w:tcPr>
          <w:p w14:paraId="6EECDC67" w14:textId="0D7243F3" w:rsidR="00C97AD4" w:rsidRPr="00FD267F" w:rsidRDefault="0069183E" w:rsidP="00FA236D">
            <w:r>
              <w:t>Gender</w:t>
            </w:r>
            <w:r w:rsidR="00C97AD4" w:rsidRPr="00FD267F">
              <w:t xml:space="preserve">: </w:t>
            </w:r>
          </w:p>
        </w:tc>
        <w:tc>
          <w:tcPr>
            <w:tcW w:w="2233" w:type="dxa"/>
          </w:tcPr>
          <w:p w14:paraId="0FD040E0" w14:textId="77777777" w:rsidR="00C97AD4" w:rsidRPr="00FD267F" w:rsidRDefault="00C97AD4" w:rsidP="00FA236D">
            <w:pPr>
              <w:keepNext/>
              <w:rPr>
                <w:lang w:eastAsia="nl-NL"/>
              </w:rPr>
            </w:pPr>
          </w:p>
        </w:tc>
      </w:tr>
      <w:tr w:rsidR="00C97AD4" w:rsidRPr="00FD267F" w14:paraId="3C14B972" w14:textId="77777777" w:rsidTr="00FA236D">
        <w:trPr>
          <w:trHeight w:val="283"/>
        </w:trPr>
        <w:tc>
          <w:tcPr>
            <w:tcW w:w="2232" w:type="dxa"/>
            <w:shd w:val="clear" w:color="auto" w:fill="auto"/>
          </w:tcPr>
          <w:p w14:paraId="4285F47D" w14:textId="77777777" w:rsidR="00C97AD4" w:rsidRPr="00FD267F" w:rsidRDefault="00C97AD4" w:rsidP="00FA236D">
            <w:r w:rsidRPr="00FD267F">
              <w:t xml:space="preserve">Title(s): </w:t>
            </w:r>
          </w:p>
        </w:tc>
        <w:tc>
          <w:tcPr>
            <w:tcW w:w="2233" w:type="dxa"/>
          </w:tcPr>
          <w:p w14:paraId="2801391A" w14:textId="77777777" w:rsidR="00C97AD4" w:rsidRPr="00FD267F" w:rsidRDefault="00C97AD4" w:rsidP="00FA236D">
            <w:pPr>
              <w:keepNext/>
              <w:rPr>
                <w:lang w:eastAsia="nl-NL"/>
              </w:rPr>
            </w:pPr>
          </w:p>
        </w:tc>
        <w:tc>
          <w:tcPr>
            <w:tcW w:w="2233" w:type="dxa"/>
            <w:shd w:val="clear" w:color="auto" w:fill="auto"/>
          </w:tcPr>
          <w:p w14:paraId="51F85E2E" w14:textId="77777777" w:rsidR="00C97AD4" w:rsidRPr="00FD267F" w:rsidRDefault="00C97AD4" w:rsidP="00FA236D">
            <w:r w:rsidRPr="00FD267F">
              <w:t xml:space="preserve">Title(s): </w:t>
            </w:r>
          </w:p>
        </w:tc>
        <w:tc>
          <w:tcPr>
            <w:tcW w:w="2233" w:type="dxa"/>
          </w:tcPr>
          <w:p w14:paraId="4041EC58" w14:textId="77777777" w:rsidR="00C97AD4" w:rsidRPr="00FD267F" w:rsidRDefault="00C97AD4" w:rsidP="00FA236D">
            <w:pPr>
              <w:keepNext/>
              <w:rPr>
                <w:lang w:eastAsia="nl-NL"/>
              </w:rPr>
            </w:pPr>
          </w:p>
        </w:tc>
      </w:tr>
      <w:tr w:rsidR="00C97AD4" w:rsidRPr="00FD267F" w14:paraId="19167261" w14:textId="77777777" w:rsidTr="00FA236D">
        <w:trPr>
          <w:trHeight w:val="283"/>
        </w:trPr>
        <w:tc>
          <w:tcPr>
            <w:tcW w:w="2232" w:type="dxa"/>
            <w:shd w:val="clear" w:color="auto" w:fill="auto"/>
          </w:tcPr>
          <w:p w14:paraId="021B1D37" w14:textId="77777777" w:rsidR="00C97AD4" w:rsidRPr="00FD267F" w:rsidRDefault="00C97AD4" w:rsidP="00FA236D">
            <w:r w:rsidRPr="00FD267F">
              <w:t xml:space="preserve">Profession: </w:t>
            </w:r>
          </w:p>
        </w:tc>
        <w:tc>
          <w:tcPr>
            <w:tcW w:w="2233" w:type="dxa"/>
          </w:tcPr>
          <w:p w14:paraId="653C6F71" w14:textId="77777777" w:rsidR="00C97AD4" w:rsidRPr="00FD267F" w:rsidRDefault="00C97AD4" w:rsidP="00FA236D">
            <w:pPr>
              <w:keepNext/>
              <w:rPr>
                <w:lang w:eastAsia="nl-NL"/>
              </w:rPr>
            </w:pPr>
          </w:p>
        </w:tc>
        <w:tc>
          <w:tcPr>
            <w:tcW w:w="2233" w:type="dxa"/>
            <w:shd w:val="clear" w:color="auto" w:fill="auto"/>
          </w:tcPr>
          <w:p w14:paraId="5A8C1F30" w14:textId="77777777" w:rsidR="00C97AD4" w:rsidRPr="00FD267F" w:rsidRDefault="00C97AD4" w:rsidP="00FA236D">
            <w:r w:rsidRPr="00FD267F">
              <w:t xml:space="preserve">Profession: </w:t>
            </w:r>
          </w:p>
        </w:tc>
        <w:tc>
          <w:tcPr>
            <w:tcW w:w="2233" w:type="dxa"/>
          </w:tcPr>
          <w:p w14:paraId="4C955CD0" w14:textId="77777777" w:rsidR="00C97AD4" w:rsidRPr="00FD267F" w:rsidRDefault="00C97AD4" w:rsidP="00FA236D">
            <w:pPr>
              <w:keepNext/>
              <w:rPr>
                <w:lang w:eastAsia="nl-NL"/>
              </w:rPr>
            </w:pPr>
          </w:p>
        </w:tc>
      </w:tr>
      <w:tr w:rsidR="00C97AD4" w:rsidRPr="00FD267F" w14:paraId="7A9DFB24" w14:textId="77777777" w:rsidTr="00FA236D">
        <w:trPr>
          <w:trHeight w:val="283"/>
        </w:trPr>
        <w:tc>
          <w:tcPr>
            <w:tcW w:w="2232" w:type="dxa"/>
            <w:shd w:val="clear" w:color="auto" w:fill="auto"/>
          </w:tcPr>
          <w:p w14:paraId="0D2EAC69" w14:textId="77777777" w:rsidR="00C97AD4" w:rsidRPr="00FD267F" w:rsidRDefault="00C97AD4" w:rsidP="00FA236D">
            <w:r w:rsidRPr="00FD267F">
              <w:t xml:space="preserve">E-mail: </w:t>
            </w:r>
          </w:p>
        </w:tc>
        <w:tc>
          <w:tcPr>
            <w:tcW w:w="2233" w:type="dxa"/>
          </w:tcPr>
          <w:p w14:paraId="52990253" w14:textId="77777777" w:rsidR="00C97AD4" w:rsidRPr="00FD267F" w:rsidRDefault="00C97AD4" w:rsidP="00FA236D">
            <w:pPr>
              <w:keepNext/>
              <w:rPr>
                <w:lang w:eastAsia="nl-NL"/>
              </w:rPr>
            </w:pPr>
          </w:p>
        </w:tc>
        <w:tc>
          <w:tcPr>
            <w:tcW w:w="2233" w:type="dxa"/>
            <w:shd w:val="clear" w:color="auto" w:fill="auto"/>
          </w:tcPr>
          <w:p w14:paraId="52FAFD3F" w14:textId="77777777" w:rsidR="00C97AD4" w:rsidRPr="00FD267F" w:rsidRDefault="00C97AD4" w:rsidP="00FA236D">
            <w:r w:rsidRPr="00FD267F">
              <w:t xml:space="preserve">E-mail: </w:t>
            </w:r>
          </w:p>
        </w:tc>
        <w:tc>
          <w:tcPr>
            <w:tcW w:w="2233" w:type="dxa"/>
          </w:tcPr>
          <w:p w14:paraId="01D24497" w14:textId="77777777" w:rsidR="00C97AD4" w:rsidRPr="00FD267F" w:rsidRDefault="00C97AD4" w:rsidP="00FA236D">
            <w:pPr>
              <w:keepNext/>
              <w:rPr>
                <w:lang w:eastAsia="nl-NL"/>
              </w:rPr>
            </w:pPr>
          </w:p>
        </w:tc>
      </w:tr>
      <w:tr w:rsidR="00C97AD4" w:rsidRPr="00FD267F" w14:paraId="6010969D" w14:textId="77777777" w:rsidTr="00FA236D">
        <w:trPr>
          <w:trHeight w:val="283"/>
        </w:trPr>
        <w:tc>
          <w:tcPr>
            <w:tcW w:w="2232" w:type="dxa"/>
            <w:shd w:val="clear" w:color="auto" w:fill="auto"/>
          </w:tcPr>
          <w:p w14:paraId="19B88D51" w14:textId="410FBF75"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581222EF" w14:textId="77777777" w:rsidR="00C97AD4" w:rsidRPr="00FD267F" w:rsidRDefault="00C97AD4" w:rsidP="00FA236D">
            <w:pPr>
              <w:keepNext/>
              <w:rPr>
                <w:lang w:eastAsia="nl-NL"/>
              </w:rPr>
            </w:pPr>
          </w:p>
        </w:tc>
        <w:tc>
          <w:tcPr>
            <w:tcW w:w="2233" w:type="dxa"/>
            <w:shd w:val="clear" w:color="auto" w:fill="auto"/>
          </w:tcPr>
          <w:p w14:paraId="4AD301BE" w14:textId="09E12C7A"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1BF6A47A" w14:textId="77777777" w:rsidR="00C97AD4" w:rsidRPr="00FD267F" w:rsidRDefault="00C97AD4" w:rsidP="00FA236D">
            <w:pPr>
              <w:keepNext/>
              <w:rPr>
                <w:lang w:eastAsia="nl-NL"/>
              </w:rPr>
            </w:pPr>
          </w:p>
        </w:tc>
      </w:tr>
      <w:tr w:rsidR="00C97AD4" w:rsidRPr="00FD267F" w14:paraId="3B4F8D39" w14:textId="77777777" w:rsidTr="00FA236D">
        <w:trPr>
          <w:trHeight w:val="283"/>
        </w:trPr>
        <w:tc>
          <w:tcPr>
            <w:tcW w:w="2232" w:type="dxa"/>
            <w:shd w:val="clear" w:color="auto" w:fill="auto"/>
          </w:tcPr>
          <w:p w14:paraId="776EEB02" w14:textId="4F7933D5" w:rsidR="00C97AD4" w:rsidRPr="00FD267F" w:rsidRDefault="00C97AD4" w:rsidP="00B562FA">
            <w:r w:rsidRPr="00FD267F">
              <w:t>Type of organisation</w:t>
            </w:r>
            <w:hyperlink w:anchor="Explanatory_1d_1e"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753AB418" w14:textId="77777777" w:rsidR="00C97AD4" w:rsidRPr="00FD267F" w:rsidRDefault="00C97AD4" w:rsidP="00FA236D">
                <w:pPr>
                  <w:keepNext/>
                  <w:rPr>
                    <w:lang w:eastAsia="nl-NL"/>
                  </w:rPr>
                </w:pPr>
                <w:r w:rsidRPr="00B562FA">
                  <w:rPr>
                    <w:rStyle w:val="Tekstvantijdelijkeaanduiding"/>
                    <w:i/>
                  </w:rPr>
                  <w:t>Choose an item</w:t>
                </w:r>
              </w:p>
            </w:tc>
          </w:sdtContent>
        </w:sdt>
        <w:tc>
          <w:tcPr>
            <w:tcW w:w="2233" w:type="dxa"/>
            <w:shd w:val="clear" w:color="auto" w:fill="auto"/>
          </w:tcPr>
          <w:p w14:paraId="681BED09" w14:textId="4FB72B20" w:rsidR="00C97AD4" w:rsidRPr="00FD267F" w:rsidRDefault="00C97AD4" w:rsidP="00B562FA">
            <w:r w:rsidRPr="00FD267F">
              <w:t>Type of organisation</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26156E7" w14:textId="77777777" w:rsidR="00C97AD4" w:rsidRPr="00FD267F" w:rsidRDefault="00C97AD4" w:rsidP="00FA236D">
                <w:pPr>
                  <w:keepNext/>
                  <w:rPr>
                    <w:lang w:eastAsia="nl-NL"/>
                  </w:rPr>
                </w:pPr>
                <w:r w:rsidRPr="00B562FA">
                  <w:rPr>
                    <w:rStyle w:val="Tekstvantijdelijkeaanduiding"/>
                    <w:i/>
                  </w:rPr>
                  <w:t>Choose an item</w:t>
                </w:r>
              </w:p>
            </w:tc>
          </w:sdtContent>
        </w:sdt>
      </w:tr>
      <w:tr w:rsidR="00C97AD4" w:rsidRPr="00FD267F" w14:paraId="1B88E516" w14:textId="77777777" w:rsidTr="00FA236D">
        <w:trPr>
          <w:trHeight w:val="283"/>
        </w:trPr>
        <w:tc>
          <w:tcPr>
            <w:tcW w:w="2232" w:type="dxa"/>
            <w:shd w:val="clear" w:color="auto" w:fill="auto"/>
          </w:tcPr>
          <w:p w14:paraId="253954A2" w14:textId="0BC0FE7D" w:rsidR="00C97AD4" w:rsidRPr="00FD267F" w:rsidRDefault="00D03DA1" w:rsidP="00FA236D">
            <w:r>
              <w:t>Telephone number:</w:t>
            </w:r>
          </w:p>
        </w:tc>
        <w:tc>
          <w:tcPr>
            <w:tcW w:w="2233" w:type="dxa"/>
          </w:tcPr>
          <w:p w14:paraId="237084EC" w14:textId="77777777" w:rsidR="00C97AD4" w:rsidRPr="00FD267F" w:rsidRDefault="00C97AD4" w:rsidP="00FA236D">
            <w:pPr>
              <w:keepNext/>
              <w:rPr>
                <w:lang w:eastAsia="nl-NL"/>
              </w:rPr>
            </w:pPr>
          </w:p>
        </w:tc>
        <w:tc>
          <w:tcPr>
            <w:tcW w:w="2233" w:type="dxa"/>
            <w:shd w:val="clear" w:color="auto" w:fill="auto"/>
          </w:tcPr>
          <w:p w14:paraId="2EA822CF" w14:textId="651EBC23" w:rsidR="00C97AD4" w:rsidRPr="00FD267F" w:rsidRDefault="00D03DA1" w:rsidP="00FA236D">
            <w:r>
              <w:t>Telephone number:</w:t>
            </w:r>
          </w:p>
        </w:tc>
        <w:tc>
          <w:tcPr>
            <w:tcW w:w="2233" w:type="dxa"/>
          </w:tcPr>
          <w:p w14:paraId="034C2736" w14:textId="77777777" w:rsidR="00C97AD4" w:rsidRPr="00FD267F" w:rsidRDefault="00C97AD4" w:rsidP="00FA236D">
            <w:pPr>
              <w:keepNext/>
              <w:rPr>
                <w:lang w:eastAsia="nl-NL"/>
              </w:rPr>
            </w:pPr>
          </w:p>
        </w:tc>
      </w:tr>
      <w:tr w:rsidR="00D03DA1" w:rsidRPr="00FD267F" w14:paraId="0AC7689B" w14:textId="77777777" w:rsidTr="00FA236D">
        <w:trPr>
          <w:trHeight w:val="283"/>
        </w:trPr>
        <w:tc>
          <w:tcPr>
            <w:tcW w:w="2232" w:type="dxa"/>
            <w:shd w:val="clear" w:color="auto" w:fill="auto"/>
          </w:tcPr>
          <w:p w14:paraId="4995089B" w14:textId="2E695A6E" w:rsidR="00D03DA1" w:rsidRPr="00FD267F" w:rsidRDefault="00D03DA1" w:rsidP="00FA236D">
            <w:r>
              <w:t>Website:</w:t>
            </w:r>
          </w:p>
        </w:tc>
        <w:tc>
          <w:tcPr>
            <w:tcW w:w="2233" w:type="dxa"/>
          </w:tcPr>
          <w:p w14:paraId="75780DFA" w14:textId="77777777" w:rsidR="00D03DA1" w:rsidRPr="00FD267F" w:rsidRDefault="00D03DA1" w:rsidP="00FA236D">
            <w:pPr>
              <w:keepNext/>
              <w:rPr>
                <w:lang w:eastAsia="nl-NL"/>
              </w:rPr>
            </w:pPr>
          </w:p>
        </w:tc>
        <w:tc>
          <w:tcPr>
            <w:tcW w:w="2233" w:type="dxa"/>
            <w:shd w:val="clear" w:color="auto" w:fill="auto"/>
          </w:tcPr>
          <w:p w14:paraId="19BD30B3" w14:textId="32E7F7A6" w:rsidR="00D03DA1" w:rsidRPr="00FD267F" w:rsidRDefault="00D03DA1" w:rsidP="00FA236D">
            <w:r>
              <w:t xml:space="preserve">Website: </w:t>
            </w:r>
          </w:p>
        </w:tc>
        <w:tc>
          <w:tcPr>
            <w:tcW w:w="2233" w:type="dxa"/>
          </w:tcPr>
          <w:p w14:paraId="0A0206B1" w14:textId="77777777" w:rsidR="00D03DA1" w:rsidRPr="00FD267F" w:rsidRDefault="00D03DA1" w:rsidP="00FA236D">
            <w:pPr>
              <w:keepNext/>
              <w:rPr>
                <w:lang w:eastAsia="nl-NL"/>
              </w:rPr>
            </w:pPr>
          </w:p>
        </w:tc>
      </w:tr>
      <w:tr w:rsidR="00C97AD4" w:rsidRPr="00FD267F" w14:paraId="6CAC2469" w14:textId="77777777" w:rsidTr="00FA236D">
        <w:trPr>
          <w:trHeight w:val="283"/>
        </w:trPr>
        <w:tc>
          <w:tcPr>
            <w:tcW w:w="4465" w:type="dxa"/>
            <w:gridSpan w:val="2"/>
            <w:shd w:val="clear" w:color="auto" w:fill="F2F2F2" w:themeFill="background1"/>
          </w:tcPr>
          <w:p w14:paraId="6DC945BF" w14:textId="77777777" w:rsidR="00C97AD4" w:rsidRPr="00B562FA" w:rsidRDefault="00C97AD4" w:rsidP="001838EF">
            <w:pPr>
              <w:keepNext/>
              <w:keepLines/>
              <w:jc w:val="center"/>
              <w:rPr>
                <w:b/>
                <w:color w:val="18657C"/>
              </w:rPr>
            </w:pPr>
            <w:r w:rsidRPr="00B562FA">
              <w:rPr>
                <w:b/>
                <w:color w:val="18657C"/>
              </w:rPr>
              <w:t>Collaboration partner</w:t>
            </w:r>
          </w:p>
        </w:tc>
        <w:tc>
          <w:tcPr>
            <w:tcW w:w="4466" w:type="dxa"/>
            <w:gridSpan w:val="2"/>
            <w:shd w:val="clear" w:color="auto" w:fill="F2F2F2" w:themeFill="background1"/>
          </w:tcPr>
          <w:p w14:paraId="5D85AF8A" w14:textId="77777777" w:rsidR="00C97AD4" w:rsidRPr="00B562FA" w:rsidRDefault="00C97AD4" w:rsidP="001838EF">
            <w:pPr>
              <w:keepNext/>
              <w:keepLines/>
              <w:jc w:val="center"/>
              <w:rPr>
                <w:b/>
                <w:color w:val="18657C"/>
              </w:rPr>
            </w:pPr>
            <w:r w:rsidRPr="00B562FA">
              <w:rPr>
                <w:b/>
                <w:color w:val="18657C"/>
              </w:rPr>
              <w:t>Collaboration partner</w:t>
            </w:r>
          </w:p>
        </w:tc>
      </w:tr>
      <w:tr w:rsidR="00C97AD4" w:rsidRPr="00FD267F" w14:paraId="0D18778E" w14:textId="77777777" w:rsidTr="00FA236D">
        <w:trPr>
          <w:trHeight w:val="283"/>
        </w:trPr>
        <w:tc>
          <w:tcPr>
            <w:tcW w:w="2232" w:type="dxa"/>
            <w:shd w:val="clear" w:color="auto" w:fill="auto"/>
          </w:tcPr>
          <w:p w14:paraId="22FDC3D6" w14:textId="68CC78D0" w:rsidR="00C97AD4" w:rsidRPr="00FD267F" w:rsidRDefault="00714388" w:rsidP="00FA236D">
            <w:r>
              <w:t>Sur</w:t>
            </w:r>
            <w:r w:rsidR="00C97AD4" w:rsidRPr="00FD267F">
              <w:t>name:</w:t>
            </w:r>
          </w:p>
        </w:tc>
        <w:tc>
          <w:tcPr>
            <w:tcW w:w="2233" w:type="dxa"/>
          </w:tcPr>
          <w:p w14:paraId="7C4EAD99" w14:textId="77777777" w:rsidR="00C97AD4" w:rsidRPr="00FD267F" w:rsidRDefault="00C97AD4" w:rsidP="00FA236D">
            <w:pPr>
              <w:keepNext/>
              <w:rPr>
                <w:lang w:eastAsia="nl-NL"/>
              </w:rPr>
            </w:pPr>
          </w:p>
        </w:tc>
        <w:tc>
          <w:tcPr>
            <w:tcW w:w="2233" w:type="dxa"/>
            <w:shd w:val="clear" w:color="auto" w:fill="auto"/>
          </w:tcPr>
          <w:p w14:paraId="7166C402" w14:textId="3980BC6F" w:rsidR="00C97AD4" w:rsidRPr="00FD267F" w:rsidRDefault="00714388" w:rsidP="00FA236D">
            <w:r>
              <w:t>Sur</w:t>
            </w:r>
            <w:r w:rsidR="00C97AD4" w:rsidRPr="00FD267F">
              <w:t>name:</w:t>
            </w:r>
          </w:p>
        </w:tc>
        <w:tc>
          <w:tcPr>
            <w:tcW w:w="2233" w:type="dxa"/>
          </w:tcPr>
          <w:p w14:paraId="0E7A83A1" w14:textId="77777777" w:rsidR="00C97AD4" w:rsidRPr="00FD267F" w:rsidRDefault="00C97AD4" w:rsidP="00FA236D">
            <w:pPr>
              <w:keepNext/>
              <w:rPr>
                <w:lang w:eastAsia="nl-NL"/>
              </w:rPr>
            </w:pPr>
          </w:p>
        </w:tc>
      </w:tr>
      <w:tr w:rsidR="00C97AD4" w:rsidRPr="00FD267F" w14:paraId="47C8B1D8" w14:textId="77777777" w:rsidTr="00FA236D">
        <w:trPr>
          <w:trHeight w:val="283"/>
        </w:trPr>
        <w:tc>
          <w:tcPr>
            <w:tcW w:w="2232" w:type="dxa"/>
            <w:shd w:val="clear" w:color="auto" w:fill="auto"/>
          </w:tcPr>
          <w:p w14:paraId="7EAF41AC" w14:textId="77777777" w:rsidR="00C97AD4" w:rsidRPr="00FD267F" w:rsidRDefault="00C97AD4" w:rsidP="00FA236D">
            <w:r w:rsidRPr="00FD267F">
              <w:t xml:space="preserve">First name: </w:t>
            </w:r>
          </w:p>
        </w:tc>
        <w:tc>
          <w:tcPr>
            <w:tcW w:w="2233" w:type="dxa"/>
          </w:tcPr>
          <w:p w14:paraId="24776171" w14:textId="77777777" w:rsidR="00C97AD4" w:rsidRPr="00FD267F" w:rsidRDefault="00C97AD4" w:rsidP="00FA236D">
            <w:pPr>
              <w:keepNext/>
              <w:rPr>
                <w:lang w:eastAsia="nl-NL"/>
              </w:rPr>
            </w:pPr>
          </w:p>
        </w:tc>
        <w:tc>
          <w:tcPr>
            <w:tcW w:w="2233" w:type="dxa"/>
            <w:shd w:val="clear" w:color="auto" w:fill="auto"/>
          </w:tcPr>
          <w:p w14:paraId="12E1EC91" w14:textId="77777777" w:rsidR="00C97AD4" w:rsidRPr="00FD267F" w:rsidRDefault="00C97AD4" w:rsidP="00FA236D">
            <w:r w:rsidRPr="00FD267F">
              <w:t xml:space="preserve">First name: </w:t>
            </w:r>
          </w:p>
        </w:tc>
        <w:tc>
          <w:tcPr>
            <w:tcW w:w="2233" w:type="dxa"/>
          </w:tcPr>
          <w:p w14:paraId="003D3937" w14:textId="77777777" w:rsidR="00C97AD4" w:rsidRPr="00FD267F" w:rsidRDefault="00C97AD4" w:rsidP="00FA236D">
            <w:pPr>
              <w:keepNext/>
              <w:rPr>
                <w:lang w:eastAsia="nl-NL"/>
              </w:rPr>
            </w:pPr>
          </w:p>
        </w:tc>
      </w:tr>
      <w:tr w:rsidR="00C97AD4" w:rsidRPr="00FD267F" w14:paraId="691C45EB" w14:textId="77777777" w:rsidTr="00FA236D">
        <w:trPr>
          <w:trHeight w:val="283"/>
        </w:trPr>
        <w:tc>
          <w:tcPr>
            <w:tcW w:w="2232" w:type="dxa"/>
            <w:shd w:val="clear" w:color="auto" w:fill="auto"/>
          </w:tcPr>
          <w:p w14:paraId="795B9484" w14:textId="3E2D9C81" w:rsidR="00C97AD4" w:rsidRPr="00FD267F" w:rsidRDefault="0069183E" w:rsidP="00FA236D">
            <w:r>
              <w:t>Gender</w:t>
            </w:r>
            <w:r w:rsidR="00C97AD4" w:rsidRPr="00FD267F">
              <w:t xml:space="preserve">: </w:t>
            </w:r>
          </w:p>
        </w:tc>
        <w:tc>
          <w:tcPr>
            <w:tcW w:w="2233" w:type="dxa"/>
          </w:tcPr>
          <w:p w14:paraId="495D8D81" w14:textId="77777777" w:rsidR="00C97AD4" w:rsidRPr="00FD267F" w:rsidRDefault="00C97AD4" w:rsidP="00FA236D">
            <w:pPr>
              <w:keepNext/>
              <w:rPr>
                <w:lang w:eastAsia="nl-NL"/>
              </w:rPr>
            </w:pPr>
          </w:p>
        </w:tc>
        <w:tc>
          <w:tcPr>
            <w:tcW w:w="2233" w:type="dxa"/>
            <w:shd w:val="clear" w:color="auto" w:fill="auto"/>
          </w:tcPr>
          <w:p w14:paraId="250A69F4" w14:textId="64543BDE" w:rsidR="00C97AD4" w:rsidRPr="00FD267F" w:rsidRDefault="0069183E" w:rsidP="00FA236D">
            <w:r>
              <w:t>Gender</w:t>
            </w:r>
            <w:r w:rsidR="00C97AD4" w:rsidRPr="00FD267F">
              <w:t xml:space="preserve">: </w:t>
            </w:r>
          </w:p>
        </w:tc>
        <w:tc>
          <w:tcPr>
            <w:tcW w:w="2233" w:type="dxa"/>
          </w:tcPr>
          <w:p w14:paraId="1B8F722F" w14:textId="77777777" w:rsidR="00C97AD4" w:rsidRPr="00FD267F" w:rsidRDefault="00C97AD4" w:rsidP="00FA236D">
            <w:pPr>
              <w:keepNext/>
              <w:rPr>
                <w:lang w:eastAsia="nl-NL"/>
              </w:rPr>
            </w:pPr>
          </w:p>
        </w:tc>
      </w:tr>
      <w:tr w:rsidR="00C97AD4" w:rsidRPr="00FD267F" w14:paraId="01E7E8C2" w14:textId="77777777" w:rsidTr="00FA236D">
        <w:trPr>
          <w:trHeight w:val="283"/>
        </w:trPr>
        <w:tc>
          <w:tcPr>
            <w:tcW w:w="2232" w:type="dxa"/>
            <w:shd w:val="clear" w:color="auto" w:fill="auto"/>
          </w:tcPr>
          <w:p w14:paraId="7CB34832" w14:textId="77777777" w:rsidR="00C97AD4" w:rsidRPr="00FD267F" w:rsidRDefault="00C97AD4" w:rsidP="00FA236D">
            <w:r w:rsidRPr="00FD267F">
              <w:t xml:space="preserve">Title(s): </w:t>
            </w:r>
          </w:p>
        </w:tc>
        <w:tc>
          <w:tcPr>
            <w:tcW w:w="2233" w:type="dxa"/>
          </w:tcPr>
          <w:p w14:paraId="04E5A1BA" w14:textId="77777777" w:rsidR="00C97AD4" w:rsidRPr="00FD267F" w:rsidRDefault="00C97AD4" w:rsidP="00FA236D">
            <w:pPr>
              <w:keepNext/>
              <w:rPr>
                <w:lang w:eastAsia="nl-NL"/>
              </w:rPr>
            </w:pPr>
          </w:p>
        </w:tc>
        <w:tc>
          <w:tcPr>
            <w:tcW w:w="2233" w:type="dxa"/>
            <w:shd w:val="clear" w:color="auto" w:fill="auto"/>
          </w:tcPr>
          <w:p w14:paraId="7879FDE9" w14:textId="77777777" w:rsidR="00C97AD4" w:rsidRPr="00FD267F" w:rsidRDefault="00C97AD4" w:rsidP="00FA236D">
            <w:r w:rsidRPr="00FD267F">
              <w:t xml:space="preserve">Title(s): </w:t>
            </w:r>
          </w:p>
        </w:tc>
        <w:tc>
          <w:tcPr>
            <w:tcW w:w="2233" w:type="dxa"/>
          </w:tcPr>
          <w:p w14:paraId="7B0ECD53" w14:textId="77777777" w:rsidR="00C97AD4" w:rsidRPr="00FD267F" w:rsidRDefault="00C97AD4" w:rsidP="00FA236D">
            <w:pPr>
              <w:keepNext/>
              <w:rPr>
                <w:lang w:eastAsia="nl-NL"/>
              </w:rPr>
            </w:pPr>
          </w:p>
        </w:tc>
      </w:tr>
      <w:tr w:rsidR="00C97AD4" w:rsidRPr="00FD267F" w14:paraId="29278EE1" w14:textId="77777777" w:rsidTr="00FA236D">
        <w:trPr>
          <w:trHeight w:val="283"/>
        </w:trPr>
        <w:tc>
          <w:tcPr>
            <w:tcW w:w="2232" w:type="dxa"/>
            <w:shd w:val="clear" w:color="auto" w:fill="auto"/>
          </w:tcPr>
          <w:p w14:paraId="38D91AD7" w14:textId="77777777" w:rsidR="00C97AD4" w:rsidRPr="00FD267F" w:rsidRDefault="00C97AD4" w:rsidP="00FA236D">
            <w:r w:rsidRPr="00FD267F">
              <w:t xml:space="preserve">Profession: </w:t>
            </w:r>
          </w:p>
        </w:tc>
        <w:tc>
          <w:tcPr>
            <w:tcW w:w="2233" w:type="dxa"/>
          </w:tcPr>
          <w:p w14:paraId="7BE78511" w14:textId="77777777" w:rsidR="00C97AD4" w:rsidRPr="00FD267F" w:rsidRDefault="00C97AD4" w:rsidP="00FA236D">
            <w:pPr>
              <w:keepNext/>
              <w:rPr>
                <w:lang w:eastAsia="nl-NL"/>
              </w:rPr>
            </w:pPr>
          </w:p>
        </w:tc>
        <w:tc>
          <w:tcPr>
            <w:tcW w:w="2233" w:type="dxa"/>
            <w:shd w:val="clear" w:color="auto" w:fill="auto"/>
          </w:tcPr>
          <w:p w14:paraId="7BE8E1A5" w14:textId="77777777" w:rsidR="00C97AD4" w:rsidRPr="00FD267F" w:rsidRDefault="00C97AD4" w:rsidP="00FA236D">
            <w:r w:rsidRPr="00FD267F">
              <w:t xml:space="preserve">Profession: </w:t>
            </w:r>
          </w:p>
        </w:tc>
        <w:tc>
          <w:tcPr>
            <w:tcW w:w="2233" w:type="dxa"/>
          </w:tcPr>
          <w:p w14:paraId="30257C8A" w14:textId="77777777" w:rsidR="00C97AD4" w:rsidRPr="00FD267F" w:rsidRDefault="00C97AD4" w:rsidP="00FA236D">
            <w:pPr>
              <w:keepNext/>
              <w:rPr>
                <w:lang w:eastAsia="nl-NL"/>
              </w:rPr>
            </w:pPr>
          </w:p>
        </w:tc>
      </w:tr>
      <w:tr w:rsidR="00C97AD4" w:rsidRPr="00FD267F" w14:paraId="070572C8" w14:textId="77777777" w:rsidTr="00FA236D">
        <w:trPr>
          <w:trHeight w:val="283"/>
        </w:trPr>
        <w:tc>
          <w:tcPr>
            <w:tcW w:w="2232" w:type="dxa"/>
            <w:shd w:val="clear" w:color="auto" w:fill="auto"/>
          </w:tcPr>
          <w:p w14:paraId="6DA111EC" w14:textId="77777777" w:rsidR="00C97AD4" w:rsidRPr="00FD267F" w:rsidRDefault="00C97AD4" w:rsidP="00FA236D">
            <w:r w:rsidRPr="00FD267F">
              <w:t xml:space="preserve">E-mail: </w:t>
            </w:r>
          </w:p>
        </w:tc>
        <w:tc>
          <w:tcPr>
            <w:tcW w:w="2233" w:type="dxa"/>
          </w:tcPr>
          <w:p w14:paraId="57396FD0" w14:textId="77777777" w:rsidR="00C97AD4" w:rsidRPr="00FD267F" w:rsidRDefault="00C97AD4" w:rsidP="00FA236D">
            <w:pPr>
              <w:keepNext/>
              <w:rPr>
                <w:lang w:eastAsia="nl-NL"/>
              </w:rPr>
            </w:pPr>
          </w:p>
        </w:tc>
        <w:tc>
          <w:tcPr>
            <w:tcW w:w="2233" w:type="dxa"/>
            <w:shd w:val="clear" w:color="auto" w:fill="auto"/>
          </w:tcPr>
          <w:p w14:paraId="518359C0" w14:textId="77777777" w:rsidR="00C97AD4" w:rsidRPr="00FD267F" w:rsidRDefault="00C97AD4" w:rsidP="00FA236D">
            <w:r w:rsidRPr="00FD267F">
              <w:t xml:space="preserve">E-mail: </w:t>
            </w:r>
          </w:p>
        </w:tc>
        <w:tc>
          <w:tcPr>
            <w:tcW w:w="2233" w:type="dxa"/>
          </w:tcPr>
          <w:p w14:paraId="3716F6C3" w14:textId="77777777" w:rsidR="00C97AD4" w:rsidRPr="00FD267F" w:rsidRDefault="00C97AD4" w:rsidP="00FA236D">
            <w:pPr>
              <w:keepNext/>
              <w:rPr>
                <w:lang w:eastAsia="nl-NL"/>
              </w:rPr>
            </w:pPr>
          </w:p>
        </w:tc>
      </w:tr>
      <w:tr w:rsidR="00C97AD4" w:rsidRPr="00FD267F" w14:paraId="79DEC95C" w14:textId="77777777" w:rsidTr="00FA236D">
        <w:trPr>
          <w:trHeight w:val="283"/>
        </w:trPr>
        <w:tc>
          <w:tcPr>
            <w:tcW w:w="2232" w:type="dxa"/>
            <w:shd w:val="clear" w:color="auto" w:fill="auto"/>
          </w:tcPr>
          <w:p w14:paraId="77111142" w14:textId="420688C6"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64D0106D" w14:textId="77777777" w:rsidR="00C97AD4" w:rsidRPr="00FD267F" w:rsidRDefault="00C97AD4" w:rsidP="00FA236D">
            <w:pPr>
              <w:keepNext/>
              <w:rPr>
                <w:lang w:eastAsia="nl-NL"/>
              </w:rPr>
            </w:pPr>
          </w:p>
        </w:tc>
        <w:tc>
          <w:tcPr>
            <w:tcW w:w="2233" w:type="dxa"/>
            <w:shd w:val="clear" w:color="auto" w:fill="auto"/>
          </w:tcPr>
          <w:p w14:paraId="1D1324C1" w14:textId="2CB488EE"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0275BCF6" w14:textId="77777777" w:rsidR="00C97AD4" w:rsidRPr="00FD267F" w:rsidRDefault="00C97AD4" w:rsidP="00FA236D">
            <w:pPr>
              <w:keepNext/>
              <w:rPr>
                <w:lang w:eastAsia="nl-NL"/>
              </w:rPr>
            </w:pPr>
          </w:p>
        </w:tc>
      </w:tr>
      <w:tr w:rsidR="00C97AD4" w:rsidRPr="00FD267F" w14:paraId="2BE7FDA5" w14:textId="77777777" w:rsidTr="00FA236D">
        <w:trPr>
          <w:trHeight w:val="283"/>
        </w:trPr>
        <w:tc>
          <w:tcPr>
            <w:tcW w:w="2232" w:type="dxa"/>
            <w:shd w:val="clear" w:color="auto" w:fill="auto"/>
          </w:tcPr>
          <w:p w14:paraId="72DFBDC4" w14:textId="62014C7A" w:rsidR="00C97AD4" w:rsidRPr="00FD267F" w:rsidRDefault="00C97AD4" w:rsidP="00B562FA">
            <w:r w:rsidRPr="00FD267F">
              <w:t>Type of organisation</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C7FF5FA" w14:textId="77777777" w:rsidR="00C97AD4" w:rsidRPr="00FD267F" w:rsidRDefault="00C97AD4" w:rsidP="00FA236D">
                <w:pPr>
                  <w:keepNext/>
                  <w:rPr>
                    <w:lang w:eastAsia="nl-NL"/>
                  </w:rPr>
                </w:pPr>
                <w:r w:rsidRPr="00B562FA">
                  <w:rPr>
                    <w:rStyle w:val="Tekstvantijdelijkeaanduiding"/>
                    <w:i/>
                  </w:rPr>
                  <w:t>Choose an item</w:t>
                </w:r>
              </w:p>
            </w:tc>
          </w:sdtContent>
        </w:sdt>
        <w:tc>
          <w:tcPr>
            <w:tcW w:w="2233" w:type="dxa"/>
            <w:shd w:val="clear" w:color="auto" w:fill="auto"/>
          </w:tcPr>
          <w:p w14:paraId="240C2F58" w14:textId="7A49FC17" w:rsidR="00C97AD4" w:rsidRPr="00FD267F" w:rsidRDefault="00C97AD4" w:rsidP="00B562FA">
            <w:r w:rsidRPr="00FD267F">
              <w:t>Type of organisation</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2810D4D" w14:textId="741C4870" w:rsidR="00C97AD4" w:rsidRPr="00FD267F" w:rsidRDefault="00C97AD4" w:rsidP="00FA236D">
                <w:pPr>
                  <w:keepNext/>
                  <w:rPr>
                    <w:lang w:eastAsia="nl-NL"/>
                  </w:rPr>
                </w:pPr>
                <w:r w:rsidRPr="00B562FA">
                  <w:rPr>
                    <w:rStyle w:val="Tekstvantijdelijkeaanduiding"/>
                    <w:i/>
                  </w:rPr>
                  <w:t>Choose an item</w:t>
                </w:r>
              </w:p>
            </w:tc>
          </w:sdtContent>
        </w:sdt>
      </w:tr>
      <w:tr w:rsidR="00C97AD4" w:rsidRPr="00FD267F" w14:paraId="01A77D88" w14:textId="77777777" w:rsidTr="00FA236D">
        <w:trPr>
          <w:trHeight w:val="283"/>
        </w:trPr>
        <w:tc>
          <w:tcPr>
            <w:tcW w:w="2232" w:type="dxa"/>
            <w:shd w:val="clear" w:color="auto" w:fill="auto"/>
          </w:tcPr>
          <w:p w14:paraId="3620DE96" w14:textId="4A8D6D1F" w:rsidR="00C97AD4" w:rsidRPr="00FD267F" w:rsidRDefault="007E624A" w:rsidP="00FA236D">
            <w:r>
              <w:t>Telephone number:</w:t>
            </w:r>
          </w:p>
        </w:tc>
        <w:tc>
          <w:tcPr>
            <w:tcW w:w="2233" w:type="dxa"/>
          </w:tcPr>
          <w:p w14:paraId="2607F6BD" w14:textId="77777777" w:rsidR="00C97AD4" w:rsidRPr="00FD267F" w:rsidRDefault="00C97AD4" w:rsidP="00FA236D">
            <w:pPr>
              <w:keepNext/>
              <w:rPr>
                <w:lang w:eastAsia="nl-NL"/>
              </w:rPr>
            </w:pPr>
          </w:p>
        </w:tc>
        <w:tc>
          <w:tcPr>
            <w:tcW w:w="2233" w:type="dxa"/>
            <w:shd w:val="clear" w:color="auto" w:fill="auto"/>
          </w:tcPr>
          <w:p w14:paraId="1A9166C3" w14:textId="201665F3" w:rsidR="00C97AD4" w:rsidRPr="00FD267F" w:rsidRDefault="007E624A" w:rsidP="00FA236D">
            <w:r>
              <w:t>Telephone number:</w:t>
            </w:r>
          </w:p>
        </w:tc>
        <w:tc>
          <w:tcPr>
            <w:tcW w:w="2233" w:type="dxa"/>
          </w:tcPr>
          <w:p w14:paraId="571FFFDC" w14:textId="77777777" w:rsidR="00C97AD4" w:rsidRPr="00FD267F" w:rsidRDefault="00C97AD4" w:rsidP="00FA236D">
            <w:pPr>
              <w:keepNext/>
              <w:rPr>
                <w:lang w:eastAsia="nl-NL"/>
              </w:rPr>
            </w:pPr>
          </w:p>
        </w:tc>
      </w:tr>
      <w:tr w:rsidR="007E624A" w:rsidRPr="00FD267F" w14:paraId="2304A0AC" w14:textId="77777777" w:rsidTr="00FA236D">
        <w:trPr>
          <w:trHeight w:val="283"/>
        </w:trPr>
        <w:tc>
          <w:tcPr>
            <w:tcW w:w="2232" w:type="dxa"/>
            <w:shd w:val="clear" w:color="auto" w:fill="auto"/>
          </w:tcPr>
          <w:p w14:paraId="3876023E" w14:textId="42F8DFAE" w:rsidR="007E624A" w:rsidRPr="00FD267F" w:rsidRDefault="007E624A" w:rsidP="00FA236D">
            <w:r>
              <w:t>Website:</w:t>
            </w:r>
          </w:p>
        </w:tc>
        <w:tc>
          <w:tcPr>
            <w:tcW w:w="2233" w:type="dxa"/>
          </w:tcPr>
          <w:p w14:paraId="2240DA65" w14:textId="77777777" w:rsidR="007E624A" w:rsidRPr="00FD267F" w:rsidRDefault="007E624A" w:rsidP="00FA236D">
            <w:pPr>
              <w:keepNext/>
              <w:rPr>
                <w:lang w:eastAsia="nl-NL"/>
              </w:rPr>
            </w:pPr>
          </w:p>
        </w:tc>
        <w:tc>
          <w:tcPr>
            <w:tcW w:w="2233" w:type="dxa"/>
            <w:shd w:val="clear" w:color="auto" w:fill="auto"/>
          </w:tcPr>
          <w:p w14:paraId="2D070E50" w14:textId="60B18248" w:rsidR="007E624A" w:rsidRPr="00FD267F" w:rsidRDefault="007E624A" w:rsidP="00FA236D">
            <w:r>
              <w:t xml:space="preserve">Website: </w:t>
            </w:r>
          </w:p>
        </w:tc>
        <w:tc>
          <w:tcPr>
            <w:tcW w:w="2233" w:type="dxa"/>
          </w:tcPr>
          <w:p w14:paraId="02BCE0B1" w14:textId="77777777" w:rsidR="007E624A" w:rsidRPr="00FD267F" w:rsidRDefault="007E624A" w:rsidP="00FA236D">
            <w:pPr>
              <w:keepNext/>
              <w:rPr>
                <w:lang w:eastAsia="nl-NL"/>
              </w:rPr>
            </w:pPr>
          </w:p>
        </w:tc>
      </w:tr>
    </w:tbl>
    <w:p w14:paraId="11EC87A2" w14:textId="198209A9" w:rsidR="00701DD5" w:rsidRPr="00701DD5" w:rsidRDefault="001F74FE" w:rsidP="007C0CE6">
      <w:pPr>
        <w:pStyle w:val="Kop2"/>
      </w:pPr>
      <w:bookmarkStart w:id="4" w:name="_Project_staff_("/>
      <w:bookmarkEnd w:id="4"/>
      <w:r w:rsidRPr="00FD267F">
        <w:rPr>
          <w:noProof/>
        </w:rPr>
        <w:lastRenderedPageBreak/>
        <w:t xml:space="preserve">Project </w:t>
      </w:r>
      <w:r w:rsidRPr="000129EA">
        <w:t>staff</w:t>
      </w:r>
      <w:r w:rsidRPr="00FD267F">
        <w:rPr>
          <w:noProof/>
        </w:rPr>
        <w:t xml:space="preserve"> </w:t>
      </w:r>
      <w:bookmarkStart w:id="5" w:name="bladwijzer_1f"/>
      <w:bookmarkEnd w:id="5"/>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1376"/>
        <w:gridCol w:w="1503"/>
        <w:gridCol w:w="1503"/>
        <w:gridCol w:w="1054"/>
        <w:gridCol w:w="678"/>
        <w:gridCol w:w="1502"/>
        <w:gridCol w:w="1315"/>
      </w:tblGrid>
      <w:tr w:rsidR="00202203" w:rsidRPr="00FD267F" w14:paraId="5362E00A" w14:textId="77777777" w:rsidTr="00A27323">
        <w:trPr>
          <w:trHeight w:val="263"/>
        </w:trPr>
        <w:tc>
          <w:tcPr>
            <w:tcW w:w="1376"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14448EA3" w14:textId="02CB6AC2" w:rsidR="00202203" w:rsidRPr="00FD267F" w:rsidRDefault="00202203" w:rsidP="00B26CAB">
            <w:pPr>
              <w:keepNext/>
              <w:keepLines/>
            </w:pPr>
            <w:r w:rsidRPr="00FD267F">
              <w:t>Name</w:t>
            </w:r>
            <w:hyperlink r:id="rId11" w:anchor="_Project_staff_(" w:tooltip="If name is not yet known, such as in the case of a postdoc or PhD student, please write &quot;Not yet appointed" w:history="1">
              <w:r w:rsidRPr="00FD267F">
                <w:rPr>
                  <w:rStyle w:val="info"/>
                </w:rPr>
                <w:sym w:font="Webdings" w:char="F069"/>
              </w:r>
            </w:hyperlink>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2520C138" w14:textId="77777777" w:rsidR="00202203" w:rsidRPr="00FD267F" w:rsidRDefault="00202203" w:rsidP="001838EF">
            <w:pPr>
              <w:keepNext/>
              <w:keepLines/>
            </w:pPr>
            <w:r w:rsidRPr="00FD267F">
              <w:t>Name of organisation</w:t>
            </w:r>
          </w:p>
        </w:tc>
        <w:tc>
          <w:tcPr>
            <w:tcW w:w="1503"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4A153CD" w14:textId="4CC0CF06" w:rsidR="00202203" w:rsidRPr="00FD267F" w:rsidRDefault="00202203" w:rsidP="00B26CAB">
            <w:pPr>
              <w:keepNext/>
              <w:keepLines/>
            </w:pPr>
            <w:r w:rsidRPr="00FD267F">
              <w:t>Type of organisation</w:t>
            </w:r>
            <w:hyperlink w:anchor="Explanatory_1d_1e" w:tooltip="See explanatory notes" w:history="1">
              <w:r w:rsidRPr="00FD267F">
                <w:rPr>
                  <w:rStyle w:val="info"/>
                </w:rPr>
                <w:sym w:font="Webdings" w:char="F069"/>
              </w:r>
            </w:hyperlink>
          </w:p>
        </w:tc>
        <w:tc>
          <w:tcPr>
            <w:tcW w:w="1732" w:type="dxa"/>
            <w:gridSpan w:val="2"/>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6C18C87B" w14:textId="5D7C5C0D" w:rsidR="00202203" w:rsidRPr="00FD267F" w:rsidRDefault="00202203" w:rsidP="009D5EED">
            <w:pPr>
              <w:keepNext/>
              <w:keepLines/>
            </w:pPr>
            <w:r w:rsidRPr="00FD267F">
              <w:t>Time involvement</w:t>
            </w:r>
          </w:p>
        </w:tc>
        <w:tc>
          <w:tcPr>
            <w:tcW w:w="1502"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DD01996" w14:textId="77777777" w:rsidR="00202203" w:rsidRPr="00FD267F" w:rsidRDefault="00202203" w:rsidP="001838EF">
            <w:pPr>
              <w:keepNext/>
              <w:keepLines/>
            </w:pPr>
            <w:r w:rsidRPr="00FD267F">
              <w:t>Engagement in the project</w:t>
            </w:r>
            <w:r w:rsidRPr="00FD267F">
              <w:rPr>
                <w:rStyle w:val="Voetnootmarkering"/>
              </w:rPr>
              <w:footnoteReference w:id="1"/>
            </w:r>
          </w:p>
        </w:tc>
        <w:tc>
          <w:tcPr>
            <w:tcW w:w="1315" w:type="dxa"/>
            <w:vMerge w:val="restart"/>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3724F8F" w14:textId="77777777" w:rsidR="00202203" w:rsidRPr="00FD267F" w:rsidRDefault="00202203" w:rsidP="001838EF">
            <w:pPr>
              <w:keepNext/>
              <w:keepLines/>
            </w:pPr>
            <w:r w:rsidRPr="00FD267F">
              <w:t>Role in the project</w:t>
            </w:r>
            <w:r w:rsidRPr="00B26CAB">
              <w:rPr>
                <w:rStyle w:val="Voetnootmarkering"/>
              </w:rPr>
              <w:footnoteReference w:id="2"/>
            </w:r>
          </w:p>
        </w:tc>
      </w:tr>
      <w:tr w:rsidR="00202203" w:rsidRPr="00FD267F" w14:paraId="7DD8E187" w14:textId="77777777" w:rsidTr="00A27323">
        <w:trPr>
          <w:trHeight w:val="262"/>
        </w:trPr>
        <w:tc>
          <w:tcPr>
            <w:tcW w:w="1376"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1339B73A"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2836EC83" w14:textId="77777777" w:rsidR="00202203" w:rsidRPr="00FD267F" w:rsidRDefault="00202203" w:rsidP="00FA236D">
            <w:pPr>
              <w:keepLines/>
            </w:pPr>
          </w:p>
        </w:tc>
        <w:tc>
          <w:tcPr>
            <w:tcW w:w="1503"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5E1C1928" w14:textId="77777777" w:rsidR="00202203" w:rsidRPr="00FD267F" w:rsidRDefault="00202203" w:rsidP="00FA236D">
            <w:pPr>
              <w:keepLines/>
            </w:pPr>
          </w:p>
        </w:tc>
        <w:tc>
          <w:tcPr>
            <w:tcW w:w="105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6FDFCE1" w14:textId="77777777" w:rsidR="00202203" w:rsidRPr="00FD267F" w:rsidRDefault="00202203" w:rsidP="001838EF">
            <w:pPr>
              <w:keepNext/>
              <w:keepLines/>
            </w:pPr>
            <w:r w:rsidRPr="00FD267F">
              <w:t>Months</w:t>
            </w:r>
          </w:p>
        </w:tc>
        <w:tc>
          <w:tcPr>
            <w:tcW w:w="678"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08DB2C6B" w14:textId="77777777" w:rsidR="00202203" w:rsidRPr="00FD267F" w:rsidRDefault="00202203" w:rsidP="001838EF">
            <w:pPr>
              <w:keepNext/>
              <w:keepLines/>
            </w:pPr>
            <w:r w:rsidRPr="00FD267F">
              <w:t>FTE</w:t>
            </w:r>
          </w:p>
        </w:tc>
        <w:tc>
          <w:tcPr>
            <w:tcW w:w="1502" w:type="dxa"/>
            <w:vMerge/>
            <w:tcBorders>
              <w:left w:val="single" w:sz="4" w:space="0" w:color="D8D8D8" w:themeColor="background2"/>
              <w:right w:val="single" w:sz="4" w:space="0" w:color="D8D8D8" w:themeColor="background2"/>
            </w:tcBorders>
            <w:shd w:val="clear" w:color="auto" w:fill="F2F2F2" w:themeFill="background1"/>
          </w:tcPr>
          <w:p w14:paraId="5B43AEE8" w14:textId="77777777" w:rsidR="00202203" w:rsidRPr="00FD267F" w:rsidRDefault="00202203" w:rsidP="00FA236D">
            <w:pPr>
              <w:keepLines/>
            </w:pPr>
          </w:p>
        </w:tc>
        <w:tc>
          <w:tcPr>
            <w:tcW w:w="1315" w:type="dxa"/>
            <w:vMerge/>
            <w:tcBorders>
              <w:left w:val="single" w:sz="4" w:space="0" w:color="D8D8D8" w:themeColor="background2"/>
              <w:bottom w:val="single" w:sz="4" w:space="0" w:color="D8D8D8" w:themeColor="background2"/>
              <w:right w:val="single" w:sz="4" w:space="0" w:color="D8D8D8" w:themeColor="background2"/>
            </w:tcBorders>
            <w:shd w:val="clear" w:color="auto" w:fill="F2F2F2" w:themeFill="background1"/>
          </w:tcPr>
          <w:p w14:paraId="4E99D04C" w14:textId="77777777" w:rsidR="00202203" w:rsidRPr="00FD267F" w:rsidRDefault="00202203" w:rsidP="00FA236D">
            <w:pPr>
              <w:keepLines/>
            </w:pPr>
          </w:p>
        </w:tc>
      </w:tr>
      <w:tr w:rsidR="000129EA" w:rsidRPr="00FD267F" w14:paraId="522213E0"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450E3CB"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E3F9E04" w14:textId="77777777" w:rsidR="000129EA" w:rsidRPr="00FD267F" w:rsidRDefault="000129EA" w:rsidP="000129EA"/>
        </w:tc>
        <w:sdt>
          <w:sdtPr>
            <w:rPr>
              <w:i/>
              <w:lang w:eastAsia="nl-NL"/>
            </w:rPr>
            <w:id w:val="1306577987"/>
            <w:placeholder>
              <w:docPart w:val="4BA606EC602C4EE7AF6E0FD5335CC77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9DCCEE" w14:textId="060CB18F"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5CB9942"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3EC347CD"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64A6609B"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DD5120B" w14:textId="77777777" w:rsidR="000129EA" w:rsidRPr="00FD267F" w:rsidRDefault="000129EA" w:rsidP="000129EA"/>
        </w:tc>
      </w:tr>
      <w:tr w:rsidR="000129EA" w:rsidRPr="00FD267F" w14:paraId="5C6753C4"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0615717"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156B13F" w14:textId="77777777" w:rsidR="000129EA" w:rsidRPr="00FD267F" w:rsidRDefault="000129EA" w:rsidP="000129EA"/>
        </w:tc>
        <w:sdt>
          <w:sdtPr>
            <w:rPr>
              <w:i/>
              <w:lang w:eastAsia="nl-NL"/>
            </w:rPr>
            <w:id w:val="857935429"/>
            <w:placeholder>
              <w:docPart w:val="49F59C9FB1CF4109AC8D10902872D80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5DA97F3" w14:textId="68DC7FA9"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0E043A3E"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33B24C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EFDDDDA"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C34B097" w14:textId="77777777" w:rsidR="000129EA" w:rsidRPr="00FD267F" w:rsidRDefault="000129EA" w:rsidP="000129EA"/>
        </w:tc>
      </w:tr>
      <w:tr w:rsidR="000129EA" w:rsidRPr="00FD267F" w14:paraId="65305AFE"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0567E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1702A18" w14:textId="77777777" w:rsidR="000129EA" w:rsidRPr="00FD267F" w:rsidRDefault="000129EA" w:rsidP="000129EA"/>
        </w:tc>
        <w:sdt>
          <w:sdtPr>
            <w:rPr>
              <w:i/>
              <w:lang w:eastAsia="nl-NL"/>
            </w:rPr>
            <w:id w:val="-1071579991"/>
            <w:placeholder>
              <w:docPart w:val="1475C162EA9C4532AEAE7F4967399F3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70B8308" w14:textId="5F754FB6"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FAEB01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0BA6B941"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161DA3FE"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A2915A7" w14:textId="77777777" w:rsidR="000129EA" w:rsidRPr="00FD267F" w:rsidRDefault="000129EA" w:rsidP="000129EA"/>
        </w:tc>
      </w:tr>
      <w:tr w:rsidR="000129EA" w:rsidRPr="00FD267F" w14:paraId="5BCAD34D"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1FAC60"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9249A24" w14:textId="77777777" w:rsidR="000129EA" w:rsidRPr="00FD267F" w:rsidRDefault="000129EA" w:rsidP="000129EA"/>
        </w:tc>
        <w:sdt>
          <w:sdtPr>
            <w:rPr>
              <w:i/>
              <w:lang w:eastAsia="nl-NL"/>
            </w:rPr>
            <w:id w:val="-1424570542"/>
            <w:placeholder>
              <w:docPart w:val="EF4FB6705DCE4C3C9779C4A8AFC87BC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C3A4AEA" w14:textId="09F956D0"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358EC2B"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5568FC85"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37AC5E6C"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AAF227C" w14:textId="77777777" w:rsidR="000129EA" w:rsidRPr="00FD267F" w:rsidRDefault="000129EA" w:rsidP="000129EA"/>
        </w:tc>
      </w:tr>
      <w:tr w:rsidR="000129EA" w:rsidRPr="00FD267F" w14:paraId="506E6929"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190C2A"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EF45CE8" w14:textId="77777777" w:rsidR="000129EA" w:rsidRPr="00FD267F" w:rsidRDefault="000129EA" w:rsidP="000129EA"/>
        </w:tc>
        <w:sdt>
          <w:sdtPr>
            <w:rPr>
              <w:i/>
              <w:lang w:eastAsia="nl-NL"/>
            </w:rPr>
            <w:id w:val="-1771003233"/>
            <w:placeholder>
              <w:docPart w:val="FE0FA84A8D5841268D6D6520C51F384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F9D0C39" w14:textId="0EF0560C"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right w:val="single" w:sz="4" w:space="0" w:color="D8D8D8" w:themeColor="background2"/>
            </w:tcBorders>
            <w:shd w:val="clear" w:color="auto" w:fill="auto"/>
          </w:tcPr>
          <w:p w14:paraId="16EA9551" w14:textId="77777777" w:rsidR="000129EA" w:rsidRPr="00FD267F" w:rsidRDefault="000129EA" w:rsidP="000129EA"/>
        </w:tc>
        <w:tc>
          <w:tcPr>
            <w:tcW w:w="678" w:type="dxa"/>
            <w:tcBorders>
              <w:left w:val="single" w:sz="4" w:space="0" w:color="D8D8D8" w:themeColor="background2"/>
              <w:right w:val="single" w:sz="4" w:space="0" w:color="D8D8D8" w:themeColor="background2"/>
            </w:tcBorders>
            <w:shd w:val="clear" w:color="auto" w:fill="auto"/>
          </w:tcPr>
          <w:p w14:paraId="406EF727" w14:textId="77777777" w:rsidR="000129EA" w:rsidRPr="00FD267F" w:rsidRDefault="000129EA" w:rsidP="000129EA"/>
        </w:tc>
        <w:tc>
          <w:tcPr>
            <w:tcW w:w="1502" w:type="dxa"/>
            <w:tcBorders>
              <w:left w:val="single" w:sz="4" w:space="0" w:color="D8D8D8" w:themeColor="background2"/>
              <w:right w:val="single" w:sz="4" w:space="0" w:color="D8D8D8" w:themeColor="background2"/>
            </w:tcBorders>
            <w:shd w:val="clear" w:color="auto" w:fill="auto"/>
          </w:tcPr>
          <w:p w14:paraId="7C0C6BE1"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3939958" w14:textId="77777777" w:rsidR="000129EA" w:rsidRPr="00FD267F" w:rsidRDefault="000129EA" w:rsidP="000129EA"/>
        </w:tc>
      </w:tr>
      <w:tr w:rsidR="000129EA" w:rsidRPr="00FD267F" w14:paraId="594C6925" w14:textId="77777777" w:rsidTr="00A27323">
        <w:trPr>
          <w:trHeight w:val="283"/>
        </w:trPr>
        <w:tc>
          <w:tcPr>
            <w:tcW w:w="1376"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6C51978" w14:textId="77777777" w:rsidR="000129EA" w:rsidRPr="00FD267F" w:rsidRDefault="000129EA" w:rsidP="000129EA"/>
        </w:tc>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426EE6B0" w14:textId="77777777" w:rsidR="000129EA" w:rsidRPr="00FD267F" w:rsidRDefault="000129EA" w:rsidP="000129EA"/>
        </w:tc>
        <w:sdt>
          <w:sdtPr>
            <w:rPr>
              <w:i/>
              <w:lang w:eastAsia="nl-NL"/>
            </w:rPr>
            <w:id w:val="1651863160"/>
            <w:placeholder>
              <w:docPart w:val="193E47617333409CB55B495A71E3773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150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394BC77" w14:textId="5FA2A4BC" w:rsidR="000129EA" w:rsidRPr="00B562FA" w:rsidRDefault="000129EA" w:rsidP="000129EA">
                <w:pPr>
                  <w:rPr>
                    <w:i/>
                  </w:rPr>
                </w:pPr>
                <w:r w:rsidRPr="00B562FA">
                  <w:rPr>
                    <w:rStyle w:val="Tekstvantijdelijkeaanduiding"/>
                    <w:i/>
                  </w:rPr>
                  <w:t>Choose an item</w:t>
                </w:r>
              </w:p>
            </w:tc>
          </w:sdtContent>
        </w:sdt>
        <w:tc>
          <w:tcPr>
            <w:tcW w:w="1054"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6C0EE27E" w14:textId="77777777" w:rsidR="000129EA" w:rsidRPr="00FD267F" w:rsidRDefault="000129EA" w:rsidP="000129EA"/>
        </w:tc>
        <w:tc>
          <w:tcPr>
            <w:tcW w:w="678"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213DDA2" w14:textId="77777777" w:rsidR="000129EA" w:rsidRPr="00FD267F" w:rsidRDefault="000129EA" w:rsidP="000129EA"/>
        </w:tc>
        <w:tc>
          <w:tcPr>
            <w:tcW w:w="1502" w:type="dxa"/>
            <w:tcBorders>
              <w:left w:val="single" w:sz="4" w:space="0" w:color="D8D8D8" w:themeColor="background2"/>
              <w:bottom w:val="single" w:sz="4" w:space="0" w:color="D8D8D8" w:themeColor="background2"/>
              <w:right w:val="single" w:sz="4" w:space="0" w:color="D8D8D8" w:themeColor="background2"/>
            </w:tcBorders>
            <w:shd w:val="clear" w:color="auto" w:fill="auto"/>
          </w:tcPr>
          <w:p w14:paraId="1F2A4C05" w14:textId="77777777" w:rsidR="000129EA" w:rsidRPr="00FD267F" w:rsidRDefault="000129EA" w:rsidP="000129EA"/>
        </w:tc>
        <w:tc>
          <w:tcPr>
            <w:tcW w:w="1315"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4B33030" w14:textId="77777777" w:rsidR="000129EA" w:rsidRPr="00FD267F" w:rsidRDefault="000129EA" w:rsidP="000129EA"/>
        </w:tc>
      </w:tr>
    </w:tbl>
    <w:p w14:paraId="636A83C3" w14:textId="33652DF6" w:rsidR="00EC3072" w:rsidRPr="00A27323" w:rsidRDefault="0012104A" w:rsidP="00DE7868">
      <w:pPr>
        <w:spacing w:after="240"/>
        <w:rPr>
          <w:i/>
          <w:noProof/>
          <w:color w:val="797979" w:themeColor="background1" w:themeShade="80"/>
        </w:rPr>
      </w:pPr>
      <w:r w:rsidRPr="00A27323">
        <w:rPr>
          <w:i/>
          <w:noProof/>
          <w:color w:val="797979" w:themeColor="background1" w:themeShade="80"/>
        </w:rPr>
        <w:t xml:space="preserve">Add rows if needed. </w:t>
      </w:r>
    </w:p>
    <w:p w14:paraId="3FE31997" w14:textId="0C3EF482" w:rsidR="00FF62B7" w:rsidRPr="00FD267F" w:rsidRDefault="00230436" w:rsidP="00230436">
      <w:pPr>
        <w:pStyle w:val="Kop2"/>
        <w:rPr>
          <w:noProof/>
        </w:rPr>
      </w:pPr>
      <w:r w:rsidRPr="00FD267F">
        <w:t>Summary of research proposal</w:t>
      </w:r>
      <w:bookmarkStart w:id="6" w:name="bladwijzer_1g"/>
      <w:bookmarkEnd w:id="6"/>
      <w:r w:rsidR="00FF62B7" w:rsidRPr="00FD267F">
        <w:fldChar w:fldCharType="begin"/>
      </w:r>
      <w:r w:rsidRPr="00FD267F">
        <w:instrText>HYPERLINK  \l "bladwijzer_1g" \o "(Maximum 300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tbl>
      <w:tblPr>
        <w:tblW w:w="9084"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84"/>
      </w:tblGrid>
      <w:tr w:rsidR="00FF62B7" w:rsidRPr="00FD267F" w14:paraId="3426FA22" w14:textId="77777777" w:rsidTr="00A27323">
        <w:trPr>
          <w:trHeight w:val="340"/>
        </w:trPr>
        <w:tc>
          <w:tcPr>
            <w:tcW w:w="9084" w:type="dxa"/>
            <w:tcBorders>
              <w:top w:val="nil"/>
              <w:left w:val="nil"/>
              <w:bottom w:val="nil"/>
              <w:right w:val="nil"/>
            </w:tcBorders>
            <w:shd w:val="clear" w:color="auto" w:fill="auto"/>
          </w:tcPr>
          <w:sdt>
            <w:sdtPr>
              <w:rPr>
                <w:lang w:eastAsia="nl-NL"/>
              </w:rPr>
              <w:id w:val="-1891567423"/>
              <w:placeholder>
                <w:docPart w:val="6FB35300E5704491A3EE6B6F694FA4FA"/>
              </w:placeholder>
              <w15:appearance w15:val="hidden"/>
            </w:sdtPr>
            <w:sdtEndPr/>
            <w:sdtContent>
              <w:p w14:paraId="06598A9A" w14:textId="7E16B16D" w:rsidR="00FF62B7" w:rsidRPr="00FD267F" w:rsidRDefault="00230436" w:rsidP="00A27323">
                <w:pPr>
                  <w:keepLines/>
                  <w:rPr>
                    <w:lang w:eastAsia="nl-NL"/>
                  </w:rPr>
                </w:pPr>
                <w:r w:rsidRPr="00B562FA">
                  <w:rPr>
                    <w:rStyle w:val="Tekstvantijdelijkeaanduiding"/>
                    <w:i/>
                  </w:rPr>
                  <w:t>(</w:t>
                </w:r>
                <w:r w:rsidR="00A27323">
                  <w:rPr>
                    <w:rStyle w:val="Tekstvantijdelijkeaanduiding"/>
                    <w:i/>
                  </w:rPr>
                  <w:t>Max 300 words, plus max</w:t>
                </w:r>
                <w:r w:rsidRPr="00B562FA">
                  <w:rPr>
                    <w:rStyle w:val="Tekstvantijdelijkeaanduiding"/>
                    <w:i/>
                  </w:rPr>
                  <w:t xml:space="preserve"> five keywords. Please ensure this is identical to the summary in ISAAC</w:t>
                </w:r>
                <w:r w:rsidR="00A27323">
                  <w:rPr>
                    <w:rStyle w:val="Tekstvantijdelijkeaanduiding"/>
                    <w:i/>
                  </w:rPr>
                  <w:t>.</w:t>
                </w:r>
                <w:r w:rsidRPr="00B562FA">
                  <w:rPr>
                    <w:rStyle w:val="Tekstvantijdelijkeaanduiding"/>
                    <w:i/>
                  </w:rPr>
                  <w:t>)</w:t>
                </w:r>
              </w:p>
            </w:sdtContent>
          </w:sdt>
        </w:tc>
      </w:tr>
    </w:tbl>
    <w:p w14:paraId="42827FE3" w14:textId="77777777" w:rsidR="00A27323" w:rsidRDefault="00A27323" w:rsidP="001405C9">
      <w:pPr>
        <w:rPr>
          <w:rFonts w:asciiTheme="minorHAnsi" w:hAnsiTheme="minorHAnsi" w:cstheme="minorHAnsi"/>
          <w:noProof/>
          <w:color w:val="18657C"/>
        </w:rPr>
      </w:pPr>
    </w:p>
    <w:p w14:paraId="2D55B25A" w14:textId="22BA9CBC" w:rsidR="00F304DC" w:rsidRPr="00F304DC" w:rsidRDefault="00A27323" w:rsidP="001405C9">
      <w:pPr>
        <w:rPr>
          <w:rFonts w:asciiTheme="minorHAnsi" w:hAnsiTheme="minorHAnsi" w:cstheme="minorHAnsi"/>
          <w:noProof/>
          <w:color w:val="18657C"/>
        </w:rPr>
      </w:pPr>
      <w:r>
        <w:rPr>
          <w:rFonts w:asciiTheme="minorHAnsi" w:hAnsiTheme="minorHAnsi" w:cstheme="minorHAnsi"/>
          <w:noProof/>
          <w:color w:val="18657C"/>
        </w:rPr>
        <w:t>KEYWORDS</w:t>
      </w:r>
      <w:r w:rsidR="00F304DC" w:rsidRPr="00F304DC">
        <w:rPr>
          <w:rFonts w:asciiTheme="minorHAnsi" w:hAnsiTheme="minorHAnsi" w:cstheme="minorHAnsi"/>
          <w:noProof/>
          <w:color w:val="18657C"/>
        </w:rPr>
        <w:t>:</w:t>
      </w:r>
      <w:r w:rsidR="00FC61DE">
        <w:rPr>
          <w:rFonts w:asciiTheme="minorHAnsi" w:hAnsiTheme="minorHAnsi" w:cstheme="minorHAnsi"/>
          <w:noProof/>
          <w:color w:val="18657C"/>
        </w:rPr>
        <w:t xml:space="preserve"> </w:t>
      </w:r>
      <w:r w:rsidR="00FC61DE" w:rsidRPr="00FC61DE">
        <w:rPr>
          <w:rFonts w:asciiTheme="minorHAnsi" w:hAnsiTheme="minorHAnsi" w:cstheme="minorHAnsi"/>
          <w:i/>
          <w:noProof/>
          <w:color w:val="6C6C6C" w:themeColor="background2" w:themeShade="80"/>
        </w:rPr>
        <w:t xml:space="preserve">State </w:t>
      </w:r>
      <w:r>
        <w:rPr>
          <w:rFonts w:asciiTheme="minorHAnsi" w:hAnsiTheme="minorHAnsi" w:cstheme="minorHAnsi"/>
          <w:i/>
          <w:noProof/>
          <w:color w:val="6C6C6C" w:themeColor="background2" w:themeShade="80"/>
        </w:rPr>
        <w:t>max five key words</w:t>
      </w:r>
    </w:p>
    <w:p w14:paraId="48618B8F" w14:textId="03302589" w:rsidR="001405C9" w:rsidRPr="005E1962" w:rsidRDefault="001405C9" w:rsidP="001405C9">
      <w:pPr>
        <w:pStyle w:val="ToelichtingExplanatoryNotes"/>
        <w:rPr>
          <w:b/>
        </w:rPr>
      </w:pPr>
      <w:r w:rsidRPr="005E1962">
        <w:rPr>
          <w:b/>
        </w:rPr>
        <w:sym w:font="Wingdings" w:char="F0DF"/>
      </w:r>
      <w:r w:rsidRPr="005E1962">
        <w:rPr>
          <w:b/>
        </w:rPr>
        <w:t xml:space="preserve"> </w:t>
      </w:r>
      <w:bookmarkStart w:id="7" w:name="Explanatory_1g_1h"/>
      <w:bookmarkEnd w:id="7"/>
      <w:r w:rsidRPr="005E1962">
        <w:rPr>
          <w:b/>
          <w:highlight w:val="yellow"/>
        </w:rPr>
        <w:t>Ex</w:t>
      </w:r>
      <w:r w:rsidR="00701DD5" w:rsidRPr="005E1962">
        <w:rPr>
          <w:b/>
          <w:highlight w:val="yellow"/>
        </w:rPr>
        <w:t>pand for Explanatory Notes on 1f</w:t>
      </w:r>
      <w:r w:rsidRPr="005E1962">
        <w:rPr>
          <w:b/>
          <w:highlight w:val="yellow"/>
        </w:rPr>
        <w:t>.</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405C9" w:rsidRPr="00FD267F" w14:paraId="1BF072F4" w14:textId="77777777" w:rsidTr="00FA236D">
        <w:tc>
          <w:tcPr>
            <w:tcW w:w="9062" w:type="dxa"/>
            <w:shd w:val="clear" w:color="auto" w:fill="F2F2F2" w:themeFill="background1"/>
          </w:tcPr>
          <w:p w14:paraId="6133D147" w14:textId="77780A0A" w:rsidR="001405C9" w:rsidRPr="00FD267F" w:rsidRDefault="001405C9" w:rsidP="001405C9">
            <w:pPr>
              <w:pStyle w:val="KopTitel"/>
              <w:rPr>
                <w:lang w:val="en-GB"/>
              </w:rPr>
            </w:pPr>
            <w:r w:rsidRPr="00FD267F">
              <w:rPr>
                <w:lang w:val="en-GB"/>
              </w:rPr>
              <w:t>Field of Research</w:t>
            </w:r>
          </w:p>
        </w:tc>
      </w:tr>
      <w:tr w:rsidR="001405C9" w:rsidRPr="00FD267F" w14:paraId="4DB7C9EF" w14:textId="77777777" w:rsidTr="00FA236D">
        <w:trPr>
          <w:trHeight w:val="317"/>
        </w:trPr>
        <w:tc>
          <w:tcPr>
            <w:tcW w:w="9062" w:type="dxa"/>
            <w:shd w:val="clear" w:color="auto" w:fill="F2F2F2" w:themeFill="background1"/>
          </w:tcPr>
          <w:p w14:paraId="7276AC2A" w14:textId="05E180B5" w:rsidR="001405C9" w:rsidRPr="00FD267F" w:rsidRDefault="001405C9" w:rsidP="001405C9">
            <w:pPr>
              <w:rPr>
                <w:noProof/>
              </w:rPr>
            </w:pPr>
            <w:r w:rsidRPr="00FD267F">
              <w:rPr>
                <w:szCs w:val="19"/>
              </w:rPr>
              <w:t>Please indicate the relevant scientific research fields, following the list on the NWO website (</w:t>
            </w:r>
            <w:r w:rsidR="008C4FFA" w:rsidRPr="008C4FFA">
              <w:t>https://www.nwo.nl/en/nwo-research-fields</w:t>
            </w:r>
            <w:r w:rsidRPr="00FD267F">
              <w:rPr>
                <w:szCs w:val="19"/>
              </w:rPr>
              <w:t xml:space="preserve">). Please include both the name and the code (so for example 22.80.00 Biotechnology), and ensure the research fields are the same as </w:t>
            </w:r>
            <w:r w:rsidR="00B26CAB">
              <w:rPr>
                <w:szCs w:val="19"/>
              </w:rPr>
              <w:t xml:space="preserve">those that </w:t>
            </w:r>
            <w:r w:rsidRPr="00FD267F">
              <w:rPr>
                <w:szCs w:val="19"/>
              </w:rPr>
              <w:t>have been entered in ISAAC.</w:t>
            </w:r>
          </w:p>
        </w:tc>
      </w:tr>
    </w:tbl>
    <w:p w14:paraId="060C8198" w14:textId="798E89F6" w:rsidR="001405C9" w:rsidRPr="00FD267F" w:rsidRDefault="001405C9" w:rsidP="001405C9">
      <w:pPr>
        <w:rPr>
          <w:noProof/>
        </w:rPr>
      </w:pPr>
    </w:p>
    <w:p w14:paraId="37EFB7D9" w14:textId="04DA06D6" w:rsidR="001405C9" w:rsidRPr="00FD267F" w:rsidRDefault="005C1C53" w:rsidP="005C1C53">
      <w:pPr>
        <w:pStyle w:val="Kop2"/>
        <w:rPr>
          <w:noProof/>
        </w:rPr>
      </w:pPr>
      <w:bookmarkStart w:id="8" w:name="_I_Summary_of"/>
      <w:bookmarkEnd w:id="8"/>
      <w:r w:rsidRPr="00FD267F">
        <w:t xml:space="preserve">Relevant research fields </w:t>
      </w: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Caption w:val="code"/>
      </w:tblPr>
      <w:tblGrid>
        <w:gridCol w:w="2689"/>
        <w:gridCol w:w="1280"/>
        <w:gridCol w:w="5103"/>
      </w:tblGrid>
      <w:tr w:rsidR="001405C9" w:rsidRPr="00FD267F" w14:paraId="13EA4D5A" w14:textId="77777777" w:rsidTr="001405C9">
        <w:trPr>
          <w:trHeight w:val="253"/>
        </w:trPr>
        <w:tc>
          <w:tcPr>
            <w:tcW w:w="2689" w:type="dxa"/>
            <w:shd w:val="clear" w:color="auto" w:fill="F2F2F2" w:themeFill="background1"/>
          </w:tcPr>
          <w:p w14:paraId="50B86A5E" w14:textId="77777777" w:rsidR="001405C9" w:rsidRPr="00FD267F" w:rsidRDefault="001405C9" w:rsidP="001405C9"/>
        </w:tc>
        <w:tc>
          <w:tcPr>
            <w:tcW w:w="1280" w:type="dxa"/>
            <w:shd w:val="clear" w:color="auto" w:fill="F2F2F2" w:themeFill="background1"/>
          </w:tcPr>
          <w:p w14:paraId="4DD578F5" w14:textId="01DB0728" w:rsidR="001405C9" w:rsidRPr="005E1962" w:rsidRDefault="001405C9" w:rsidP="001405C9">
            <w:pPr>
              <w:rPr>
                <w:b/>
              </w:rPr>
            </w:pPr>
            <w:r w:rsidRPr="005E1962">
              <w:rPr>
                <w:b/>
              </w:rPr>
              <w:t>Code:</w:t>
            </w:r>
          </w:p>
        </w:tc>
        <w:tc>
          <w:tcPr>
            <w:tcW w:w="5103" w:type="dxa"/>
            <w:shd w:val="clear" w:color="auto" w:fill="F2F2F2" w:themeFill="background1"/>
          </w:tcPr>
          <w:p w14:paraId="118E1C8F" w14:textId="6F402DD0" w:rsidR="001405C9" w:rsidRPr="005E1962" w:rsidRDefault="001405C9" w:rsidP="001405C9">
            <w:pPr>
              <w:rPr>
                <w:b/>
              </w:rPr>
            </w:pPr>
            <w:r w:rsidRPr="005E1962">
              <w:rPr>
                <w:b/>
              </w:rPr>
              <w:t>Field of research:</w:t>
            </w:r>
          </w:p>
        </w:tc>
      </w:tr>
      <w:tr w:rsidR="001405C9" w:rsidRPr="00FD267F" w14:paraId="3D438864" w14:textId="77777777" w:rsidTr="001405C9">
        <w:trPr>
          <w:trHeight w:val="283"/>
        </w:trPr>
        <w:tc>
          <w:tcPr>
            <w:tcW w:w="2689" w:type="dxa"/>
            <w:shd w:val="clear" w:color="auto" w:fill="auto"/>
          </w:tcPr>
          <w:p w14:paraId="1EA64067" w14:textId="77777777" w:rsidR="001405C9" w:rsidRPr="00FD267F" w:rsidRDefault="001405C9" w:rsidP="001405C9">
            <w:r w:rsidRPr="00FD267F">
              <w:t>Main field of research:</w:t>
            </w:r>
          </w:p>
        </w:tc>
        <w:tc>
          <w:tcPr>
            <w:tcW w:w="1280" w:type="dxa"/>
          </w:tcPr>
          <w:p w14:paraId="6B016690" w14:textId="77777777" w:rsidR="001405C9" w:rsidRPr="00FD267F" w:rsidRDefault="001405C9" w:rsidP="00FA236D">
            <w:pPr>
              <w:rPr>
                <w:lang w:eastAsia="nl-NL"/>
              </w:rPr>
            </w:pPr>
          </w:p>
        </w:tc>
        <w:tc>
          <w:tcPr>
            <w:tcW w:w="5103" w:type="dxa"/>
            <w:shd w:val="clear" w:color="auto" w:fill="auto"/>
          </w:tcPr>
          <w:p w14:paraId="2FC89687" w14:textId="77777777" w:rsidR="001405C9" w:rsidRPr="00FD267F" w:rsidRDefault="001405C9" w:rsidP="00FA236D">
            <w:pPr>
              <w:rPr>
                <w:lang w:eastAsia="nl-NL"/>
              </w:rPr>
            </w:pPr>
          </w:p>
        </w:tc>
      </w:tr>
      <w:tr w:rsidR="001405C9" w:rsidRPr="00FD267F" w14:paraId="31E25F8C" w14:textId="77777777" w:rsidTr="001405C9">
        <w:trPr>
          <w:trHeight w:val="283"/>
        </w:trPr>
        <w:tc>
          <w:tcPr>
            <w:tcW w:w="2689" w:type="dxa"/>
            <w:vMerge w:val="restart"/>
            <w:shd w:val="clear" w:color="auto" w:fill="auto"/>
          </w:tcPr>
          <w:p w14:paraId="62D44BE1" w14:textId="77777777" w:rsidR="001405C9" w:rsidRPr="00FD267F" w:rsidRDefault="001405C9" w:rsidP="001405C9">
            <w:r w:rsidRPr="00FD267F">
              <w:t xml:space="preserve">Other field(s) of research </w:t>
            </w:r>
            <w:r w:rsidRPr="00FD267F">
              <w:br/>
              <w:t>(if applicable):</w:t>
            </w:r>
          </w:p>
        </w:tc>
        <w:tc>
          <w:tcPr>
            <w:tcW w:w="1280" w:type="dxa"/>
          </w:tcPr>
          <w:p w14:paraId="056FD1A1" w14:textId="77777777" w:rsidR="001405C9" w:rsidRPr="00FD267F" w:rsidRDefault="001405C9" w:rsidP="00FA236D">
            <w:pPr>
              <w:rPr>
                <w:lang w:eastAsia="nl-NL"/>
              </w:rPr>
            </w:pPr>
          </w:p>
        </w:tc>
        <w:tc>
          <w:tcPr>
            <w:tcW w:w="5103" w:type="dxa"/>
            <w:shd w:val="clear" w:color="auto" w:fill="auto"/>
          </w:tcPr>
          <w:p w14:paraId="2DC9CDA1" w14:textId="77777777" w:rsidR="001405C9" w:rsidRPr="00FD267F" w:rsidRDefault="001405C9" w:rsidP="00FA236D">
            <w:pPr>
              <w:rPr>
                <w:lang w:eastAsia="nl-NL"/>
              </w:rPr>
            </w:pPr>
          </w:p>
        </w:tc>
      </w:tr>
      <w:tr w:rsidR="001405C9" w:rsidRPr="00FD267F" w14:paraId="153D28DD" w14:textId="77777777" w:rsidTr="001405C9">
        <w:trPr>
          <w:trHeight w:val="283"/>
        </w:trPr>
        <w:tc>
          <w:tcPr>
            <w:tcW w:w="2689" w:type="dxa"/>
            <w:vMerge/>
            <w:shd w:val="clear" w:color="auto" w:fill="auto"/>
          </w:tcPr>
          <w:p w14:paraId="54785154" w14:textId="77777777" w:rsidR="001405C9" w:rsidRPr="00FD267F" w:rsidRDefault="001405C9" w:rsidP="00FA236D">
            <w:pPr>
              <w:pStyle w:val="TabelBody0"/>
              <w:rPr>
                <w:lang w:val="en-GB"/>
              </w:rPr>
            </w:pPr>
          </w:p>
        </w:tc>
        <w:tc>
          <w:tcPr>
            <w:tcW w:w="1280" w:type="dxa"/>
          </w:tcPr>
          <w:p w14:paraId="26D4EAB2" w14:textId="77777777" w:rsidR="001405C9" w:rsidRPr="00FD267F" w:rsidRDefault="001405C9" w:rsidP="00FA236D">
            <w:pPr>
              <w:rPr>
                <w:lang w:eastAsia="nl-NL"/>
              </w:rPr>
            </w:pPr>
          </w:p>
        </w:tc>
        <w:tc>
          <w:tcPr>
            <w:tcW w:w="5103" w:type="dxa"/>
            <w:shd w:val="clear" w:color="auto" w:fill="auto"/>
          </w:tcPr>
          <w:p w14:paraId="513C66B6" w14:textId="77777777" w:rsidR="001405C9" w:rsidRPr="00FD267F" w:rsidRDefault="001405C9" w:rsidP="00FA236D">
            <w:pPr>
              <w:rPr>
                <w:lang w:eastAsia="nl-NL"/>
              </w:rPr>
            </w:pPr>
          </w:p>
        </w:tc>
      </w:tr>
      <w:tr w:rsidR="001405C9" w:rsidRPr="00FD267F" w14:paraId="032B31A1" w14:textId="77777777" w:rsidTr="001405C9">
        <w:trPr>
          <w:trHeight w:val="283"/>
        </w:trPr>
        <w:tc>
          <w:tcPr>
            <w:tcW w:w="2689" w:type="dxa"/>
            <w:vMerge/>
            <w:shd w:val="clear" w:color="auto" w:fill="auto"/>
          </w:tcPr>
          <w:p w14:paraId="66556A78" w14:textId="77777777" w:rsidR="001405C9" w:rsidRPr="00FD267F" w:rsidRDefault="001405C9" w:rsidP="00FA236D">
            <w:pPr>
              <w:pStyle w:val="TabelBody0"/>
              <w:rPr>
                <w:lang w:val="en-GB"/>
              </w:rPr>
            </w:pPr>
          </w:p>
        </w:tc>
        <w:tc>
          <w:tcPr>
            <w:tcW w:w="1280" w:type="dxa"/>
          </w:tcPr>
          <w:p w14:paraId="75E262AB" w14:textId="77777777" w:rsidR="001405C9" w:rsidRPr="00FD267F" w:rsidRDefault="001405C9" w:rsidP="00FA236D">
            <w:pPr>
              <w:rPr>
                <w:lang w:eastAsia="nl-NL"/>
              </w:rPr>
            </w:pPr>
          </w:p>
        </w:tc>
        <w:tc>
          <w:tcPr>
            <w:tcW w:w="5103" w:type="dxa"/>
            <w:shd w:val="clear" w:color="auto" w:fill="auto"/>
          </w:tcPr>
          <w:p w14:paraId="08F03B9A" w14:textId="77777777" w:rsidR="001405C9" w:rsidRPr="00FD267F" w:rsidRDefault="001405C9" w:rsidP="00FA236D">
            <w:pPr>
              <w:rPr>
                <w:lang w:eastAsia="nl-NL"/>
              </w:rPr>
            </w:pPr>
          </w:p>
        </w:tc>
      </w:tr>
    </w:tbl>
    <w:p w14:paraId="3086F4FC" w14:textId="7FF6F8CD" w:rsidR="00A14633" w:rsidRPr="00FD267F" w:rsidRDefault="00A14633" w:rsidP="00A14633">
      <w:pPr>
        <w:pStyle w:val="Kop2"/>
        <w:rPr>
          <w:noProof/>
        </w:rPr>
      </w:pPr>
      <w:bookmarkStart w:id="9" w:name="_Public_summary_("/>
      <w:bookmarkEnd w:id="9"/>
      <w:r w:rsidRPr="00FD267F">
        <w:t xml:space="preserve">Public summary </w:t>
      </w:r>
    </w:p>
    <w:tbl>
      <w:tblPr>
        <w:tblW w:w="9108"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108"/>
      </w:tblGrid>
      <w:tr w:rsidR="00A14633" w:rsidRPr="00FD267F" w14:paraId="47C3C630" w14:textId="77777777" w:rsidTr="00A27323">
        <w:trPr>
          <w:trHeight w:val="437"/>
        </w:trPr>
        <w:tc>
          <w:tcPr>
            <w:tcW w:w="9108" w:type="dxa"/>
            <w:tcBorders>
              <w:top w:val="nil"/>
              <w:left w:val="nil"/>
              <w:bottom w:val="nil"/>
              <w:right w:val="nil"/>
            </w:tcBorders>
            <w:shd w:val="clear" w:color="auto" w:fill="auto"/>
          </w:tcPr>
          <w:sdt>
            <w:sdtPr>
              <w:rPr>
                <w:lang w:eastAsia="nl-NL"/>
              </w:rPr>
              <w:id w:val="1985431912"/>
              <w:placeholder>
                <w:docPart w:val="0BBB8FDA8F7A4C04AE784D4F7E3FBD98"/>
              </w:placeholder>
              <w15:appearance w15:val="hidden"/>
            </w:sdtPr>
            <w:sdtEndPr/>
            <w:sdtContent>
              <w:p w14:paraId="4471407D" w14:textId="031DC895" w:rsidR="00A14633" w:rsidRPr="00FD267F" w:rsidRDefault="00A14633" w:rsidP="00B27888">
                <w:pPr>
                  <w:keepLines/>
                  <w:rPr>
                    <w:lang w:eastAsia="nl-NL"/>
                  </w:rPr>
                </w:pPr>
                <w:r w:rsidRPr="005E1962">
                  <w:rPr>
                    <w:rStyle w:val="Tekstvantijdelijkeaanduiding"/>
                    <w:i/>
                  </w:rPr>
                  <w:t>(</w:t>
                </w:r>
                <w:r w:rsidR="00A15701" w:rsidRPr="005E1962">
                  <w:rPr>
                    <w:rStyle w:val="Tekstvantijdelijkeaanduiding"/>
                    <w:i/>
                  </w:rPr>
                  <w:t>Max 100 words. Please provide a layperson</w:t>
                </w:r>
                <w:r w:rsidR="00880634" w:rsidRPr="005E1962">
                  <w:rPr>
                    <w:rStyle w:val="Tekstvantijdelijkeaanduiding"/>
                    <w:i/>
                  </w:rPr>
                  <w:t xml:space="preserve">’s summary. NWO and </w:t>
                </w:r>
                <w:r w:rsidR="00B27888" w:rsidRPr="005E1962">
                  <w:rPr>
                    <w:rStyle w:val="Tekstvantijdelijkeaanduiding"/>
                    <w:i/>
                  </w:rPr>
                  <w:t>CAS</w:t>
                </w:r>
                <w:r w:rsidR="00880634" w:rsidRPr="005E1962">
                  <w:rPr>
                    <w:rStyle w:val="Tekstvantijdelijkeaanduiding"/>
                    <w:i/>
                  </w:rPr>
                  <w:t xml:space="preserve"> </w:t>
                </w:r>
                <w:r w:rsidR="00A15701" w:rsidRPr="005E1962">
                  <w:rPr>
                    <w:rStyle w:val="Tekstvantijdelijkeaanduiding"/>
                    <w:i/>
                  </w:rPr>
                  <w:t>will publish this public summary on the programme website if your proposal is awarded.)</w:t>
                </w:r>
              </w:p>
            </w:sdtContent>
          </w:sdt>
        </w:tc>
      </w:tr>
    </w:tbl>
    <w:p w14:paraId="4852C8DF" w14:textId="0C27A6BA" w:rsidR="00DF2303" w:rsidRDefault="00DF2303" w:rsidP="000A541A">
      <w:pPr>
        <w:pStyle w:val="Kop2"/>
      </w:pPr>
      <w:r>
        <w:t xml:space="preserve">Duration of research </w:t>
      </w:r>
    </w:p>
    <w:tbl>
      <w:tblPr>
        <w:tblStyle w:val="Tabelraster"/>
        <w:tblW w:w="0" w:type="auto"/>
        <w:tblLook w:val="04A0" w:firstRow="1" w:lastRow="0" w:firstColumn="1" w:lastColumn="0" w:noHBand="0" w:noVBand="1"/>
      </w:tblPr>
      <w:tblGrid>
        <w:gridCol w:w="9060"/>
      </w:tblGrid>
      <w:tr w:rsidR="00D4252E" w14:paraId="373B5963" w14:textId="77777777" w:rsidTr="00D4252E">
        <w:tc>
          <w:tcPr>
            <w:tcW w:w="9060" w:type="dxa"/>
            <w:tcBorders>
              <w:top w:val="nil"/>
              <w:left w:val="nil"/>
              <w:bottom w:val="nil"/>
              <w:right w:val="nil"/>
            </w:tcBorders>
          </w:tcPr>
          <w:sdt>
            <w:sdtPr>
              <w:rPr>
                <w:lang w:eastAsia="nl-NL"/>
              </w:rPr>
              <w:id w:val="-1169936814"/>
              <w:placeholder>
                <w:docPart w:val="B1AE913A67A84719AE23C2DF17591D24"/>
              </w:placeholder>
              <w15:appearance w15:val="hidden"/>
            </w:sdtPr>
            <w:sdtEndPr>
              <w:rPr>
                <w:i/>
              </w:rPr>
            </w:sdtEndPr>
            <w:sdtContent>
              <w:p w14:paraId="31060D3B" w14:textId="0E99467F" w:rsidR="00D4252E" w:rsidRPr="005E1962" w:rsidRDefault="00D4252E" w:rsidP="00D4252E">
                <w:pPr>
                  <w:keepLines/>
                  <w:rPr>
                    <w:i/>
                    <w:lang w:eastAsia="nl-NL"/>
                  </w:rPr>
                </w:pPr>
                <w:r w:rsidRPr="005E1962">
                  <w:rPr>
                    <w:rStyle w:val="Tekstvantijdelijkeaanduiding"/>
                    <w:i/>
                  </w:rPr>
                  <w:t xml:space="preserve">(Please fill in the duration of your research, on the Dutch and on the Chinese side, in </w:t>
                </w:r>
                <w:r w:rsidR="003A709C">
                  <w:rPr>
                    <w:rStyle w:val="Tekstvantijdelijkeaanduiding"/>
                    <w:i/>
                  </w:rPr>
                  <w:t>months.</w:t>
                </w:r>
                <w:r w:rsidRPr="005E1962">
                  <w:rPr>
                    <w:rStyle w:val="Tekstvantijdelijkeaanduiding"/>
                    <w:i/>
                  </w:rPr>
                  <w:t xml:space="preserve"> Please note that your project may be a maximum of 48 months on</w:t>
                </w:r>
                <w:r w:rsidR="003A709C">
                  <w:rPr>
                    <w:rStyle w:val="Tekstvantijdelijkeaanduiding"/>
                    <w:i/>
                  </w:rPr>
                  <w:t xml:space="preserve"> both</w:t>
                </w:r>
                <w:r w:rsidRPr="005E1962">
                  <w:rPr>
                    <w:rStyle w:val="Tekstvantijdelijkeaanduiding"/>
                    <w:i/>
                  </w:rPr>
                  <w:t xml:space="preserve"> the Dutch side </w:t>
                </w:r>
                <w:r w:rsidR="003A709C">
                  <w:rPr>
                    <w:rStyle w:val="Tekstvantijdelijkeaanduiding"/>
                    <w:i/>
                  </w:rPr>
                  <w:t>and</w:t>
                </w:r>
                <w:r w:rsidRPr="005E1962">
                  <w:rPr>
                    <w:rStyle w:val="Tekstvantijdelijkeaanduiding"/>
                    <w:i/>
                  </w:rPr>
                  <w:t xml:space="preserve"> on the Chinese side</w:t>
                </w:r>
                <w:r w:rsidR="00A27323">
                  <w:rPr>
                    <w:rStyle w:val="Tekstvantijdelijkeaanduiding"/>
                    <w:i/>
                  </w:rPr>
                  <w:t>.</w:t>
                </w:r>
                <w:r w:rsidRPr="005E1962">
                  <w:rPr>
                    <w:rStyle w:val="Tekstvantijdelijkeaanduiding"/>
                    <w:i/>
                  </w:rPr>
                  <w:t>)</w:t>
                </w:r>
              </w:p>
            </w:sdtContent>
          </w:sdt>
          <w:p w14:paraId="05981A73" w14:textId="77777777" w:rsidR="00D4252E" w:rsidRDefault="00D4252E">
            <w:pPr>
              <w:spacing w:after="240"/>
            </w:pPr>
          </w:p>
        </w:tc>
      </w:tr>
    </w:tbl>
    <w:p w14:paraId="744754A1" w14:textId="7D3DD64A" w:rsidR="00D07C86" w:rsidRPr="00FD267F" w:rsidRDefault="00D07C86">
      <w:pPr>
        <w:spacing w:after="240"/>
        <w:rPr>
          <w:rFonts w:ascii="Calibri Light" w:eastAsia="Times New Roman" w:hAnsi="Calibri Light" w:cstheme="majorBidi"/>
          <w:color w:val="18657C"/>
          <w:sz w:val="36"/>
          <w:szCs w:val="32"/>
          <w:u w:color="808080"/>
          <w:lang w:eastAsia="nl-NL"/>
        </w:rPr>
      </w:pPr>
      <w:r w:rsidRPr="00FD267F">
        <w:br w:type="page"/>
      </w:r>
    </w:p>
    <w:p w14:paraId="4E390054" w14:textId="4A7A451B" w:rsidR="00D07C86" w:rsidRPr="00FD267F" w:rsidRDefault="00D07C86" w:rsidP="00D07C86">
      <w:pPr>
        <w:pStyle w:val="Kop1"/>
      </w:pPr>
      <w:r w:rsidRPr="00FD267F">
        <w:lastRenderedPageBreak/>
        <w:t xml:space="preserve">Research Proposal </w:t>
      </w:r>
    </w:p>
    <w:p w14:paraId="76C4617F" w14:textId="0C83F5F7" w:rsidR="00D07C86" w:rsidRPr="005E1962" w:rsidRDefault="00D07C86" w:rsidP="00D07C86">
      <w:pPr>
        <w:pStyle w:val="ToelichtingExplanatoryNotes"/>
        <w:rPr>
          <w:b/>
        </w:rPr>
      </w:pPr>
      <w:r w:rsidRPr="005E1962">
        <w:rPr>
          <w:b/>
        </w:rPr>
        <w:sym w:font="Wingdings" w:char="F0DF"/>
      </w:r>
      <w:r w:rsidRPr="005E1962">
        <w:rPr>
          <w:b/>
        </w:rPr>
        <w:t xml:space="preserve"> </w:t>
      </w:r>
      <w:bookmarkStart w:id="10" w:name="Explanatory_2"/>
      <w:bookmarkEnd w:id="10"/>
      <w:r w:rsidRPr="005E1962">
        <w:rPr>
          <w:b/>
          <w:highlight w:val="yellow"/>
        </w:rPr>
        <w:t>Expand for Explanatory Notes</w:t>
      </w:r>
    </w:p>
    <w:p w14:paraId="231B708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F1B5165" w14:textId="77777777" w:rsidTr="00FA236D">
        <w:tc>
          <w:tcPr>
            <w:tcW w:w="9062" w:type="dxa"/>
            <w:shd w:val="clear" w:color="auto" w:fill="F2F2F2" w:themeFill="background1"/>
          </w:tcPr>
          <w:p w14:paraId="4443FBAF" w14:textId="26035443" w:rsidR="00D07C86" w:rsidRPr="00FD267F" w:rsidRDefault="00D07C86" w:rsidP="00FA236D">
            <w:pPr>
              <w:pStyle w:val="KopTitel"/>
              <w:rPr>
                <w:lang w:val="en-GB"/>
              </w:rPr>
            </w:pPr>
            <w:r w:rsidRPr="00FD267F">
              <w:rPr>
                <w:lang w:val="en-GB"/>
              </w:rPr>
              <w:t>2</w:t>
            </w:r>
            <w:r w:rsidR="00352293">
              <w:rPr>
                <w:lang w:val="en-GB"/>
              </w:rPr>
              <w:t>a</w:t>
            </w:r>
            <w:r w:rsidRPr="00FD267F">
              <w:rPr>
                <w:lang w:val="en-GB"/>
              </w:rPr>
              <w:t>. Research Project</w:t>
            </w:r>
          </w:p>
        </w:tc>
      </w:tr>
      <w:tr w:rsidR="00D07C86" w:rsidRPr="00FD267F" w14:paraId="085CAE63" w14:textId="77777777" w:rsidTr="00FA236D">
        <w:trPr>
          <w:trHeight w:val="317"/>
        </w:trPr>
        <w:tc>
          <w:tcPr>
            <w:tcW w:w="9062" w:type="dxa"/>
            <w:shd w:val="clear" w:color="auto" w:fill="F2F2F2" w:themeFill="background1"/>
          </w:tcPr>
          <w:p w14:paraId="4C15A56E" w14:textId="77777777" w:rsidR="005E1962" w:rsidRDefault="00701DD5" w:rsidP="00701DD5">
            <w:pPr>
              <w:rPr>
                <w:rFonts w:asciiTheme="minorHAnsi" w:hAnsiTheme="minorHAnsi" w:cstheme="minorHAnsi"/>
                <w:b/>
                <w:color w:val="18657C"/>
                <w:szCs w:val="19"/>
              </w:rPr>
            </w:pPr>
            <w:r w:rsidRPr="00701DD5">
              <w:rPr>
                <w:rFonts w:asciiTheme="minorHAnsi" w:hAnsiTheme="minorHAnsi" w:cstheme="minorHAnsi"/>
                <w:b/>
                <w:color w:val="18657C"/>
                <w:szCs w:val="19"/>
              </w:rPr>
              <w:t xml:space="preserve">Your response to sections 2 and 3 may </w:t>
            </w:r>
            <w:r w:rsidR="00B26CAB">
              <w:rPr>
                <w:rFonts w:asciiTheme="minorHAnsi" w:hAnsiTheme="minorHAnsi" w:cstheme="minorHAnsi"/>
                <w:b/>
                <w:color w:val="18657C"/>
                <w:szCs w:val="19"/>
              </w:rPr>
              <w:t xml:space="preserve">be </w:t>
            </w:r>
            <w:r w:rsidRPr="00701DD5">
              <w:rPr>
                <w:rFonts w:asciiTheme="minorHAnsi" w:hAnsiTheme="minorHAnsi" w:cstheme="minorHAnsi"/>
                <w:b/>
                <w:color w:val="18657C"/>
                <w:szCs w:val="19"/>
              </w:rPr>
              <w:t>17 pages</w:t>
            </w:r>
            <w:r w:rsidR="00B26CAB">
              <w:rPr>
                <w:rFonts w:asciiTheme="minorHAnsi" w:hAnsiTheme="minorHAnsi" w:cstheme="minorHAnsi"/>
                <w:b/>
                <w:color w:val="18657C"/>
                <w:szCs w:val="19"/>
              </w:rPr>
              <w:t xml:space="preserve"> in total</w:t>
            </w:r>
            <w:r w:rsidRPr="00701DD5">
              <w:rPr>
                <w:rFonts w:asciiTheme="minorHAnsi" w:hAnsiTheme="minorHAnsi" w:cstheme="minorHAnsi"/>
                <w:b/>
                <w:color w:val="18657C"/>
                <w:szCs w:val="19"/>
              </w:rPr>
              <w:t xml:space="preserve">, excluding Format A. </w:t>
            </w:r>
          </w:p>
          <w:p w14:paraId="695C1041" w14:textId="77FD50E7" w:rsidR="00701DD5" w:rsidRPr="00701DD5" w:rsidRDefault="00701DD5" w:rsidP="00701DD5">
            <w:pPr>
              <w:rPr>
                <w:rFonts w:asciiTheme="minorHAnsi" w:hAnsiTheme="minorHAnsi" w:cstheme="minorHAnsi"/>
                <w:b/>
                <w:color w:val="18657C"/>
                <w:szCs w:val="19"/>
              </w:rPr>
            </w:pPr>
            <w:r w:rsidRPr="00701DD5">
              <w:rPr>
                <w:rFonts w:asciiTheme="minorHAnsi" w:hAnsiTheme="minorHAnsi" w:cstheme="minorHAnsi"/>
                <w:b/>
                <w:color w:val="18657C"/>
                <w:szCs w:val="19"/>
              </w:rPr>
              <w:t>Format A should be no more than 2 pages.</w:t>
            </w:r>
          </w:p>
          <w:p w14:paraId="458AB329" w14:textId="77777777" w:rsidR="00701DD5" w:rsidRDefault="00701DD5" w:rsidP="00D07C86">
            <w:pPr>
              <w:rPr>
                <w:i/>
                <w:szCs w:val="19"/>
              </w:rPr>
            </w:pPr>
          </w:p>
          <w:p w14:paraId="3F25A872" w14:textId="50192332" w:rsidR="00D07C86" w:rsidRPr="00FD267F" w:rsidRDefault="00D07C86" w:rsidP="00D07C86">
            <w:pPr>
              <w:rPr>
                <w:szCs w:val="19"/>
              </w:rPr>
            </w:pPr>
            <w:r w:rsidRPr="00FD267F">
              <w:rPr>
                <w:szCs w:val="19"/>
              </w:rPr>
              <w:t>Please take into account the criteria in § 4.</w:t>
            </w:r>
            <w:r w:rsidR="00182AE4">
              <w:rPr>
                <w:szCs w:val="19"/>
              </w:rPr>
              <w:t>3</w:t>
            </w:r>
            <w:r w:rsidRPr="00FD267F">
              <w:rPr>
                <w:szCs w:val="19"/>
              </w:rPr>
              <w:t xml:space="preserve">. </w:t>
            </w:r>
            <w:r w:rsidR="00736C44">
              <w:rPr>
                <w:szCs w:val="19"/>
              </w:rPr>
              <w:t>of the c</w:t>
            </w:r>
            <w:r w:rsidRPr="00FD267F">
              <w:rPr>
                <w:szCs w:val="19"/>
              </w:rPr>
              <w:t>all text</w:t>
            </w:r>
            <w:r w:rsidR="00EB2E32">
              <w:rPr>
                <w:szCs w:val="19"/>
              </w:rPr>
              <w:t xml:space="preserve">. </w:t>
            </w:r>
          </w:p>
          <w:p w14:paraId="31437A76" w14:textId="77777777" w:rsidR="005E1962" w:rsidRDefault="005E1962" w:rsidP="00D07C86">
            <w:pPr>
              <w:rPr>
                <w:szCs w:val="19"/>
              </w:rPr>
            </w:pPr>
          </w:p>
          <w:p w14:paraId="22BC0198" w14:textId="49D5FC79" w:rsidR="00D07C86" w:rsidRPr="00FD267F" w:rsidRDefault="00D07C86" w:rsidP="00D07C86">
            <w:pPr>
              <w:rPr>
                <w:szCs w:val="19"/>
              </w:rPr>
            </w:pPr>
            <w:r w:rsidRPr="00FD267F">
              <w:rPr>
                <w:szCs w:val="19"/>
              </w:rPr>
              <w:t>Description of the research programme should include the following elements:</w:t>
            </w:r>
          </w:p>
          <w:p w14:paraId="58E8DD15" w14:textId="358BEE38" w:rsidR="006B4A61" w:rsidRDefault="006B4A61" w:rsidP="00DA767F">
            <w:pPr>
              <w:pStyle w:val="Lijstlevel1Opsommingdash"/>
              <w:rPr>
                <w:lang w:val="en-GB"/>
              </w:rPr>
            </w:pPr>
            <w:r>
              <w:rPr>
                <w:lang w:val="en-GB"/>
              </w:rPr>
              <w:t>Problem statement</w:t>
            </w:r>
            <w:r w:rsidR="008D5204">
              <w:rPr>
                <w:lang w:val="en-GB"/>
              </w:rPr>
              <w:t xml:space="preserve"> and impact</w:t>
            </w:r>
            <w:r w:rsidR="00EB2E32">
              <w:rPr>
                <w:lang w:val="en-GB"/>
              </w:rPr>
              <w:t xml:space="preserve">: </w:t>
            </w:r>
            <w:r w:rsidR="00EB2E32" w:rsidRPr="00EB2E32">
              <w:rPr>
                <w:lang w:val="en-GB"/>
              </w:rPr>
              <w:t>What is the societal question or problem that your project addresses? What are the causes? Which (part of) these cause(s) is related to a lack of knowledge? State the problem such that it relates clearly to the proposed research activities</w:t>
            </w:r>
            <w:r w:rsidR="006555B0">
              <w:rPr>
                <w:lang w:val="en-GB"/>
              </w:rPr>
              <w:t>, and make any assumptions explicit</w:t>
            </w:r>
            <w:r w:rsidR="00EB2E32" w:rsidRPr="00EB2E32">
              <w:rPr>
                <w:lang w:val="en-GB"/>
              </w:rPr>
              <w:t xml:space="preserve">. Also describe the vision of success (impact): what is the desired societal change or impact </w:t>
            </w:r>
            <w:r w:rsidR="0089067F">
              <w:rPr>
                <w:lang w:val="en-GB"/>
              </w:rPr>
              <w:t>that your project would like to contribute to (the “dot on the horizon”)</w:t>
            </w:r>
            <w:r w:rsidR="00EB2E32" w:rsidRPr="00EB2E32">
              <w:rPr>
                <w:lang w:val="en-GB"/>
              </w:rPr>
              <w:t xml:space="preserve">? This needs to be more than just a general statement of a mission or goal – it needs to be a clear picture </w:t>
            </w:r>
            <w:r w:rsidR="00736C44">
              <w:rPr>
                <w:lang w:val="en-GB"/>
              </w:rPr>
              <w:t>of what success would look like;</w:t>
            </w:r>
            <w:r w:rsidR="00EB2E32" w:rsidRPr="00EB2E32">
              <w:rPr>
                <w:lang w:val="en-GB"/>
              </w:rPr>
              <w:t xml:space="preserve"> </w:t>
            </w:r>
          </w:p>
          <w:p w14:paraId="2195F871" w14:textId="2D872360" w:rsidR="00D07C86" w:rsidRPr="00FD267F" w:rsidRDefault="00EB2E32" w:rsidP="00D07C86">
            <w:pPr>
              <w:pStyle w:val="Lijstlevel1Opsommingdash"/>
              <w:rPr>
                <w:lang w:val="en-GB"/>
              </w:rPr>
            </w:pPr>
            <w:r>
              <w:rPr>
                <w:lang w:val="en-GB"/>
              </w:rPr>
              <w:t>Overall aim and</w:t>
            </w:r>
            <w:r w:rsidR="00D07C86" w:rsidRPr="00FD267F">
              <w:rPr>
                <w:lang w:val="en-GB"/>
              </w:rPr>
              <w:t xml:space="preserve"> scientific background, includi</w:t>
            </w:r>
            <w:r>
              <w:rPr>
                <w:lang w:val="en-GB"/>
              </w:rPr>
              <w:t>ng</w:t>
            </w:r>
            <w:r w:rsidR="00D07C86" w:rsidRPr="00FD267F">
              <w:rPr>
                <w:lang w:val="en-GB"/>
              </w:rPr>
              <w:t xml:space="preserve"> original and/or innovative elements of the topic</w:t>
            </w:r>
            <w:r>
              <w:rPr>
                <w:lang w:val="en-GB"/>
              </w:rPr>
              <w:t xml:space="preserve"> and the complementarity to other research programmes or agendas</w:t>
            </w:r>
            <w:r w:rsidR="00D07C86" w:rsidRPr="00FD267F">
              <w:rPr>
                <w:lang w:val="en-GB"/>
              </w:rPr>
              <w:t>;</w:t>
            </w:r>
          </w:p>
          <w:p w14:paraId="1168C0D3" w14:textId="58B0A7B1" w:rsidR="00D07C86" w:rsidRPr="00FD267F" w:rsidRDefault="00D07C86" w:rsidP="00D07C86">
            <w:pPr>
              <w:pStyle w:val="Lijstlevel1Opsommingdash"/>
              <w:rPr>
                <w:lang w:val="en-GB"/>
              </w:rPr>
            </w:pPr>
            <w:r w:rsidRPr="00FD267F">
              <w:rPr>
                <w:lang w:val="en-GB"/>
              </w:rPr>
              <w:t>Objectives, research questions and methods;</w:t>
            </w:r>
          </w:p>
          <w:p w14:paraId="7ABA13D9" w14:textId="444F2343" w:rsidR="00D07C86" w:rsidRPr="00FD267F" w:rsidRDefault="00D07C86" w:rsidP="00D07C86">
            <w:pPr>
              <w:pStyle w:val="Lijstlevel1Opsommingdash"/>
              <w:rPr>
                <w:lang w:val="en-GB"/>
              </w:rPr>
            </w:pPr>
            <w:r w:rsidRPr="00FD267F">
              <w:rPr>
                <w:lang w:val="en-GB"/>
              </w:rPr>
              <w:t>Research plan including practical timetable over the grant period;</w:t>
            </w:r>
          </w:p>
          <w:p w14:paraId="4F986AAF" w14:textId="6C902042" w:rsidR="00D07C86" w:rsidRPr="00FD267F" w:rsidRDefault="00D07C86" w:rsidP="00D07C86">
            <w:pPr>
              <w:pStyle w:val="Lijstlevel1Opsommingdash"/>
              <w:rPr>
                <w:lang w:val="en-GB"/>
              </w:rPr>
            </w:pPr>
            <w:r w:rsidRPr="00FD267F">
              <w:rPr>
                <w:lang w:val="en-GB"/>
              </w:rPr>
              <w:t>Experimental techniques and/or methodology;</w:t>
            </w:r>
          </w:p>
          <w:p w14:paraId="37D0ACBA" w14:textId="0D005698" w:rsidR="00EB3115" w:rsidRDefault="00633B45" w:rsidP="00D07C86">
            <w:pPr>
              <w:pStyle w:val="Lijstlevel1Opsommingdash"/>
              <w:rPr>
                <w:lang w:val="en-GB"/>
              </w:rPr>
            </w:pPr>
            <w:r>
              <w:rPr>
                <w:lang w:val="en-GB"/>
              </w:rPr>
              <w:t>Inter- and trans</w:t>
            </w:r>
            <w:r w:rsidR="00EB3115">
              <w:rPr>
                <w:lang w:val="en-GB"/>
              </w:rPr>
              <w:t>disciplinarity</w:t>
            </w:r>
          </w:p>
          <w:p w14:paraId="2541A959" w14:textId="3464E481" w:rsidR="00D07C86" w:rsidRPr="00FD267F" w:rsidRDefault="00EB3115" w:rsidP="00D07C86">
            <w:pPr>
              <w:pStyle w:val="Lijstlevel1Opsommingdash"/>
              <w:rPr>
                <w:lang w:val="en-GB"/>
              </w:rPr>
            </w:pPr>
            <w:r>
              <w:rPr>
                <w:lang w:val="en-GB"/>
              </w:rPr>
              <w:t>O</w:t>
            </w:r>
            <w:r w:rsidR="00D07C86" w:rsidRPr="00FD267F">
              <w:rPr>
                <w:lang w:val="en-GB"/>
              </w:rPr>
              <w:t>riginality and/or innovative elements of the approach;</w:t>
            </w:r>
          </w:p>
          <w:p w14:paraId="560E9450" w14:textId="2970B773" w:rsidR="00D07C86" w:rsidRPr="00FD267F" w:rsidRDefault="00D07C86" w:rsidP="006A038D">
            <w:pPr>
              <w:pStyle w:val="Lijstlevel1Opsommingdash"/>
              <w:rPr>
                <w:noProof/>
              </w:rPr>
            </w:pPr>
            <w:r w:rsidRPr="00FD267F">
              <w:rPr>
                <w:lang w:val="en-GB"/>
              </w:rPr>
              <w:t>Su</w:t>
            </w:r>
            <w:r w:rsidR="006A038D">
              <w:rPr>
                <w:lang w:val="en-GB"/>
              </w:rPr>
              <w:t>stainability after the project.</w:t>
            </w:r>
          </w:p>
        </w:tc>
      </w:tr>
      <w:tr w:rsidR="0000768F" w:rsidRPr="00FD267F" w14:paraId="44D76FFF" w14:textId="77777777" w:rsidTr="00AC7183">
        <w:tc>
          <w:tcPr>
            <w:tcW w:w="9062" w:type="dxa"/>
            <w:shd w:val="clear" w:color="auto" w:fill="F2F2F2" w:themeFill="background1"/>
          </w:tcPr>
          <w:p w14:paraId="64A90FFE" w14:textId="71D08D08" w:rsidR="0000768F" w:rsidRPr="00FD267F" w:rsidRDefault="0000768F" w:rsidP="00AC7183">
            <w:pPr>
              <w:pStyle w:val="KopTitel"/>
              <w:rPr>
                <w:lang w:val="en-GB"/>
              </w:rPr>
            </w:pPr>
            <w:r>
              <w:rPr>
                <w:lang w:val="en-GB"/>
              </w:rPr>
              <w:t>2b. Impact Pathway</w:t>
            </w:r>
          </w:p>
        </w:tc>
      </w:tr>
      <w:tr w:rsidR="0000768F" w:rsidRPr="00FD267F" w14:paraId="6B11FF5C" w14:textId="77777777" w:rsidTr="00AC7183">
        <w:trPr>
          <w:trHeight w:val="317"/>
        </w:trPr>
        <w:tc>
          <w:tcPr>
            <w:tcW w:w="9062" w:type="dxa"/>
            <w:shd w:val="clear" w:color="auto" w:fill="F2F2F2" w:themeFill="background1"/>
          </w:tcPr>
          <w:p w14:paraId="17F0529F" w14:textId="77777777" w:rsidR="0000768F" w:rsidRDefault="0000768F" w:rsidP="00AC7183">
            <w:r>
              <w:t xml:space="preserve">Please present schematically the expected contribution of the project to the vision of success (as described in section 2a) by completing the Impact Pathway diagram in Format A (max 1 page). Specify user groups / stakeholders and required changes in behaviour at the level of outcome; all partners and stakeholders as presented in section 2c should be included. Please note the lay-out of the diagram is indicative and that variations to this diagram are allowed, as long as all boxes of the diagram remain included. </w:t>
            </w:r>
          </w:p>
          <w:p w14:paraId="799E4E16" w14:textId="70F1AA27" w:rsidR="0000768F" w:rsidRDefault="0000768F" w:rsidP="00AC7183">
            <w:r>
              <w:t>Include a narrative des</w:t>
            </w:r>
            <w:r w:rsidR="00736C44">
              <w:t>cription (max 500 words) of the</w:t>
            </w:r>
            <w:r>
              <w:t xml:space="preserve"> consequent elements in the Impact Pathway, including how productive interactions (2</w:t>
            </w:r>
            <w:r w:rsidR="0089067F">
              <w:t>c</w:t>
            </w:r>
            <w:r>
              <w:t>) and the efforts described in the Strategic Activity Planning (2d) are foreseen to support relevance of output, the flow from output to outcome and how this is expected to contribute to the desired impact. State which assumptions are made by the various consortium partners underlying the problem statement and the Impact Pathway, as well as risks associated to these assumptions being tested. Elaborate on how false assumptions and resulting risks could stand in the way of the project’s success and provide a brief description of an alternative plan in case such unforeseen events occur.</w:t>
            </w:r>
          </w:p>
          <w:p w14:paraId="0219852B" w14:textId="77777777" w:rsidR="005E1962" w:rsidRDefault="005E1962" w:rsidP="00AC7183"/>
          <w:p w14:paraId="4926A843" w14:textId="77777777" w:rsidR="0000768F" w:rsidRPr="00FD267F" w:rsidRDefault="0000768F" w:rsidP="00AC7183">
            <w:pPr>
              <w:rPr>
                <w:i/>
                <w:szCs w:val="19"/>
              </w:rPr>
            </w:pPr>
            <w:r>
              <w:rPr>
                <w:b/>
              </w:rPr>
              <w:t xml:space="preserve">Please note: </w:t>
            </w:r>
            <w:r w:rsidRPr="00A27323">
              <w:rPr>
                <w:b/>
              </w:rPr>
              <w:t>Both the narrative and the Impact Pathway diagram must align with your project description in section 2a.</w:t>
            </w:r>
          </w:p>
        </w:tc>
      </w:tr>
    </w:tbl>
    <w:p w14:paraId="669ABFF7" w14:textId="77777777" w:rsidR="00D07C86" w:rsidRPr="00FD267F" w:rsidRDefault="00D07C86" w:rsidP="00D07C86">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07C86" w:rsidRPr="00FD267F" w14:paraId="79FBBF3C" w14:textId="77777777" w:rsidTr="00FA236D">
        <w:tc>
          <w:tcPr>
            <w:tcW w:w="9062" w:type="dxa"/>
            <w:shd w:val="clear" w:color="auto" w:fill="F2F2F2" w:themeFill="background1"/>
          </w:tcPr>
          <w:p w14:paraId="2B98C6C6" w14:textId="77777777" w:rsidR="0000768F" w:rsidRDefault="0000768F" w:rsidP="004672D3">
            <w:pPr>
              <w:pStyle w:val="KopTitel"/>
              <w:rPr>
                <w:lang w:val="en-GB"/>
              </w:rPr>
            </w:pPr>
          </w:p>
          <w:p w14:paraId="3D47790D" w14:textId="4CBD3102" w:rsidR="00D07C86" w:rsidRPr="00FD267F" w:rsidRDefault="009467A1" w:rsidP="004672D3">
            <w:pPr>
              <w:pStyle w:val="KopTitel"/>
              <w:rPr>
                <w:lang w:val="en-GB"/>
              </w:rPr>
            </w:pPr>
            <w:r>
              <w:rPr>
                <w:lang w:val="en-GB"/>
              </w:rPr>
              <w:t>2</w:t>
            </w:r>
            <w:r w:rsidR="0000768F">
              <w:rPr>
                <w:lang w:val="en-GB"/>
              </w:rPr>
              <w:t>c</w:t>
            </w:r>
            <w:r>
              <w:rPr>
                <w:lang w:val="en-GB"/>
              </w:rPr>
              <w:t xml:space="preserve">. </w:t>
            </w:r>
            <w:r w:rsidR="00352293">
              <w:rPr>
                <w:lang w:val="en-GB"/>
              </w:rPr>
              <w:t>Productive interactions</w:t>
            </w:r>
          </w:p>
        </w:tc>
      </w:tr>
      <w:tr w:rsidR="00D07C86" w:rsidRPr="00FD267F" w14:paraId="5A500466" w14:textId="77777777" w:rsidTr="00FA236D">
        <w:trPr>
          <w:trHeight w:val="317"/>
        </w:trPr>
        <w:tc>
          <w:tcPr>
            <w:tcW w:w="9062" w:type="dxa"/>
            <w:shd w:val="clear" w:color="auto" w:fill="F2F2F2" w:themeFill="background1"/>
          </w:tcPr>
          <w:p w14:paraId="5A36C2D0" w14:textId="56B224C5" w:rsidR="003830F4" w:rsidRDefault="003830F4" w:rsidP="003830F4">
            <w:r w:rsidRPr="008C55AF">
              <w:t>Please state below the consor</w:t>
            </w:r>
            <w:r>
              <w:t>tium partners an</w:t>
            </w:r>
            <w:r w:rsidR="004672D3">
              <w:t>d</w:t>
            </w:r>
            <w:r>
              <w:t xml:space="preserve"> stakeholders</w:t>
            </w:r>
            <w:r w:rsidRPr="008C55AF">
              <w:t>, as well as their position with regard to the problem that is being ad</w:t>
            </w:r>
            <w:r>
              <w:t>dressed and the impact, and how productive interactions</w:t>
            </w:r>
            <w:r w:rsidR="00C77C36">
              <w:t xml:space="preserve"> (see section </w:t>
            </w:r>
            <w:r w:rsidR="0089067F">
              <w:t>2.4.2</w:t>
            </w:r>
            <w:r w:rsidR="00C77C36">
              <w:t xml:space="preserve"> in the call)</w:t>
            </w:r>
            <w:r>
              <w:t xml:space="preserve"> will be conducted. </w:t>
            </w:r>
            <w:r w:rsidRPr="008C55AF">
              <w:t>Conducting a stakeholder analysis could be useful to identify which consortium partners and other stakeholders are key and need to be engaged in the formulation and execution of the project. Stakeholder analysis should be a joint effort with all consortium partners.</w:t>
            </w:r>
          </w:p>
          <w:p w14:paraId="00A836DA" w14:textId="77777777" w:rsidR="0000768F" w:rsidRPr="00E07C72" w:rsidRDefault="0000768F" w:rsidP="003830F4"/>
          <w:p w14:paraId="49E466FE" w14:textId="011C6363" w:rsidR="00D07C86" w:rsidRPr="00FD267F" w:rsidRDefault="00D07C86" w:rsidP="0089067F">
            <w:pPr>
              <w:rPr>
                <w:i/>
                <w:szCs w:val="19"/>
              </w:rPr>
            </w:pPr>
            <w:r w:rsidRPr="00FD267F">
              <w:rPr>
                <w:szCs w:val="19"/>
              </w:rPr>
              <w:t>Please take into account the criteria specified in § 4.</w:t>
            </w:r>
            <w:r w:rsidR="0089067F">
              <w:rPr>
                <w:szCs w:val="19"/>
              </w:rPr>
              <w:t>3</w:t>
            </w:r>
            <w:r w:rsidRPr="00FD267F">
              <w:rPr>
                <w:szCs w:val="19"/>
              </w:rPr>
              <w:t xml:space="preserve"> of the Call text</w:t>
            </w:r>
            <w:r w:rsidR="006B2B58">
              <w:rPr>
                <w:szCs w:val="19"/>
              </w:rPr>
              <w:t>, such as ‘quality of Sino</w:t>
            </w:r>
            <w:r w:rsidRPr="00FD267F">
              <w:rPr>
                <w:szCs w:val="19"/>
              </w:rPr>
              <w:t xml:space="preserve">-Dutch collaboration, including </w:t>
            </w:r>
            <w:r w:rsidR="0089067F">
              <w:rPr>
                <w:szCs w:val="19"/>
              </w:rPr>
              <w:t>fair and equitable partnership</w:t>
            </w:r>
            <w:r w:rsidRPr="00FD267F">
              <w:rPr>
                <w:szCs w:val="19"/>
              </w:rPr>
              <w:t xml:space="preserve">; and </w:t>
            </w:r>
            <w:r w:rsidR="008560A4">
              <w:rPr>
                <w:szCs w:val="19"/>
              </w:rPr>
              <w:t>‘</w:t>
            </w:r>
            <w:r w:rsidR="0089067F">
              <w:rPr>
                <w:szCs w:val="19"/>
              </w:rPr>
              <w:t>relevant stakeholder involvement</w:t>
            </w:r>
            <w:r w:rsidR="008560A4">
              <w:rPr>
                <w:szCs w:val="19"/>
              </w:rPr>
              <w:t>’</w:t>
            </w:r>
            <w:r w:rsidRPr="00FD267F">
              <w:rPr>
                <w:szCs w:val="19"/>
              </w:rPr>
              <w:t>.</w:t>
            </w:r>
          </w:p>
        </w:tc>
      </w:tr>
      <w:tr w:rsidR="00B93DD0" w:rsidRPr="00FD267F" w14:paraId="4772D6B6" w14:textId="77777777" w:rsidTr="002F3728">
        <w:tc>
          <w:tcPr>
            <w:tcW w:w="9062" w:type="dxa"/>
            <w:shd w:val="clear" w:color="auto" w:fill="F2F2F2" w:themeFill="background1"/>
          </w:tcPr>
          <w:p w14:paraId="0375560D" w14:textId="2AE5BD09" w:rsidR="00B93DD0" w:rsidRPr="00FD267F" w:rsidRDefault="00B93DD0" w:rsidP="00DA767F">
            <w:pPr>
              <w:pStyle w:val="KopTitel"/>
              <w:rPr>
                <w:lang w:val="en-GB"/>
              </w:rPr>
            </w:pPr>
            <w:r>
              <w:rPr>
                <w:lang w:val="en-GB"/>
              </w:rPr>
              <w:t>2d. Strategic Activity Planning</w:t>
            </w:r>
          </w:p>
        </w:tc>
      </w:tr>
      <w:tr w:rsidR="00B93DD0" w:rsidRPr="00FD267F" w14:paraId="2614241A" w14:textId="77777777" w:rsidTr="002F3728">
        <w:trPr>
          <w:trHeight w:val="317"/>
        </w:trPr>
        <w:tc>
          <w:tcPr>
            <w:tcW w:w="9062" w:type="dxa"/>
            <w:shd w:val="clear" w:color="auto" w:fill="F2F2F2" w:themeFill="background1"/>
          </w:tcPr>
          <w:p w14:paraId="22D89D6F" w14:textId="317726B9" w:rsidR="00B93DD0" w:rsidRPr="00E07C72" w:rsidRDefault="00B93DD0" w:rsidP="00B93DD0">
            <w:r w:rsidRPr="00E07C72">
              <w:t xml:space="preserve">Please provide </w:t>
            </w:r>
            <w:r>
              <w:t>a strategic activity plan</w:t>
            </w:r>
            <w:r w:rsidRPr="00E07C72">
              <w:t>, which contains descriptions of the actual knowledge transfer activities undertaken to encourage innovation and boost impact from inception through to the end stages of the proposed research. Include the following sections:</w:t>
            </w:r>
            <w:r>
              <w:br/>
            </w:r>
          </w:p>
          <w:p w14:paraId="6B1C7607" w14:textId="77777777" w:rsidR="00B93DD0" w:rsidRPr="00302AF6" w:rsidRDefault="00B93DD0" w:rsidP="00B93DD0">
            <w:pPr>
              <w:pStyle w:val="Lijstlevel2Nummeringiiiiii0"/>
              <w:rPr>
                <w:i/>
              </w:rPr>
            </w:pPr>
            <w:r w:rsidRPr="00302AF6">
              <w:rPr>
                <w:i/>
              </w:rPr>
              <w:t>Stakeholder engagement</w:t>
            </w:r>
          </w:p>
          <w:p w14:paraId="3DE8C80E" w14:textId="6B4465BD" w:rsidR="00B93DD0" w:rsidRPr="00E07C72" w:rsidRDefault="00B93DD0" w:rsidP="00B93DD0">
            <w:pPr>
              <w:pStyle w:val="Lijstlevel2Nummeringiiiiii0"/>
              <w:numPr>
                <w:ilvl w:val="0"/>
                <w:numId w:val="0"/>
              </w:numPr>
              <w:ind w:left="680"/>
            </w:pPr>
            <w:r w:rsidRPr="00E07C72">
              <w:t xml:space="preserve">Describe how </w:t>
            </w:r>
            <w:r>
              <w:t>productive interactions with stakeholders are</w:t>
            </w:r>
            <w:r w:rsidRPr="00E07C72">
              <w:t xml:space="preserve"> strategically organised from inception onwards and how stakeholder approaches will be adjusted throughout project execution. This should include the research process from joint identification of the problem to be tackled and joint formulation of the research questions up until the uptake of acquired know</w:t>
            </w:r>
            <w:r>
              <w:t>ledge, insights and innovations</w:t>
            </w:r>
            <w:r w:rsidRPr="00E07C72">
              <w:t>.</w:t>
            </w:r>
          </w:p>
          <w:p w14:paraId="264F8EF0" w14:textId="77777777" w:rsidR="00B93DD0" w:rsidRPr="00302AF6" w:rsidRDefault="00B93DD0" w:rsidP="00B93DD0">
            <w:pPr>
              <w:pStyle w:val="Lijstlevel2Nummeringiiiiii0"/>
              <w:rPr>
                <w:i/>
              </w:rPr>
            </w:pPr>
            <w:r w:rsidRPr="00302AF6">
              <w:rPr>
                <w:i/>
              </w:rPr>
              <w:t>Communication</w:t>
            </w:r>
          </w:p>
          <w:p w14:paraId="552B5C76" w14:textId="7C38E04B" w:rsidR="00B93DD0" w:rsidRPr="00E07C72" w:rsidRDefault="00B93DD0" w:rsidP="00B93DD0">
            <w:pPr>
              <w:pStyle w:val="Lijstlevel2Nummeringiiiiii0"/>
              <w:numPr>
                <w:ilvl w:val="0"/>
                <w:numId w:val="0"/>
              </w:numPr>
              <w:ind w:left="680"/>
            </w:pPr>
            <w:r w:rsidRPr="00E07C72">
              <w:t>Describe how communication between consortium partners, with stakeholders and with wider audiences is embedded throughout the research process,</w:t>
            </w:r>
            <w:r w:rsidR="002F3728">
              <w:t xml:space="preserve"> the strategic objectives</w:t>
            </w:r>
            <w:r w:rsidRPr="00E07C72">
              <w:t>, which means of communication are used and how a reflective approach is embedded.</w:t>
            </w:r>
          </w:p>
          <w:p w14:paraId="5DBE3AF2" w14:textId="276BAD0D" w:rsidR="002F3728" w:rsidRDefault="002F3728" w:rsidP="002F3728">
            <w:pPr>
              <w:pStyle w:val="Lijstlevel2Nummeringiiiiii0"/>
              <w:rPr>
                <w:i/>
              </w:rPr>
            </w:pPr>
            <w:r w:rsidRPr="00302AF6">
              <w:rPr>
                <w:i/>
              </w:rPr>
              <w:t>Monitorin</w:t>
            </w:r>
            <w:r>
              <w:rPr>
                <w:i/>
              </w:rPr>
              <w:t xml:space="preserve">g, </w:t>
            </w:r>
            <w:r w:rsidRPr="00302AF6">
              <w:rPr>
                <w:i/>
              </w:rPr>
              <w:t>Evaluation</w:t>
            </w:r>
            <w:r>
              <w:rPr>
                <w:i/>
              </w:rPr>
              <w:t xml:space="preserve"> and Learning</w:t>
            </w:r>
          </w:p>
          <w:p w14:paraId="68DA9141" w14:textId="3B2F976B" w:rsidR="002F3728" w:rsidRPr="00302AF6" w:rsidRDefault="002F3728" w:rsidP="00CE3045">
            <w:pPr>
              <w:pStyle w:val="Lijstlevel2Nummeringiiiiii0"/>
              <w:numPr>
                <w:ilvl w:val="0"/>
                <w:numId w:val="0"/>
              </w:numPr>
              <w:ind w:left="680"/>
              <w:rPr>
                <w:i/>
              </w:rPr>
            </w:pPr>
            <w:r w:rsidRPr="00E07C72">
              <w:t>Provide the objective of the Monitoring</w:t>
            </w:r>
            <w:r>
              <w:t>,</w:t>
            </w:r>
            <w:r w:rsidRPr="00E07C72">
              <w:t xml:space="preserve"> Evaluation</w:t>
            </w:r>
            <w:r>
              <w:t xml:space="preserve"> and Learning</w:t>
            </w:r>
            <w:r w:rsidRPr="00E07C72">
              <w:t xml:space="preserve"> strategy. Describe how activities will be monitored throughout programme execution, how learning is documented and embedded and how feedback loops will be facilitated throughout project execution. Elaborate on how this reflective approa</w:t>
            </w:r>
            <w:r>
              <w:t xml:space="preserve">ch is integrated </w:t>
            </w:r>
            <w:r w:rsidR="00736C44">
              <w:t xml:space="preserve">within </w:t>
            </w:r>
            <w:r>
              <w:t>activities.</w:t>
            </w:r>
          </w:p>
          <w:p w14:paraId="7B86FB72" w14:textId="0998F917" w:rsidR="00B93DD0" w:rsidRPr="00302AF6" w:rsidRDefault="00B93DD0" w:rsidP="00B93DD0">
            <w:pPr>
              <w:pStyle w:val="Lijstlevel2Nummeringiiiiii0"/>
              <w:rPr>
                <w:i/>
              </w:rPr>
            </w:pPr>
            <w:r w:rsidRPr="00302AF6">
              <w:rPr>
                <w:i/>
              </w:rPr>
              <w:t xml:space="preserve">Capacity </w:t>
            </w:r>
            <w:r w:rsidR="002F3728">
              <w:rPr>
                <w:i/>
              </w:rPr>
              <w:t>strengthening</w:t>
            </w:r>
          </w:p>
          <w:p w14:paraId="046949CA" w14:textId="26A44766" w:rsidR="00B93DD0" w:rsidRDefault="00B93DD0" w:rsidP="00B93DD0">
            <w:pPr>
              <w:pStyle w:val="Lijstlevel2Nummeringiiiiii0"/>
              <w:numPr>
                <w:ilvl w:val="0"/>
                <w:numId w:val="0"/>
              </w:numPr>
              <w:ind w:left="680"/>
            </w:pPr>
            <w:r w:rsidRPr="00E07C72">
              <w:t xml:space="preserve">Describe how capacities </w:t>
            </w:r>
            <w:r w:rsidR="002F3728">
              <w:t xml:space="preserve">that are needed </w:t>
            </w:r>
            <w:r w:rsidRPr="00E07C72">
              <w:t>to enhance the potential for outcomes</w:t>
            </w:r>
            <w:r w:rsidR="00736C44">
              <w:t>,</w:t>
            </w:r>
            <w:r w:rsidRPr="00E07C72">
              <w:t xml:space="preserve"> </w:t>
            </w:r>
            <w:r w:rsidR="002F3728">
              <w:t>will</w:t>
            </w:r>
            <w:r w:rsidR="002F3728" w:rsidRPr="00E07C72">
              <w:t xml:space="preserve"> be </w:t>
            </w:r>
            <w:r w:rsidR="002F3728">
              <w:t>identified and strengthened</w:t>
            </w:r>
            <w:r w:rsidRPr="00E07C72">
              <w:t xml:space="preserve">, </w:t>
            </w:r>
            <w:r w:rsidR="002F3728">
              <w:t xml:space="preserve">by </w:t>
            </w:r>
            <w:r w:rsidRPr="00E07C72">
              <w:t xml:space="preserve">which </w:t>
            </w:r>
            <w:r w:rsidR="002F3728">
              <w:t>methods</w:t>
            </w:r>
            <w:r w:rsidRPr="00E07C72">
              <w:t xml:space="preserve"> and how a reflective approach is embedded</w:t>
            </w:r>
            <w:r w:rsidR="002F3728">
              <w:t xml:space="preserve"> in the planning and organisation of such activities</w:t>
            </w:r>
            <w:r w:rsidRPr="00E07C72">
              <w:t>.</w:t>
            </w:r>
          </w:p>
          <w:p w14:paraId="20A52B80" w14:textId="3BB61CB9" w:rsidR="00A4524E" w:rsidRDefault="00A4524E" w:rsidP="00B93DD0">
            <w:pPr>
              <w:pStyle w:val="Lijstlevel2Nummeringiiiiii0"/>
              <w:numPr>
                <w:ilvl w:val="0"/>
                <w:numId w:val="0"/>
              </w:numPr>
              <w:ind w:left="680"/>
            </w:pPr>
          </w:p>
          <w:p w14:paraId="5478C63D" w14:textId="56091145" w:rsidR="00A4524E" w:rsidRDefault="00A4524E" w:rsidP="00A4524E">
            <w:pPr>
              <w:pStyle w:val="KopTitel"/>
              <w:rPr>
                <w:lang w:val="en-US"/>
              </w:rPr>
            </w:pPr>
            <w:r w:rsidRPr="007924D8">
              <w:rPr>
                <w:lang w:val="en-US"/>
              </w:rPr>
              <w:t>2e. Literature references</w:t>
            </w:r>
          </w:p>
          <w:p w14:paraId="34E86360" w14:textId="77777777" w:rsidR="00A27323" w:rsidRPr="007924D8" w:rsidRDefault="00A27323" w:rsidP="00A4524E">
            <w:pPr>
              <w:pStyle w:val="KopTitel"/>
              <w:rPr>
                <w:lang w:val="en-US"/>
              </w:rPr>
            </w:pPr>
          </w:p>
          <w:p w14:paraId="790DEB98" w14:textId="222A091D" w:rsidR="00B93DD0" w:rsidRPr="005E1962" w:rsidRDefault="00A4524E" w:rsidP="005E1962">
            <w:pPr>
              <w:rPr>
                <w:szCs w:val="19"/>
              </w:rPr>
            </w:pPr>
            <w:r w:rsidRPr="005E1962">
              <w:rPr>
                <w:szCs w:val="19"/>
              </w:rPr>
              <w:t xml:space="preserve">Please make sure your reference list does not </w:t>
            </w:r>
            <w:r w:rsidR="00736C44" w:rsidRPr="005E1962">
              <w:rPr>
                <w:szCs w:val="19"/>
              </w:rPr>
              <w:t>use</w:t>
            </w:r>
            <w:r w:rsidRPr="005E1962">
              <w:rPr>
                <w:szCs w:val="19"/>
              </w:rPr>
              <w:t xml:space="preserve"> hyperlinks. All references should be written out in the application form itself. </w:t>
            </w:r>
          </w:p>
        </w:tc>
      </w:tr>
    </w:tbl>
    <w:p w14:paraId="2F3D7BD8" w14:textId="77777777" w:rsidR="00B93DD0" w:rsidRPr="00FD267F" w:rsidRDefault="00B93DD0" w:rsidP="00D07C86"/>
    <w:p w14:paraId="6B10E83B" w14:textId="254AF837" w:rsidR="00AC7183" w:rsidRDefault="003E2B25" w:rsidP="00AC7183">
      <w:pPr>
        <w:pStyle w:val="Kop2"/>
      </w:pPr>
      <w:bookmarkStart w:id="11" w:name="_Relevance_of_the"/>
      <w:bookmarkStart w:id="12" w:name="_Research_Project_("/>
      <w:bookmarkEnd w:id="11"/>
      <w:bookmarkEnd w:id="12"/>
      <w:r w:rsidRPr="00FD267F">
        <w:lastRenderedPageBreak/>
        <w:t>Research Project</w:t>
      </w:r>
      <w:r w:rsidR="00D07C86" w:rsidRPr="00FD267F">
        <w:t xml:space="preserve"> </w:t>
      </w:r>
    </w:p>
    <w:p w14:paraId="482126C1" w14:textId="37458263" w:rsidR="005249C2" w:rsidRDefault="005249C2" w:rsidP="005249C2">
      <w:pPr>
        <w:rPr>
          <w:i/>
          <w:color w:val="797979" w:themeColor="background1" w:themeShade="80"/>
          <w:lang w:val="nl-NL" w:eastAsia="nl-NL"/>
        </w:rPr>
      </w:pPr>
      <w:r>
        <w:rPr>
          <w:i/>
          <w:color w:val="797979" w:themeColor="background1" w:themeShade="80"/>
          <w:lang w:val="nl-NL" w:eastAsia="nl-NL"/>
        </w:rPr>
        <w:t>Your text here</w:t>
      </w:r>
    </w:p>
    <w:p w14:paraId="7D58AE87" w14:textId="3A157AF0" w:rsidR="0012104A" w:rsidRDefault="0012104A" w:rsidP="0012104A">
      <w:pPr>
        <w:pStyle w:val="Kop2"/>
        <w:rPr>
          <w:noProof/>
        </w:rPr>
      </w:pPr>
      <w:r>
        <w:rPr>
          <w:noProof/>
        </w:rPr>
        <w:t>Impact Pathway</w:t>
      </w:r>
    </w:p>
    <w:p w14:paraId="638962C2" w14:textId="48FDF77C" w:rsidR="0012104A" w:rsidRPr="005249C2" w:rsidRDefault="0012104A" w:rsidP="005249C2">
      <w:pPr>
        <w:rPr>
          <w:i/>
          <w:color w:val="797979" w:themeColor="background1" w:themeShade="80"/>
          <w:lang w:eastAsia="nl-NL"/>
        </w:rPr>
      </w:pPr>
      <w:r w:rsidRPr="0012104A">
        <w:rPr>
          <w:i/>
          <w:color w:val="797979" w:themeColor="background1" w:themeShade="80"/>
          <w:lang w:val="en-ZA" w:eastAsia="nl-NL"/>
        </w:rPr>
        <w:t>Your text here</w:t>
      </w:r>
    </w:p>
    <w:p w14:paraId="5C7DC597" w14:textId="455DB6B7" w:rsidR="00D07C86" w:rsidRDefault="00632143" w:rsidP="00D07C86">
      <w:pPr>
        <w:pStyle w:val="Kop2"/>
      </w:pPr>
      <w:bookmarkStart w:id="13" w:name="_Indonesian-Dutch_co-operation_("/>
      <w:bookmarkEnd w:id="13"/>
      <w:r>
        <w:t>Productive Interactions</w:t>
      </w:r>
      <w:r w:rsidR="003E2B25" w:rsidRPr="00FD267F">
        <w:t xml:space="preserve"> </w:t>
      </w:r>
    </w:p>
    <w:p w14:paraId="3737763A" w14:textId="3D17F58E" w:rsidR="005249C2" w:rsidRPr="005249C2" w:rsidRDefault="005249C2" w:rsidP="005249C2">
      <w:pPr>
        <w:rPr>
          <w:i/>
          <w:color w:val="797979" w:themeColor="background1" w:themeShade="80"/>
          <w:lang w:eastAsia="nl-NL"/>
        </w:rPr>
      </w:pPr>
      <w:r w:rsidRPr="0012104A">
        <w:rPr>
          <w:i/>
          <w:color w:val="797979" w:themeColor="background1" w:themeShade="80"/>
          <w:lang w:val="en-ZA" w:eastAsia="nl-NL"/>
        </w:rPr>
        <w:t>Your text here</w:t>
      </w:r>
    </w:p>
    <w:p w14:paraId="6CBBEEC5" w14:textId="47AC2182" w:rsidR="00783369" w:rsidRDefault="00C33BE2" w:rsidP="00783369">
      <w:pPr>
        <w:pStyle w:val="Kop2"/>
        <w:rPr>
          <w:noProof/>
        </w:rPr>
      </w:pPr>
      <w:r>
        <w:rPr>
          <w:noProof/>
        </w:rPr>
        <w:t>Strategic Activity Planning</w:t>
      </w:r>
      <w:r w:rsidR="0058642D">
        <w:rPr>
          <w:noProof/>
        </w:rPr>
        <w:t xml:space="preserve"> </w:t>
      </w:r>
    </w:p>
    <w:p w14:paraId="318E5FB4" w14:textId="725F97E1" w:rsidR="005249C2" w:rsidRPr="005249C2" w:rsidRDefault="005249C2" w:rsidP="005249C2">
      <w:pPr>
        <w:rPr>
          <w:i/>
          <w:color w:val="797979" w:themeColor="background1" w:themeShade="80"/>
          <w:lang w:eastAsia="nl-NL"/>
        </w:rPr>
      </w:pPr>
      <w:r w:rsidRPr="0012104A">
        <w:rPr>
          <w:i/>
          <w:color w:val="797979" w:themeColor="background1" w:themeShade="80"/>
          <w:lang w:val="en-ZA" w:eastAsia="nl-NL"/>
        </w:rPr>
        <w:t>Your text here</w:t>
      </w:r>
    </w:p>
    <w:p w14:paraId="0CBC637E" w14:textId="49107235" w:rsidR="00783369" w:rsidRPr="00FD267F" w:rsidRDefault="00A80492" w:rsidP="00783369">
      <w:pPr>
        <w:pStyle w:val="Kop2"/>
        <w:rPr>
          <w:noProof/>
        </w:rPr>
      </w:pPr>
      <w:r w:rsidRPr="00FD267F">
        <w:t>Literature references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783369" w:rsidRPr="00FD267F" w14:paraId="18DEF737" w14:textId="77777777" w:rsidTr="00FA236D">
        <w:trPr>
          <w:trHeight w:val="656"/>
        </w:trPr>
        <w:tc>
          <w:tcPr>
            <w:tcW w:w="9072" w:type="dxa"/>
            <w:tcBorders>
              <w:top w:val="nil"/>
              <w:left w:val="nil"/>
              <w:bottom w:val="nil"/>
              <w:right w:val="nil"/>
            </w:tcBorders>
            <w:shd w:val="clear" w:color="auto" w:fill="auto"/>
          </w:tcPr>
          <w:sdt>
            <w:sdtPr>
              <w:rPr>
                <w:lang w:val="en-GB" w:eastAsia="nl-NL"/>
              </w:rPr>
              <w:id w:val="-1011066908"/>
              <w:placeholder>
                <w:docPart w:val="BA875D1F53CA4816A21B6E96E1A441E2"/>
              </w:placeholder>
              <w:showingPlcHdr/>
              <w15:appearance w15:val="hidden"/>
            </w:sdtPr>
            <w:sdtEndPr/>
            <w:sdtContent>
              <w:p w14:paraId="54BE620E" w14:textId="77777777" w:rsidR="00783369" w:rsidRPr="00FD267F" w:rsidRDefault="00A80492" w:rsidP="00A80492">
                <w:pPr>
                  <w:pStyle w:val="Lijstlevel1Opsommingdash"/>
                  <w:rPr>
                    <w:lang w:val="en-GB" w:eastAsia="nl-NL"/>
                  </w:rPr>
                </w:pPr>
                <w:r w:rsidRPr="00FD267F">
                  <w:rPr>
                    <w:rStyle w:val="Tekstvantijdelijkeaanduiding"/>
                    <w:lang w:val="en-GB"/>
                  </w:rPr>
                  <w:t>…..</w:t>
                </w:r>
              </w:p>
            </w:sdtContent>
          </w:sdt>
          <w:sdt>
            <w:sdtPr>
              <w:rPr>
                <w:lang w:val="en-GB" w:eastAsia="nl-NL"/>
              </w:rPr>
              <w:id w:val="-1407073612"/>
              <w:placeholder>
                <w:docPart w:val="A5CFB2C36FE146D380D8919EFF42F20E"/>
              </w:placeholder>
              <w:showingPlcHdr/>
              <w15:appearance w15:val="hidden"/>
            </w:sdtPr>
            <w:sdtEndPr/>
            <w:sdtContent>
              <w:p w14:paraId="32419431" w14:textId="7CE8C635" w:rsidR="00A80492" w:rsidRPr="00FD267F" w:rsidRDefault="00A80492" w:rsidP="00001D10">
                <w:pPr>
                  <w:pStyle w:val="Lijstlevel1Opsommingdash"/>
                  <w:rPr>
                    <w:lang w:val="en-GB" w:eastAsia="nl-NL"/>
                  </w:rPr>
                </w:pPr>
                <w:r w:rsidRPr="00FD267F">
                  <w:rPr>
                    <w:rStyle w:val="Tekstvantijdelijkeaanduiding"/>
                    <w:lang w:val="en-GB"/>
                  </w:rPr>
                  <w:t>…..</w:t>
                </w:r>
              </w:p>
            </w:sdtContent>
          </w:sdt>
        </w:tc>
      </w:tr>
    </w:tbl>
    <w:p w14:paraId="3C2148B2" w14:textId="4DCCCFDE" w:rsidR="00783369" w:rsidRPr="00FD267F" w:rsidRDefault="00783369" w:rsidP="00783369">
      <w:pPr>
        <w:rPr>
          <w:lang w:eastAsia="nl-NL"/>
        </w:rPr>
      </w:pPr>
    </w:p>
    <w:p w14:paraId="468ADAB3" w14:textId="77777777" w:rsidR="00B373D6" w:rsidRDefault="00B373D6">
      <w:pPr>
        <w:spacing w:after="240"/>
        <w:rPr>
          <w:lang w:eastAsia="nl-NL"/>
        </w:rPr>
      </w:pPr>
    </w:p>
    <w:p w14:paraId="7FA32E26" w14:textId="77777777" w:rsidR="00B373D6" w:rsidRDefault="00B373D6">
      <w:pPr>
        <w:spacing w:after="240"/>
        <w:rPr>
          <w:lang w:eastAsia="nl-NL"/>
        </w:rPr>
      </w:pPr>
    </w:p>
    <w:p w14:paraId="633918EE" w14:textId="77777777" w:rsidR="00B373D6" w:rsidRDefault="00B373D6">
      <w:pPr>
        <w:spacing w:after="240"/>
        <w:rPr>
          <w:lang w:eastAsia="nl-NL"/>
        </w:rPr>
      </w:pPr>
    </w:p>
    <w:p w14:paraId="491E63B0" w14:textId="77777777" w:rsidR="00B373D6" w:rsidRDefault="00B373D6">
      <w:pPr>
        <w:spacing w:after="240"/>
        <w:rPr>
          <w:lang w:eastAsia="nl-NL"/>
        </w:rPr>
      </w:pPr>
    </w:p>
    <w:p w14:paraId="0E091FB1" w14:textId="77777777" w:rsidR="00B373D6" w:rsidRDefault="00B373D6">
      <w:pPr>
        <w:spacing w:after="240"/>
        <w:rPr>
          <w:lang w:eastAsia="nl-NL"/>
        </w:rPr>
      </w:pPr>
    </w:p>
    <w:p w14:paraId="04D78696" w14:textId="77777777" w:rsidR="00B373D6" w:rsidRDefault="00B373D6">
      <w:pPr>
        <w:spacing w:after="240"/>
        <w:rPr>
          <w:lang w:eastAsia="nl-NL"/>
        </w:rPr>
      </w:pPr>
    </w:p>
    <w:p w14:paraId="52150EF7" w14:textId="77777777" w:rsidR="00B373D6" w:rsidRDefault="00B373D6">
      <w:pPr>
        <w:spacing w:after="240"/>
        <w:rPr>
          <w:lang w:eastAsia="nl-NL"/>
        </w:rPr>
      </w:pPr>
    </w:p>
    <w:p w14:paraId="15CD5BC7" w14:textId="77777777" w:rsidR="00B373D6" w:rsidRDefault="00B373D6">
      <w:pPr>
        <w:spacing w:after="240"/>
        <w:rPr>
          <w:lang w:eastAsia="nl-NL"/>
        </w:rPr>
      </w:pPr>
    </w:p>
    <w:p w14:paraId="43654254" w14:textId="77777777" w:rsidR="00B373D6" w:rsidRDefault="00B373D6">
      <w:pPr>
        <w:spacing w:after="240"/>
        <w:rPr>
          <w:lang w:eastAsia="nl-NL"/>
        </w:rPr>
      </w:pPr>
    </w:p>
    <w:p w14:paraId="120E9FD6" w14:textId="77777777" w:rsidR="00B373D6" w:rsidRDefault="00B373D6">
      <w:pPr>
        <w:spacing w:after="240"/>
        <w:rPr>
          <w:lang w:eastAsia="nl-NL"/>
        </w:rPr>
      </w:pPr>
    </w:p>
    <w:p w14:paraId="1B3258A6" w14:textId="77777777" w:rsidR="00B373D6" w:rsidRDefault="00B373D6">
      <w:pPr>
        <w:spacing w:after="240"/>
        <w:rPr>
          <w:lang w:eastAsia="nl-NL"/>
        </w:rPr>
      </w:pPr>
    </w:p>
    <w:p w14:paraId="104ABFA6" w14:textId="77777777" w:rsidR="00B373D6" w:rsidRDefault="00B373D6">
      <w:pPr>
        <w:spacing w:after="240"/>
        <w:rPr>
          <w:lang w:eastAsia="nl-NL"/>
        </w:rPr>
      </w:pPr>
    </w:p>
    <w:p w14:paraId="582E8A23" w14:textId="1EE9C225" w:rsidR="00564A3F" w:rsidRDefault="00564A3F">
      <w:pPr>
        <w:spacing w:after="240"/>
        <w:rPr>
          <w:lang w:eastAsia="nl-NL"/>
        </w:rPr>
        <w:sectPr w:rsidR="00564A3F" w:rsidSect="00564A3F">
          <w:footerReference w:type="default" r:id="rId12"/>
          <w:footerReference w:type="first" r:id="rId13"/>
          <w:pgSz w:w="11906" w:h="16838"/>
          <w:pgMar w:top="1418" w:right="1418" w:bottom="1418" w:left="1418" w:header="0" w:footer="79" w:gutter="0"/>
          <w:cols w:space="708"/>
          <w:titlePg/>
          <w:docGrid w:linePitch="360"/>
        </w:sectPr>
      </w:pPr>
    </w:p>
    <w:p w14:paraId="59B7CBBB" w14:textId="5BC4FE24" w:rsidR="00564A3F" w:rsidRDefault="00A4524E" w:rsidP="009C59B7">
      <w:pPr>
        <w:pStyle w:val="Kop2zondernummering"/>
        <w:ind w:left="0" w:firstLine="0"/>
        <w:rPr>
          <w:rStyle w:val="Kop2Char"/>
        </w:rPr>
      </w:pPr>
      <w:r w:rsidRPr="00AA2080">
        <w:rPr>
          <w:rFonts w:cs="Calibri"/>
          <w:noProof/>
          <w:color w:val="auto"/>
          <w:lang w:val="nl-NL"/>
        </w:rPr>
        <w:lastRenderedPageBreak/>
        <mc:AlternateContent>
          <mc:Choice Requires="wpg">
            <w:drawing>
              <wp:anchor distT="0" distB="0" distL="114300" distR="114300" simplePos="0" relativeHeight="251661312" behindDoc="0" locked="0" layoutInCell="1" allowOverlap="1" wp14:anchorId="2E75F368" wp14:editId="52983D83">
                <wp:simplePos x="0" y="0"/>
                <wp:positionH relativeFrom="margin">
                  <wp:posOffset>-459185</wp:posOffset>
                </wp:positionH>
                <wp:positionV relativeFrom="paragraph">
                  <wp:posOffset>898736</wp:posOffset>
                </wp:positionV>
                <wp:extent cx="9608185" cy="4793615"/>
                <wp:effectExtent l="0" t="0" r="12065" b="26035"/>
                <wp:wrapSquare wrapText="bothSides"/>
                <wp:docPr id="81" name="Groep 85"/>
                <wp:cNvGraphicFramePr/>
                <a:graphic xmlns:a="http://schemas.openxmlformats.org/drawingml/2006/main">
                  <a:graphicData uri="http://schemas.microsoft.com/office/word/2010/wordprocessingGroup">
                    <wpg:wgp>
                      <wpg:cNvGrpSpPr/>
                      <wpg:grpSpPr>
                        <a:xfrm>
                          <a:off x="0" y="0"/>
                          <a:ext cx="9608185" cy="4793615"/>
                          <a:chOff x="-28562" y="0"/>
                          <a:chExt cx="8067900" cy="4889368"/>
                        </a:xfrm>
                      </wpg:grpSpPr>
                      <wps:wsp>
                        <wps:cNvPr id="82" name="Rechthoek 82"/>
                        <wps:cNvSpPr/>
                        <wps:spPr>
                          <a:xfrm>
                            <a:off x="-17965" y="488168"/>
                            <a:ext cx="1217295" cy="507999"/>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7E1E526" w14:textId="77777777" w:rsidR="00736C44" w:rsidRPr="006D519B" w:rsidRDefault="00736C44" w:rsidP="00A4524E">
                              <w:pPr>
                                <w:rPr>
                                  <w:sz w:val="16"/>
                                </w:rPr>
                              </w:pPr>
                              <w:r w:rsidRPr="006D519B">
                                <w:rPr>
                                  <w:sz w:val="16"/>
                                </w:rPr>
                                <w:t>Output 1</w:t>
                              </w:r>
                            </w:p>
                            <w:p w14:paraId="4020C0D7" w14:textId="77777777" w:rsidR="00736C44" w:rsidRDefault="00736C44" w:rsidP="00A4524E"/>
                            <w:p w14:paraId="4392D05F" w14:textId="77777777" w:rsidR="00736C44" w:rsidRPr="006D519B" w:rsidRDefault="00736C44" w:rsidP="00A4524E">
                              <w:pPr>
                                <w:rPr>
                                  <w:sz w:val="16"/>
                                </w:rPr>
                              </w:pPr>
                              <w:r w:rsidRPr="006D519B">
                                <w:rPr>
                                  <w:sz w:val="16"/>
                                </w:rPr>
                                <w:t>Output 1</w:t>
                              </w:r>
                            </w:p>
                          </w:txbxContent>
                        </wps:txbx>
                        <wps:bodyPr rtlCol="0" anchor="ctr"/>
                      </wps:wsp>
                      <wps:wsp>
                        <wps:cNvPr id="83" name="Rechthoek 83"/>
                        <wps:cNvSpPr/>
                        <wps:spPr>
                          <a:xfrm>
                            <a:off x="-28562" y="1211329"/>
                            <a:ext cx="1217295" cy="507999"/>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1AE25E2E" w14:textId="77777777" w:rsidR="00736C44" w:rsidRPr="006D519B" w:rsidRDefault="00736C44" w:rsidP="00A4524E">
                              <w:pPr>
                                <w:rPr>
                                  <w:sz w:val="16"/>
                                </w:rPr>
                              </w:pPr>
                              <w:r w:rsidRPr="006D519B">
                                <w:rPr>
                                  <w:sz w:val="16"/>
                                </w:rPr>
                                <w:t xml:space="preserve">Output </w:t>
                              </w:r>
                              <w:r>
                                <w:rPr>
                                  <w:sz w:val="16"/>
                                </w:rPr>
                                <w:t>2</w:t>
                              </w:r>
                            </w:p>
                            <w:p w14:paraId="7943D111" w14:textId="77777777" w:rsidR="00736C44" w:rsidRDefault="00736C44" w:rsidP="00A4524E">
                              <w:pPr>
                                <w:jc w:val="center"/>
                              </w:pPr>
                            </w:p>
                            <w:p w14:paraId="39B86885" w14:textId="77777777" w:rsidR="00736C44" w:rsidRDefault="00736C44" w:rsidP="00A4524E"/>
                            <w:p w14:paraId="728E8D28" w14:textId="77777777" w:rsidR="00736C44" w:rsidRPr="006D519B" w:rsidRDefault="00736C44" w:rsidP="00A4524E">
                              <w:pPr>
                                <w:rPr>
                                  <w:sz w:val="16"/>
                                </w:rPr>
                              </w:pPr>
                              <w:r w:rsidRPr="006D519B">
                                <w:rPr>
                                  <w:sz w:val="16"/>
                                </w:rPr>
                                <w:t xml:space="preserve">Output </w:t>
                              </w:r>
                              <w:r>
                                <w:rPr>
                                  <w:sz w:val="16"/>
                                </w:rPr>
                                <w:t>2</w:t>
                              </w:r>
                            </w:p>
                            <w:p w14:paraId="61CA2560" w14:textId="77777777" w:rsidR="00736C44" w:rsidRDefault="00736C44" w:rsidP="00A4524E">
                              <w:pPr>
                                <w:jc w:val="center"/>
                              </w:pPr>
                            </w:p>
                          </w:txbxContent>
                        </wps:txbx>
                        <wps:bodyPr rtlCol="0" anchor="ctr"/>
                      </wps:wsp>
                      <wps:wsp>
                        <wps:cNvPr id="84" name="Rechthoek 84"/>
                        <wps:cNvSpPr/>
                        <wps:spPr>
                          <a:xfrm>
                            <a:off x="-17965" y="1982641"/>
                            <a:ext cx="1217295" cy="667633"/>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0A68404" w14:textId="77777777" w:rsidR="00736C44" w:rsidRPr="00FF173C" w:rsidRDefault="00736C44" w:rsidP="00A4524E">
                              <w:pPr>
                                <w:rPr>
                                  <w:sz w:val="16"/>
                                </w:rPr>
                              </w:pPr>
                              <w:r w:rsidRPr="00FF173C">
                                <w:rPr>
                                  <w:sz w:val="16"/>
                                </w:rPr>
                                <w:t>Output 3</w:t>
                              </w:r>
                            </w:p>
                            <w:p w14:paraId="2F234460" w14:textId="77777777" w:rsidR="00736C44" w:rsidRPr="00FF173C" w:rsidRDefault="00736C44" w:rsidP="00A4524E">
                              <w:pPr>
                                <w:jc w:val="center"/>
                              </w:pPr>
                            </w:p>
                            <w:p w14:paraId="7702F62E" w14:textId="77777777" w:rsidR="00736C44" w:rsidRDefault="00736C44" w:rsidP="00A4524E"/>
                            <w:p w14:paraId="47AB44B6" w14:textId="77777777" w:rsidR="00736C44" w:rsidRPr="00FF173C" w:rsidRDefault="00736C44" w:rsidP="00A4524E">
                              <w:pPr>
                                <w:rPr>
                                  <w:sz w:val="16"/>
                                </w:rPr>
                              </w:pPr>
                              <w:r w:rsidRPr="00FF173C">
                                <w:rPr>
                                  <w:sz w:val="16"/>
                                </w:rPr>
                                <w:t>Output 3</w:t>
                              </w:r>
                            </w:p>
                            <w:p w14:paraId="1077D9A7" w14:textId="77777777" w:rsidR="00736C44" w:rsidRPr="00FF173C" w:rsidRDefault="00736C44" w:rsidP="00A4524E">
                              <w:pPr>
                                <w:jc w:val="center"/>
                              </w:pPr>
                            </w:p>
                          </w:txbxContent>
                        </wps:txbx>
                        <wps:bodyPr rtlCol="0" anchor="ctr"/>
                      </wps:wsp>
                      <wps:wsp>
                        <wps:cNvPr id="85" name="Rechthoek 85"/>
                        <wps:cNvSpPr/>
                        <wps:spPr>
                          <a:xfrm>
                            <a:off x="-23125" y="2802134"/>
                            <a:ext cx="1217295" cy="612564"/>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651848ED" w14:textId="77777777" w:rsidR="00736C44" w:rsidRPr="006D519B" w:rsidRDefault="00736C44" w:rsidP="00A4524E">
                              <w:pPr>
                                <w:rPr>
                                  <w:sz w:val="16"/>
                                </w:rPr>
                              </w:pPr>
                              <w:r w:rsidRPr="006D519B">
                                <w:rPr>
                                  <w:sz w:val="16"/>
                                </w:rPr>
                                <w:t xml:space="preserve">Output </w:t>
                              </w:r>
                              <w:r>
                                <w:rPr>
                                  <w:sz w:val="16"/>
                                </w:rPr>
                                <w:t>4</w:t>
                              </w:r>
                            </w:p>
                            <w:p w14:paraId="6FB296CB" w14:textId="77777777" w:rsidR="00736C44" w:rsidRDefault="00736C44" w:rsidP="00A4524E">
                              <w:pPr>
                                <w:jc w:val="center"/>
                              </w:pPr>
                            </w:p>
                            <w:p w14:paraId="314FDCC3" w14:textId="77777777" w:rsidR="00736C44" w:rsidRDefault="00736C44" w:rsidP="00A4524E"/>
                            <w:p w14:paraId="5FD4F7C9" w14:textId="77777777" w:rsidR="00736C44" w:rsidRPr="006D519B" w:rsidRDefault="00736C44" w:rsidP="00A4524E">
                              <w:pPr>
                                <w:rPr>
                                  <w:sz w:val="16"/>
                                </w:rPr>
                              </w:pPr>
                              <w:r w:rsidRPr="006D519B">
                                <w:rPr>
                                  <w:sz w:val="16"/>
                                </w:rPr>
                                <w:t xml:space="preserve">Output </w:t>
                              </w:r>
                              <w:r>
                                <w:rPr>
                                  <w:sz w:val="16"/>
                                </w:rPr>
                                <w:t>4</w:t>
                              </w:r>
                            </w:p>
                            <w:p w14:paraId="0832B6C9" w14:textId="77777777" w:rsidR="00736C44" w:rsidRDefault="00736C44" w:rsidP="00A4524E">
                              <w:pPr>
                                <w:jc w:val="center"/>
                              </w:pPr>
                            </w:p>
                          </w:txbxContent>
                        </wps:txbx>
                        <wps:bodyPr rtlCol="0" anchor="ctr"/>
                      </wps:wsp>
                      <wps:wsp>
                        <wps:cNvPr id="86" name="Rechthoek 86"/>
                        <wps:cNvSpPr/>
                        <wps:spPr>
                          <a:xfrm>
                            <a:off x="-17965" y="3598845"/>
                            <a:ext cx="1217295" cy="507999"/>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E4B5257" w14:textId="77777777" w:rsidR="00736C44" w:rsidRPr="006D519B" w:rsidRDefault="00736C44" w:rsidP="00A4524E">
                              <w:pPr>
                                <w:rPr>
                                  <w:sz w:val="16"/>
                                </w:rPr>
                              </w:pPr>
                              <w:r w:rsidRPr="006D519B">
                                <w:rPr>
                                  <w:sz w:val="16"/>
                                </w:rPr>
                                <w:t xml:space="preserve">Output </w:t>
                              </w:r>
                              <w:r>
                                <w:rPr>
                                  <w:sz w:val="16"/>
                                </w:rPr>
                                <w:t>5</w:t>
                              </w:r>
                            </w:p>
                            <w:p w14:paraId="2AA2D6CE" w14:textId="77777777" w:rsidR="00736C44" w:rsidRDefault="00736C44" w:rsidP="00A4524E">
                              <w:pPr>
                                <w:jc w:val="center"/>
                              </w:pPr>
                            </w:p>
                            <w:p w14:paraId="441778C6" w14:textId="77777777" w:rsidR="00736C44" w:rsidRDefault="00736C44" w:rsidP="00A4524E"/>
                            <w:p w14:paraId="538118E6" w14:textId="77777777" w:rsidR="00736C44" w:rsidRPr="006D519B" w:rsidRDefault="00736C44" w:rsidP="00A4524E">
                              <w:pPr>
                                <w:rPr>
                                  <w:sz w:val="16"/>
                                </w:rPr>
                              </w:pPr>
                              <w:r w:rsidRPr="006D519B">
                                <w:rPr>
                                  <w:sz w:val="16"/>
                                </w:rPr>
                                <w:t xml:space="preserve">Output </w:t>
                              </w:r>
                              <w:r>
                                <w:rPr>
                                  <w:sz w:val="16"/>
                                </w:rPr>
                                <w:t>5</w:t>
                              </w:r>
                            </w:p>
                            <w:p w14:paraId="1AA508A6" w14:textId="77777777" w:rsidR="00736C44" w:rsidRDefault="00736C44" w:rsidP="00A4524E">
                              <w:pPr>
                                <w:jc w:val="center"/>
                              </w:pPr>
                            </w:p>
                          </w:txbxContent>
                        </wps:txbx>
                        <wps:bodyPr rtlCol="0" anchor="ctr"/>
                      </wps:wsp>
                      <wps:wsp>
                        <wps:cNvPr id="87" name="Rechthoek 87"/>
                        <wps:cNvSpPr/>
                        <wps:spPr>
                          <a:xfrm>
                            <a:off x="-17965" y="4381368"/>
                            <a:ext cx="1217295" cy="5080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5F35B45" w14:textId="77777777" w:rsidR="00736C44" w:rsidRPr="006D519B" w:rsidRDefault="00736C44" w:rsidP="00A4524E">
                              <w:pPr>
                                <w:rPr>
                                  <w:sz w:val="16"/>
                                </w:rPr>
                              </w:pPr>
                              <w:r w:rsidRPr="006D519B">
                                <w:rPr>
                                  <w:sz w:val="16"/>
                                </w:rPr>
                                <w:t xml:space="preserve">Output </w:t>
                              </w:r>
                              <w:r>
                                <w:rPr>
                                  <w:sz w:val="16"/>
                                </w:rPr>
                                <w:t>6</w:t>
                              </w:r>
                            </w:p>
                            <w:p w14:paraId="2401308C" w14:textId="77777777" w:rsidR="00736C44" w:rsidRDefault="00736C44" w:rsidP="00A4524E">
                              <w:pPr>
                                <w:jc w:val="center"/>
                              </w:pPr>
                            </w:p>
                            <w:p w14:paraId="5CB03377" w14:textId="77777777" w:rsidR="00736C44" w:rsidRDefault="00736C44" w:rsidP="00A4524E"/>
                            <w:p w14:paraId="6EB33671" w14:textId="77777777" w:rsidR="00736C44" w:rsidRPr="006D519B" w:rsidRDefault="00736C44" w:rsidP="00A4524E">
                              <w:pPr>
                                <w:rPr>
                                  <w:sz w:val="16"/>
                                </w:rPr>
                              </w:pPr>
                              <w:r w:rsidRPr="006D519B">
                                <w:rPr>
                                  <w:sz w:val="16"/>
                                </w:rPr>
                                <w:t xml:space="preserve">Output </w:t>
                              </w:r>
                              <w:r>
                                <w:rPr>
                                  <w:sz w:val="16"/>
                                </w:rPr>
                                <w:t>6</w:t>
                              </w:r>
                            </w:p>
                            <w:p w14:paraId="6C3C8190" w14:textId="77777777" w:rsidR="00736C44" w:rsidRDefault="00736C44" w:rsidP="00A4524E">
                              <w:pPr>
                                <w:jc w:val="center"/>
                              </w:pPr>
                            </w:p>
                          </w:txbxContent>
                        </wps:txbx>
                        <wps:bodyPr rtlCol="0" anchor="ctr"/>
                      </wps:wsp>
                      <wps:wsp>
                        <wps:cNvPr id="93" name="Rechthoek 93"/>
                        <wps:cNvSpPr/>
                        <wps:spPr>
                          <a:xfrm>
                            <a:off x="1934596" y="773729"/>
                            <a:ext cx="1217295" cy="508000"/>
                          </a:xfrm>
                          <a:prstGeom prst="rect">
                            <a:avLst/>
                          </a:prstGeom>
                          <a:solidFill>
                            <a:srgbClr val="ED7D31"/>
                          </a:solidFill>
                          <a:ln w="12700" cap="flat" cmpd="sng" algn="ctr">
                            <a:solidFill>
                              <a:srgbClr val="5B9BD5">
                                <a:shade val="50000"/>
                              </a:srgbClr>
                            </a:solidFill>
                            <a:prstDash val="solid"/>
                            <a:miter lim="800000"/>
                          </a:ln>
                          <a:effectLst/>
                        </wps:spPr>
                        <wps:txbx>
                          <w:txbxContent>
                            <w:p w14:paraId="7B41CAE8"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1</w:t>
                              </w:r>
                            </w:p>
                            <w:p w14:paraId="26123000" w14:textId="77777777" w:rsidR="00736C44" w:rsidRDefault="00736C44" w:rsidP="00A4524E">
                              <w:pPr>
                                <w:jc w:val="center"/>
                              </w:pPr>
                            </w:p>
                            <w:p w14:paraId="22C84472" w14:textId="77777777" w:rsidR="00736C44" w:rsidRDefault="00736C44" w:rsidP="00A4524E"/>
                            <w:p w14:paraId="77F69816"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1</w:t>
                              </w:r>
                            </w:p>
                            <w:p w14:paraId="4A35798E" w14:textId="77777777" w:rsidR="00736C44" w:rsidRDefault="00736C44" w:rsidP="00A4524E">
                              <w:pPr>
                                <w:jc w:val="center"/>
                              </w:pPr>
                            </w:p>
                          </w:txbxContent>
                        </wps:txbx>
                        <wps:bodyPr rtlCol="0" anchor="ctr"/>
                      </wps:wsp>
                      <wps:wsp>
                        <wps:cNvPr id="94" name="Rechthoek 94"/>
                        <wps:cNvSpPr/>
                        <wps:spPr>
                          <a:xfrm>
                            <a:off x="1999053" y="2461132"/>
                            <a:ext cx="1217295" cy="508000"/>
                          </a:xfrm>
                          <a:prstGeom prst="rect">
                            <a:avLst/>
                          </a:prstGeom>
                          <a:solidFill>
                            <a:srgbClr val="ED7D31"/>
                          </a:solidFill>
                          <a:ln w="12700" cap="flat" cmpd="sng" algn="ctr">
                            <a:solidFill>
                              <a:srgbClr val="5B9BD5">
                                <a:shade val="50000"/>
                              </a:srgbClr>
                            </a:solidFill>
                            <a:prstDash val="solid"/>
                            <a:miter lim="800000"/>
                          </a:ln>
                          <a:effectLst/>
                        </wps:spPr>
                        <wps:txbx>
                          <w:txbxContent>
                            <w:p w14:paraId="0CB46588" w14:textId="77777777" w:rsidR="00736C44" w:rsidRPr="006D519B" w:rsidRDefault="00736C44" w:rsidP="00A4524E">
                              <w:pPr>
                                <w:rPr>
                                  <w:sz w:val="16"/>
                                </w:rPr>
                              </w:pPr>
                              <w:r w:rsidRPr="006D519B">
                                <w:rPr>
                                  <w:sz w:val="16"/>
                                </w:rPr>
                                <w:t>Out</w:t>
                              </w:r>
                              <w:r>
                                <w:rPr>
                                  <w:sz w:val="16"/>
                                </w:rPr>
                                <w:t>come 3</w:t>
                              </w:r>
                            </w:p>
                            <w:p w14:paraId="7FA7CDAC" w14:textId="77777777" w:rsidR="00736C44" w:rsidRDefault="00736C44" w:rsidP="00A4524E">
                              <w:pPr>
                                <w:jc w:val="center"/>
                              </w:pPr>
                            </w:p>
                            <w:p w14:paraId="638A3ED3" w14:textId="77777777" w:rsidR="00736C44" w:rsidRDefault="00736C44" w:rsidP="00A4524E"/>
                            <w:p w14:paraId="49990622" w14:textId="77777777" w:rsidR="00736C44" w:rsidRPr="006D519B" w:rsidRDefault="00736C44" w:rsidP="00A4524E">
                              <w:pPr>
                                <w:rPr>
                                  <w:sz w:val="16"/>
                                </w:rPr>
                              </w:pPr>
                              <w:r w:rsidRPr="006D519B">
                                <w:rPr>
                                  <w:sz w:val="16"/>
                                </w:rPr>
                                <w:t>Out</w:t>
                              </w:r>
                              <w:r>
                                <w:rPr>
                                  <w:sz w:val="16"/>
                                </w:rPr>
                                <w:t>come 3</w:t>
                              </w:r>
                            </w:p>
                            <w:p w14:paraId="0E8D2C42" w14:textId="77777777" w:rsidR="00736C44" w:rsidRDefault="00736C44" w:rsidP="00A4524E">
                              <w:pPr>
                                <w:jc w:val="center"/>
                              </w:pPr>
                            </w:p>
                          </w:txbxContent>
                        </wps:txbx>
                        <wps:bodyPr rtlCol="0" anchor="ctr"/>
                      </wps:wsp>
                      <wps:wsp>
                        <wps:cNvPr id="95" name="Rechthoek 95"/>
                        <wps:cNvSpPr/>
                        <wps:spPr>
                          <a:xfrm>
                            <a:off x="2524157" y="1603895"/>
                            <a:ext cx="1217295" cy="508000"/>
                          </a:xfrm>
                          <a:prstGeom prst="rect">
                            <a:avLst/>
                          </a:prstGeom>
                          <a:solidFill>
                            <a:srgbClr val="ED7D31"/>
                          </a:solidFill>
                          <a:ln w="12700" cap="flat" cmpd="sng" algn="ctr">
                            <a:solidFill>
                              <a:srgbClr val="5B9BD5">
                                <a:shade val="50000"/>
                              </a:srgbClr>
                            </a:solidFill>
                            <a:prstDash val="solid"/>
                            <a:miter lim="800000"/>
                          </a:ln>
                          <a:effectLst/>
                        </wps:spPr>
                        <wps:txbx>
                          <w:txbxContent>
                            <w:p w14:paraId="473E98BE" w14:textId="77777777" w:rsidR="00736C44" w:rsidRPr="00320F15" w:rsidRDefault="00736C44" w:rsidP="00A4524E">
                              <w:pPr>
                                <w:rPr>
                                  <w:i/>
                                  <w:sz w:val="16"/>
                                </w:rPr>
                              </w:pPr>
                              <w:r w:rsidRPr="006D519B">
                                <w:rPr>
                                  <w:sz w:val="16"/>
                                </w:rPr>
                                <w:t>Out</w:t>
                              </w:r>
                              <w:r>
                                <w:rPr>
                                  <w:sz w:val="16"/>
                                </w:rPr>
                                <w:t>come</w:t>
                              </w:r>
                              <w:r w:rsidRPr="006D519B">
                                <w:rPr>
                                  <w:sz w:val="16"/>
                                </w:rPr>
                                <w:t xml:space="preserve"> </w:t>
                              </w:r>
                              <w:r>
                                <w:rPr>
                                  <w:sz w:val="16"/>
                                </w:rPr>
                                <w:t>2</w:t>
                              </w:r>
                              <w:r w:rsidRPr="00320F15">
                                <w:rPr>
                                  <w:i/>
                                  <w:sz w:val="16"/>
                                </w:rPr>
                                <w:t xml:space="preserve"> </w:t>
                              </w:r>
                            </w:p>
                            <w:p w14:paraId="47769534" w14:textId="77777777" w:rsidR="00736C44" w:rsidRDefault="00736C44" w:rsidP="00A4524E">
                              <w:pPr>
                                <w:jc w:val="center"/>
                              </w:pPr>
                            </w:p>
                            <w:p w14:paraId="2B46C01D" w14:textId="77777777" w:rsidR="00736C44" w:rsidRDefault="00736C44" w:rsidP="00A4524E"/>
                            <w:p w14:paraId="5444D24E" w14:textId="77777777" w:rsidR="00736C44" w:rsidRPr="00320F15" w:rsidRDefault="00736C44" w:rsidP="00A4524E">
                              <w:pPr>
                                <w:rPr>
                                  <w:i/>
                                  <w:sz w:val="16"/>
                                </w:rPr>
                              </w:pPr>
                              <w:r w:rsidRPr="006D519B">
                                <w:rPr>
                                  <w:sz w:val="16"/>
                                </w:rPr>
                                <w:t>Out</w:t>
                              </w:r>
                              <w:r>
                                <w:rPr>
                                  <w:sz w:val="16"/>
                                </w:rPr>
                                <w:t>come</w:t>
                              </w:r>
                              <w:r w:rsidRPr="006D519B">
                                <w:rPr>
                                  <w:sz w:val="16"/>
                                </w:rPr>
                                <w:t xml:space="preserve"> </w:t>
                              </w:r>
                              <w:r>
                                <w:rPr>
                                  <w:sz w:val="16"/>
                                </w:rPr>
                                <w:t>2</w:t>
                              </w:r>
                              <w:r w:rsidRPr="00320F15">
                                <w:rPr>
                                  <w:i/>
                                  <w:sz w:val="16"/>
                                </w:rPr>
                                <w:t xml:space="preserve"> </w:t>
                              </w:r>
                            </w:p>
                            <w:p w14:paraId="6F44D5E5" w14:textId="77777777" w:rsidR="00736C44" w:rsidRDefault="00736C44" w:rsidP="00A4524E">
                              <w:pPr>
                                <w:jc w:val="center"/>
                              </w:pPr>
                            </w:p>
                          </w:txbxContent>
                        </wps:txbx>
                        <wps:bodyPr rtlCol="0" anchor="ctr"/>
                      </wps:wsp>
                      <wps:wsp>
                        <wps:cNvPr id="96" name="Rechthoek 96"/>
                        <wps:cNvSpPr/>
                        <wps:spPr>
                          <a:xfrm>
                            <a:off x="2395440" y="3344845"/>
                            <a:ext cx="1217295" cy="508000"/>
                          </a:xfrm>
                          <a:prstGeom prst="rect">
                            <a:avLst/>
                          </a:prstGeom>
                          <a:solidFill>
                            <a:srgbClr val="ED7D31"/>
                          </a:solidFill>
                          <a:ln w="12700" cap="flat" cmpd="sng" algn="ctr">
                            <a:solidFill>
                              <a:srgbClr val="5B9BD5">
                                <a:shade val="50000"/>
                              </a:srgbClr>
                            </a:solidFill>
                            <a:prstDash val="solid"/>
                            <a:miter lim="800000"/>
                          </a:ln>
                          <a:effectLst/>
                        </wps:spPr>
                        <wps:txbx>
                          <w:txbxContent>
                            <w:p w14:paraId="1A6AE0C5"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4</w:t>
                              </w:r>
                            </w:p>
                            <w:p w14:paraId="113D9D04" w14:textId="77777777" w:rsidR="00736C44" w:rsidRDefault="00736C44" w:rsidP="00A4524E">
                              <w:pPr>
                                <w:jc w:val="center"/>
                              </w:pPr>
                            </w:p>
                            <w:p w14:paraId="03BD65D1" w14:textId="77777777" w:rsidR="00736C44" w:rsidRDefault="00736C44" w:rsidP="00A4524E"/>
                            <w:p w14:paraId="13F7C1B8"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4</w:t>
                              </w:r>
                            </w:p>
                            <w:p w14:paraId="22CF6B90" w14:textId="77777777" w:rsidR="00736C44" w:rsidRDefault="00736C44" w:rsidP="00A4524E">
                              <w:pPr>
                                <w:jc w:val="center"/>
                              </w:pPr>
                            </w:p>
                          </w:txbxContent>
                        </wps:txbx>
                        <wps:bodyPr rtlCol="0" anchor="ctr"/>
                      </wps:wsp>
                      <wps:wsp>
                        <wps:cNvPr id="97" name="Rechthoek 97"/>
                        <wps:cNvSpPr/>
                        <wps:spPr>
                          <a:xfrm>
                            <a:off x="3960623" y="2525119"/>
                            <a:ext cx="1217295" cy="801754"/>
                          </a:xfrm>
                          <a:prstGeom prst="rect">
                            <a:avLst/>
                          </a:prstGeom>
                          <a:solidFill>
                            <a:srgbClr val="ED7D31"/>
                          </a:solidFill>
                          <a:ln w="12700" cap="flat" cmpd="sng" algn="ctr">
                            <a:solidFill>
                              <a:srgbClr val="5B9BD5">
                                <a:shade val="50000"/>
                              </a:srgbClr>
                            </a:solidFill>
                            <a:prstDash val="solid"/>
                            <a:miter lim="800000"/>
                          </a:ln>
                          <a:effectLst/>
                        </wps:spPr>
                        <wps:txbx>
                          <w:txbxContent>
                            <w:p w14:paraId="5D6C923A" w14:textId="77777777" w:rsidR="00736C44" w:rsidRPr="00FF173C" w:rsidRDefault="00736C44" w:rsidP="00A4524E">
                              <w:pPr>
                                <w:rPr>
                                  <w:sz w:val="16"/>
                                </w:rPr>
                              </w:pPr>
                              <w:r w:rsidRPr="00FF173C">
                                <w:rPr>
                                  <w:sz w:val="16"/>
                                </w:rPr>
                                <w:t>Outcome 7</w:t>
                              </w:r>
                            </w:p>
                            <w:p w14:paraId="2932B282" w14:textId="77777777" w:rsidR="00736C44" w:rsidRPr="00FF173C" w:rsidRDefault="00736C44" w:rsidP="00A4524E">
                              <w:pPr>
                                <w:jc w:val="center"/>
                              </w:pPr>
                            </w:p>
                            <w:p w14:paraId="18F6ED3C" w14:textId="77777777" w:rsidR="00736C44" w:rsidRDefault="00736C44" w:rsidP="00A4524E"/>
                            <w:p w14:paraId="674AEC3E" w14:textId="77777777" w:rsidR="00736C44" w:rsidRPr="00FF173C" w:rsidRDefault="00736C44" w:rsidP="00A4524E">
                              <w:pPr>
                                <w:jc w:val="center"/>
                              </w:pPr>
                            </w:p>
                          </w:txbxContent>
                        </wps:txbx>
                        <wps:bodyPr rtlCol="0" anchor="ctr"/>
                      </wps:wsp>
                      <wps:wsp>
                        <wps:cNvPr id="98" name="Rechthoek 98"/>
                        <wps:cNvSpPr/>
                        <wps:spPr>
                          <a:xfrm>
                            <a:off x="2213937" y="4250518"/>
                            <a:ext cx="1261531" cy="508000"/>
                          </a:xfrm>
                          <a:prstGeom prst="rect">
                            <a:avLst/>
                          </a:prstGeom>
                          <a:solidFill>
                            <a:srgbClr val="ED7D31"/>
                          </a:solidFill>
                          <a:ln w="12700" cap="flat" cmpd="sng" algn="ctr">
                            <a:solidFill>
                              <a:srgbClr val="5B9BD5">
                                <a:shade val="50000"/>
                              </a:srgbClr>
                            </a:solidFill>
                            <a:prstDash val="solid"/>
                            <a:miter lim="800000"/>
                          </a:ln>
                          <a:effectLst/>
                        </wps:spPr>
                        <wps:txbx>
                          <w:txbxContent>
                            <w:p w14:paraId="3BB228C2"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5</w:t>
                              </w:r>
                            </w:p>
                            <w:p w14:paraId="3CD26003" w14:textId="77777777" w:rsidR="00736C44" w:rsidRDefault="00736C44" w:rsidP="00A4524E">
                              <w:pPr>
                                <w:jc w:val="center"/>
                              </w:pPr>
                            </w:p>
                            <w:p w14:paraId="6DBA1C24" w14:textId="77777777" w:rsidR="00736C44" w:rsidRDefault="00736C44" w:rsidP="00A4524E"/>
                            <w:p w14:paraId="17D6951B"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5</w:t>
                              </w:r>
                            </w:p>
                            <w:p w14:paraId="1E22E262" w14:textId="77777777" w:rsidR="00736C44" w:rsidRDefault="00736C44" w:rsidP="00A4524E">
                              <w:pPr>
                                <w:jc w:val="center"/>
                              </w:pPr>
                            </w:p>
                          </w:txbxContent>
                        </wps:txbx>
                        <wps:bodyPr rtlCol="0" anchor="ctr"/>
                      </wps:wsp>
                      <wps:wsp>
                        <wps:cNvPr id="99" name="Rechthoek 99"/>
                        <wps:cNvSpPr/>
                        <wps:spPr>
                          <a:xfrm>
                            <a:off x="3960623" y="4062347"/>
                            <a:ext cx="1399463" cy="772120"/>
                          </a:xfrm>
                          <a:prstGeom prst="rect">
                            <a:avLst/>
                          </a:prstGeom>
                          <a:solidFill>
                            <a:srgbClr val="ED7D31"/>
                          </a:solidFill>
                          <a:ln w="12700" cap="flat" cmpd="sng" algn="ctr">
                            <a:solidFill>
                              <a:srgbClr val="5B9BD5">
                                <a:shade val="50000"/>
                              </a:srgbClr>
                            </a:solidFill>
                            <a:prstDash val="solid"/>
                            <a:miter lim="800000"/>
                          </a:ln>
                          <a:effectLst/>
                        </wps:spPr>
                        <wps:txbx>
                          <w:txbxContent>
                            <w:p w14:paraId="11F72022" w14:textId="77777777" w:rsidR="00736C44" w:rsidRPr="00320F15" w:rsidRDefault="00736C44" w:rsidP="00A4524E">
                              <w:pPr>
                                <w:rPr>
                                  <w:i/>
                                  <w:sz w:val="16"/>
                                </w:rPr>
                              </w:pPr>
                              <w:r w:rsidRPr="00FF173C">
                                <w:rPr>
                                  <w:sz w:val="16"/>
                                </w:rPr>
                                <w:t>Outcome 6</w:t>
                              </w:r>
                            </w:p>
                            <w:p w14:paraId="1BA843B4" w14:textId="7221F6EE" w:rsidR="00736C44" w:rsidRPr="00FF173C" w:rsidRDefault="00736C44" w:rsidP="00B373D6"/>
                          </w:txbxContent>
                        </wps:txbx>
                        <wps:bodyPr rtlCol="0" anchor="ctr"/>
                      </wps:wsp>
                      <wps:wsp>
                        <wps:cNvPr id="100" name="Rechthoek 100"/>
                        <wps:cNvSpPr/>
                        <wps:spPr>
                          <a:xfrm>
                            <a:off x="5970585" y="885307"/>
                            <a:ext cx="1305669" cy="718588"/>
                          </a:xfrm>
                          <a:prstGeom prst="rect">
                            <a:avLst/>
                          </a:prstGeom>
                          <a:solidFill>
                            <a:srgbClr val="70AD47"/>
                          </a:solidFill>
                          <a:ln w="12700" cap="flat" cmpd="sng" algn="ctr">
                            <a:solidFill>
                              <a:srgbClr val="5B9BD5">
                                <a:shade val="50000"/>
                              </a:srgbClr>
                            </a:solidFill>
                            <a:prstDash val="solid"/>
                            <a:miter lim="800000"/>
                          </a:ln>
                          <a:effectLst/>
                        </wps:spPr>
                        <wps:txbx>
                          <w:txbxContent>
                            <w:p w14:paraId="766E1C69" w14:textId="5294174E" w:rsidR="00736C44" w:rsidRPr="00B373D6" w:rsidRDefault="00736C44" w:rsidP="00B373D6">
                              <w:pPr>
                                <w:rPr>
                                  <w:sz w:val="16"/>
                                </w:rPr>
                              </w:pPr>
                              <w:r>
                                <w:rPr>
                                  <w:sz w:val="16"/>
                                </w:rPr>
                                <w:t>Impact</w:t>
                              </w:r>
                              <w:r w:rsidRPr="006D519B">
                                <w:rPr>
                                  <w:sz w:val="16"/>
                                </w:rPr>
                                <w:t xml:space="preserve"> </w:t>
                              </w:r>
                              <w:r>
                                <w:rPr>
                                  <w:sz w:val="16"/>
                                </w:rPr>
                                <w:t>1</w:t>
                              </w:r>
                            </w:p>
                          </w:txbxContent>
                        </wps:txbx>
                        <wps:bodyPr rtlCol="0" anchor="ctr"/>
                      </wps:wsp>
                      <wps:wsp>
                        <wps:cNvPr id="101" name="Rechthoek 101"/>
                        <wps:cNvSpPr/>
                        <wps:spPr>
                          <a:xfrm>
                            <a:off x="5951890" y="2305276"/>
                            <a:ext cx="1264185" cy="672047"/>
                          </a:xfrm>
                          <a:prstGeom prst="rect">
                            <a:avLst/>
                          </a:prstGeom>
                          <a:solidFill>
                            <a:srgbClr val="70AD47"/>
                          </a:solidFill>
                          <a:ln w="12700" cap="flat" cmpd="sng" algn="ctr">
                            <a:solidFill>
                              <a:srgbClr val="5B9BD5">
                                <a:shade val="50000"/>
                              </a:srgbClr>
                            </a:solidFill>
                            <a:prstDash val="solid"/>
                            <a:miter lim="800000"/>
                          </a:ln>
                          <a:effectLst/>
                        </wps:spPr>
                        <wps:txbx>
                          <w:txbxContent>
                            <w:p w14:paraId="61452AAA" w14:textId="77777777" w:rsidR="00736C44" w:rsidRPr="003D6C6E" w:rsidRDefault="00736C44" w:rsidP="00A4524E">
                              <w:pPr>
                                <w:rPr>
                                  <w:sz w:val="16"/>
                                </w:rPr>
                              </w:pPr>
                              <w:r w:rsidRPr="003D6C6E">
                                <w:rPr>
                                  <w:sz w:val="16"/>
                                </w:rPr>
                                <w:t xml:space="preserve">Impact 2 </w:t>
                              </w:r>
                            </w:p>
                            <w:p w14:paraId="3582A3FC" w14:textId="77777777" w:rsidR="00736C44" w:rsidRPr="003D6C6E" w:rsidRDefault="00736C44" w:rsidP="00A4524E">
                              <w:pPr>
                                <w:jc w:val="center"/>
                              </w:pPr>
                            </w:p>
                            <w:p w14:paraId="6FD9C76C" w14:textId="77777777" w:rsidR="00736C44" w:rsidRDefault="00736C44" w:rsidP="00A4524E"/>
                            <w:p w14:paraId="10C46203" w14:textId="77777777" w:rsidR="00736C44" w:rsidRPr="003D6C6E" w:rsidRDefault="00736C44" w:rsidP="00A4524E">
                              <w:pPr>
                                <w:rPr>
                                  <w:sz w:val="16"/>
                                </w:rPr>
                              </w:pPr>
                              <w:r w:rsidRPr="003D6C6E">
                                <w:rPr>
                                  <w:sz w:val="16"/>
                                </w:rPr>
                                <w:t xml:space="preserve">Impact 2 </w:t>
                              </w:r>
                            </w:p>
                            <w:p w14:paraId="58F0D698" w14:textId="77777777" w:rsidR="00736C44" w:rsidRPr="003D6C6E" w:rsidRDefault="00736C44" w:rsidP="00A4524E">
                              <w:pPr>
                                <w:jc w:val="center"/>
                              </w:pPr>
                            </w:p>
                          </w:txbxContent>
                        </wps:txbx>
                        <wps:bodyPr rtlCol="0" anchor="ctr"/>
                      </wps:wsp>
                      <wps:wsp>
                        <wps:cNvPr id="102" name="Rechthoek 102"/>
                        <wps:cNvSpPr/>
                        <wps:spPr>
                          <a:xfrm>
                            <a:off x="6822044" y="3326874"/>
                            <a:ext cx="1217294" cy="711580"/>
                          </a:xfrm>
                          <a:prstGeom prst="rect">
                            <a:avLst/>
                          </a:prstGeom>
                          <a:solidFill>
                            <a:srgbClr val="70AD47"/>
                          </a:solidFill>
                          <a:ln w="12700" cap="flat" cmpd="sng" algn="ctr">
                            <a:solidFill>
                              <a:srgbClr val="5B9BD5">
                                <a:shade val="50000"/>
                              </a:srgbClr>
                            </a:solidFill>
                            <a:prstDash val="solid"/>
                            <a:miter lim="800000"/>
                          </a:ln>
                          <a:effectLst/>
                        </wps:spPr>
                        <wps:txbx>
                          <w:txbxContent>
                            <w:p w14:paraId="0F136794" w14:textId="77777777" w:rsidR="00736C44" w:rsidRPr="006D519B" w:rsidRDefault="00736C44" w:rsidP="00A4524E">
                              <w:pPr>
                                <w:rPr>
                                  <w:sz w:val="16"/>
                                </w:rPr>
                              </w:pPr>
                              <w:r>
                                <w:rPr>
                                  <w:sz w:val="16"/>
                                </w:rPr>
                                <w:t>Impact</w:t>
                              </w:r>
                              <w:r w:rsidRPr="006D519B">
                                <w:rPr>
                                  <w:sz w:val="16"/>
                                </w:rPr>
                                <w:t xml:space="preserve"> </w:t>
                              </w:r>
                              <w:r>
                                <w:rPr>
                                  <w:sz w:val="16"/>
                                </w:rPr>
                                <w:t xml:space="preserve">3 </w:t>
                              </w:r>
                            </w:p>
                            <w:p w14:paraId="7679620B" w14:textId="77777777" w:rsidR="00736C44" w:rsidRDefault="00736C44" w:rsidP="00A4524E">
                              <w:pPr>
                                <w:jc w:val="center"/>
                              </w:pPr>
                            </w:p>
                            <w:p w14:paraId="29B33290" w14:textId="77777777" w:rsidR="00736C44" w:rsidRDefault="00736C44" w:rsidP="00A4524E"/>
                            <w:p w14:paraId="68F833AF" w14:textId="77777777" w:rsidR="00736C44" w:rsidRDefault="00736C44" w:rsidP="00A4524E">
                              <w:pPr>
                                <w:jc w:val="center"/>
                              </w:pPr>
                            </w:p>
                          </w:txbxContent>
                        </wps:txbx>
                        <wps:bodyPr rtlCol="0" anchor="ctr"/>
                      </wps:wsp>
                      <wps:wsp>
                        <wps:cNvPr id="103" name="Tekstvak 19"/>
                        <wps:cNvSpPr txBox="1"/>
                        <wps:spPr>
                          <a:xfrm>
                            <a:off x="69412" y="0"/>
                            <a:ext cx="1113084" cy="442240"/>
                          </a:xfrm>
                          <a:prstGeom prst="rect">
                            <a:avLst/>
                          </a:prstGeom>
                          <a:noFill/>
                        </wps:spPr>
                        <wps:txbx>
                          <w:txbxContent>
                            <w:p w14:paraId="7F537060" w14:textId="77777777" w:rsidR="00736C44" w:rsidRPr="00DF3DDC" w:rsidRDefault="00736C44" w:rsidP="00A4524E">
                              <w:pPr>
                                <w:pStyle w:val="Normaalweb"/>
                                <w:spacing w:before="0" w:beforeAutospacing="0" w:after="0" w:afterAutospacing="0"/>
                                <w:rPr>
                                  <w:color w:val="008B9F" w:themeColor="accent2"/>
                                  <w:sz w:val="24"/>
                                </w:rPr>
                              </w:pPr>
                              <w:r w:rsidRPr="00DF3DDC">
                                <w:rPr>
                                  <w:rFonts w:asciiTheme="minorHAnsi"/>
                                  <w:color w:val="008B9F" w:themeColor="accent2"/>
                                  <w:kern w:val="24"/>
                                  <w:sz w:val="36"/>
                                  <w:szCs w:val="36"/>
                                </w:rPr>
                                <w:t>Output</w:t>
                              </w:r>
                            </w:p>
                            <w:p w14:paraId="3F0B1E9E" w14:textId="77777777" w:rsidR="00736C44" w:rsidRDefault="00736C44" w:rsidP="00A4524E"/>
                            <w:p w14:paraId="28A26419" w14:textId="77777777" w:rsidR="00736C44" w:rsidRPr="00DF3DDC" w:rsidRDefault="00736C44" w:rsidP="00A4524E">
                              <w:pPr>
                                <w:pStyle w:val="Normaalweb"/>
                                <w:spacing w:before="0" w:beforeAutospacing="0" w:after="0" w:afterAutospacing="0"/>
                                <w:rPr>
                                  <w:color w:val="008B9F" w:themeColor="accent2"/>
                                  <w:sz w:val="24"/>
                                </w:rPr>
                              </w:pPr>
                              <w:r w:rsidRPr="00DF3DDC">
                                <w:rPr>
                                  <w:rFonts w:asciiTheme="minorHAnsi"/>
                                  <w:color w:val="008B9F" w:themeColor="accent2"/>
                                  <w:kern w:val="24"/>
                                  <w:sz w:val="36"/>
                                  <w:szCs w:val="36"/>
                                </w:rPr>
                                <w:t>Output</w:t>
                              </w:r>
                            </w:p>
                          </w:txbxContent>
                        </wps:txbx>
                        <wps:bodyPr wrap="square" rtlCol="0">
                          <a:noAutofit/>
                        </wps:bodyPr>
                      </wps:wsp>
                      <wps:wsp>
                        <wps:cNvPr id="104" name="Tekstvak 20"/>
                        <wps:cNvSpPr txBox="1"/>
                        <wps:spPr>
                          <a:xfrm>
                            <a:off x="2783755" y="0"/>
                            <a:ext cx="2685595" cy="428982"/>
                          </a:xfrm>
                          <a:prstGeom prst="rect">
                            <a:avLst/>
                          </a:prstGeom>
                          <a:noFill/>
                        </wps:spPr>
                        <wps:txbx>
                          <w:txbxContent>
                            <w:p w14:paraId="4BF6E41B" w14:textId="77777777" w:rsidR="00736C44" w:rsidRPr="00DF3DDC" w:rsidRDefault="00736C44" w:rsidP="00A4524E">
                              <w:pPr>
                                <w:pStyle w:val="Normaalweb"/>
                                <w:spacing w:before="0" w:beforeAutospacing="0" w:after="0" w:afterAutospacing="0"/>
                                <w:rPr>
                                  <w:color w:val="915F04" w:themeColor="accent4" w:themeShade="80"/>
                                  <w:sz w:val="24"/>
                                </w:rPr>
                              </w:pPr>
                              <w:r>
                                <w:rPr>
                                  <w:rFonts w:asciiTheme="minorHAnsi"/>
                                  <w:color w:val="915F04" w:themeColor="accent4" w:themeShade="80"/>
                                  <w:kern w:val="24"/>
                                  <w:sz w:val="36"/>
                                  <w:szCs w:val="36"/>
                                </w:rPr>
                                <w:t>Outcomes</w:t>
                              </w:r>
                            </w:p>
                            <w:p w14:paraId="5999CD21" w14:textId="77777777" w:rsidR="00736C44" w:rsidRDefault="00736C44" w:rsidP="00A4524E"/>
                            <w:p w14:paraId="7C5F4559" w14:textId="77777777" w:rsidR="00736C44" w:rsidRPr="00DF3DDC" w:rsidRDefault="00736C44" w:rsidP="00A4524E">
                              <w:pPr>
                                <w:pStyle w:val="Normaalweb"/>
                                <w:spacing w:before="0" w:beforeAutospacing="0" w:after="0" w:afterAutospacing="0"/>
                                <w:rPr>
                                  <w:color w:val="915F04" w:themeColor="accent4" w:themeShade="80"/>
                                  <w:sz w:val="24"/>
                                </w:rPr>
                              </w:pPr>
                              <w:r>
                                <w:rPr>
                                  <w:rFonts w:asciiTheme="minorHAnsi"/>
                                  <w:color w:val="915F04" w:themeColor="accent4" w:themeShade="80"/>
                                  <w:kern w:val="24"/>
                                  <w:sz w:val="36"/>
                                  <w:szCs w:val="36"/>
                                </w:rPr>
                                <w:t>Outcomes</w:t>
                              </w:r>
                            </w:p>
                          </w:txbxContent>
                        </wps:txbx>
                        <wps:bodyPr wrap="square" rtlCol="0">
                          <a:noAutofit/>
                        </wps:bodyPr>
                      </wps:wsp>
                      <wps:wsp>
                        <wps:cNvPr id="105" name="Tekstvak 21"/>
                        <wps:cNvSpPr txBox="1"/>
                        <wps:spPr>
                          <a:xfrm>
                            <a:off x="6022981" y="0"/>
                            <a:ext cx="1210409" cy="452646"/>
                          </a:xfrm>
                          <a:prstGeom prst="rect">
                            <a:avLst/>
                          </a:prstGeom>
                          <a:noFill/>
                        </wps:spPr>
                        <wps:txbx>
                          <w:txbxContent>
                            <w:p w14:paraId="548B00A3" w14:textId="77777777" w:rsidR="00736C44" w:rsidRPr="00DF3DDC" w:rsidRDefault="00736C44" w:rsidP="00A4524E">
                              <w:pPr>
                                <w:pStyle w:val="Normaalweb"/>
                                <w:spacing w:before="0" w:beforeAutospacing="0" w:after="0" w:afterAutospacing="0"/>
                                <w:rPr>
                                  <w:color w:val="00B050"/>
                                  <w:sz w:val="24"/>
                                </w:rPr>
                              </w:pPr>
                              <w:r w:rsidRPr="00DF3DDC">
                                <w:rPr>
                                  <w:rFonts w:asciiTheme="minorHAnsi"/>
                                  <w:color w:val="00B050"/>
                                  <w:kern w:val="24"/>
                                  <w:sz w:val="36"/>
                                  <w:szCs w:val="36"/>
                                </w:rPr>
                                <w:t>Impac</w:t>
                              </w:r>
                              <w:r>
                                <w:rPr>
                                  <w:rFonts w:asciiTheme="minorHAnsi"/>
                                  <w:color w:val="00B050"/>
                                  <w:kern w:val="24"/>
                                  <w:sz w:val="36"/>
                                  <w:szCs w:val="36"/>
                                </w:rPr>
                                <w:t>t</w:t>
                              </w:r>
                            </w:p>
                            <w:p w14:paraId="73A4451A" w14:textId="77777777" w:rsidR="00736C44" w:rsidRDefault="00736C44" w:rsidP="00A4524E"/>
                            <w:p w14:paraId="7FFBF91E" w14:textId="77777777" w:rsidR="00736C44" w:rsidRPr="00DF3DDC" w:rsidRDefault="00736C44" w:rsidP="00A4524E">
                              <w:pPr>
                                <w:pStyle w:val="Normaalweb"/>
                                <w:spacing w:before="0" w:beforeAutospacing="0" w:after="0" w:afterAutospacing="0"/>
                                <w:rPr>
                                  <w:color w:val="00B050"/>
                                  <w:sz w:val="24"/>
                                </w:rPr>
                              </w:pPr>
                              <w:r w:rsidRPr="00DF3DDC">
                                <w:rPr>
                                  <w:rFonts w:asciiTheme="minorHAnsi"/>
                                  <w:color w:val="00B050"/>
                                  <w:kern w:val="24"/>
                                  <w:sz w:val="36"/>
                                  <w:szCs w:val="36"/>
                                </w:rPr>
                                <w:t>Impac</w:t>
                              </w:r>
                              <w:r>
                                <w:rPr>
                                  <w:rFonts w:asciiTheme="minorHAnsi"/>
                                  <w:color w:val="00B050"/>
                                  <w:kern w:val="24"/>
                                  <w:sz w:val="36"/>
                                  <w:szCs w:val="36"/>
                                </w:rPr>
                                <w:t>t</w:t>
                              </w:r>
                            </w:p>
                          </w:txbxContent>
                        </wps:txbx>
                        <wps:bodyPr wrap="square" rtlCol="0">
                          <a:noAutofit/>
                        </wps:bodyPr>
                      </wps:wsp>
                      <wps:wsp>
                        <wps:cNvPr id="106" name="Rechte verbindingslijn met pijl 106"/>
                        <wps:cNvCnPr/>
                        <wps:spPr>
                          <a:xfrm>
                            <a:off x="1199330" y="742168"/>
                            <a:ext cx="735265" cy="285562"/>
                          </a:xfrm>
                          <a:prstGeom prst="straightConnector1">
                            <a:avLst/>
                          </a:prstGeom>
                          <a:noFill/>
                          <a:ln w="6350" cap="flat" cmpd="sng" algn="ctr">
                            <a:solidFill>
                              <a:srgbClr val="5B9BD5"/>
                            </a:solidFill>
                            <a:prstDash val="solid"/>
                            <a:miter lim="800000"/>
                            <a:tailEnd type="triangle"/>
                          </a:ln>
                          <a:effectLst/>
                        </wps:spPr>
                        <wps:bodyPr/>
                      </wps:wsp>
                      <wps:wsp>
                        <wps:cNvPr id="107" name="Rechte verbindingslijn met pijl 107"/>
                        <wps:cNvCnPr/>
                        <wps:spPr>
                          <a:xfrm>
                            <a:off x="1199330" y="742168"/>
                            <a:ext cx="1324827" cy="1115728"/>
                          </a:xfrm>
                          <a:prstGeom prst="straightConnector1">
                            <a:avLst/>
                          </a:prstGeom>
                          <a:noFill/>
                          <a:ln w="6350" cap="flat" cmpd="sng" algn="ctr">
                            <a:solidFill>
                              <a:srgbClr val="5B9BD5"/>
                            </a:solidFill>
                            <a:prstDash val="solid"/>
                            <a:miter lim="800000"/>
                            <a:tailEnd type="triangle"/>
                          </a:ln>
                          <a:effectLst/>
                        </wps:spPr>
                        <wps:bodyPr/>
                      </wps:wsp>
                      <wps:wsp>
                        <wps:cNvPr id="108" name="Rechte verbindingslijn met pijl 108"/>
                        <wps:cNvCnPr/>
                        <wps:spPr>
                          <a:xfrm flipV="1">
                            <a:off x="1188733" y="1027730"/>
                            <a:ext cx="745862" cy="437599"/>
                          </a:xfrm>
                          <a:prstGeom prst="straightConnector1">
                            <a:avLst/>
                          </a:prstGeom>
                          <a:noFill/>
                          <a:ln w="6350" cap="flat" cmpd="sng" algn="ctr">
                            <a:solidFill>
                              <a:srgbClr val="5B9BD5"/>
                            </a:solidFill>
                            <a:prstDash val="solid"/>
                            <a:miter lim="800000"/>
                            <a:tailEnd type="triangle"/>
                          </a:ln>
                          <a:effectLst/>
                        </wps:spPr>
                        <wps:bodyPr/>
                      </wps:wsp>
                      <wps:wsp>
                        <wps:cNvPr id="109" name="Rechte verbindingslijn met pijl 109"/>
                        <wps:cNvCnPr/>
                        <wps:spPr>
                          <a:xfrm flipV="1">
                            <a:off x="1199330" y="1857896"/>
                            <a:ext cx="1324827" cy="458562"/>
                          </a:xfrm>
                          <a:prstGeom prst="straightConnector1">
                            <a:avLst/>
                          </a:prstGeom>
                          <a:noFill/>
                          <a:ln w="6350" cap="flat" cmpd="sng" algn="ctr">
                            <a:solidFill>
                              <a:srgbClr val="5B9BD5"/>
                            </a:solidFill>
                            <a:prstDash val="solid"/>
                            <a:miter lim="800000"/>
                            <a:tailEnd type="triangle"/>
                          </a:ln>
                          <a:effectLst/>
                        </wps:spPr>
                        <wps:bodyPr/>
                      </wps:wsp>
                      <wps:wsp>
                        <wps:cNvPr id="110" name="Rechte verbindingslijn met pijl 110"/>
                        <wps:cNvCnPr/>
                        <wps:spPr>
                          <a:xfrm flipV="1">
                            <a:off x="1199330" y="1027730"/>
                            <a:ext cx="735265" cy="1288728"/>
                          </a:xfrm>
                          <a:prstGeom prst="straightConnector1">
                            <a:avLst/>
                          </a:prstGeom>
                          <a:noFill/>
                          <a:ln w="6350" cap="flat" cmpd="sng" algn="ctr">
                            <a:solidFill>
                              <a:srgbClr val="5B9BD5"/>
                            </a:solidFill>
                            <a:prstDash val="solid"/>
                            <a:miter lim="800000"/>
                            <a:tailEnd type="triangle"/>
                          </a:ln>
                          <a:effectLst/>
                        </wps:spPr>
                        <wps:bodyPr/>
                      </wps:wsp>
                      <wps:wsp>
                        <wps:cNvPr id="111" name="Rechte verbindingslijn met pijl 111"/>
                        <wps:cNvCnPr/>
                        <wps:spPr>
                          <a:xfrm flipV="1">
                            <a:off x="1194170" y="2715132"/>
                            <a:ext cx="804883" cy="393284"/>
                          </a:xfrm>
                          <a:prstGeom prst="straightConnector1">
                            <a:avLst/>
                          </a:prstGeom>
                          <a:noFill/>
                          <a:ln w="6350" cap="flat" cmpd="sng" algn="ctr">
                            <a:solidFill>
                              <a:srgbClr val="5B9BD5"/>
                            </a:solidFill>
                            <a:prstDash val="solid"/>
                            <a:miter lim="800000"/>
                            <a:tailEnd type="triangle"/>
                          </a:ln>
                          <a:effectLst/>
                        </wps:spPr>
                        <wps:bodyPr/>
                      </wps:wsp>
                      <wps:wsp>
                        <wps:cNvPr id="112" name="Rechte verbindingslijn met pijl 112"/>
                        <wps:cNvCnPr/>
                        <wps:spPr>
                          <a:xfrm>
                            <a:off x="1199330" y="2316458"/>
                            <a:ext cx="799723" cy="398675"/>
                          </a:xfrm>
                          <a:prstGeom prst="straightConnector1">
                            <a:avLst/>
                          </a:prstGeom>
                          <a:noFill/>
                          <a:ln w="6350" cap="flat" cmpd="sng" algn="ctr">
                            <a:solidFill>
                              <a:srgbClr val="5B9BD5"/>
                            </a:solidFill>
                            <a:prstDash val="solid"/>
                            <a:miter lim="800000"/>
                            <a:tailEnd type="triangle"/>
                          </a:ln>
                          <a:effectLst/>
                        </wps:spPr>
                        <wps:bodyPr/>
                      </wps:wsp>
                      <wps:wsp>
                        <wps:cNvPr id="113" name="Rechte verbindingslijn met pijl 113"/>
                        <wps:cNvCnPr/>
                        <wps:spPr>
                          <a:xfrm flipV="1">
                            <a:off x="1199330" y="3598846"/>
                            <a:ext cx="1196110" cy="253998"/>
                          </a:xfrm>
                          <a:prstGeom prst="straightConnector1">
                            <a:avLst/>
                          </a:prstGeom>
                          <a:noFill/>
                          <a:ln w="6350" cap="flat" cmpd="sng" algn="ctr">
                            <a:solidFill>
                              <a:srgbClr val="5B9BD5"/>
                            </a:solidFill>
                            <a:prstDash val="solid"/>
                            <a:miter lim="800000"/>
                            <a:tailEnd type="triangle"/>
                          </a:ln>
                          <a:effectLst/>
                        </wps:spPr>
                        <wps:bodyPr/>
                      </wps:wsp>
                      <wps:wsp>
                        <wps:cNvPr id="114" name="Rechte verbindingslijn met pijl 114"/>
                        <wps:cNvCnPr/>
                        <wps:spPr>
                          <a:xfrm flipV="1">
                            <a:off x="1199330" y="4504519"/>
                            <a:ext cx="1014607" cy="130850"/>
                          </a:xfrm>
                          <a:prstGeom prst="straightConnector1">
                            <a:avLst/>
                          </a:prstGeom>
                          <a:noFill/>
                          <a:ln w="6350" cap="flat" cmpd="sng" algn="ctr">
                            <a:solidFill>
                              <a:srgbClr val="5B9BD5"/>
                            </a:solidFill>
                            <a:prstDash val="solid"/>
                            <a:miter lim="800000"/>
                            <a:tailEnd type="triangle"/>
                          </a:ln>
                          <a:effectLst/>
                        </wps:spPr>
                        <wps:bodyPr/>
                      </wps:wsp>
                      <wps:wsp>
                        <wps:cNvPr id="115" name="Rechte verbindingslijn met pijl 115"/>
                        <wps:cNvCnPr/>
                        <wps:spPr>
                          <a:xfrm flipV="1">
                            <a:off x="1199330" y="3598846"/>
                            <a:ext cx="1196110" cy="1036523"/>
                          </a:xfrm>
                          <a:prstGeom prst="straightConnector1">
                            <a:avLst/>
                          </a:prstGeom>
                          <a:noFill/>
                          <a:ln w="6350" cap="flat" cmpd="sng" algn="ctr">
                            <a:solidFill>
                              <a:srgbClr val="5B9BD5"/>
                            </a:solidFill>
                            <a:prstDash val="solid"/>
                            <a:miter lim="800000"/>
                            <a:tailEnd type="triangle"/>
                          </a:ln>
                          <a:effectLst/>
                        </wps:spPr>
                        <wps:bodyPr/>
                      </wps:wsp>
                      <wps:wsp>
                        <wps:cNvPr id="116" name="Rechte verbindingslijn met pijl 116"/>
                        <wps:cNvCnPr/>
                        <wps:spPr>
                          <a:xfrm>
                            <a:off x="3151891" y="1027730"/>
                            <a:ext cx="2818694" cy="209795"/>
                          </a:xfrm>
                          <a:prstGeom prst="straightConnector1">
                            <a:avLst/>
                          </a:prstGeom>
                          <a:noFill/>
                          <a:ln w="6350" cap="flat" cmpd="sng" algn="ctr">
                            <a:solidFill>
                              <a:srgbClr val="00B050"/>
                            </a:solidFill>
                            <a:prstDash val="solid"/>
                            <a:miter lim="800000"/>
                            <a:tailEnd type="triangle"/>
                          </a:ln>
                          <a:effectLst/>
                        </wps:spPr>
                        <wps:bodyPr/>
                      </wps:wsp>
                      <wps:wsp>
                        <wps:cNvPr id="117" name="Rechte verbindingslijn met pijl 117"/>
                        <wps:cNvCnPr/>
                        <wps:spPr>
                          <a:xfrm flipV="1">
                            <a:off x="3741453" y="1237525"/>
                            <a:ext cx="2229132" cy="620371"/>
                          </a:xfrm>
                          <a:prstGeom prst="straightConnector1">
                            <a:avLst/>
                          </a:prstGeom>
                          <a:noFill/>
                          <a:ln w="6350" cap="flat" cmpd="sng" algn="ctr">
                            <a:solidFill>
                              <a:srgbClr val="00B050"/>
                            </a:solidFill>
                            <a:prstDash val="solid"/>
                            <a:miter lim="800000"/>
                            <a:tailEnd type="triangle"/>
                          </a:ln>
                          <a:effectLst/>
                        </wps:spPr>
                        <wps:bodyPr/>
                      </wps:wsp>
                      <wps:wsp>
                        <wps:cNvPr id="118" name="Rechte verbindingslijn met pijl 118"/>
                        <wps:cNvCnPr/>
                        <wps:spPr>
                          <a:xfrm flipV="1">
                            <a:off x="5177918" y="1237525"/>
                            <a:ext cx="792667" cy="1638047"/>
                          </a:xfrm>
                          <a:prstGeom prst="straightConnector1">
                            <a:avLst/>
                          </a:prstGeom>
                          <a:noFill/>
                          <a:ln w="6350" cap="flat" cmpd="sng" algn="ctr">
                            <a:solidFill>
                              <a:srgbClr val="00B050"/>
                            </a:solidFill>
                            <a:prstDash val="solid"/>
                            <a:miter lim="800000"/>
                            <a:tailEnd type="triangle"/>
                          </a:ln>
                          <a:effectLst/>
                        </wps:spPr>
                        <wps:bodyPr/>
                      </wps:wsp>
                      <wps:wsp>
                        <wps:cNvPr id="119" name="Rechte verbindingslijn met pijl 119"/>
                        <wps:cNvCnPr/>
                        <wps:spPr>
                          <a:xfrm flipV="1">
                            <a:off x="5177918" y="2641299"/>
                            <a:ext cx="773972" cy="234273"/>
                          </a:xfrm>
                          <a:prstGeom prst="straightConnector1">
                            <a:avLst/>
                          </a:prstGeom>
                          <a:noFill/>
                          <a:ln w="6350" cap="flat" cmpd="sng" algn="ctr">
                            <a:solidFill>
                              <a:srgbClr val="00B050"/>
                            </a:solidFill>
                            <a:prstDash val="solid"/>
                            <a:miter lim="800000"/>
                            <a:tailEnd type="triangle"/>
                          </a:ln>
                          <a:effectLst/>
                        </wps:spPr>
                        <wps:bodyPr/>
                      </wps:wsp>
                      <wps:wsp>
                        <wps:cNvPr id="120" name="Rechte verbindingslijn met pijl 120"/>
                        <wps:cNvCnPr/>
                        <wps:spPr>
                          <a:xfrm>
                            <a:off x="3216348" y="2715133"/>
                            <a:ext cx="744275" cy="160440"/>
                          </a:xfrm>
                          <a:prstGeom prst="straightConnector1">
                            <a:avLst/>
                          </a:prstGeom>
                          <a:noFill/>
                          <a:ln w="6350" cap="flat" cmpd="sng" algn="ctr">
                            <a:solidFill>
                              <a:srgbClr val="5B9BD5"/>
                            </a:solidFill>
                            <a:prstDash val="solid"/>
                            <a:miter lim="800000"/>
                            <a:tailEnd type="triangle"/>
                          </a:ln>
                          <a:effectLst/>
                        </wps:spPr>
                        <wps:bodyPr/>
                      </wps:wsp>
                      <wps:wsp>
                        <wps:cNvPr id="10" name="Rechte verbindingslijn met pijl 121"/>
                        <wps:cNvCnPr/>
                        <wps:spPr>
                          <a:xfrm>
                            <a:off x="3612735" y="3598846"/>
                            <a:ext cx="3209309" cy="83818"/>
                          </a:xfrm>
                          <a:prstGeom prst="straightConnector1">
                            <a:avLst/>
                          </a:prstGeom>
                          <a:noFill/>
                          <a:ln w="6350" cap="flat" cmpd="sng" algn="ctr">
                            <a:solidFill>
                              <a:srgbClr val="00B050"/>
                            </a:solidFill>
                            <a:prstDash val="solid"/>
                            <a:miter lim="800000"/>
                            <a:tailEnd type="triangle"/>
                          </a:ln>
                          <a:effectLst/>
                        </wps:spPr>
                        <wps:bodyPr/>
                      </wps:wsp>
                      <wps:wsp>
                        <wps:cNvPr id="122" name="Rechte verbindingslijn met pijl 122"/>
                        <wps:cNvCnPr/>
                        <wps:spPr>
                          <a:xfrm>
                            <a:off x="3612735" y="3598846"/>
                            <a:ext cx="347888" cy="849561"/>
                          </a:xfrm>
                          <a:prstGeom prst="straightConnector1">
                            <a:avLst/>
                          </a:prstGeom>
                          <a:noFill/>
                          <a:ln w="6350" cap="flat" cmpd="sng" algn="ctr">
                            <a:solidFill>
                              <a:srgbClr val="5B9BD5"/>
                            </a:solidFill>
                            <a:prstDash val="solid"/>
                            <a:miter lim="800000"/>
                            <a:tailEnd type="triangle"/>
                          </a:ln>
                          <a:effectLst/>
                        </wps:spPr>
                        <wps:bodyPr/>
                      </wps:wsp>
                      <wps:wsp>
                        <wps:cNvPr id="123" name="Rechte verbindingslijn met pijl 123"/>
                        <wps:cNvCnPr/>
                        <wps:spPr>
                          <a:xfrm flipV="1">
                            <a:off x="5360086" y="3682664"/>
                            <a:ext cx="1461958" cy="765744"/>
                          </a:xfrm>
                          <a:prstGeom prst="straightConnector1">
                            <a:avLst/>
                          </a:prstGeom>
                          <a:noFill/>
                          <a:ln w="6350" cap="flat" cmpd="sng" algn="ctr">
                            <a:solidFill>
                              <a:srgbClr val="00B050"/>
                            </a:solidFill>
                            <a:prstDash val="solid"/>
                            <a:miter lim="800000"/>
                            <a:tailEnd type="triangle"/>
                          </a:ln>
                          <a:effectLst/>
                        </wps:spPr>
                        <wps:bodyPr/>
                      </wps:wsp>
                      <wps:wsp>
                        <wps:cNvPr id="124" name="Rechte verbindingslijn met pijl 124"/>
                        <wps:cNvCnPr/>
                        <wps:spPr>
                          <a:xfrm>
                            <a:off x="7216075" y="2641299"/>
                            <a:ext cx="214616" cy="685575"/>
                          </a:xfrm>
                          <a:prstGeom prst="straightConnector1">
                            <a:avLst/>
                          </a:prstGeom>
                          <a:noFill/>
                          <a:ln w="6350" cap="flat" cmpd="sng" algn="ctr">
                            <a:solidFill>
                              <a:srgbClr val="5B9BD5"/>
                            </a:solidFill>
                            <a:prstDash val="solid"/>
                            <a:miter lim="800000"/>
                            <a:tailEnd type="triangle"/>
                          </a:ln>
                          <a:effectLst/>
                        </wps:spPr>
                        <wps:bodyPr/>
                      </wps:wsp>
                      <wps:wsp>
                        <wps:cNvPr id="125" name="Rechte verbindingslijn met pijl 125"/>
                        <wps:cNvCnPr/>
                        <wps:spPr>
                          <a:xfrm flipV="1">
                            <a:off x="3475468" y="4448408"/>
                            <a:ext cx="485155" cy="56110"/>
                          </a:xfrm>
                          <a:prstGeom prst="straightConnector1">
                            <a:avLst/>
                          </a:prstGeom>
                          <a:noFill/>
                          <a:ln w="6350" cap="flat" cmpd="sng" algn="ctr">
                            <a:solidFill>
                              <a:srgbClr val="5B9BD5"/>
                            </a:solidFill>
                            <a:prstDash val="solid"/>
                            <a:miter lim="800000"/>
                            <a:tailEnd type="triangle"/>
                          </a:ln>
                          <a:effectLst/>
                        </wps:spPr>
                        <wps:bodyPr/>
                      </wps:wsp>
                      <wps:wsp>
                        <wps:cNvPr id="126" name="Rechte verbindingslijn met pijl 126"/>
                        <wps:cNvCnPr/>
                        <wps:spPr>
                          <a:xfrm flipV="1">
                            <a:off x="5360086" y="2641299"/>
                            <a:ext cx="591804" cy="1807108"/>
                          </a:xfrm>
                          <a:prstGeom prst="straightConnector1">
                            <a:avLst/>
                          </a:prstGeom>
                          <a:noFill/>
                          <a:ln w="6350" cap="flat" cmpd="sng" algn="ctr">
                            <a:solidFill>
                              <a:srgbClr val="00B050"/>
                            </a:solidFill>
                            <a:prstDash val="solid"/>
                            <a:miter lim="800000"/>
                            <a:tailEnd type="triangle"/>
                          </a:ln>
                          <a:effectLst/>
                        </wps:spPr>
                        <wps:bodyPr/>
                      </wps:wsp>
                      <wps:wsp>
                        <wps:cNvPr id="127" name="Rechte verbindingslijn met pijl 127"/>
                        <wps:cNvCnPr/>
                        <wps:spPr>
                          <a:xfrm>
                            <a:off x="3741453" y="1857896"/>
                            <a:ext cx="827818" cy="667224"/>
                          </a:xfrm>
                          <a:prstGeom prst="straightConnector1">
                            <a:avLst/>
                          </a:prstGeom>
                          <a:noFill/>
                          <a:ln w="6350" cap="flat" cmpd="sng" algn="ctr">
                            <a:solidFill>
                              <a:srgbClr val="00B05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E75F368" id="Groep 85" o:spid="_x0000_s1026" style="position:absolute;margin-left:-36.15pt;margin-top:70.75pt;width:756.55pt;height:377.45pt;z-index:251661312;mso-position-horizontal-relative:margin;mso-width-relative:margin;mso-height-relative:margin" coordorigin="-285" coordsize="80679,4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">
                <v:rect id="Rechthoek 82" o:spid="_x0000_s1027" style="position:absolute;left:-179;top:4881;width:12172;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" fillcolor="#bdd7ee" strokecolor="#41719c" strokeweight="1pt">
                  <v:textbox>
                    <w:txbxContent>
                      <w:p w14:paraId="47E1E526" w14:textId="77777777" w:rsidR="00736C44" w:rsidRPr="006D519B" w:rsidRDefault="00736C44" w:rsidP="00A4524E">
                        <w:pPr>
                          <w:rPr>
                            <w:sz w:val="16"/>
                          </w:rPr>
                        </w:pPr>
                        <w:r w:rsidRPr="006D519B">
                          <w:rPr>
                            <w:sz w:val="16"/>
                          </w:rPr>
                          <w:t>Output 1</w:t>
                        </w:r>
                      </w:p>
                      <w:p w14:paraId="4020C0D7" w14:textId="77777777" w:rsidR="00736C44" w:rsidRDefault="00736C44" w:rsidP="00A4524E"/>
                      <w:p w14:paraId="4392D05F" w14:textId="77777777" w:rsidR="00736C44" w:rsidRPr="006D519B" w:rsidRDefault="00736C44" w:rsidP="00A4524E">
                        <w:pPr>
                          <w:rPr>
                            <w:sz w:val="16"/>
                          </w:rPr>
                        </w:pPr>
                        <w:r w:rsidRPr="006D519B">
                          <w:rPr>
                            <w:sz w:val="16"/>
                          </w:rPr>
                          <w:t>Output 1</w:t>
                        </w:r>
                      </w:p>
                    </w:txbxContent>
                  </v:textbox>
                </v:rect>
                <v:rect id="Rechthoek 83" o:spid="_x0000_s1028" style="position:absolute;left:-285;top:12113;width:12172;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" fillcolor="#bdd7ee" strokecolor="#41719c" strokeweight="1pt">
                  <v:textbox>
                    <w:txbxContent>
                      <w:p w14:paraId="1AE25E2E" w14:textId="77777777" w:rsidR="00736C44" w:rsidRPr="006D519B" w:rsidRDefault="00736C44" w:rsidP="00A4524E">
                        <w:pPr>
                          <w:rPr>
                            <w:sz w:val="16"/>
                          </w:rPr>
                        </w:pPr>
                        <w:r w:rsidRPr="006D519B">
                          <w:rPr>
                            <w:sz w:val="16"/>
                          </w:rPr>
                          <w:t xml:space="preserve">Output </w:t>
                        </w:r>
                        <w:r>
                          <w:rPr>
                            <w:sz w:val="16"/>
                          </w:rPr>
                          <w:t>2</w:t>
                        </w:r>
                      </w:p>
                      <w:p w14:paraId="7943D111" w14:textId="77777777" w:rsidR="00736C44" w:rsidRDefault="00736C44" w:rsidP="00A4524E">
                        <w:pPr>
                          <w:jc w:val="center"/>
                        </w:pPr>
                      </w:p>
                      <w:p w14:paraId="39B86885" w14:textId="77777777" w:rsidR="00736C44" w:rsidRDefault="00736C44" w:rsidP="00A4524E"/>
                      <w:p w14:paraId="728E8D28" w14:textId="77777777" w:rsidR="00736C44" w:rsidRPr="006D519B" w:rsidRDefault="00736C44" w:rsidP="00A4524E">
                        <w:pPr>
                          <w:rPr>
                            <w:sz w:val="16"/>
                          </w:rPr>
                        </w:pPr>
                        <w:r w:rsidRPr="006D519B">
                          <w:rPr>
                            <w:sz w:val="16"/>
                          </w:rPr>
                          <w:t xml:space="preserve">Output </w:t>
                        </w:r>
                        <w:r>
                          <w:rPr>
                            <w:sz w:val="16"/>
                          </w:rPr>
                          <w:t>2</w:t>
                        </w:r>
                      </w:p>
                      <w:p w14:paraId="61CA2560" w14:textId="77777777" w:rsidR="00736C44" w:rsidRDefault="00736C44" w:rsidP="00A4524E">
                        <w:pPr>
                          <w:jc w:val="center"/>
                        </w:pPr>
                      </w:p>
                    </w:txbxContent>
                  </v:textbox>
                </v:rect>
                <v:rect id="Rechthoek 84" o:spid="_x0000_s1029" style="position:absolute;left:-179;top:19826;width:12172;height:6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" fillcolor="#bdd7ee" strokecolor="#41719c" strokeweight="1pt">
                  <v:textbox>
                    <w:txbxContent>
                      <w:p w14:paraId="20A68404" w14:textId="77777777" w:rsidR="00736C44" w:rsidRPr="00FF173C" w:rsidRDefault="00736C44" w:rsidP="00A4524E">
                        <w:pPr>
                          <w:rPr>
                            <w:sz w:val="16"/>
                          </w:rPr>
                        </w:pPr>
                        <w:r w:rsidRPr="00FF173C">
                          <w:rPr>
                            <w:sz w:val="16"/>
                          </w:rPr>
                          <w:t>Output 3</w:t>
                        </w:r>
                      </w:p>
                      <w:p w14:paraId="2F234460" w14:textId="77777777" w:rsidR="00736C44" w:rsidRPr="00FF173C" w:rsidRDefault="00736C44" w:rsidP="00A4524E">
                        <w:pPr>
                          <w:jc w:val="center"/>
                        </w:pPr>
                      </w:p>
                      <w:p w14:paraId="7702F62E" w14:textId="77777777" w:rsidR="00736C44" w:rsidRDefault="00736C44" w:rsidP="00A4524E"/>
                      <w:p w14:paraId="47AB44B6" w14:textId="77777777" w:rsidR="00736C44" w:rsidRPr="00FF173C" w:rsidRDefault="00736C44" w:rsidP="00A4524E">
                        <w:pPr>
                          <w:rPr>
                            <w:sz w:val="16"/>
                          </w:rPr>
                        </w:pPr>
                        <w:r w:rsidRPr="00FF173C">
                          <w:rPr>
                            <w:sz w:val="16"/>
                          </w:rPr>
                          <w:t>Output 3</w:t>
                        </w:r>
                      </w:p>
                      <w:p w14:paraId="1077D9A7" w14:textId="77777777" w:rsidR="00736C44" w:rsidRPr="00FF173C" w:rsidRDefault="00736C44" w:rsidP="00A4524E">
                        <w:pPr>
                          <w:jc w:val="center"/>
                        </w:pPr>
                      </w:p>
                    </w:txbxContent>
                  </v:textbox>
                </v:rect>
                <v:rect id="Rechthoek 85" o:spid="_x0000_s1030" style="position:absolute;left:-231;top:28021;width:12172;height:6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" fillcolor="#bdd7ee" strokecolor="#41719c" strokeweight="1pt">
                  <v:textbox>
                    <w:txbxContent>
                      <w:p w14:paraId="651848ED" w14:textId="77777777" w:rsidR="00736C44" w:rsidRPr="006D519B" w:rsidRDefault="00736C44" w:rsidP="00A4524E">
                        <w:pPr>
                          <w:rPr>
                            <w:sz w:val="16"/>
                          </w:rPr>
                        </w:pPr>
                        <w:r w:rsidRPr="006D519B">
                          <w:rPr>
                            <w:sz w:val="16"/>
                          </w:rPr>
                          <w:t xml:space="preserve">Output </w:t>
                        </w:r>
                        <w:r>
                          <w:rPr>
                            <w:sz w:val="16"/>
                          </w:rPr>
                          <w:t>4</w:t>
                        </w:r>
                      </w:p>
                      <w:p w14:paraId="6FB296CB" w14:textId="77777777" w:rsidR="00736C44" w:rsidRDefault="00736C44" w:rsidP="00A4524E">
                        <w:pPr>
                          <w:jc w:val="center"/>
                        </w:pPr>
                      </w:p>
                      <w:p w14:paraId="314FDCC3" w14:textId="77777777" w:rsidR="00736C44" w:rsidRDefault="00736C44" w:rsidP="00A4524E"/>
                      <w:p w14:paraId="5FD4F7C9" w14:textId="77777777" w:rsidR="00736C44" w:rsidRPr="006D519B" w:rsidRDefault="00736C44" w:rsidP="00A4524E">
                        <w:pPr>
                          <w:rPr>
                            <w:sz w:val="16"/>
                          </w:rPr>
                        </w:pPr>
                        <w:r w:rsidRPr="006D519B">
                          <w:rPr>
                            <w:sz w:val="16"/>
                          </w:rPr>
                          <w:t xml:space="preserve">Output </w:t>
                        </w:r>
                        <w:r>
                          <w:rPr>
                            <w:sz w:val="16"/>
                          </w:rPr>
                          <w:t>4</w:t>
                        </w:r>
                      </w:p>
                      <w:p w14:paraId="0832B6C9" w14:textId="77777777" w:rsidR="00736C44" w:rsidRDefault="00736C44" w:rsidP="00A4524E">
                        <w:pPr>
                          <w:jc w:val="center"/>
                        </w:pPr>
                      </w:p>
                    </w:txbxContent>
                  </v:textbox>
                </v:rect>
                <v:rect id="Rechthoek 86" o:spid="_x0000_s1031" style="position:absolute;left:-179;top:35988;width:12172;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" fillcolor="#bdd7ee" strokecolor="#41719c" strokeweight="1pt">
                  <v:textbox>
                    <w:txbxContent>
                      <w:p w14:paraId="7E4B5257" w14:textId="77777777" w:rsidR="00736C44" w:rsidRPr="006D519B" w:rsidRDefault="00736C44" w:rsidP="00A4524E">
                        <w:pPr>
                          <w:rPr>
                            <w:sz w:val="16"/>
                          </w:rPr>
                        </w:pPr>
                        <w:r w:rsidRPr="006D519B">
                          <w:rPr>
                            <w:sz w:val="16"/>
                          </w:rPr>
                          <w:t xml:space="preserve">Output </w:t>
                        </w:r>
                        <w:r>
                          <w:rPr>
                            <w:sz w:val="16"/>
                          </w:rPr>
                          <w:t>5</w:t>
                        </w:r>
                      </w:p>
                      <w:p w14:paraId="2AA2D6CE" w14:textId="77777777" w:rsidR="00736C44" w:rsidRDefault="00736C44" w:rsidP="00A4524E">
                        <w:pPr>
                          <w:jc w:val="center"/>
                        </w:pPr>
                      </w:p>
                      <w:p w14:paraId="441778C6" w14:textId="77777777" w:rsidR="00736C44" w:rsidRDefault="00736C44" w:rsidP="00A4524E"/>
                      <w:p w14:paraId="538118E6" w14:textId="77777777" w:rsidR="00736C44" w:rsidRPr="006D519B" w:rsidRDefault="00736C44" w:rsidP="00A4524E">
                        <w:pPr>
                          <w:rPr>
                            <w:sz w:val="16"/>
                          </w:rPr>
                        </w:pPr>
                        <w:r w:rsidRPr="006D519B">
                          <w:rPr>
                            <w:sz w:val="16"/>
                          </w:rPr>
                          <w:t xml:space="preserve">Output </w:t>
                        </w:r>
                        <w:r>
                          <w:rPr>
                            <w:sz w:val="16"/>
                          </w:rPr>
                          <w:t>5</w:t>
                        </w:r>
                      </w:p>
                      <w:p w14:paraId="1AA508A6" w14:textId="77777777" w:rsidR="00736C44" w:rsidRDefault="00736C44" w:rsidP="00A4524E">
                        <w:pPr>
                          <w:jc w:val="center"/>
                        </w:pPr>
                      </w:p>
                    </w:txbxContent>
                  </v:textbox>
                </v:rect>
                <v:rect id="Rechthoek 87" o:spid="_x0000_s1032" style="position:absolute;left:-179;top:43813;width:12172;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" fillcolor="#bdd7ee" strokecolor="#41719c" strokeweight="1pt">
                  <v:textbox>
                    <w:txbxContent>
                      <w:p w14:paraId="45F35B45" w14:textId="77777777" w:rsidR="00736C44" w:rsidRPr="006D519B" w:rsidRDefault="00736C44" w:rsidP="00A4524E">
                        <w:pPr>
                          <w:rPr>
                            <w:sz w:val="16"/>
                          </w:rPr>
                        </w:pPr>
                        <w:r w:rsidRPr="006D519B">
                          <w:rPr>
                            <w:sz w:val="16"/>
                          </w:rPr>
                          <w:t xml:space="preserve">Output </w:t>
                        </w:r>
                        <w:r>
                          <w:rPr>
                            <w:sz w:val="16"/>
                          </w:rPr>
                          <w:t>6</w:t>
                        </w:r>
                      </w:p>
                      <w:p w14:paraId="2401308C" w14:textId="77777777" w:rsidR="00736C44" w:rsidRDefault="00736C44" w:rsidP="00A4524E">
                        <w:pPr>
                          <w:jc w:val="center"/>
                        </w:pPr>
                      </w:p>
                      <w:p w14:paraId="5CB03377" w14:textId="77777777" w:rsidR="00736C44" w:rsidRDefault="00736C44" w:rsidP="00A4524E"/>
                      <w:p w14:paraId="6EB33671" w14:textId="77777777" w:rsidR="00736C44" w:rsidRPr="006D519B" w:rsidRDefault="00736C44" w:rsidP="00A4524E">
                        <w:pPr>
                          <w:rPr>
                            <w:sz w:val="16"/>
                          </w:rPr>
                        </w:pPr>
                        <w:r w:rsidRPr="006D519B">
                          <w:rPr>
                            <w:sz w:val="16"/>
                          </w:rPr>
                          <w:t xml:space="preserve">Output </w:t>
                        </w:r>
                        <w:r>
                          <w:rPr>
                            <w:sz w:val="16"/>
                          </w:rPr>
                          <w:t>6</w:t>
                        </w:r>
                      </w:p>
                      <w:p w14:paraId="6C3C8190" w14:textId="77777777" w:rsidR="00736C44" w:rsidRDefault="00736C44" w:rsidP="00A4524E">
                        <w:pPr>
                          <w:jc w:val="center"/>
                        </w:pPr>
                      </w:p>
                    </w:txbxContent>
                  </v:textbox>
                </v:rect>
                <v:rect id="Rechthoek 93" o:spid="_x0000_s1033" style="position:absolute;left:19345;top:7737;width:1217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" fillcolor="#ed7d31" strokecolor="#41719c" strokeweight="1pt">
                  <v:textbox>
                    <w:txbxContent>
                      <w:p w14:paraId="7B41CAE8"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1</w:t>
                        </w:r>
                      </w:p>
                      <w:p w14:paraId="26123000" w14:textId="77777777" w:rsidR="00736C44" w:rsidRDefault="00736C44" w:rsidP="00A4524E">
                        <w:pPr>
                          <w:jc w:val="center"/>
                        </w:pPr>
                      </w:p>
                      <w:p w14:paraId="22C84472" w14:textId="77777777" w:rsidR="00736C44" w:rsidRDefault="00736C44" w:rsidP="00A4524E"/>
                      <w:p w14:paraId="77F69816"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1</w:t>
                        </w:r>
                      </w:p>
                      <w:p w14:paraId="4A35798E" w14:textId="77777777" w:rsidR="00736C44" w:rsidRDefault="00736C44" w:rsidP="00A4524E">
                        <w:pPr>
                          <w:jc w:val="center"/>
                        </w:pPr>
                      </w:p>
                    </w:txbxContent>
                  </v:textbox>
                </v:rect>
                <v:rect id="Rechthoek 94" o:spid="_x0000_s1034" style="position:absolute;left:19990;top:24611;width:1217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" fillcolor="#ed7d31" strokecolor="#41719c" strokeweight="1pt">
                  <v:textbox>
                    <w:txbxContent>
                      <w:p w14:paraId="0CB46588" w14:textId="77777777" w:rsidR="00736C44" w:rsidRPr="006D519B" w:rsidRDefault="00736C44" w:rsidP="00A4524E">
                        <w:pPr>
                          <w:rPr>
                            <w:sz w:val="16"/>
                          </w:rPr>
                        </w:pPr>
                        <w:r w:rsidRPr="006D519B">
                          <w:rPr>
                            <w:sz w:val="16"/>
                          </w:rPr>
                          <w:t>Out</w:t>
                        </w:r>
                        <w:r>
                          <w:rPr>
                            <w:sz w:val="16"/>
                          </w:rPr>
                          <w:t>come 3</w:t>
                        </w:r>
                      </w:p>
                      <w:p w14:paraId="7FA7CDAC" w14:textId="77777777" w:rsidR="00736C44" w:rsidRDefault="00736C44" w:rsidP="00A4524E">
                        <w:pPr>
                          <w:jc w:val="center"/>
                        </w:pPr>
                      </w:p>
                      <w:p w14:paraId="638A3ED3" w14:textId="77777777" w:rsidR="00736C44" w:rsidRDefault="00736C44" w:rsidP="00A4524E"/>
                      <w:p w14:paraId="49990622" w14:textId="77777777" w:rsidR="00736C44" w:rsidRPr="006D519B" w:rsidRDefault="00736C44" w:rsidP="00A4524E">
                        <w:pPr>
                          <w:rPr>
                            <w:sz w:val="16"/>
                          </w:rPr>
                        </w:pPr>
                        <w:r w:rsidRPr="006D519B">
                          <w:rPr>
                            <w:sz w:val="16"/>
                          </w:rPr>
                          <w:t>Out</w:t>
                        </w:r>
                        <w:r>
                          <w:rPr>
                            <w:sz w:val="16"/>
                          </w:rPr>
                          <w:t>come 3</w:t>
                        </w:r>
                      </w:p>
                      <w:p w14:paraId="0E8D2C42" w14:textId="77777777" w:rsidR="00736C44" w:rsidRDefault="00736C44" w:rsidP="00A4524E">
                        <w:pPr>
                          <w:jc w:val="center"/>
                        </w:pPr>
                      </w:p>
                    </w:txbxContent>
                  </v:textbox>
                </v:rect>
                <v:rect id="Rechthoek 95" o:spid="_x0000_s1035" style="position:absolute;left:25241;top:16038;width:1217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" fillcolor="#ed7d31" strokecolor="#41719c" strokeweight="1pt">
                  <v:textbox>
                    <w:txbxContent>
                      <w:p w14:paraId="473E98BE" w14:textId="77777777" w:rsidR="00736C44" w:rsidRPr="00320F15" w:rsidRDefault="00736C44" w:rsidP="00A4524E">
                        <w:pPr>
                          <w:rPr>
                            <w:i/>
                            <w:sz w:val="16"/>
                          </w:rPr>
                        </w:pPr>
                        <w:r w:rsidRPr="006D519B">
                          <w:rPr>
                            <w:sz w:val="16"/>
                          </w:rPr>
                          <w:t>Out</w:t>
                        </w:r>
                        <w:r>
                          <w:rPr>
                            <w:sz w:val="16"/>
                          </w:rPr>
                          <w:t>come</w:t>
                        </w:r>
                        <w:r w:rsidRPr="006D519B">
                          <w:rPr>
                            <w:sz w:val="16"/>
                          </w:rPr>
                          <w:t xml:space="preserve"> </w:t>
                        </w:r>
                        <w:r>
                          <w:rPr>
                            <w:sz w:val="16"/>
                          </w:rPr>
                          <w:t>2</w:t>
                        </w:r>
                        <w:r w:rsidRPr="00320F15">
                          <w:rPr>
                            <w:i/>
                            <w:sz w:val="16"/>
                          </w:rPr>
                          <w:t xml:space="preserve"> </w:t>
                        </w:r>
                      </w:p>
                      <w:p w14:paraId="47769534" w14:textId="77777777" w:rsidR="00736C44" w:rsidRDefault="00736C44" w:rsidP="00A4524E">
                        <w:pPr>
                          <w:jc w:val="center"/>
                        </w:pPr>
                      </w:p>
                      <w:p w14:paraId="2B46C01D" w14:textId="77777777" w:rsidR="00736C44" w:rsidRDefault="00736C44" w:rsidP="00A4524E"/>
                      <w:p w14:paraId="5444D24E" w14:textId="77777777" w:rsidR="00736C44" w:rsidRPr="00320F15" w:rsidRDefault="00736C44" w:rsidP="00A4524E">
                        <w:pPr>
                          <w:rPr>
                            <w:i/>
                            <w:sz w:val="16"/>
                          </w:rPr>
                        </w:pPr>
                        <w:r w:rsidRPr="006D519B">
                          <w:rPr>
                            <w:sz w:val="16"/>
                          </w:rPr>
                          <w:t>Out</w:t>
                        </w:r>
                        <w:r>
                          <w:rPr>
                            <w:sz w:val="16"/>
                          </w:rPr>
                          <w:t>come</w:t>
                        </w:r>
                        <w:r w:rsidRPr="006D519B">
                          <w:rPr>
                            <w:sz w:val="16"/>
                          </w:rPr>
                          <w:t xml:space="preserve"> </w:t>
                        </w:r>
                        <w:r>
                          <w:rPr>
                            <w:sz w:val="16"/>
                          </w:rPr>
                          <w:t>2</w:t>
                        </w:r>
                        <w:r w:rsidRPr="00320F15">
                          <w:rPr>
                            <w:i/>
                            <w:sz w:val="16"/>
                          </w:rPr>
                          <w:t xml:space="preserve"> </w:t>
                        </w:r>
                      </w:p>
                      <w:p w14:paraId="6F44D5E5" w14:textId="77777777" w:rsidR="00736C44" w:rsidRDefault="00736C44" w:rsidP="00A4524E">
                        <w:pPr>
                          <w:jc w:val="center"/>
                        </w:pPr>
                      </w:p>
                    </w:txbxContent>
                  </v:textbox>
                </v:rect>
                <v:rect id="Rechthoek 96" o:spid="_x0000_s1036" style="position:absolute;left:23954;top:33448;width:1217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" fillcolor="#ed7d31" strokecolor="#41719c" strokeweight="1pt">
                  <v:textbox>
                    <w:txbxContent>
                      <w:p w14:paraId="1A6AE0C5"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4</w:t>
                        </w:r>
                      </w:p>
                      <w:p w14:paraId="113D9D04" w14:textId="77777777" w:rsidR="00736C44" w:rsidRDefault="00736C44" w:rsidP="00A4524E">
                        <w:pPr>
                          <w:jc w:val="center"/>
                        </w:pPr>
                      </w:p>
                      <w:p w14:paraId="03BD65D1" w14:textId="77777777" w:rsidR="00736C44" w:rsidRDefault="00736C44" w:rsidP="00A4524E"/>
                      <w:p w14:paraId="13F7C1B8"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4</w:t>
                        </w:r>
                      </w:p>
                      <w:p w14:paraId="22CF6B90" w14:textId="77777777" w:rsidR="00736C44" w:rsidRDefault="00736C44" w:rsidP="00A4524E">
                        <w:pPr>
                          <w:jc w:val="center"/>
                        </w:pPr>
                      </w:p>
                    </w:txbxContent>
                  </v:textbox>
                </v:rect>
                <v:rect id="Rechthoek 97" o:spid="_x0000_s1037" style="position:absolute;left:39606;top:25251;width:12173;height:8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" fillcolor="#ed7d31" strokecolor="#41719c" strokeweight="1pt">
                  <v:textbox>
                    <w:txbxContent>
                      <w:p w14:paraId="5D6C923A" w14:textId="77777777" w:rsidR="00736C44" w:rsidRPr="00FF173C" w:rsidRDefault="00736C44" w:rsidP="00A4524E">
                        <w:pPr>
                          <w:rPr>
                            <w:sz w:val="16"/>
                          </w:rPr>
                        </w:pPr>
                        <w:r w:rsidRPr="00FF173C">
                          <w:rPr>
                            <w:sz w:val="16"/>
                          </w:rPr>
                          <w:t>Outcome 7</w:t>
                        </w:r>
                      </w:p>
                      <w:p w14:paraId="2932B282" w14:textId="77777777" w:rsidR="00736C44" w:rsidRPr="00FF173C" w:rsidRDefault="00736C44" w:rsidP="00A4524E">
                        <w:pPr>
                          <w:jc w:val="center"/>
                        </w:pPr>
                      </w:p>
                      <w:p w14:paraId="18F6ED3C" w14:textId="77777777" w:rsidR="00736C44" w:rsidRDefault="00736C44" w:rsidP="00A4524E"/>
                      <w:p w14:paraId="674AEC3E" w14:textId="77777777" w:rsidR="00736C44" w:rsidRPr="00FF173C" w:rsidRDefault="00736C44" w:rsidP="00A4524E">
                        <w:pPr>
                          <w:jc w:val="center"/>
                        </w:pPr>
                      </w:p>
                    </w:txbxContent>
                  </v:textbox>
                </v:rect>
                <v:rect id="Rechthoek 98" o:spid="_x0000_s1038" style="position:absolute;left:22139;top:42505;width:12615;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" fillcolor="#ed7d31" strokecolor="#41719c" strokeweight="1pt">
                  <v:textbox>
                    <w:txbxContent>
                      <w:p w14:paraId="3BB228C2"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5</w:t>
                        </w:r>
                      </w:p>
                      <w:p w14:paraId="3CD26003" w14:textId="77777777" w:rsidR="00736C44" w:rsidRDefault="00736C44" w:rsidP="00A4524E">
                        <w:pPr>
                          <w:jc w:val="center"/>
                        </w:pPr>
                      </w:p>
                      <w:p w14:paraId="6DBA1C24" w14:textId="77777777" w:rsidR="00736C44" w:rsidRDefault="00736C44" w:rsidP="00A4524E"/>
                      <w:p w14:paraId="17D6951B" w14:textId="77777777" w:rsidR="00736C44" w:rsidRPr="006D519B" w:rsidRDefault="00736C44" w:rsidP="00A4524E">
                        <w:pPr>
                          <w:rPr>
                            <w:sz w:val="16"/>
                          </w:rPr>
                        </w:pPr>
                        <w:r w:rsidRPr="006D519B">
                          <w:rPr>
                            <w:sz w:val="16"/>
                          </w:rPr>
                          <w:t>Out</w:t>
                        </w:r>
                        <w:r>
                          <w:rPr>
                            <w:sz w:val="16"/>
                          </w:rPr>
                          <w:t>come</w:t>
                        </w:r>
                        <w:r w:rsidRPr="006D519B">
                          <w:rPr>
                            <w:sz w:val="16"/>
                          </w:rPr>
                          <w:t xml:space="preserve"> </w:t>
                        </w:r>
                        <w:r>
                          <w:rPr>
                            <w:sz w:val="16"/>
                          </w:rPr>
                          <w:t>5</w:t>
                        </w:r>
                      </w:p>
                      <w:p w14:paraId="1E22E262" w14:textId="77777777" w:rsidR="00736C44" w:rsidRDefault="00736C44" w:rsidP="00A4524E">
                        <w:pPr>
                          <w:jc w:val="center"/>
                        </w:pPr>
                      </w:p>
                    </w:txbxContent>
                  </v:textbox>
                </v:rect>
                <v:rect id="Rechthoek 99" o:spid="_x0000_s1039" style="position:absolute;left:39606;top:40623;width:13994;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" fillcolor="#ed7d31" strokecolor="#41719c" strokeweight="1pt">
                  <v:textbox>
                    <w:txbxContent>
                      <w:p w14:paraId="11F72022" w14:textId="77777777" w:rsidR="00736C44" w:rsidRPr="00320F15" w:rsidRDefault="00736C44" w:rsidP="00A4524E">
                        <w:pPr>
                          <w:rPr>
                            <w:i/>
                            <w:sz w:val="16"/>
                          </w:rPr>
                        </w:pPr>
                        <w:r w:rsidRPr="00FF173C">
                          <w:rPr>
                            <w:sz w:val="16"/>
                          </w:rPr>
                          <w:t>Outcome 6</w:t>
                        </w:r>
                      </w:p>
                      <w:p w14:paraId="1BA843B4" w14:textId="7221F6EE" w:rsidR="00736C44" w:rsidRPr="00FF173C" w:rsidRDefault="00736C44" w:rsidP="00B373D6"/>
                    </w:txbxContent>
                  </v:textbox>
                </v:rect>
                <v:rect id="Rechthoek 100" o:spid="_x0000_s1040" style="position:absolute;left:59705;top:8853;width:13057;height:7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" fillcolor="#70ad47" strokecolor="#41719c" strokeweight="1pt">
                  <v:textbox>
                    <w:txbxContent>
                      <w:p w14:paraId="766E1C69" w14:textId="5294174E" w:rsidR="00736C44" w:rsidRPr="00B373D6" w:rsidRDefault="00736C44" w:rsidP="00B373D6">
                        <w:pPr>
                          <w:rPr>
                            <w:sz w:val="16"/>
                          </w:rPr>
                        </w:pPr>
                        <w:r>
                          <w:rPr>
                            <w:sz w:val="16"/>
                          </w:rPr>
                          <w:t>Impact</w:t>
                        </w:r>
                        <w:r w:rsidRPr="006D519B">
                          <w:rPr>
                            <w:sz w:val="16"/>
                          </w:rPr>
                          <w:t xml:space="preserve"> </w:t>
                        </w:r>
                        <w:r>
                          <w:rPr>
                            <w:sz w:val="16"/>
                          </w:rPr>
                          <w:t>1</w:t>
                        </w:r>
                      </w:p>
                    </w:txbxContent>
                  </v:textbox>
                </v:rect>
                <v:rect id="Rechthoek 101" o:spid="_x0000_s1041" style="position:absolute;left:59518;top:23052;width:12642;height:6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" fillcolor="#70ad47" strokecolor="#41719c" strokeweight="1pt">
                  <v:textbox>
                    <w:txbxContent>
                      <w:p w14:paraId="61452AAA" w14:textId="77777777" w:rsidR="00736C44" w:rsidRPr="003D6C6E" w:rsidRDefault="00736C44" w:rsidP="00A4524E">
                        <w:pPr>
                          <w:rPr>
                            <w:sz w:val="16"/>
                          </w:rPr>
                        </w:pPr>
                        <w:r w:rsidRPr="003D6C6E">
                          <w:rPr>
                            <w:sz w:val="16"/>
                          </w:rPr>
                          <w:t xml:space="preserve">Impact 2 </w:t>
                        </w:r>
                      </w:p>
                      <w:p w14:paraId="3582A3FC" w14:textId="77777777" w:rsidR="00736C44" w:rsidRPr="003D6C6E" w:rsidRDefault="00736C44" w:rsidP="00A4524E">
                        <w:pPr>
                          <w:jc w:val="center"/>
                        </w:pPr>
                      </w:p>
                      <w:p w14:paraId="6FD9C76C" w14:textId="77777777" w:rsidR="00736C44" w:rsidRDefault="00736C44" w:rsidP="00A4524E"/>
                      <w:p w14:paraId="10C46203" w14:textId="77777777" w:rsidR="00736C44" w:rsidRPr="003D6C6E" w:rsidRDefault="00736C44" w:rsidP="00A4524E">
                        <w:pPr>
                          <w:rPr>
                            <w:sz w:val="16"/>
                          </w:rPr>
                        </w:pPr>
                        <w:r w:rsidRPr="003D6C6E">
                          <w:rPr>
                            <w:sz w:val="16"/>
                          </w:rPr>
                          <w:t xml:space="preserve">Impact 2 </w:t>
                        </w:r>
                      </w:p>
                      <w:p w14:paraId="58F0D698" w14:textId="77777777" w:rsidR="00736C44" w:rsidRPr="003D6C6E" w:rsidRDefault="00736C44" w:rsidP="00A4524E">
                        <w:pPr>
                          <w:jc w:val="center"/>
                        </w:pPr>
                      </w:p>
                    </w:txbxContent>
                  </v:textbox>
                </v:rect>
                <v:rect id="Rechthoek 102" o:spid="_x0000_s1042" style="position:absolute;left:68220;top:33268;width:12173;height:7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" fillcolor="#70ad47" strokecolor="#41719c" strokeweight="1pt">
                  <v:textbox>
                    <w:txbxContent>
                      <w:p w14:paraId="0F136794" w14:textId="77777777" w:rsidR="00736C44" w:rsidRPr="006D519B" w:rsidRDefault="00736C44" w:rsidP="00A4524E">
                        <w:pPr>
                          <w:rPr>
                            <w:sz w:val="16"/>
                          </w:rPr>
                        </w:pPr>
                        <w:r>
                          <w:rPr>
                            <w:sz w:val="16"/>
                          </w:rPr>
                          <w:t>Impact</w:t>
                        </w:r>
                        <w:r w:rsidRPr="006D519B">
                          <w:rPr>
                            <w:sz w:val="16"/>
                          </w:rPr>
                          <w:t xml:space="preserve"> </w:t>
                        </w:r>
                        <w:r>
                          <w:rPr>
                            <w:sz w:val="16"/>
                          </w:rPr>
                          <w:t xml:space="preserve">3 </w:t>
                        </w:r>
                      </w:p>
                      <w:p w14:paraId="7679620B" w14:textId="77777777" w:rsidR="00736C44" w:rsidRDefault="00736C44" w:rsidP="00A4524E">
                        <w:pPr>
                          <w:jc w:val="center"/>
                        </w:pPr>
                      </w:p>
                      <w:p w14:paraId="29B33290" w14:textId="77777777" w:rsidR="00736C44" w:rsidRDefault="00736C44" w:rsidP="00A4524E"/>
                      <w:p w14:paraId="68F833AF" w14:textId="77777777" w:rsidR="00736C44" w:rsidRDefault="00736C44" w:rsidP="00A4524E">
                        <w:pPr>
                          <w:jc w:val="center"/>
                        </w:pPr>
                      </w:p>
                    </w:txbxContent>
                  </v:textbox>
                </v:rect>
                <v:shapetype id="_x0000_t202" coordsize="21600,21600" o:spt="202" path="m,l,21600r21600,l21600,xe">
                  <v:stroke joinstyle="miter"/>
                  <v:path gradientshapeok="t" o:connecttype="rect"/>
                </v:shapetype>
                <v:shape id="Tekstvak 19" o:spid="_x0000_s1043" type="#_x0000_t202" style="position:absolute;left:694;width:11130;height: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7F537060" w14:textId="77777777" w:rsidR="00736C44" w:rsidRPr="00DF3DDC" w:rsidRDefault="00736C44" w:rsidP="00A4524E">
                        <w:pPr>
                          <w:pStyle w:val="Normaalweb"/>
                          <w:spacing w:before="0" w:beforeAutospacing="0" w:after="0" w:afterAutospacing="0"/>
                          <w:rPr>
                            <w:color w:val="008B9F" w:themeColor="accent2"/>
                            <w:sz w:val="24"/>
                          </w:rPr>
                        </w:pPr>
                        <w:r w:rsidRPr="00DF3DDC">
                          <w:rPr>
                            <w:rFonts w:asciiTheme="minorHAnsi"/>
                            <w:color w:val="008B9F" w:themeColor="accent2"/>
                            <w:kern w:val="24"/>
                            <w:sz w:val="36"/>
                            <w:szCs w:val="36"/>
                          </w:rPr>
                          <w:t>Output</w:t>
                        </w:r>
                      </w:p>
                      <w:p w14:paraId="3F0B1E9E" w14:textId="77777777" w:rsidR="00736C44" w:rsidRDefault="00736C44" w:rsidP="00A4524E"/>
                      <w:p w14:paraId="28A26419" w14:textId="77777777" w:rsidR="00736C44" w:rsidRPr="00DF3DDC" w:rsidRDefault="00736C44" w:rsidP="00A4524E">
                        <w:pPr>
                          <w:pStyle w:val="Normaalweb"/>
                          <w:spacing w:before="0" w:beforeAutospacing="0" w:after="0" w:afterAutospacing="0"/>
                          <w:rPr>
                            <w:color w:val="008B9F" w:themeColor="accent2"/>
                            <w:sz w:val="24"/>
                          </w:rPr>
                        </w:pPr>
                        <w:r w:rsidRPr="00DF3DDC">
                          <w:rPr>
                            <w:rFonts w:asciiTheme="minorHAnsi"/>
                            <w:color w:val="008B9F" w:themeColor="accent2"/>
                            <w:kern w:val="24"/>
                            <w:sz w:val="36"/>
                            <w:szCs w:val="36"/>
                          </w:rPr>
                          <w:t>Output</w:t>
                        </w:r>
                      </w:p>
                    </w:txbxContent>
                  </v:textbox>
                </v:shape>
                <v:shape id="Tekstvak 20" o:spid="_x0000_s1044" type="#_x0000_t202" style="position:absolute;left:27837;width:26856;height: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4BF6E41B" w14:textId="77777777" w:rsidR="00736C44" w:rsidRPr="00DF3DDC" w:rsidRDefault="00736C44" w:rsidP="00A4524E">
                        <w:pPr>
                          <w:pStyle w:val="Normaalweb"/>
                          <w:spacing w:before="0" w:beforeAutospacing="0" w:after="0" w:afterAutospacing="0"/>
                          <w:rPr>
                            <w:color w:val="915F04" w:themeColor="accent4" w:themeShade="80"/>
                            <w:sz w:val="24"/>
                          </w:rPr>
                        </w:pPr>
                        <w:r>
                          <w:rPr>
                            <w:rFonts w:asciiTheme="minorHAnsi"/>
                            <w:color w:val="915F04" w:themeColor="accent4" w:themeShade="80"/>
                            <w:kern w:val="24"/>
                            <w:sz w:val="36"/>
                            <w:szCs w:val="36"/>
                          </w:rPr>
                          <w:t>Outcomes</w:t>
                        </w:r>
                      </w:p>
                      <w:p w14:paraId="5999CD21" w14:textId="77777777" w:rsidR="00736C44" w:rsidRDefault="00736C44" w:rsidP="00A4524E"/>
                      <w:p w14:paraId="7C5F4559" w14:textId="77777777" w:rsidR="00736C44" w:rsidRPr="00DF3DDC" w:rsidRDefault="00736C44" w:rsidP="00A4524E">
                        <w:pPr>
                          <w:pStyle w:val="Normaalweb"/>
                          <w:spacing w:before="0" w:beforeAutospacing="0" w:after="0" w:afterAutospacing="0"/>
                          <w:rPr>
                            <w:color w:val="915F04" w:themeColor="accent4" w:themeShade="80"/>
                            <w:sz w:val="24"/>
                          </w:rPr>
                        </w:pPr>
                        <w:r>
                          <w:rPr>
                            <w:rFonts w:asciiTheme="minorHAnsi"/>
                            <w:color w:val="915F04" w:themeColor="accent4" w:themeShade="80"/>
                            <w:kern w:val="24"/>
                            <w:sz w:val="36"/>
                            <w:szCs w:val="36"/>
                          </w:rPr>
                          <w:t>Outcomes</w:t>
                        </w:r>
                      </w:p>
                    </w:txbxContent>
                  </v:textbox>
                </v:shape>
                <v:shape id="Tekstvak 21" o:spid="_x0000_s1045" type="#_x0000_t202" style="position:absolute;left:60229;width:12104;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548B00A3" w14:textId="77777777" w:rsidR="00736C44" w:rsidRPr="00DF3DDC" w:rsidRDefault="00736C44" w:rsidP="00A4524E">
                        <w:pPr>
                          <w:pStyle w:val="Normaalweb"/>
                          <w:spacing w:before="0" w:beforeAutospacing="0" w:after="0" w:afterAutospacing="0"/>
                          <w:rPr>
                            <w:color w:val="00B050"/>
                            <w:sz w:val="24"/>
                          </w:rPr>
                        </w:pPr>
                        <w:r w:rsidRPr="00DF3DDC">
                          <w:rPr>
                            <w:rFonts w:asciiTheme="minorHAnsi"/>
                            <w:color w:val="00B050"/>
                            <w:kern w:val="24"/>
                            <w:sz w:val="36"/>
                            <w:szCs w:val="36"/>
                          </w:rPr>
                          <w:t>Impac</w:t>
                        </w:r>
                        <w:r>
                          <w:rPr>
                            <w:rFonts w:asciiTheme="minorHAnsi"/>
                            <w:color w:val="00B050"/>
                            <w:kern w:val="24"/>
                            <w:sz w:val="36"/>
                            <w:szCs w:val="36"/>
                          </w:rPr>
                          <w:t>t</w:t>
                        </w:r>
                      </w:p>
                      <w:p w14:paraId="73A4451A" w14:textId="77777777" w:rsidR="00736C44" w:rsidRDefault="00736C44" w:rsidP="00A4524E"/>
                      <w:p w14:paraId="7FFBF91E" w14:textId="77777777" w:rsidR="00736C44" w:rsidRPr="00DF3DDC" w:rsidRDefault="00736C44" w:rsidP="00A4524E">
                        <w:pPr>
                          <w:pStyle w:val="Normaalweb"/>
                          <w:spacing w:before="0" w:beforeAutospacing="0" w:after="0" w:afterAutospacing="0"/>
                          <w:rPr>
                            <w:color w:val="00B050"/>
                            <w:sz w:val="24"/>
                          </w:rPr>
                        </w:pPr>
                        <w:r w:rsidRPr="00DF3DDC">
                          <w:rPr>
                            <w:rFonts w:asciiTheme="minorHAnsi"/>
                            <w:color w:val="00B050"/>
                            <w:kern w:val="24"/>
                            <w:sz w:val="36"/>
                            <w:szCs w:val="36"/>
                          </w:rPr>
                          <w:t>Impac</w:t>
                        </w:r>
                        <w:r>
                          <w:rPr>
                            <w:rFonts w:asciiTheme="minorHAnsi"/>
                            <w:color w:val="00B050"/>
                            <w:kern w:val="24"/>
                            <w:sz w:val="36"/>
                            <w:szCs w:val="36"/>
                          </w:rPr>
                          <w:t>t</w:t>
                        </w:r>
                      </w:p>
                    </w:txbxContent>
                  </v:textbox>
                </v:shape>
                <v:shapetype id="_x0000_t32" coordsize="21600,21600" o:spt="32" o:oned="t" path="m,l21600,21600e" filled="f">
                  <v:path arrowok="t" fillok="f" o:connecttype="none"/>
                  <o:lock v:ext="edit" shapetype="t"/>
                </v:shapetype>
                <v:shape id="Rechte verbindingslijn met pijl 106" o:spid="_x0000_s1046" type="#_x0000_t32" style="position:absolute;left:11993;top:7421;width:7352;height:2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" strokecolor="#5b9bd5" strokeweight=".5pt">
                  <v:stroke endarrow="block" joinstyle="miter"/>
                </v:shape>
                <v:shape id="Rechte verbindingslijn met pijl 107" o:spid="_x0000_s1047" type="#_x0000_t32" style="position:absolute;left:11993;top:7421;width:13248;height:1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" strokecolor="#5b9bd5" strokeweight=".5pt">
                  <v:stroke endarrow="block" joinstyle="miter"/>
                </v:shape>
                <v:shape id="Rechte verbindingslijn met pijl 108" o:spid="_x0000_s1048" type="#_x0000_t32" style="position:absolute;left:11887;top:10277;width:7458;height:43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" strokecolor="#5b9bd5" strokeweight=".5pt">
                  <v:stroke endarrow="block" joinstyle="miter"/>
                </v:shape>
                <v:shape id="Rechte verbindingslijn met pijl 109" o:spid="_x0000_s1049" type="#_x0000_t32" style="position:absolute;left:11993;top:18578;width:13248;height:4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" strokecolor="#5b9bd5" strokeweight=".5pt">
                  <v:stroke endarrow="block" joinstyle="miter"/>
                </v:shape>
                <v:shape id="Rechte verbindingslijn met pijl 110" o:spid="_x0000_s1050" type="#_x0000_t32" style="position:absolute;left:11993;top:10277;width:7352;height:128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" strokecolor="#5b9bd5" strokeweight=".5pt">
                  <v:stroke endarrow="block" joinstyle="miter"/>
                </v:shape>
                <v:shape id="Rechte verbindingslijn met pijl 111" o:spid="_x0000_s1051" type="#_x0000_t32" style="position:absolute;left:11941;top:27151;width:8049;height:39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" strokecolor="#5b9bd5" strokeweight=".5pt">
                  <v:stroke endarrow="block" joinstyle="miter"/>
                </v:shape>
                <v:shape id="Rechte verbindingslijn met pijl 112" o:spid="_x0000_s1052" type="#_x0000_t32" style="position:absolute;left:11993;top:23164;width:7997;height:3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" strokecolor="#5b9bd5" strokeweight=".5pt">
                  <v:stroke endarrow="block" joinstyle="miter"/>
                </v:shape>
                <v:shape id="Rechte verbindingslijn met pijl 113" o:spid="_x0000_s1053" type="#_x0000_t32" style="position:absolute;left:11993;top:35988;width:11961;height:2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" strokecolor="#5b9bd5" strokeweight=".5pt">
                  <v:stroke endarrow="block" joinstyle="miter"/>
                </v:shape>
                <v:shape id="Rechte verbindingslijn met pijl 114" o:spid="_x0000_s1054" type="#_x0000_t32" style="position:absolute;left:11993;top:45045;width:10146;height:13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" strokecolor="#5b9bd5" strokeweight=".5pt">
                  <v:stroke endarrow="block" joinstyle="miter"/>
                </v:shape>
                <v:shape id="Rechte verbindingslijn met pijl 115" o:spid="_x0000_s1055" type="#_x0000_t32" style="position:absolute;left:11993;top:35988;width:11961;height:10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" strokecolor="#5b9bd5" strokeweight=".5pt">
                  <v:stroke endarrow="block" joinstyle="miter"/>
                </v:shape>
                <v:shape id="Rechte verbindingslijn met pijl 116" o:spid="_x0000_s1056" type="#_x0000_t32" style="position:absolute;left:31518;top:10277;width:28187;height:2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" strokecolor="#00b050" strokeweight=".5pt">
                  <v:stroke endarrow="block" joinstyle="miter"/>
                </v:shape>
                <v:shape id="Rechte verbindingslijn met pijl 117" o:spid="_x0000_s1057" type="#_x0000_t32" style="position:absolute;left:37414;top:12375;width:22291;height:62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" strokecolor="#00b050" strokeweight=".5pt">
                  <v:stroke endarrow="block" joinstyle="miter"/>
                </v:shape>
                <v:shape id="Rechte verbindingslijn met pijl 118" o:spid="_x0000_s1058" type="#_x0000_t32" style="position:absolute;left:51779;top:12375;width:7926;height:163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" strokecolor="#00b050" strokeweight=".5pt">
                  <v:stroke endarrow="block" joinstyle="miter"/>
                </v:shape>
                <v:shape id="Rechte verbindingslijn met pijl 119" o:spid="_x0000_s1059" type="#_x0000_t32" style="position:absolute;left:51779;top:26412;width:7739;height:23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" strokecolor="#00b050" strokeweight=".5pt">
                  <v:stroke endarrow="block" joinstyle="miter"/>
                </v:shape>
                <v:shape id="Rechte verbindingslijn met pijl 120" o:spid="_x0000_s1060" type="#_x0000_t32" style="position:absolute;left:32163;top:27151;width:7443;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" strokecolor="#5b9bd5" strokeweight=".5pt">
                  <v:stroke endarrow="block" joinstyle="miter"/>
                </v:shape>
                <v:shape id="Rechte verbindingslijn met pijl 121" o:spid="_x0000_s1061" type="#_x0000_t32" style="position:absolute;left:36127;top:35988;width:32093;height: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" strokecolor="#00b050" strokeweight=".5pt">
                  <v:stroke endarrow="block" joinstyle="miter"/>
                </v:shape>
                <v:shape id="Rechte verbindingslijn met pijl 122" o:spid="_x0000_s1062" type="#_x0000_t32" style="position:absolute;left:36127;top:35988;width:3479;height:8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" strokecolor="#5b9bd5" strokeweight=".5pt">
                  <v:stroke endarrow="block" joinstyle="miter"/>
                </v:shape>
                <v:shape id="Rechte verbindingslijn met pijl 123" o:spid="_x0000_s1063" type="#_x0000_t32" style="position:absolute;left:53600;top:36826;width:14620;height:76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" strokecolor="#00b050" strokeweight=".5pt">
                  <v:stroke endarrow="block" joinstyle="miter"/>
                </v:shape>
                <v:shape id="Rechte verbindingslijn met pijl 124" o:spid="_x0000_s1064" type="#_x0000_t32" style="position:absolute;left:72160;top:26412;width:2146;height:68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" strokecolor="#5b9bd5" strokeweight=".5pt">
                  <v:stroke endarrow="block" joinstyle="miter"/>
                </v:shape>
                <v:shape id="Rechte verbindingslijn met pijl 125" o:spid="_x0000_s1065" type="#_x0000_t32" style="position:absolute;left:34754;top:44484;width:4852;height: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" strokecolor="#5b9bd5" strokeweight=".5pt">
                  <v:stroke endarrow="block" joinstyle="miter"/>
                </v:shape>
                <v:shape id="Rechte verbindingslijn met pijl 126" o:spid="_x0000_s1066" type="#_x0000_t32" style="position:absolute;left:53600;top:26412;width:5918;height:180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" strokecolor="#00b050" strokeweight=".5pt">
                  <v:stroke endarrow="block" joinstyle="miter"/>
                </v:shape>
                <v:shape id="Rechte verbindingslijn met pijl 127" o:spid="_x0000_s1067" type="#_x0000_t32" style="position:absolute;left:37414;top:18578;width:8278;height:6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" strokecolor="#00b050" strokeweight=".5pt">
                  <v:stroke endarrow="block" joinstyle="miter"/>
                </v:shape>
                <w10:wrap type="square" anchorx="margin"/>
              </v:group>
            </w:pict>
          </mc:Fallback>
        </mc:AlternateContent>
      </w:r>
      <w:r w:rsidR="001814A8" w:rsidRPr="00FD267F">
        <w:t>F</w:t>
      </w:r>
      <w:r w:rsidR="001814A8" w:rsidRPr="009C59B7">
        <w:rPr>
          <w:rStyle w:val="Kop2Char"/>
        </w:rPr>
        <w:t xml:space="preserve">ormat A: Complete Impact Pathway diagram with indicators at </w:t>
      </w:r>
      <w:r w:rsidRPr="009C59B7">
        <w:rPr>
          <w:rStyle w:val="Kop2Char"/>
        </w:rPr>
        <w:t>output and outcome level (max. 2</w:t>
      </w:r>
      <w:r w:rsidR="001814A8" w:rsidRPr="009C59B7">
        <w:rPr>
          <w:rStyle w:val="Kop2Char"/>
        </w:rPr>
        <w:t xml:space="preserve"> page</w:t>
      </w:r>
      <w:r w:rsidRPr="009C59B7">
        <w:rPr>
          <w:rStyle w:val="Kop2Char"/>
        </w:rPr>
        <w:t>s</w:t>
      </w:r>
      <w:r w:rsidR="001814A8" w:rsidRPr="009C59B7">
        <w:rPr>
          <w:rStyle w:val="Kop2Char"/>
        </w:rPr>
        <w:t>)</w:t>
      </w:r>
    </w:p>
    <w:p w14:paraId="0344B5FF" w14:textId="7A7E5D64" w:rsidR="00750B2C" w:rsidRPr="004354B5" w:rsidRDefault="00750B2C" w:rsidP="00750B2C">
      <w:pPr>
        <w:rPr>
          <w:rFonts w:cs="Calibri"/>
          <w:i/>
        </w:rPr>
      </w:pPr>
      <w:r>
        <w:rPr>
          <w:rFonts w:cs="Calibri"/>
          <w:i/>
        </w:rPr>
        <w:t>P</w:t>
      </w:r>
      <w:r w:rsidRPr="00AA2080">
        <w:rPr>
          <w:rFonts w:cs="Calibri"/>
          <w:i/>
        </w:rPr>
        <w:t>lease note the lay-out of the diagram is indicative; variations are allowed, as long as all boxes</w:t>
      </w:r>
      <w:r>
        <w:rPr>
          <w:rFonts w:cs="Calibri"/>
          <w:i/>
        </w:rPr>
        <w:t xml:space="preserve"> (output, outcomes and impact)</w:t>
      </w:r>
      <w:r w:rsidRPr="00AA2080">
        <w:rPr>
          <w:rFonts w:cs="Calibri"/>
          <w:i/>
        </w:rPr>
        <w:t xml:space="preserve"> of the diagram remain included. We recommend to limit the diagram to a maximum of one page, for it to present only key elements. If absolutely needed</w:t>
      </w:r>
      <w:r w:rsidR="00736C44">
        <w:rPr>
          <w:rFonts w:cs="Calibri"/>
          <w:i/>
        </w:rPr>
        <w:t>,</w:t>
      </w:r>
      <w:r w:rsidRPr="00AA2080">
        <w:rPr>
          <w:rFonts w:cs="Calibri"/>
          <w:i/>
        </w:rPr>
        <w:t xml:space="preserve"> the length could be extended to two pages maximum.  </w:t>
      </w:r>
    </w:p>
    <w:p w14:paraId="297C1097" w14:textId="77777777" w:rsidR="00750B2C" w:rsidRDefault="00750B2C" w:rsidP="009C59B7">
      <w:pPr>
        <w:pStyle w:val="Kop2zondernummering"/>
        <w:ind w:left="0" w:firstLine="0"/>
        <w:sectPr w:rsidR="00750B2C" w:rsidSect="009C59B7">
          <w:pgSz w:w="16838" w:h="11906" w:orient="landscape"/>
          <w:pgMar w:top="1418" w:right="1418" w:bottom="1418" w:left="1418" w:header="0" w:footer="79" w:gutter="0"/>
          <w:cols w:space="708"/>
          <w:titlePg/>
          <w:docGrid w:linePitch="360"/>
        </w:sectPr>
      </w:pPr>
    </w:p>
    <w:p w14:paraId="37A731DC" w14:textId="77777777" w:rsidR="00B373D6" w:rsidRPr="00FD267F" w:rsidRDefault="00B373D6" w:rsidP="00B373D6">
      <w:pPr>
        <w:pStyle w:val="Kop1"/>
      </w:pPr>
      <w:r w:rsidRPr="00FD267F">
        <w:lastRenderedPageBreak/>
        <w:t>Consortium</w:t>
      </w:r>
    </w:p>
    <w:p w14:paraId="24308AE8" w14:textId="77777777" w:rsidR="00B373D6" w:rsidRPr="005E1962" w:rsidRDefault="00B373D6" w:rsidP="00B373D6">
      <w:pPr>
        <w:pStyle w:val="ToelichtingExplanatoryNotes"/>
        <w:rPr>
          <w:b/>
        </w:rPr>
      </w:pPr>
      <w:r w:rsidRPr="005E1962">
        <w:rPr>
          <w:b/>
        </w:rPr>
        <w:sym w:font="Wingdings" w:char="F0DF"/>
      </w:r>
      <w:r w:rsidRPr="005E1962">
        <w:rPr>
          <w:b/>
        </w:rPr>
        <w:t xml:space="preserve"> </w:t>
      </w:r>
      <w:r w:rsidRPr="005E1962">
        <w:rPr>
          <w:b/>
          <w:highlight w:val="yellow"/>
        </w:rPr>
        <w:t>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B373D6" w:rsidRPr="00FD267F" w14:paraId="40D08DF4" w14:textId="77777777" w:rsidTr="0069183E">
        <w:tc>
          <w:tcPr>
            <w:tcW w:w="9062" w:type="dxa"/>
            <w:shd w:val="clear" w:color="auto" w:fill="F2F2F2" w:themeFill="background1"/>
          </w:tcPr>
          <w:p w14:paraId="754DB2C8" w14:textId="31BCF39C" w:rsidR="00B373D6" w:rsidRPr="00FD267F" w:rsidRDefault="00B373D6" w:rsidP="0069183E">
            <w:pPr>
              <w:pStyle w:val="KopTitel"/>
              <w:rPr>
                <w:lang w:val="en-GB"/>
              </w:rPr>
            </w:pPr>
            <w:r>
              <w:rPr>
                <w:lang w:val="en-GB"/>
              </w:rPr>
              <w:t>3</w:t>
            </w:r>
            <w:r w:rsidRPr="00FD267F">
              <w:rPr>
                <w:lang w:val="en-GB"/>
              </w:rPr>
              <w:t>a. Consortium roles and added value</w:t>
            </w:r>
          </w:p>
        </w:tc>
      </w:tr>
      <w:tr w:rsidR="00B373D6" w:rsidRPr="00FD267F" w14:paraId="6939F7E8" w14:textId="77777777" w:rsidTr="0069183E">
        <w:trPr>
          <w:trHeight w:val="317"/>
        </w:trPr>
        <w:tc>
          <w:tcPr>
            <w:tcW w:w="9062" w:type="dxa"/>
            <w:shd w:val="clear" w:color="auto" w:fill="F2F2F2" w:themeFill="background1"/>
          </w:tcPr>
          <w:p w14:paraId="1BE2A7AE" w14:textId="77777777" w:rsidR="00B373D6" w:rsidRDefault="00B373D6" w:rsidP="0069183E">
            <w:pPr>
              <w:tabs>
                <w:tab w:val="left" w:pos="709"/>
              </w:tabs>
            </w:pPr>
            <w:r>
              <w:t>In this section, describe the consortium roles and the added value of the collaboration, including the following aspects:</w:t>
            </w:r>
          </w:p>
          <w:p w14:paraId="6147701D" w14:textId="15658230" w:rsidR="00B373D6" w:rsidRPr="005B7BFF" w:rsidRDefault="00B373D6" w:rsidP="005B7BFF">
            <w:pPr>
              <w:pStyle w:val="Lijstalinea"/>
              <w:numPr>
                <w:ilvl w:val="0"/>
                <w:numId w:val="21"/>
              </w:numPr>
              <w:tabs>
                <w:tab w:val="left" w:pos="709"/>
              </w:tabs>
            </w:pPr>
            <w:r w:rsidRPr="005B7BFF">
              <w:t>Describe with which consortium partners - research partners along the knowledge chain and societal partners that you bring together - you have developed the proposal and how the proposal is rooted in the needs of the consortium partne</w:t>
            </w:r>
            <w:r w:rsidR="005B7BFF">
              <w:t>rs and stakeholders (co-design);</w:t>
            </w:r>
            <w:r w:rsidRPr="005B7BFF">
              <w:t xml:space="preserve"> </w:t>
            </w:r>
          </w:p>
          <w:p w14:paraId="0CA4E154" w14:textId="70441270" w:rsidR="00B373D6" w:rsidRPr="005B7BFF" w:rsidRDefault="00B373D6" w:rsidP="005B7BFF">
            <w:pPr>
              <w:pStyle w:val="Lijstalinea"/>
              <w:numPr>
                <w:ilvl w:val="0"/>
                <w:numId w:val="21"/>
              </w:numPr>
              <w:tabs>
                <w:tab w:val="left" w:pos="709"/>
              </w:tabs>
            </w:pPr>
            <w:r w:rsidRPr="005B7BFF">
              <w:t>Describe why and how these consortium partners are involved and what their role and contribution is in the consortium. Describe the role and involvement of the societa</w:t>
            </w:r>
            <w:r w:rsidR="005B7BFF">
              <w:t>l partners;</w:t>
            </w:r>
            <w:r w:rsidRPr="005B7BFF">
              <w:t xml:space="preserve"> </w:t>
            </w:r>
          </w:p>
          <w:p w14:paraId="2C65105C" w14:textId="4F7134A6" w:rsidR="00B373D6" w:rsidRPr="005B7BFF" w:rsidRDefault="00B373D6" w:rsidP="005B7BFF">
            <w:pPr>
              <w:pStyle w:val="Lijstalinea"/>
              <w:numPr>
                <w:ilvl w:val="0"/>
                <w:numId w:val="21"/>
              </w:numPr>
              <w:tabs>
                <w:tab w:val="left" w:pos="709"/>
              </w:tabs>
            </w:pPr>
            <w:r w:rsidRPr="005B7BFF">
              <w:t>Describe the complementarities in the (disciplinary) expertise of the consortium partners (along the knowledge chain, variety of disciplines) and how these specific disciplines c</w:t>
            </w:r>
            <w:r w:rsidR="005B7BFF">
              <w:t>ontribute to tackle the problem;</w:t>
            </w:r>
          </w:p>
          <w:p w14:paraId="2B7D6FB2" w14:textId="11018593" w:rsidR="005B7BFF" w:rsidRDefault="00B373D6" w:rsidP="005B7BFF">
            <w:pPr>
              <w:pStyle w:val="Lijstalinea"/>
              <w:numPr>
                <w:ilvl w:val="0"/>
                <w:numId w:val="21"/>
              </w:numPr>
              <w:tabs>
                <w:tab w:val="left" w:pos="709"/>
              </w:tabs>
            </w:pPr>
            <w:r w:rsidRPr="005B7BFF">
              <w:t xml:space="preserve">Describe the respective roles each would have in research execution and the benefit of </w:t>
            </w:r>
            <w:r w:rsidR="005B7BFF">
              <w:t>the collaboration (co-creation);</w:t>
            </w:r>
          </w:p>
          <w:p w14:paraId="3270DB83" w14:textId="18867F32" w:rsidR="005B7BFF" w:rsidRDefault="00B373D6" w:rsidP="005B7BFF">
            <w:pPr>
              <w:pStyle w:val="Lijstalinea"/>
              <w:numPr>
                <w:ilvl w:val="0"/>
                <w:numId w:val="21"/>
              </w:numPr>
              <w:tabs>
                <w:tab w:val="left" w:pos="709"/>
              </w:tabs>
            </w:pPr>
            <w:r w:rsidRPr="005B7BFF">
              <w:t>Please also carefully look at the criterion ‘Quality of the consortium’ mentioned in section 4.</w:t>
            </w:r>
            <w:r w:rsidR="00A74683" w:rsidRPr="005B7BFF">
              <w:t>3</w:t>
            </w:r>
            <w:r w:rsidRPr="005B7BFF">
              <w:t xml:space="preserve"> of the call for proposals while completing this section, such as ‘quality of Sino-Dutch collaboration’</w:t>
            </w:r>
            <w:r w:rsidR="005B7BFF">
              <w:t>;</w:t>
            </w:r>
          </w:p>
          <w:p w14:paraId="4D3444A3" w14:textId="5E16F98F" w:rsidR="00B373D6" w:rsidRPr="005B7BFF" w:rsidRDefault="00B373D6" w:rsidP="005B7BFF">
            <w:pPr>
              <w:pStyle w:val="Lijstalinea"/>
              <w:numPr>
                <w:ilvl w:val="0"/>
                <w:numId w:val="21"/>
              </w:numPr>
              <w:tabs>
                <w:tab w:val="left" w:pos="709"/>
              </w:tabs>
            </w:pPr>
            <w:r w:rsidRPr="005B7BFF">
              <w:t>Address any new alliances, involvement of junior researchers, and interdisciplinary character specifically. If applicable, describe the consortium partners’ past experience with joint activities.</w:t>
            </w:r>
          </w:p>
        </w:tc>
      </w:tr>
      <w:tr w:rsidR="00B373D6" w:rsidRPr="00FD267F" w14:paraId="3A76EA6F" w14:textId="77777777" w:rsidTr="0069183E">
        <w:tc>
          <w:tcPr>
            <w:tcW w:w="9062" w:type="dxa"/>
            <w:shd w:val="clear" w:color="auto" w:fill="F2F2F2" w:themeFill="background1"/>
          </w:tcPr>
          <w:p w14:paraId="4098A175" w14:textId="3F2DCFC1" w:rsidR="00B373D6" w:rsidRPr="00FD267F" w:rsidRDefault="00B373D6" w:rsidP="00182AE4">
            <w:pPr>
              <w:pStyle w:val="KopTitel"/>
              <w:rPr>
                <w:lang w:val="en-GB"/>
              </w:rPr>
            </w:pPr>
            <w:r>
              <w:rPr>
                <w:lang w:val="en-GB"/>
              </w:rPr>
              <w:t>3</w:t>
            </w:r>
            <w:r w:rsidRPr="00FD267F">
              <w:rPr>
                <w:lang w:val="en-GB"/>
              </w:rPr>
              <w:t xml:space="preserve">b. List of key </w:t>
            </w:r>
            <w:r w:rsidR="00182AE4">
              <w:rPr>
                <w:lang w:val="en-GB"/>
              </w:rPr>
              <w:t>o</w:t>
            </w:r>
            <w:r w:rsidR="00387DA2">
              <w:rPr>
                <w:lang w:val="en-GB"/>
              </w:rPr>
              <w:t>utput products</w:t>
            </w:r>
          </w:p>
        </w:tc>
      </w:tr>
      <w:tr w:rsidR="00B373D6" w:rsidRPr="00FD267F" w14:paraId="1B6B18CA" w14:textId="77777777" w:rsidTr="0069183E">
        <w:trPr>
          <w:trHeight w:val="317"/>
        </w:trPr>
        <w:tc>
          <w:tcPr>
            <w:tcW w:w="9062" w:type="dxa"/>
            <w:shd w:val="clear" w:color="auto" w:fill="F2F2F2" w:themeFill="background1"/>
          </w:tcPr>
          <w:p w14:paraId="20E110E3" w14:textId="32510061" w:rsidR="001E3364" w:rsidRDefault="001E3364" w:rsidP="0069183E">
            <w:r w:rsidRPr="001A493E">
              <w:t xml:space="preserve">Please list five </w:t>
            </w:r>
            <w:r>
              <w:t xml:space="preserve">previous </w:t>
            </w:r>
            <w:r w:rsidRPr="001A493E">
              <w:t xml:space="preserve">key </w:t>
            </w:r>
            <w:r>
              <w:t>output products</w:t>
            </w:r>
            <w:r w:rsidRPr="001A493E">
              <w:t xml:space="preserve"> per consortium member (</w:t>
            </w:r>
            <w:r>
              <w:t>main applicants</w:t>
            </w:r>
            <w:r w:rsidRPr="001A493E">
              <w:t xml:space="preserve">, co-applicants and collaboration partners) related to the proposed research. </w:t>
            </w:r>
            <w:r>
              <w:t xml:space="preserve">These should give evidence of the qualifications of the consortium members in the field of the proposed research. </w:t>
            </w:r>
            <w:r w:rsidRPr="00622475">
              <w:t xml:space="preserve">Output </w:t>
            </w:r>
            <w:r>
              <w:t xml:space="preserve">products </w:t>
            </w:r>
            <w:r w:rsidRPr="00622475">
              <w:t xml:space="preserve">may include, but </w:t>
            </w:r>
            <w:r>
              <w:t>are</w:t>
            </w:r>
            <w:r w:rsidRPr="00622475">
              <w:t xml:space="preserve"> not limited to</w:t>
            </w:r>
            <w:r>
              <w:t>, previously published</w:t>
            </w:r>
            <w:r w:rsidRPr="00622475">
              <w:t xml:space="preserve"> refereed articles, non-refereed articles, letters (to editors), books, book chapters, pre-prints, patents, working papers, proceedings, conference reports, software, code and open access databases. You may mention all types of output that occur in your field</w:t>
            </w:r>
            <w:r>
              <w:t>.</w:t>
            </w:r>
            <w:r w:rsidR="00B373D6">
              <w:t xml:space="preserve"> </w:t>
            </w:r>
            <w:r w:rsidR="00B373D6" w:rsidRPr="001E3364">
              <w:rPr>
                <w:b/>
              </w:rPr>
              <w:t>Please do not refer to information online by using hyperlinks</w:t>
            </w:r>
            <w:r>
              <w:t xml:space="preserve">, as the advisory committee will only read this application form when evaluating your application. </w:t>
            </w:r>
          </w:p>
          <w:p w14:paraId="16389758" w14:textId="77777777" w:rsidR="001E3364" w:rsidRDefault="001E3364" w:rsidP="0069183E"/>
          <w:p w14:paraId="3EAD0CA6" w14:textId="77777777" w:rsidR="001E3364" w:rsidRPr="00A74683" w:rsidRDefault="001E3364" w:rsidP="001E3364">
            <w:r w:rsidRPr="00A74683">
              <w:t>Please do not mention H-indexes, impact factors, or any type of metric that refers to the journal, publisher, or publication platform, rather than to the individual output item; the scientific content of a paper is much more important than publication metrics or the identity of the journal in which it was published. You may consider a broad range of impact measures directly related to the output item, including qualitative indicators of research impact, such as influence on policy and practice. You are encouraged to provide context for each motivation as support.</w:t>
            </w:r>
          </w:p>
          <w:p w14:paraId="0FCB01C4" w14:textId="77777777" w:rsidR="001E3364" w:rsidRPr="00A74683" w:rsidRDefault="001E3364" w:rsidP="001E3364"/>
          <w:p w14:paraId="7F0C717F" w14:textId="3A72F1CC" w:rsidR="00B373D6" w:rsidRPr="00FD267F" w:rsidRDefault="001E3364" w:rsidP="00A74683">
            <w:r w:rsidRPr="00A74683">
              <w:t>Consortium members may shortly motivate the selection of the output products (approximately 200 words per consortium member), and describe the research, its impact and the consortium member’s individual contribution to the research/output product. Consortium members may, briefly, motivate why a particular output product is directly relevant to their academic profile and/or important to their scientific field and/or to the research idea and/or desired societal impact.</w:t>
            </w:r>
            <w:r w:rsidR="00B373D6" w:rsidRPr="00A74683">
              <w:t xml:space="preserve"> </w:t>
            </w:r>
          </w:p>
        </w:tc>
      </w:tr>
    </w:tbl>
    <w:p w14:paraId="5B3C7006" w14:textId="05BED6F7" w:rsidR="00B373D6" w:rsidRDefault="00B373D6" w:rsidP="00B373D6">
      <w:pPr>
        <w:pStyle w:val="Kop2"/>
        <w:rPr>
          <w:rStyle w:val="info"/>
        </w:rPr>
      </w:pPr>
      <w:bookmarkStart w:id="14" w:name="_Consortium_roles_and"/>
      <w:bookmarkEnd w:id="14"/>
      <w:r w:rsidRPr="00FD267F">
        <w:lastRenderedPageBreak/>
        <w:t>Consortium roles and added value</w:t>
      </w:r>
    </w:p>
    <w:p w14:paraId="1A54B138" w14:textId="1C05985C" w:rsidR="00B373D6" w:rsidRPr="00FA4700" w:rsidRDefault="00B373D6" w:rsidP="00B373D6">
      <w:pPr>
        <w:rPr>
          <w:i/>
          <w:color w:val="797979" w:themeColor="background1" w:themeShade="80"/>
          <w:lang w:eastAsia="nl-NL"/>
        </w:rPr>
      </w:pPr>
      <w:r>
        <w:rPr>
          <w:i/>
          <w:color w:val="797979" w:themeColor="background1" w:themeShade="80"/>
          <w:lang w:val="nl-NL" w:eastAsia="nl-NL"/>
        </w:rPr>
        <w:t>Your text here</w:t>
      </w:r>
    </w:p>
    <w:p w14:paraId="044D779E" w14:textId="44BBDD37" w:rsidR="00B373D6" w:rsidRPr="00FD267F" w:rsidRDefault="00B373D6" w:rsidP="00B373D6">
      <w:pPr>
        <w:pStyle w:val="Kop2"/>
      </w:pPr>
      <w:bookmarkStart w:id="15" w:name="_List_of_key"/>
      <w:bookmarkEnd w:id="15"/>
      <w:r w:rsidRPr="00FD267F">
        <w:t xml:space="preserve">List of key </w:t>
      </w:r>
      <w:r w:rsidR="00182AE4">
        <w:t>o</w:t>
      </w:r>
      <w:r w:rsidR="00387DA2">
        <w:t>utput products</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373D6" w:rsidRPr="00FD267F" w14:paraId="6B5872A0" w14:textId="77777777" w:rsidTr="0069183E">
        <w:trPr>
          <w:trHeight w:val="656"/>
        </w:trPr>
        <w:tc>
          <w:tcPr>
            <w:tcW w:w="9072" w:type="dxa"/>
            <w:tcBorders>
              <w:top w:val="nil"/>
              <w:left w:val="nil"/>
              <w:bottom w:val="nil"/>
              <w:right w:val="nil"/>
            </w:tcBorders>
            <w:shd w:val="clear" w:color="auto" w:fill="auto"/>
          </w:tcPr>
          <w:sdt>
            <w:sdtPr>
              <w:rPr>
                <w:lang w:eastAsia="nl-NL"/>
              </w:rPr>
              <w:id w:val="1932235056"/>
              <w:placeholder>
                <w:docPart w:val="868DB359A871475BA0EC9E953955274A"/>
              </w:placeholder>
              <w:showingPlcHdr/>
              <w15:appearance w15:val="hidden"/>
            </w:sdtPr>
            <w:sdtEndPr/>
            <w:sdtContent>
              <w:p w14:paraId="2AF297C1" w14:textId="77777777" w:rsidR="00B373D6" w:rsidRPr="00FD267F" w:rsidRDefault="00B373D6" w:rsidP="0069183E">
                <w:pPr>
                  <w:keepLines/>
                  <w:rPr>
                    <w:lang w:eastAsia="nl-NL"/>
                  </w:rPr>
                </w:pPr>
                <w:r>
                  <w:rPr>
                    <w:rStyle w:val="Tekstvantijdelijkeaanduiding"/>
                  </w:rPr>
                  <w:t>Name of co</w:t>
                </w:r>
                <w:r w:rsidRPr="00FD267F">
                  <w:rPr>
                    <w:rStyle w:val="Tekstvantijdelijkeaanduiding"/>
                  </w:rPr>
                  <w:t xml:space="preserve">nsortium member 1 </w:t>
                </w:r>
              </w:p>
            </w:sdtContent>
          </w:sdt>
          <w:p w14:paraId="37B49929" w14:textId="77777777" w:rsidR="00B373D6" w:rsidRPr="00FD267F" w:rsidRDefault="00B373D6" w:rsidP="0069183E">
            <w:pPr>
              <w:pStyle w:val="Lijstlevel1Nummering123"/>
              <w:rPr>
                <w:lang w:val="en-GB" w:eastAsia="nl-NL"/>
              </w:rPr>
            </w:pPr>
            <w:r w:rsidRPr="00FD267F">
              <w:rPr>
                <w:lang w:val="en-GB" w:eastAsia="nl-NL"/>
              </w:rPr>
              <w:t xml:space="preserve"> </w:t>
            </w:r>
          </w:p>
          <w:p w14:paraId="26648FC4" w14:textId="77777777" w:rsidR="00B373D6" w:rsidRPr="00FD267F" w:rsidRDefault="00B373D6" w:rsidP="0069183E">
            <w:pPr>
              <w:pStyle w:val="Lijstlevel1Nummering123"/>
              <w:rPr>
                <w:lang w:val="en-GB" w:eastAsia="nl-NL"/>
              </w:rPr>
            </w:pPr>
            <w:r w:rsidRPr="00FD267F">
              <w:rPr>
                <w:lang w:val="en-GB" w:eastAsia="nl-NL"/>
              </w:rPr>
              <w:t xml:space="preserve"> </w:t>
            </w:r>
          </w:p>
          <w:p w14:paraId="7AEC0BD2" w14:textId="77777777" w:rsidR="00B373D6" w:rsidRPr="00FD267F" w:rsidRDefault="00B373D6" w:rsidP="0069183E">
            <w:pPr>
              <w:pStyle w:val="Lijstlevel1Nummering123"/>
              <w:rPr>
                <w:lang w:val="en-GB" w:eastAsia="nl-NL"/>
              </w:rPr>
            </w:pPr>
            <w:r w:rsidRPr="00FD267F">
              <w:rPr>
                <w:lang w:val="en-GB" w:eastAsia="nl-NL"/>
              </w:rPr>
              <w:t xml:space="preserve"> </w:t>
            </w:r>
          </w:p>
          <w:p w14:paraId="4C8E6B47" w14:textId="77777777" w:rsidR="00B373D6" w:rsidRPr="00FD267F" w:rsidRDefault="00B373D6" w:rsidP="0069183E">
            <w:pPr>
              <w:pStyle w:val="Lijstlevel1Nummering123"/>
              <w:rPr>
                <w:lang w:val="en-GB" w:eastAsia="nl-NL"/>
              </w:rPr>
            </w:pPr>
            <w:r w:rsidRPr="00FD267F">
              <w:rPr>
                <w:lang w:val="en-GB" w:eastAsia="nl-NL"/>
              </w:rPr>
              <w:t xml:space="preserve"> </w:t>
            </w:r>
          </w:p>
          <w:p w14:paraId="0EB66387" w14:textId="77777777" w:rsidR="00B373D6" w:rsidRDefault="00B373D6" w:rsidP="0069183E">
            <w:pPr>
              <w:pStyle w:val="Lijstlevel1Nummering123"/>
              <w:rPr>
                <w:lang w:val="en-GB" w:eastAsia="nl-NL"/>
              </w:rPr>
            </w:pPr>
            <w:r w:rsidRPr="00FD267F">
              <w:rPr>
                <w:lang w:val="en-GB" w:eastAsia="nl-NL"/>
              </w:rPr>
              <w:t xml:space="preserve"> </w:t>
            </w:r>
          </w:p>
          <w:p w14:paraId="0614F8A1" w14:textId="77777777" w:rsidR="00B373D6" w:rsidRDefault="00B373D6" w:rsidP="0069183E">
            <w:pPr>
              <w:pStyle w:val="Lijstlevel1Nummering123"/>
              <w:numPr>
                <w:ilvl w:val="0"/>
                <w:numId w:val="0"/>
              </w:numPr>
              <w:rPr>
                <w:lang w:val="en-GB" w:eastAsia="nl-NL"/>
              </w:rPr>
            </w:pPr>
          </w:p>
          <w:sdt>
            <w:sdtPr>
              <w:rPr>
                <w:lang w:eastAsia="nl-NL"/>
              </w:rPr>
              <w:id w:val="1790782355"/>
              <w:placeholder>
                <w:docPart w:val="FA7405C4793344DA84598E8B5CD92EB1"/>
              </w:placeholder>
              <w:showingPlcHdr/>
              <w15:appearance w15:val="hidden"/>
            </w:sdtPr>
            <w:sdtEndPr/>
            <w:sdtContent>
              <w:p w14:paraId="6D92F002" w14:textId="77777777" w:rsidR="00B373D6" w:rsidRPr="00FD267F" w:rsidRDefault="00B373D6" w:rsidP="0069183E">
                <w:pPr>
                  <w:keepLines/>
                  <w:rPr>
                    <w:lang w:eastAsia="nl-NL"/>
                  </w:rPr>
                </w:pPr>
                <w:r w:rsidRPr="00FF330C">
                  <w:rPr>
                    <w:rStyle w:val="Tekstvantijdelijkeaanduiding"/>
                  </w:rPr>
                  <w:t xml:space="preserve">Name of consortium </w:t>
                </w:r>
                <w:r>
                  <w:rPr>
                    <w:rStyle w:val="Tekstvantijdelijkeaanduiding"/>
                  </w:rPr>
                  <w:t>member 2</w:t>
                </w:r>
              </w:p>
            </w:sdtContent>
          </w:sdt>
          <w:p w14:paraId="390E6D6B" w14:textId="77777777" w:rsidR="00B373D6" w:rsidRPr="00FF330C" w:rsidRDefault="00B373D6" w:rsidP="0069183E">
            <w:pPr>
              <w:pStyle w:val="Lijstlevel1Nummering123"/>
              <w:numPr>
                <w:ilvl w:val="0"/>
                <w:numId w:val="12"/>
              </w:numPr>
              <w:rPr>
                <w:lang w:val="en-GB" w:eastAsia="nl-NL"/>
              </w:rPr>
            </w:pPr>
            <w:r w:rsidRPr="00FF330C">
              <w:rPr>
                <w:lang w:val="en-GB" w:eastAsia="nl-NL"/>
              </w:rPr>
              <w:t xml:space="preserve"> </w:t>
            </w:r>
          </w:p>
          <w:p w14:paraId="798882E6" w14:textId="77777777" w:rsidR="00B373D6" w:rsidRPr="00FD267F" w:rsidRDefault="00B373D6" w:rsidP="0069183E">
            <w:pPr>
              <w:pStyle w:val="Lijstlevel1Nummering123"/>
              <w:rPr>
                <w:lang w:val="en-GB" w:eastAsia="nl-NL"/>
              </w:rPr>
            </w:pPr>
            <w:r w:rsidRPr="00FD267F">
              <w:rPr>
                <w:lang w:val="en-GB" w:eastAsia="nl-NL"/>
              </w:rPr>
              <w:t xml:space="preserve"> </w:t>
            </w:r>
          </w:p>
          <w:p w14:paraId="0512BA61" w14:textId="77777777" w:rsidR="00B373D6" w:rsidRPr="00FD267F" w:rsidRDefault="00B373D6" w:rsidP="0069183E">
            <w:pPr>
              <w:pStyle w:val="Lijstlevel1Nummering123"/>
              <w:rPr>
                <w:lang w:val="en-GB" w:eastAsia="nl-NL"/>
              </w:rPr>
            </w:pPr>
            <w:r w:rsidRPr="00FD267F">
              <w:rPr>
                <w:lang w:val="en-GB" w:eastAsia="nl-NL"/>
              </w:rPr>
              <w:t xml:space="preserve"> </w:t>
            </w:r>
          </w:p>
          <w:p w14:paraId="3A84C26D" w14:textId="77777777" w:rsidR="00B373D6" w:rsidRDefault="00B373D6" w:rsidP="0069183E">
            <w:pPr>
              <w:pStyle w:val="Lijstlevel1Nummering123"/>
              <w:rPr>
                <w:lang w:val="en-GB" w:eastAsia="nl-NL"/>
              </w:rPr>
            </w:pPr>
            <w:r w:rsidRPr="00FD267F">
              <w:rPr>
                <w:lang w:val="en-GB" w:eastAsia="nl-NL"/>
              </w:rPr>
              <w:t xml:space="preserve"> </w:t>
            </w:r>
            <w:r>
              <w:rPr>
                <w:lang w:val="en-GB" w:eastAsia="nl-NL"/>
              </w:rPr>
              <w:t xml:space="preserve"> </w:t>
            </w:r>
          </w:p>
          <w:p w14:paraId="1223A95D" w14:textId="77777777" w:rsidR="00B373D6" w:rsidRPr="00FD267F" w:rsidRDefault="00B373D6" w:rsidP="0069183E">
            <w:pPr>
              <w:pStyle w:val="Lijstlevel1Nummering123"/>
              <w:rPr>
                <w:lang w:val="en-GB" w:eastAsia="nl-NL"/>
              </w:rPr>
            </w:pPr>
          </w:p>
          <w:p w14:paraId="7D251F7C" w14:textId="77777777" w:rsidR="00B373D6" w:rsidRDefault="00B373D6" w:rsidP="0069183E">
            <w:pPr>
              <w:pStyle w:val="Lijstlevel1Nummering123"/>
              <w:numPr>
                <w:ilvl w:val="0"/>
                <w:numId w:val="0"/>
              </w:numPr>
              <w:rPr>
                <w:lang w:val="en-GB" w:eastAsia="nl-NL"/>
              </w:rPr>
            </w:pPr>
          </w:p>
          <w:sdt>
            <w:sdtPr>
              <w:rPr>
                <w:lang w:eastAsia="nl-NL"/>
              </w:rPr>
              <w:id w:val="578105269"/>
              <w:placeholder>
                <w:docPart w:val="EDA4B754EAC447F98459B5247E1C5E51"/>
              </w:placeholder>
              <w:showingPlcHdr/>
              <w15:appearance w15:val="hidden"/>
            </w:sdtPr>
            <w:sdtEndPr/>
            <w:sdtContent>
              <w:p w14:paraId="1435DBEC" w14:textId="77777777" w:rsidR="00B373D6" w:rsidRPr="00FD267F" w:rsidRDefault="00B373D6" w:rsidP="0069183E">
                <w:pPr>
                  <w:keepLines/>
                  <w:rPr>
                    <w:lang w:eastAsia="nl-NL"/>
                  </w:rPr>
                </w:pPr>
                <w:r w:rsidRPr="00FF330C">
                  <w:rPr>
                    <w:rStyle w:val="Tekstvantijdelijkeaanduiding"/>
                  </w:rPr>
                  <w:t xml:space="preserve">Name of consortium </w:t>
                </w:r>
                <w:r>
                  <w:rPr>
                    <w:rStyle w:val="Tekstvantijdelijkeaanduiding"/>
                  </w:rPr>
                  <w:t>member 3</w:t>
                </w:r>
              </w:p>
            </w:sdtContent>
          </w:sdt>
          <w:p w14:paraId="7142BA95" w14:textId="77777777" w:rsidR="00B373D6" w:rsidRPr="00FF330C" w:rsidRDefault="00B373D6" w:rsidP="0069183E">
            <w:pPr>
              <w:pStyle w:val="Lijstlevel1Nummering123"/>
              <w:numPr>
                <w:ilvl w:val="0"/>
                <w:numId w:val="13"/>
              </w:numPr>
              <w:rPr>
                <w:lang w:val="en-GB" w:eastAsia="nl-NL"/>
              </w:rPr>
            </w:pPr>
            <w:r w:rsidRPr="00FF330C">
              <w:rPr>
                <w:lang w:val="en-GB" w:eastAsia="nl-NL"/>
              </w:rPr>
              <w:t xml:space="preserve"> </w:t>
            </w:r>
          </w:p>
          <w:p w14:paraId="27FCDBC5" w14:textId="77777777" w:rsidR="00B373D6" w:rsidRPr="00FD267F" w:rsidRDefault="00B373D6" w:rsidP="0069183E">
            <w:pPr>
              <w:pStyle w:val="Lijstlevel1Nummering123"/>
              <w:rPr>
                <w:lang w:val="en-GB" w:eastAsia="nl-NL"/>
              </w:rPr>
            </w:pPr>
            <w:r w:rsidRPr="00FD267F">
              <w:rPr>
                <w:lang w:val="en-GB" w:eastAsia="nl-NL"/>
              </w:rPr>
              <w:t xml:space="preserve"> </w:t>
            </w:r>
          </w:p>
          <w:p w14:paraId="2A87CEF0" w14:textId="77777777" w:rsidR="00B373D6" w:rsidRPr="00FD267F" w:rsidRDefault="00B373D6" w:rsidP="0069183E">
            <w:pPr>
              <w:pStyle w:val="Lijstlevel1Nummering123"/>
              <w:rPr>
                <w:lang w:val="en-GB" w:eastAsia="nl-NL"/>
              </w:rPr>
            </w:pPr>
            <w:r w:rsidRPr="00FD267F">
              <w:rPr>
                <w:lang w:val="en-GB" w:eastAsia="nl-NL"/>
              </w:rPr>
              <w:t xml:space="preserve"> </w:t>
            </w:r>
          </w:p>
          <w:p w14:paraId="371A93C5" w14:textId="77777777" w:rsidR="00B373D6" w:rsidRDefault="00B373D6" w:rsidP="0069183E">
            <w:pPr>
              <w:pStyle w:val="Lijstlevel1Nummering123"/>
              <w:rPr>
                <w:lang w:val="en-GB" w:eastAsia="nl-NL"/>
              </w:rPr>
            </w:pPr>
            <w:r w:rsidRPr="00FD267F">
              <w:rPr>
                <w:lang w:val="en-GB" w:eastAsia="nl-NL"/>
              </w:rPr>
              <w:t xml:space="preserve"> </w:t>
            </w:r>
            <w:r>
              <w:rPr>
                <w:lang w:val="en-GB" w:eastAsia="nl-NL"/>
              </w:rPr>
              <w:t xml:space="preserve"> </w:t>
            </w:r>
          </w:p>
          <w:p w14:paraId="11A3CA74" w14:textId="77777777" w:rsidR="00B373D6" w:rsidRPr="00FD267F" w:rsidRDefault="00B373D6" w:rsidP="0069183E">
            <w:pPr>
              <w:pStyle w:val="Lijstlevel1Nummering123"/>
              <w:rPr>
                <w:lang w:val="en-GB" w:eastAsia="nl-NL"/>
              </w:rPr>
            </w:pPr>
          </w:p>
          <w:p w14:paraId="2C90F8F9" w14:textId="77777777" w:rsidR="00B373D6" w:rsidRDefault="00B373D6" w:rsidP="0069183E">
            <w:pPr>
              <w:pStyle w:val="Lijstlevel1Nummering123"/>
              <w:numPr>
                <w:ilvl w:val="0"/>
                <w:numId w:val="0"/>
              </w:numPr>
              <w:rPr>
                <w:lang w:val="en-GB" w:eastAsia="nl-NL"/>
              </w:rPr>
            </w:pPr>
          </w:p>
          <w:p w14:paraId="539A8E78" w14:textId="7BE8B7E5" w:rsidR="00387DA2" w:rsidRPr="00387DA2" w:rsidRDefault="00387DA2" w:rsidP="0069183E">
            <w:pPr>
              <w:pStyle w:val="Lijstlevel1Nummering123"/>
              <w:numPr>
                <w:ilvl w:val="0"/>
                <w:numId w:val="0"/>
              </w:numPr>
              <w:rPr>
                <w:i/>
                <w:lang w:val="en-GB" w:eastAsia="nl-NL"/>
              </w:rPr>
            </w:pPr>
            <w:r w:rsidRPr="00387DA2">
              <w:rPr>
                <w:i/>
                <w:color w:val="797979" w:themeColor="background1" w:themeShade="80"/>
                <w:lang w:val="en-GB" w:eastAsia="nl-NL"/>
              </w:rPr>
              <w:t>Add more below</w:t>
            </w:r>
          </w:p>
        </w:tc>
      </w:tr>
    </w:tbl>
    <w:p w14:paraId="3B324695" w14:textId="7A5BE4C6" w:rsidR="00B373D6" w:rsidRPr="00FD267F" w:rsidRDefault="00B373D6" w:rsidP="00B373D6">
      <w:pPr>
        <w:pStyle w:val="Kop2"/>
      </w:pPr>
      <w:bookmarkStart w:id="16" w:name="_CVs_of_principal"/>
      <w:bookmarkEnd w:id="16"/>
      <w:r>
        <w:t xml:space="preserve">CVs of </w:t>
      </w:r>
      <w:r w:rsidR="00A74683">
        <w:t>main applicants</w:t>
      </w:r>
      <w:r>
        <w:t>,</w:t>
      </w:r>
      <w:r w:rsidRPr="00FD267F">
        <w:t xml:space="preserve"> co-applicants</w:t>
      </w:r>
      <w:r>
        <w:t xml:space="preserve"> and collaboration partners</w:t>
      </w:r>
      <w:r w:rsidR="005B7BFF">
        <w:t xml:space="preserve"> (in A</w:t>
      </w:r>
      <w:r w:rsidRPr="00FD267F">
        <w:t>nnex)</w:t>
      </w:r>
      <w:r w:rsidR="00182AE4" w:rsidRPr="00FD267F">
        <w:t xml:space="preserv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373D6" w:rsidRPr="00FD267F" w14:paraId="7FF6DFF9" w14:textId="77777777" w:rsidTr="0069183E">
        <w:trPr>
          <w:trHeight w:val="656"/>
        </w:trPr>
        <w:tc>
          <w:tcPr>
            <w:tcW w:w="9072" w:type="dxa"/>
            <w:tcBorders>
              <w:top w:val="nil"/>
              <w:left w:val="nil"/>
              <w:bottom w:val="nil"/>
              <w:right w:val="nil"/>
            </w:tcBorders>
            <w:shd w:val="clear" w:color="auto" w:fill="auto"/>
          </w:tcPr>
          <w:sdt>
            <w:sdtPr>
              <w:rPr>
                <w:i/>
                <w:lang w:eastAsia="nl-NL"/>
              </w:rPr>
              <w:id w:val="971098722"/>
              <w:placeholder>
                <w:docPart w:val="7EF5EA4CA21444FA8869B5470F313870"/>
              </w:placeholder>
              <w:showingPlcHdr/>
              <w15:appearance w15:val="hidden"/>
            </w:sdtPr>
            <w:sdtEndPr/>
            <w:sdtContent>
              <w:p w14:paraId="12CA8FAF" w14:textId="29648B14" w:rsidR="00B373D6" w:rsidRPr="005E1962" w:rsidRDefault="00B373D6" w:rsidP="00A74683">
                <w:pPr>
                  <w:keepLines/>
                  <w:rPr>
                    <w:i/>
                    <w:lang w:eastAsia="nl-NL"/>
                  </w:rPr>
                </w:pPr>
                <w:r w:rsidRPr="005E1962">
                  <w:rPr>
                    <w:rStyle w:val="Tekstvantijdelijkeaanduiding"/>
                    <w:i/>
                  </w:rPr>
                  <w:t xml:space="preserve">(Please include as an Annex to this application the CVs of the </w:t>
                </w:r>
                <w:r w:rsidR="00A74683" w:rsidRPr="005E1962">
                  <w:rPr>
                    <w:rStyle w:val="Tekstvantijdelijkeaanduiding"/>
                    <w:i/>
                  </w:rPr>
                  <w:t>main applicants</w:t>
                </w:r>
                <w:r w:rsidRPr="005E1962">
                  <w:rPr>
                    <w:rStyle w:val="Tekstvantijdelijkeaanduiding"/>
                    <w:i/>
                  </w:rPr>
                  <w:t>, collaboration partners and co-applicants. Each CV should be a maximum of one page (A4). Please do not include the CVs of the other project staff.)</w:t>
                </w:r>
              </w:p>
            </w:sdtContent>
          </w:sdt>
        </w:tc>
      </w:tr>
    </w:tbl>
    <w:p w14:paraId="3517BCAB" w14:textId="231B19CA" w:rsidR="005D4F25" w:rsidRPr="00FD267F" w:rsidRDefault="005D4F25" w:rsidP="00750B2C">
      <w:pPr>
        <w:pStyle w:val="Kop2"/>
        <w:rPr>
          <w:noProof/>
        </w:rPr>
      </w:pPr>
      <w:r w:rsidRPr="00FD267F">
        <w:rPr>
          <w:noProof/>
        </w:rPr>
        <w:t xml:space="preserve">Number of </w:t>
      </w:r>
      <w:r>
        <w:rPr>
          <w:noProof/>
        </w:rPr>
        <w:t>pages</w:t>
      </w:r>
      <w:r w:rsidRPr="00FD267F">
        <w:rPr>
          <w:noProof/>
        </w:rPr>
        <w:t xml:space="preserve"> used </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tblCellMar>
        <w:tblLook w:val="04A0" w:firstRow="1" w:lastRow="0" w:firstColumn="1" w:lastColumn="0" w:noHBand="0" w:noVBand="1"/>
      </w:tblPr>
      <w:tblGrid>
        <w:gridCol w:w="1241"/>
        <w:gridCol w:w="871"/>
        <w:gridCol w:w="6960"/>
      </w:tblGrid>
      <w:tr w:rsidR="005D4F25" w:rsidRPr="00FD267F" w14:paraId="0DB3AD01" w14:textId="77777777" w:rsidTr="0069183E">
        <w:trPr>
          <w:trHeight w:val="75"/>
        </w:trPr>
        <w:tc>
          <w:tcPr>
            <w:tcW w:w="1241" w:type="dxa"/>
            <w:tcBorders>
              <w:top w:val="single" w:sz="12" w:space="0" w:color="auto"/>
              <w:left w:val="single" w:sz="12" w:space="0" w:color="auto"/>
              <w:right w:val="single" w:sz="12" w:space="0" w:color="auto"/>
            </w:tcBorders>
          </w:tcPr>
          <w:p w14:paraId="6AADB58C" w14:textId="77777777" w:rsidR="005D4F25" w:rsidRPr="00FD267F" w:rsidRDefault="005D4F25" w:rsidP="0069183E">
            <w:pPr>
              <w:rPr>
                <w:noProof/>
              </w:rPr>
            </w:pPr>
            <w:r>
              <w:rPr>
                <w:noProof/>
              </w:rPr>
              <w:t>Section 2 &amp; 3:</w:t>
            </w:r>
          </w:p>
        </w:tc>
        <w:tc>
          <w:tcPr>
            <w:tcW w:w="871" w:type="dxa"/>
            <w:tcBorders>
              <w:top w:val="single" w:sz="12" w:space="0" w:color="auto"/>
              <w:left w:val="single" w:sz="12" w:space="0" w:color="auto"/>
              <w:right w:val="single" w:sz="12" w:space="0" w:color="auto"/>
            </w:tcBorders>
          </w:tcPr>
          <w:p w14:paraId="251ABC5D" w14:textId="77777777" w:rsidR="005D4F25" w:rsidRPr="00FD267F" w:rsidRDefault="00205A83" w:rsidP="0069183E">
            <w:pPr>
              <w:rPr>
                <w:noProof/>
              </w:rPr>
            </w:pPr>
            <w:sdt>
              <w:sdtPr>
                <w:rPr>
                  <w:lang w:eastAsia="nl-NL"/>
                </w:rPr>
                <w:id w:val="-34732636"/>
                <w:placeholder>
                  <w:docPart w:val="9C873499201B498C86E48F782333FDBA"/>
                </w:placeholder>
                <w:showingPlcHdr/>
                <w15:color w:val="FF6600"/>
                <w15:appearance w15:val="hidden"/>
              </w:sdtPr>
              <w:sdtEndPr/>
              <w:sdtContent>
                <w:r w:rsidR="005D4F25" w:rsidRPr="00FD267F">
                  <w:rPr>
                    <w:color w:val="6C6C6C" w:themeColor="background2" w:themeShade="80"/>
                  </w:rPr>
                  <w:t>______</w:t>
                </w:r>
              </w:sdtContent>
            </w:sdt>
            <w:r w:rsidR="005D4F25" w:rsidRPr="00FD267F">
              <w:rPr>
                <w:lang w:eastAsia="nl-NL"/>
              </w:rPr>
              <w:t xml:space="preserve"> </w:t>
            </w:r>
          </w:p>
        </w:tc>
        <w:tc>
          <w:tcPr>
            <w:tcW w:w="6960" w:type="dxa"/>
            <w:tcBorders>
              <w:top w:val="single" w:sz="12" w:space="0" w:color="auto"/>
              <w:left w:val="single" w:sz="12" w:space="0" w:color="auto"/>
              <w:right w:val="single" w:sz="12" w:space="0" w:color="auto"/>
            </w:tcBorders>
          </w:tcPr>
          <w:p w14:paraId="0DB902F8" w14:textId="77777777" w:rsidR="005D4F25" w:rsidRPr="00FD267F" w:rsidRDefault="005D4F25" w:rsidP="0069183E">
            <w:pPr>
              <w:rPr>
                <w:noProof/>
                <w:szCs w:val="19"/>
              </w:rPr>
            </w:pPr>
            <w:r w:rsidRPr="00FD267F">
              <w:rPr>
                <w:lang w:eastAsia="nl-NL"/>
              </w:rPr>
              <w:t xml:space="preserve">(Maximum </w:t>
            </w:r>
            <w:r>
              <w:rPr>
                <w:lang w:eastAsia="nl-NL"/>
              </w:rPr>
              <w:t>17</w:t>
            </w:r>
            <w:r w:rsidRPr="00FD267F">
              <w:rPr>
                <w:lang w:eastAsia="nl-NL"/>
              </w:rPr>
              <w:t xml:space="preserve"> </w:t>
            </w:r>
            <w:r>
              <w:rPr>
                <w:lang w:eastAsia="nl-NL"/>
              </w:rPr>
              <w:t>pages</w:t>
            </w:r>
            <w:r w:rsidRPr="00FD267F">
              <w:rPr>
                <w:lang w:eastAsia="nl-NL"/>
              </w:rPr>
              <w:t>)</w:t>
            </w:r>
          </w:p>
        </w:tc>
      </w:tr>
      <w:tr w:rsidR="005D4F25" w:rsidRPr="00FD267F" w14:paraId="64DF666D" w14:textId="77777777" w:rsidTr="0069183E">
        <w:trPr>
          <w:trHeight w:val="24"/>
        </w:trPr>
        <w:tc>
          <w:tcPr>
            <w:tcW w:w="1241" w:type="dxa"/>
            <w:tcBorders>
              <w:left w:val="single" w:sz="12" w:space="0" w:color="auto"/>
              <w:bottom w:val="single" w:sz="12" w:space="0" w:color="auto"/>
              <w:right w:val="single" w:sz="12" w:space="0" w:color="auto"/>
            </w:tcBorders>
          </w:tcPr>
          <w:p w14:paraId="4100A8B9" w14:textId="77777777" w:rsidR="005D4F25" w:rsidRPr="00FD267F" w:rsidRDefault="005D4F25" w:rsidP="0069183E">
            <w:pPr>
              <w:rPr>
                <w:noProof/>
              </w:rPr>
            </w:pPr>
            <w:r>
              <w:rPr>
                <w:noProof/>
              </w:rPr>
              <w:t>Format A</w:t>
            </w:r>
            <w:r w:rsidRPr="00FD267F">
              <w:rPr>
                <w:noProof/>
              </w:rPr>
              <w:t>:</w:t>
            </w:r>
          </w:p>
        </w:tc>
        <w:sdt>
          <w:sdtPr>
            <w:rPr>
              <w:lang w:eastAsia="nl-NL"/>
            </w:rPr>
            <w:id w:val="-1254123545"/>
            <w:placeholder>
              <w:docPart w:val="13B6500198B749ED92BE92D2BF596289"/>
            </w:placeholder>
            <w:showingPlcHdr/>
            <w15:color w:val="FF6600"/>
            <w15:appearance w15:val="hidden"/>
          </w:sdtPr>
          <w:sdtEndPr/>
          <w:sdtContent>
            <w:tc>
              <w:tcPr>
                <w:tcW w:w="871" w:type="dxa"/>
                <w:tcBorders>
                  <w:left w:val="single" w:sz="12" w:space="0" w:color="auto"/>
                  <w:bottom w:val="single" w:sz="12" w:space="0" w:color="auto"/>
                  <w:right w:val="single" w:sz="12" w:space="0" w:color="auto"/>
                </w:tcBorders>
              </w:tcPr>
              <w:p w14:paraId="5155A53C" w14:textId="77777777" w:rsidR="005D4F25" w:rsidRPr="00FD267F" w:rsidRDefault="005D4F25" w:rsidP="0069183E">
                <w:pPr>
                  <w:rPr>
                    <w:noProof/>
                    <w:szCs w:val="19"/>
                  </w:rPr>
                </w:pPr>
                <w:r w:rsidRPr="00FD267F">
                  <w:rPr>
                    <w:color w:val="6C6C6C" w:themeColor="background2" w:themeShade="80"/>
                  </w:rPr>
                  <w:t>______</w:t>
                </w:r>
              </w:p>
            </w:tc>
          </w:sdtContent>
        </w:sdt>
        <w:tc>
          <w:tcPr>
            <w:tcW w:w="6960" w:type="dxa"/>
            <w:tcBorders>
              <w:left w:val="single" w:sz="12" w:space="0" w:color="auto"/>
              <w:bottom w:val="single" w:sz="12" w:space="0" w:color="auto"/>
              <w:right w:val="single" w:sz="12" w:space="0" w:color="auto"/>
            </w:tcBorders>
          </w:tcPr>
          <w:p w14:paraId="5DB0DB71" w14:textId="77777777" w:rsidR="005D4F25" w:rsidRPr="00FD267F" w:rsidRDefault="005D4F25" w:rsidP="0069183E">
            <w:pPr>
              <w:rPr>
                <w:noProof/>
              </w:rPr>
            </w:pPr>
            <w:r w:rsidRPr="00FD267F">
              <w:rPr>
                <w:lang w:eastAsia="nl-NL"/>
              </w:rPr>
              <w:t xml:space="preserve">(Maximum </w:t>
            </w:r>
            <w:r>
              <w:rPr>
                <w:lang w:eastAsia="nl-NL"/>
              </w:rPr>
              <w:t>2</w:t>
            </w:r>
            <w:r w:rsidRPr="00FD267F">
              <w:rPr>
                <w:lang w:eastAsia="nl-NL"/>
              </w:rPr>
              <w:t xml:space="preserve"> </w:t>
            </w:r>
            <w:r>
              <w:rPr>
                <w:lang w:eastAsia="nl-NL"/>
              </w:rPr>
              <w:t>pages</w:t>
            </w:r>
            <w:r w:rsidRPr="00FD267F">
              <w:rPr>
                <w:lang w:eastAsia="nl-NL"/>
              </w:rPr>
              <w:t>)</w:t>
            </w:r>
          </w:p>
        </w:tc>
      </w:tr>
    </w:tbl>
    <w:p w14:paraId="69693E69" w14:textId="77777777" w:rsidR="005D4F25" w:rsidRDefault="005D4F25" w:rsidP="005D4F25">
      <w:pPr>
        <w:pStyle w:val="Lijstlevel1Nummering123"/>
        <w:numPr>
          <w:ilvl w:val="0"/>
          <w:numId w:val="0"/>
        </w:numPr>
        <w:ind w:left="340" w:hanging="340"/>
        <w:rPr>
          <w:lang w:val="en-GB" w:eastAsia="nl-NL"/>
        </w:rPr>
      </w:pPr>
    </w:p>
    <w:p w14:paraId="07375696" w14:textId="1B2BD06B" w:rsidR="00DC4833" w:rsidRDefault="00DC4833">
      <w:pPr>
        <w:spacing w:after="240"/>
        <w:sectPr w:rsidR="00DC4833" w:rsidSect="005D4F25">
          <w:pgSz w:w="11906" w:h="16838"/>
          <w:pgMar w:top="1418" w:right="1418" w:bottom="1418" w:left="1418" w:header="992" w:footer="79" w:gutter="0"/>
          <w:cols w:space="708"/>
          <w:titlePg/>
          <w:docGrid w:linePitch="360"/>
        </w:sectPr>
      </w:pPr>
    </w:p>
    <w:p w14:paraId="467A42AC" w14:textId="06BD9803" w:rsidR="00360DD6" w:rsidRPr="00FD267F" w:rsidRDefault="000B0AAD" w:rsidP="000B0AAD">
      <w:pPr>
        <w:pStyle w:val="Kop1"/>
      </w:pPr>
      <w:r w:rsidRPr="00FD267F">
        <w:lastRenderedPageBreak/>
        <w:t>Cost Estimates</w:t>
      </w:r>
    </w:p>
    <w:p w14:paraId="5A22AAD3" w14:textId="77777777" w:rsidR="00265E0C" w:rsidRPr="00FD267F" w:rsidRDefault="00265E0C" w:rsidP="00360DD6"/>
    <w:p w14:paraId="768FA025" w14:textId="6D2CC082" w:rsidR="00265E0C" w:rsidRPr="005E1962" w:rsidRDefault="00265E0C" w:rsidP="00265E0C">
      <w:pPr>
        <w:pStyle w:val="ToelichtingExplanatoryNotes"/>
        <w:rPr>
          <w:b/>
        </w:rPr>
      </w:pPr>
      <w:r w:rsidRPr="005E1962">
        <w:rPr>
          <w:b/>
        </w:rPr>
        <w:sym w:font="Wingdings" w:char="F0DF"/>
      </w:r>
      <w:r w:rsidRPr="005E1962">
        <w:rPr>
          <w:b/>
        </w:rPr>
        <w:t xml:space="preserve"> </w:t>
      </w:r>
      <w:bookmarkStart w:id="17" w:name="Explanatory_4"/>
      <w:bookmarkEnd w:id="17"/>
      <w:r w:rsidRPr="005E1962">
        <w:rPr>
          <w:b/>
          <w:highlight w:val="yellow"/>
        </w:rPr>
        <w:t>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265E0C" w:rsidRPr="00FD267F" w14:paraId="2FD63CCC" w14:textId="77777777" w:rsidTr="003E4ABE">
        <w:tc>
          <w:tcPr>
            <w:tcW w:w="9062" w:type="dxa"/>
            <w:shd w:val="clear" w:color="auto" w:fill="F2F2F2" w:themeFill="background1"/>
          </w:tcPr>
          <w:p w14:paraId="7EFFA126" w14:textId="4B7034D2" w:rsidR="00265E0C" w:rsidRPr="00FD267F" w:rsidRDefault="000A0B46" w:rsidP="003E4ABE">
            <w:pPr>
              <w:pStyle w:val="KopTitel"/>
              <w:rPr>
                <w:lang w:val="en-GB"/>
              </w:rPr>
            </w:pPr>
            <w:r>
              <w:rPr>
                <w:lang w:val="en-GB"/>
              </w:rPr>
              <w:t>4</w:t>
            </w:r>
            <w:r w:rsidR="00BD0622" w:rsidRPr="00FD267F">
              <w:rPr>
                <w:lang w:val="en-GB"/>
              </w:rPr>
              <w:t>a. Budget</w:t>
            </w:r>
          </w:p>
        </w:tc>
      </w:tr>
      <w:tr w:rsidR="00265E0C" w:rsidRPr="00FD267F" w14:paraId="64D0EB32" w14:textId="77777777" w:rsidTr="003E4ABE">
        <w:trPr>
          <w:trHeight w:val="317"/>
        </w:trPr>
        <w:tc>
          <w:tcPr>
            <w:tcW w:w="9062" w:type="dxa"/>
            <w:shd w:val="clear" w:color="auto" w:fill="F2F2F2" w:themeFill="background1"/>
          </w:tcPr>
          <w:p w14:paraId="106E551E" w14:textId="7B2F71FE" w:rsidR="003A0DED" w:rsidRDefault="004B228E" w:rsidP="003A0DED">
            <w:r>
              <w:t>Please consider § 3.2</w:t>
            </w:r>
            <w:r w:rsidR="000365D6" w:rsidRPr="000365D6">
              <w:t xml:space="preserve"> of the Call for Proposals when preparing your budget, including any restrictions in the modules for the budget requested.</w:t>
            </w:r>
            <w:r w:rsidR="003A0DED">
              <w:t xml:space="preserve"> </w:t>
            </w:r>
            <w:r w:rsidR="003A0DED" w:rsidRPr="000365D6">
              <w:t xml:space="preserve">Please also provide your </w:t>
            </w:r>
            <w:r w:rsidR="003A0DED">
              <w:t xml:space="preserve">NWO </w:t>
            </w:r>
            <w:r w:rsidR="003A0DED" w:rsidRPr="000365D6">
              <w:t>budget in the Excel budget format, uploaded as a separate</w:t>
            </w:r>
            <w:r w:rsidR="003A0DED">
              <w:t xml:space="preserve"> attachment with your proposal. Please ensure that you complete all tabs of the Excel budget, and ensure that the totals provided in this overview match the budget modules selected in your Excel budget form.</w:t>
            </w:r>
          </w:p>
          <w:p w14:paraId="26FA1B66" w14:textId="77777777" w:rsidR="003A0DED" w:rsidRDefault="003A0DED" w:rsidP="003A0DED">
            <w:pPr>
              <w:rPr>
                <w:i/>
              </w:rPr>
            </w:pPr>
          </w:p>
          <w:p w14:paraId="57807CF7" w14:textId="3D37F68C" w:rsidR="003A0DED" w:rsidRDefault="003A0DED" w:rsidP="003A0DED">
            <w:pPr>
              <w:rPr>
                <w:i/>
              </w:rPr>
            </w:pPr>
            <w:r>
              <w:rPr>
                <w:i/>
              </w:rPr>
              <w:t>For the NWO budget:</w:t>
            </w:r>
          </w:p>
          <w:p w14:paraId="7746FB66" w14:textId="02547BB9" w:rsidR="003A0DED" w:rsidRDefault="003A0DED" w:rsidP="003A0DED">
            <w:r w:rsidRPr="00FD267F">
              <w:t>Please only fill in the budget lines in the NWO budget</w:t>
            </w:r>
            <w:r>
              <w:t xml:space="preserve"> overview</w:t>
            </w:r>
            <w:r w:rsidRPr="00FD267F">
              <w:t>, and specify your costs in the budget in the Excel budget format.</w:t>
            </w:r>
            <w:r>
              <w:t xml:space="preserve"> The budget format should be uploaded as an attachment in ISAAC.</w:t>
            </w:r>
            <w:r w:rsidRPr="00FD267F">
              <w:t xml:space="preserve"> If relevant, please insert any co-financing and what the co-financing will be used for. Please note that the co-financing party should provide a letter confirming the co-financing, and specifying the exact amount that will be co-financed. This letter should be included a</w:t>
            </w:r>
            <w:r>
              <w:t>s an Annex to this application.</w:t>
            </w:r>
          </w:p>
          <w:p w14:paraId="792778EE" w14:textId="77777777" w:rsidR="003A0DED" w:rsidRDefault="003A0DED" w:rsidP="003A0DED"/>
          <w:p w14:paraId="7A572C7B" w14:textId="15ADD339" w:rsidR="003A0DED" w:rsidRDefault="003A0DED" w:rsidP="003A0DED">
            <w:pPr>
              <w:rPr>
                <w:i/>
              </w:rPr>
            </w:pPr>
            <w:r>
              <w:rPr>
                <w:i/>
              </w:rPr>
              <w:t>For the CAS budget:</w:t>
            </w:r>
          </w:p>
          <w:p w14:paraId="48E719AD" w14:textId="2EC0B52E" w:rsidR="00265E0C" w:rsidRPr="00FD267F" w:rsidRDefault="003A0DED" w:rsidP="003A0DED">
            <w:r>
              <w:t xml:space="preserve">Please complete the budget table, taking into account the information in </w:t>
            </w:r>
            <w:r w:rsidRPr="00FD267F">
              <w:t>§ 3.2</w:t>
            </w:r>
            <w:r w:rsidR="005B7BFF">
              <w:t xml:space="preserve"> of the C</w:t>
            </w:r>
            <w:r>
              <w:t xml:space="preserve">all for proposals. </w:t>
            </w:r>
            <w:r w:rsidRPr="00FD267F">
              <w:t>If relevant, please insert any co-financing and what the co-financing will be used for. Please note that the co-financing party should provide a letter confirming the co-financing, and specifying the exact amount that will be co-financed. This letter should be included as an Annex to this application</w:t>
            </w:r>
            <w:r>
              <w:t>.</w:t>
            </w:r>
          </w:p>
        </w:tc>
      </w:tr>
      <w:tr w:rsidR="00265E0C" w:rsidRPr="00FD267F" w14:paraId="76A7E002" w14:textId="77777777" w:rsidTr="003E4ABE">
        <w:tc>
          <w:tcPr>
            <w:tcW w:w="9062" w:type="dxa"/>
            <w:shd w:val="clear" w:color="auto" w:fill="F2F2F2" w:themeFill="background1"/>
          </w:tcPr>
          <w:p w14:paraId="3341996E" w14:textId="09F97332" w:rsidR="00265E0C" w:rsidRPr="00FD267F" w:rsidRDefault="000A0B46" w:rsidP="003E4ABE">
            <w:pPr>
              <w:pStyle w:val="KopTitel"/>
              <w:rPr>
                <w:lang w:val="en-GB"/>
              </w:rPr>
            </w:pPr>
            <w:r>
              <w:rPr>
                <w:lang w:val="en-GB"/>
              </w:rPr>
              <w:t>4</w:t>
            </w:r>
            <w:r w:rsidR="00BD0622" w:rsidRPr="00FD267F">
              <w:rPr>
                <w:lang w:val="en-GB"/>
              </w:rPr>
              <w:t>b. Explanation of budget</w:t>
            </w:r>
          </w:p>
        </w:tc>
      </w:tr>
      <w:tr w:rsidR="00265E0C" w:rsidRPr="00FD267F" w14:paraId="39BE31DF" w14:textId="77777777" w:rsidTr="003E4ABE">
        <w:trPr>
          <w:trHeight w:val="317"/>
        </w:trPr>
        <w:tc>
          <w:tcPr>
            <w:tcW w:w="9062" w:type="dxa"/>
            <w:shd w:val="clear" w:color="auto" w:fill="F2F2F2" w:themeFill="background1"/>
          </w:tcPr>
          <w:p w14:paraId="7C509056" w14:textId="3380940E" w:rsidR="000A0B46" w:rsidRPr="00FD267F" w:rsidRDefault="000365D6" w:rsidP="005E1962">
            <w:r w:rsidRPr="000365D6">
              <w:t xml:space="preserve">Please give a brief explanation of the costs in your budget (max 1 page A4). Please provide here only a justification of the project costs and how the proposed expenditures in the various categories relate to the planned activities. </w:t>
            </w:r>
          </w:p>
        </w:tc>
      </w:tr>
    </w:tbl>
    <w:tbl>
      <w:tblPr>
        <w:tblStyle w:val="Tabelraster1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A0B46" w:rsidRPr="00A472B9" w14:paraId="10855349" w14:textId="77777777" w:rsidTr="0069183E">
        <w:tc>
          <w:tcPr>
            <w:tcW w:w="9062" w:type="dxa"/>
            <w:shd w:val="clear" w:color="auto" w:fill="F2F2F2" w:themeFill="background1"/>
          </w:tcPr>
          <w:p w14:paraId="7635FF05" w14:textId="0492263C" w:rsidR="000A0B46" w:rsidRPr="000A0B46" w:rsidRDefault="000A0B46" w:rsidP="000A0B46">
            <w:pPr>
              <w:pStyle w:val="KopTitel"/>
              <w:rPr>
                <w:lang w:val="en-ZA"/>
              </w:rPr>
            </w:pPr>
            <w:r w:rsidRPr="000A0B46">
              <w:rPr>
                <w:lang w:val="en-ZA"/>
              </w:rPr>
              <w:t>4c. Intended starting date</w:t>
            </w:r>
          </w:p>
        </w:tc>
      </w:tr>
      <w:tr w:rsidR="000A0B46" w:rsidRPr="00A472B9" w14:paraId="4CA4FFA1" w14:textId="77777777" w:rsidTr="0069183E">
        <w:trPr>
          <w:trHeight w:val="317"/>
        </w:trPr>
        <w:tc>
          <w:tcPr>
            <w:tcW w:w="9062" w:type="dxa"/>
            <w:shd w:val="clear" w:color="auto" w:fill="F2F2F2" w:themeFill="background1"/>
          </w:tcPr>
          <w:p w14:paraId="65D8E3B8" w14:textId="01311ED4" w:rsidR="000A0B46" w:rsidRPr="00A472B9" w:rsidRDefault="000A0B46" w:rsidP="005B7BFF">
            <w:r w:rsidRPr="00A472B9">
              <w:t>As stated in section 5.1</w:t>
            </w:r>
            <w:r w:rsidR="00387DA2">
              <w:t>.</w:t>
            </w:r>
            <w:r w:rsidR="005B7BFF">
              <w:t xml:space="preserve"> of the C</w:t>
            </w:r>
            <w:r w:rsidRPr="00A472B9">
              <w:t xml:space="preserve">all for proposals, projects are expected to start </w:t>
            </w:r>
            <w:r w:rsidR="005B7BFF">
              <w:t>by 1 May 2024.</w:t>
            </w:r>
          </w:p>
        </w:tc>
      </w:tr>
    </w:tbl>
    <w:p w14:paraId="0E6CC6A5" w14:textId="62426F73" w:rsidR="00265E0C" w:rsidRPr="00FD267F" w:rsidRDefault="00265E0C" w:rsidP="00360DD6"/>
    <w:p w14:paraId="50B7A50D" w14:textId="0A69A056" w:rsidR="002F6183" w:rsidRPr="00FD267F" w:rsidRDefault="00265E0C" w:rsidP="00265E0C">
      <w:pPr>
        <w:pStyle w:val="Kop2"/>
      </w:pPr>
      <w:bookmarkStart w:id="18" w:name="_Budget_("/>
      <w:bookmarkEnd w:id="18"/>
      <w:r w:rsidRPr="00FD267F">
        <w:t>Budget</w:t>
      </w:r>
      <w:hyperlink w:anchor="_Budget_(" w:tooltip="See Explanatory Notes" w:history="1">
        <w:r w:rsidR="00DC53D4" w:rsidRPr="00FD267F">
          <w:rPr>
            <w:rStyle w:val="info"/>
          </w:rPr>
          <w:sym w:font="Webdings" w:char="F069"/>
        </w:r>
      </w:hyperlink>
    </w:p>
    <w:p w14:paraId="4173F9E9" w14:textId="4B6447C4" w:rsidR="002F6183" w:rsidRDefault="002F6183" w:rsidP="001C202A">
      <w:pPr>
        <w:keepNext/>
        <w:keepLines/>
      </w:pPr>
      <w:r w:rsidRPr="00FD267F">
        <w:t xml:space="preserve">Budget </w:t>
      </w:r>
      <w:r w:rsidR="000365D6">
        <w:t>applied for from the NWO grant:</w:t>
      </w:r>
    </w:p>
    <w:p w14:paraId="612219D8" w14:textId="77777777" w:rsidR="005E1962" w:rsidRPr="00FD267F" w:rsidRDefault="005E1962" w:rsidP="001C202A">
      <w:pPr>
        <w:keepNext/>
        <w:keepLines/>
      </w:pPr>
    </w:p>
    <w:tbl>
      <w:tblPr>
        <w:tblW w:w="9245" w:type="dxa"/>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CellMar>
          <w:left w:w="70" w:type="dxa"/>
          <w:right w:w="70" w:type="dxa"/>
        </w:tblCellMar>
        <w:tblLook w:val="04A0" w:firstRow="1" w:lastRow="0" w:firstColumn="1" w:lastColumn="0" w:noHBand="0" w:noVBand="1"/>
      </w:tblPr>
      <w:tblGrid>
        <w:gridCol w:w="3402"/>
        <w:gridCol w:w="3152"/>
        <w:gridCol w:w="2691"/>
      </w:tblGrid>
      <w:tr w:rsidR="00B373D6" w:rsidRPr="00C60478" w14:paraId="05D1E524" w14:textId="77777777" w:rsidTr="0069183E">
        <w:trPr>
          <w:trHeight w:val="255"/>
        </w:trPr>
        <w:tc>
          <w:tcPr>
            <w:tcW w:w="3402" w:type="dxa"/>
            <w:shd w:val="clear" w:color="auto" w:fill="F2F2F2" w:themeFill="background1"/>
            <w:noWrap/>
            <w:vAlign w:val="center"/>
            <w:hideMark/>
          </w:tcPr>
          <w:p w14:paraId="34A35886" w14:textId="77777777" w:rsidR="00B373D6" w:rsidRPr="0091309D" w:rsidRDefault="00B373D6" w:rsidP="0069183E">
            <w:pPr>
              <w:rPr>
                <w:rFonts w:cs="Calibri"/>
                <w:b/>
                <w:bCs/>
                <w:color w:val="000000"/>
                <w:sz w:val="18"/>
                <w:szCs w:val="18"/>
              </w:rPr>
            </w:pPr>
            <w:r w:rsidRPr="00550B01">
              <w:rPr>
                <w:rFonts w:cs="Calibri"/>
                <w:bCs/>
                <w:color w:val="000000"/>
                <w:sz w:val="18"/>
                <w:szCs w:val="18"/>
              </w:rPr>
              <w:t> </w:t>
            </w:r>
            <w:r w:rsidRPr="0091309D">
              <w:rPr>
                <w:rFonts w:cs="Calibri"/>
                <w:b/>
                <w:bCs/>
                <w:color w:val="000000"/>
                <w:sz w:val="18"/>
                <w:szCs w:val="18"/>
              </w:rPr>
              <w:t>Project costs</w:t>
            </w:r>
          </w:p>
        </w:tc>
        <w:tc>
          <w:tcPr>
            <w:tcW w:w="3152" w:type="dxa"/>
            <w:shd w:val="clear" w:color="auto" w:fill="F2F2F2" w:themeFill="background1"/>
            <w:vAlign w:val="center"/>
          </w:tcPr>
          <w:p w14:paraId="7987DC66" w14:textId="77777777" w:rsidR="00B373D6" w:rsidRPr="00C60478" w:rsidRDefault="00B373D6" w:rsidP="0069183E">
            <w:pPr>
              <w:rPr>
                <w:rFonts w:cs="Calibri"/>
                <w:b/>
                <w:bCs/>
                <w:color w:val="000000"/>
                <w:sz w:val="18"/>
                <w:szCs w:val="18"/>
              </w:rPr>
            </w:pPr>
            <w:r>
              <w:rPr>
                <w:rFonts w:cs="Calibri"/>
                <w:b/>
                <w:bCs/>
                <w:color w:val="000000"/>
                <w:sz w:val="18"/>
                <w:szCs w:val="18"/>
              </w:rPr>
              <w:t>(Sub) totals</w:t>
            </w:r>
          </w:p>
        </w:tc>
        <w:tc>
          <w:tcPr>
            <w:tcW w:w="2691" w:type="dxa"/>
            <w:shd w:val="clear" w:color="auto" w:fill="F2F2F2" w:themeFill="background1"/>
            <w:noWrap/>
            <w:vAlign w:val="center"/>
            <w:hideMark/>
          </w:tcPr>
          <w:p w14:paraId="6C1F3F72" w14:textId="77777777" w:rsidR="00B373D6" w:rsidRPr="00C60478" w:rsidRDefault="00B373D6" w:rsidP="0069183E">
            <w:pPr>
              <w:rPr>
                <w:rFonts w:cs="Calibri"/>
                <w:b/>
                <w:bCs/>
                <w:color w:val="000000"/>
                <w:sz w:val="18"/>
                <w:szCs w:val="18"/>
              </w:rPr>
            </w:pPr>
            <w:r w:rsidRPr="00C60478">
              <w:rPr>
                <w:rFonts w:cs="Calibri"/>
                <w:b/>
                <w:bCs/>
                <w:color w:val="000000"/>
                <w:sz w:val="18"/>
                <w:szCs w:val="18"/>
              </w:rPr>
              <w:t>% of NWO funding</w:t>
            </w:r>
          </w:p>
        </w:tc>
      </w:tr>
      <w:tr w:rsidR="00B373D6" w:rsidRPr="00C60478" w14:paraId="56796DF4" w14:textId="77777777" w:rsidTr="0069183E">
        <w:trPr>
          <w:trHeight w:val="255"/>
        </w:trPr>
        <w:tc>
          <w:tcPr>
            <w:tcW w:w="3402" w:type="dxa"/>
            <w:shd w:val="clear" w:color="auto" w:fill="F2F2F2" w:themeFill="background1"/>
            <w:noWrap/>
            <w:vAlign w:val="center"/>
            <w:hideMark/>
          </w:tcPr>
          <w:p w14:paraId="605038C5" w14:textId="77777777" w:rsidR="00B373D6" w:rsidRPr="00550B01" w:rsidRDefault="00B373D6" w:rsidP="0069183E">
            <w:pPr>
              <w:rPr>
                <w:rFonts w:cs="Calibri"/>
                <w:bCs/>
                <w:i/>
                <w:iCs/>
                <w:color w:val="000000"/>
                <w:sz w:val="18"/>
                <w:szCs w:val="18"/>
              </w:rPr>
            </w:pPr>
            <w:r w:rsidRPr="00550B01">
              <w:rPr>
                <w:rFonts w:cs="Calibri"/>
                <w:bCs/>
                <w:i/>
                <w:iCs/>
                <w:color w:val="000000"/>
                <w:sz w:val="18"/>
                <w:szCs w:val="18"/>
              </w:rPr>
              <w:t>Personnel costs</w:t>
            </w:r>
          </w:p>
        </w:tc>
        <w:tc>
          <w:tcPr>
            <w:tcW w:w="3152" w:type="dxa"/>
            <w:vAlign w:val="center"/>
          </w:tcPr>
          <w:p w14:paraId="009EBB3B" w14:textId="77777777" w:rsidR="00B373D6" w:rsidRPr="00C60478" w:rsidRDefault="00B373D6" w:rsidP="0069183E">
            <w:pPr>
              <w:jc w:val="right"/>
              <w:rPr>
                <w:rFonts w:cs="Calibri"/>
                <w:color w:val="000000"/>
                <w:sz w:val="18"/>
                <w:szCs w:val="18"/>
              </w:rPr>
            </w:pPr>
            <w:r>
              <w:rPr>
                <w:rFonts w:cs="Calibri"/>
                <w:szCs w:val="17"/>
              </w:rPr>
              <w:t>€</w:t>
            </w:r>
            <w:r w:rsidRPr="006A2228">
              <w:rPr>
                <w:rFonts w:cs="Calibri"/>
                <w:szCs w:val="17"/>
              </w:rPr>
              <w:t> </w:t>
            </w:r>
          </w:p>
        </w:tc>
        <w:tc>
          <w:tcPr>
            <w:tcW w:w="2691" w:type="dxa"/>
            <w:shd w:val="clear" w:color="auto" w:fill="auto"/>
            <w:noWrap/>
            <w:vAlign w:val="center"/>
          </w:tcPr>
          <w:p w14:paraId="64817BDB"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571DA84D" w14:textId="77777777" w:rsidTr="0069183E">
        <w:trPr>
          <w:trHeight w:val="255"/>
        </w:trPr>
        <w:tc>
          <w:tcPr>
            <w:tcW w:w="3402" w:type="dxa"/>
            <w:shd w:val="clear" w:color="auto" w:fill="F2F2F2" w:themeFill="background1"/>
            <w:noWrap/>
            <w:vAlign w:val="center"/>
            <w:hideMark/>
          </w:tcPr>
          <w:p w14:paraId="0B7C1671" w14:textId="77777777" w:rsidR="00B373D6" w:rsidRPr="00550B01" w:rsidRDefault="00B373D6" w:rsidP="0069183E">
            <w:pPr>
              <w:rPr>
                <w:rFonts w:cs="Calibri"/>
                <w:i/>
                <w:iCs/>
                <w:color w:val="000000"/>
                <w:sz w:val="18"/>
                <w:szCs w:val="18"/>
              </w:rPr>
            </w:pPr>
            <w:r w:rsidRPr="00550B01">
              <w:rPr>
                <w:rFonts w:cs="Calibri"/>
                <w:i/>
                <w:iCs/>
                <w:color w:val="000000"/>
                <w:sz w:val="18"/>
                <w:szCs w:val="18"/>
              </w:rPr>
              <w:t xml:space="preserve">        Bench fee(s) (if applicable)</w:t>
            </w:r>
          </w:p>
        </w:tc>
        <w:tc>
          <w:tcPr>
            <w:tcW w:w="3152" w:type="dxa"/>
            <w:shd w:val="clear" w:color="auto" w:fill="auto"/>
          </w:tcPr>
          <w:p w14:paraId="327596A3" w14:textId="77777777" w:rsidR="00B373D6" w:rsidRPr="00C60478" w:rsidRDefault="00B373D6" w:rsidP="0069183E">
            <w:pPr>
              <w:jc w:val="right"/>
              <w:rPr>
                <w:rFonts w:cs="Calibri"/>
                <w:color w:val="000000"/>
                <w:sz w:val="18"/>
                <w:szCs w:val="18"/>
              </w:rPr>
            </w:pPr>
            <w:r>
              <w:rPr>
                <w:rFonts w:cs="Calibri"/>
                <w:szCs w:val="17"/>
              </w:rPr>
              <w:t>€</w:t>
            </w:r>
            <w:r w:rsidRPr="006A2228">
              <w:rPr>
                <w:rFonts w:cs="Calibri"/>
                <w:szCs w:val="17"/>
              </w:rPr>
              <w:t> </w:t>
            </w:r>
          </w:p>
        </w:tc>
        <w:tc>
          <w:tcPr>
            <w:tcW w:w="2691" w:type="dxa"/>
            <w:shd w:val="clear" w:color="auto" w:fill="F2F2F2" w:themeFill="background1"/>
            <w:noWrap/>
          </w:tcPr>
          <w:p w14:paraId="6420BDC9" w14:textId="77777777" w:rsidR="00B373D6" w:rsidRPr="00C60478" w:rsidRDefault="00B373D6" w:rsidP="0069183E">
            <w:pPr>
              <w:rPr>
                <w:rFonts w:cs="Calibri"/>
                <w:color w:val="000000"/>
                <w:sz w:val="18"/>
                <w:szCs w:val="18"/>
              </w:rPr>
            </w:pPr>
          </w:p>
        </w:tc>
      </w:tr>
      <w:tr w:rsidR="00B373D6" w:rsidRPr="00C60478" w14:paraId="2F2D510B" w14:textId="77777777" w:rsidTr="0069183E">
        <w:trPr>
          <w:trHeight w:val="255"/>
        </w:trPr>
        <w:tc>
          <w:tcPr>
            <w:tcW w:w="3402" w:type="dxa"/>
            <w:shd w:val="clear" w:color="auto" w:fill="F2F2F2" w:themeFill="background1"/>
            <w:noWrap/>
            <w:vAlign w:val="center"/>
            <w:hideMark/>
          </w:tcPr>
          <w:p w14:paraId="27CE7B79" w14:textId="77777777" w:rsidR="00B373D6" w:rsidRPr="00550B01" w:rsidRDefault="00B373D6" w:rsidP="0069183E">
            <w:pPr>
              <w:rPr>
                <w:rFonts w:cs="Calibri"/>
                <w:bCs/>
                <w:i/>
                <w:iCs/>
                <w:color w:val="000000"/>
                <w:sz w:val="18"/>
                <w:szCs w:val="18"/>
              </w:rPr>
            </w:pPr>
            <w:r w:rsidRPr="00550B01">
              <w:rPr>
                <w:rFonts w:cs="Calibri"/>
                <w:bCs/>
                <w:i/>
                <w:iCs/>
                <w:color w:val="000000"/>
                <w:sz w:val="18"/>
                <w:szCs w:val="18"/>
              </w:rPr>
              <w:lastRenderedPageBreak/>
              <w:t>Material costs</w:t>
            </w:r>
          </w:p>
        </w:tc>
        <w:tc>
          <w:tcPr>
            <w:tcW w:w="3152" w:type="dxa"/>
          </w:tcPr>
          <w:p w14:paraId="3763A135" w14:textId="77777777" w:rsidR="00B373D6" w:rsidRPr="00B129D7" w:rsidRDefault="00B373D6" w:rsidP="0069183E">
            <w:pPr>
              <w:jc w:val="right"/>
              <w:rPr>
                <w:rFonts w:cs="Calibri"/>
                <w:color w:val="000000"/>
              </w:rPr>
            </w:pPr>
            <w:r w:rsidRPr="00B129D7">
              <w:rPr>
                <w:rFonts w:cs="Calibri"/>
              </w:rPr>
              <w:t>€ </w:t>
            </w:r>
          </w:p>
        </w:tc>
        <w:tc>
          <w:tcPr>
            <w:tcW w:w="2691" w:type="dxa"/>
            <w:shd w:val="clear" w:color="auto" w:fill="auto"/>
            <w:noWrap/>
          </w:tcPr>
          <w:p w14:paraId="042C3657"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50F34245" w14:textId="77777777" w:rsidTr="0069183E">
        <w:trPr>
          <w:trHeight w:val="255"/>
        </w:trPr>
        <w:tc>
          <w:tcPr>
            <w:tcW w:w="3402" w:type="dxa"/>
            <w:shd w:val="clear" w:color="auto" w:fill="F2F2F2" w:themeFill="background1"/>
            <w:noWrap/>
            <w:vAlign w:val="center"/>
            <w:hideMark/>
          </w:tcPr>
          <w:p w14:paraId="788AD7A1" w14:textId="77777777" w:rsidR="00B373D6" w:rsidRPr="00550B01" w:rsidRDefault="00B373D6" w:rsidP="0069183E">
            <w:pPr>
              <w:rPr>
                <w:rFonts w:cs="Calibri"/>
                <w:i/>
                <w:iCs/>
                <w:color w:val="000000"/>
                <w:sz w:val="18"/>
                <w:szCs w:val="18"/>
              </w:rPr>
            </w:pPr>
            <w:r w:rsidRPr="00550B01">
              <w:rPr>
                <w:rFonts w:cs="Calibri"/>
                <w:i/>
                <w:iCs/>
                <w:color w:val="000000"/>
                <w:sz w:val="18"/>
                <w:szCs w:val="18"/>
              </w:rPr>
              <w:t xml:space="preserve">        Audit costs (if applicable)</w:t>
            </w:r>
          </w:p>
        </w:tc>
        <w:tc>
          <w:tcPr>
            <w:tcW w:w="3152" w:type="dxa"/>
            <w:shd w:val="clear" w:color="auto" w:fill="auto"/>
          </w:tcPr>
          <w:p w14:paraId="017F2404" w14:textId="77777777" w:rsidR="00B373D6" w:rsidRPr="00B129D7" w:rsidRDefault="00B373D6" w:rsidP="0069183E">
            <w:pPr>
              <w:jc w:val="right"/>
              <w:rPr>
                <w:rFonts w:cs="Calibri"/>
                <w:color w:val="000000"/>
              </w:rPr>
            </w:pPr>
            <w:r w:rsidRPr="00B129D7">
              <w:rPr>
                <w:rFonts w:cs="Calibri"/>
              </w:rPr>
              <w:t>€ </w:t>
            </w:r>
          </w:p>
        </w:tc>
        <w:tc>
          <w:tcPr>
            <w:tcW w:w="2691" w:type="dxa"/>
            <w:shd w:val="clear" w:color="auto" w:fill="F2F2F2" w:themeFill="background1"/>
            <w:noWrap/>
          </w:tcPr>
          <w:p w14:paraId="05956FEB" w14:textId="77777777" w:rsidR="00B373D6" w:rsidRPr="00C60478" w:rsidRDefault="00B373D6" w:rsidP="0069183E">
            <w:pPr>
              <w:rPr>
                <w:rFonts w:cs="Calibri"/>
                <w:color w:val="000000"/>
                <w:sz w:val="18"/>
                <w:szCs w:val="18"/>
              </w:rPr>
            </w:pPr>
          </w:p>
        </w:tc>
      </w:tr>
      <w:tr w:rsidR="00B373D6" w:rsidRPr="00C60478" w14:paraId="100111D6" w14:textId="77777777" w:rsidTr="0069183E">
        <w:trPr>
          <w:trHeight w:val="255"/>
        </w:trPr>
        <w:tc>
          <w:tcPr>
            <w:tcW w:w="3402" w:type="dxa"/>
            <w:shd w:val="clear" w:color="auto" w:fill="F2F2F2" w:themeFill="background1"/>
            <w:noWrap/>
            <w:vAlign w:val="center"/>
          </w:tcPr>
          <w:p w14:paraId="1F42235F" w14:textId="77777777" w:rsidR="00B373D6" w:rsidRPr="00550B01" w:rsidRDefault="00B373D6" w:rsidP="0069183E">
            <w:pPr>
              <w:rPr>
                <w:rFonts w:cs="Calibri"/>
                <w:bCs/>
                <w:i/>
                <w:iCs/>
                <w:color w:val="000000"/>
                <w:sz w:val="18"/>
                <w:szCs w:val="18"/>
              </w:rPr>
            </w:pPr>
            <w:r>
              <w:rPr>
                <w:rFonts w:cs="Calibri"/>
                <w:bCs/>
                <w:i/>
                <w:iCs/>
                <w:color w:val="000000"/>
                <w:sz w:val="18"/>
                <w:szCs w:val="18"/>
              </w:rPr>
              <w:t>Investments</w:t>
            </w:r>
          </w:p>
        </w:tc>
        <w:tc>
          <w:tcPr>
            <w:tcW w:w="3152" w:type="dxa"/>
          </w:tcPr>
          <w:p w14:paraId="4753C6FB" w14:textId="77777777" w:rsidR="00B373D6" w:rsidRPr="00B129D7" w:rsidRDefault="00B373D6" w:rsidP="0069183E">
            <w:pPr>
              <w:jc w:val="right"/>
              <w:rPr>
                <w:rFonts w:cs="Calibri"/>
              </w:rPr>
            </w:pPr>
            <w:r w:rsidRPr="00B129D7">
              <w:rPr>
                <w:rFonts w:cs="Calibri"/>
              </w:rPr>
              <w:t xml:space="preserve">€       </w:t>
            </w:r>
          </w:p>
        </w:tc>
        <w:tc>
          <w:tcPr>
            <w:tcW w:w="2691" w:type="dxa"/>
            <w:shd w:val="clear" w:color="auto" w:fill="auto"/>
            <w:noWrap/>
          </w:tcPr>
          <w:p w14:paraId="7405725B"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43B968E8" w14:textId="77777777" w:rsidTr="0069183E">
        <w:trPr>
          <w:trHeight w:val="255"/>
        </w:trPr>
        <w:tc>
          <w:tcPr>
            <w:tcW w:w="3402" w:type="dxa"/>
            <w:shd w:val="clear" w:color="auto" w:fill="F2F2F2" w:themeFill="background1"/>
            <w:noWrap/>
            <w:vAlign w:val="center"/>
            <w:hideMark/>
          </w:tcPr>
          <w:p w14:paraId="1415ED20" w14:textId="77777777" w:rsidR="00B373D6" w:rsidRPr="00550B01" w:rsidRDefault="00B373D6" w:rsidP="0069183E">
            <w:pPr>
              <w:rPr>
                <w:rFonts w:cs="Calibri"/>
                <w:bCs/>
                <w:i/>
                <w:iCs/>
                <w:color w:val="000000"/>
                <w:sz w:val="18"/>
                <w:szCs w:val="18"/>
              </w:rPr>
            </w:pPr>
            <w:r w:rsidRPr="00550B01">
              <w:rPr>
                <w:rFonts w:cs="Calibri"/>
                <w:bCs/>
                <w:i/>
                <w:iCs/>
                <w:color w:val="000000"/>
                <w:sz w:val="18"/>
                <w:szCs w:val="18"/>
              </w:rPr>
              <w:t xml:space="preserve">Knowledge utilisation </w:t>
            </w:r>
          </w:p>
        </w:tc>
        <w:tc>
          <w:tcPr>
            <w:tcW w:w="3152" w:type="dxa"/>
          </w:tcPr>
          <w:p w14:paraId="2836A8D0" w14:textId="77777777" w:rsidR="00B373D6" w:rsidRPr="00B129D7" w:rsidRDefault="00B373D6" w:rsidP="0069183E">
            <w:pPr>
              <w:jc w:val="right"/>
              <w:rPr>
                <w:rFonts w:cs="Calibri"/>
                <w:color w:val="000000"/>
              </w:rPr>
            </w:pPr>
            <w:r w:rsidRPr="00B129D7">
              <w:rPr>
                <w:rFonts w:cs="Calibri"/>
                <w:lang w:val="en-ZA"/>
              </w:rPr>
              <w:t xml:space="preserve">Maximum 20% of the total budget applied for </w:t>
            </w:r>
            <w:r w:rsidRPr="00B129D7">
              <w:rPr>
                <w:rFonts w:cs="Calibri"/>
              </w:rPr>
              <w:t>€ </w:t>
            </w:r>
          </w:p>
        </w:tc>
        <w:tc>
          <w:tcPr>
            <w:tcW w:w="2691" w:type="dxa"/>
            <w:shd w:val="clear" w:color="auto" w:fill="auto"/>
            <w:noWrap/>
          </w:tcPr>
          <w:p w14:paraId="53F6F247"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6952653A" w14:textId="77777777" w:rsidTr="0069183E">
        <w:trPr>
          <w:trHeight w:val="255"/>
        </w:trPr>
        <w:tc>
          <w:tcPr>
            <w:tcW w:w="3402" w:type="dxa"/>
            <w:shd w:val="clear" w:color="auto" w:fill="F2F2F2" w:themeFill="background1"/>
            <w:noWrap/>
            <w:vAlign w:val="center"/>
            <w:hideMark/>
          </w:tcPr>
          <w:p w14:paraId="3AFA6153" w14:textId="77777777" w:rsidR="00B373D6" w:rsidRPr="00550B01" w:rsidRDefault="00B373D6" w:rsidP="0069183E">
            <w:pPr>
              <w:rPr>
                <w:rFonts w:cs="Calibri"/>
                <w:bCs/>
                <w:i/>
                <w:iCs/>
                <w:color w:val="000000"/>
                <w:sz w:val="18"/>
                <w:szCs w:val="18"/>
              </w:rPr>
            </w:pPr>
            <w:r w:rsidRPr="00550B01">
              <w:rPr>
                <w:rFonts w:cs="Calibri"/>
                <w:bCs/>
                <w:i/>
                <w:iCs/>
                <w:color w:val="000000"/>
                <w:sz w:val="18"/>
                <w:szCs w:val="18"/>
              </w:rPr>
              <w:t xml:space="preserve">Internationalisation </w:t>
            </w:r>
          </w:p>
        </w:tc>
        <w:tc>
          <w:tcPr>
            <w:tcW w:w="3152" w:type="dxa"/>
          </w:tcPr>
          <w:p w14:paraId="32748D36" w14:textId="77777777" w:rsidR="00B373D6" w:rsidRPr="00B129D7" w:rsidRDefault="00B373D6" w:rsidP="0069183E">
            <w:pPr>
              <w:jc w:val="right"/>
              <w:rPr>
                <w:rFonts w:cs="Calibri"/>
                <w:color w:val="000000"/>
              </w:rPr>
            </w:pPr>
            <w:r w:rsidRPr="00B129D7">
              <w:rPr>
                <w:rFonts w:cs="Calibri"/>
                <w:lang w:val="en-ZA"/>
              </w:rPr>
              <w:t xml:space="preserve">Maximum 20% of the total budget applied for </w:t>
            </w:r>
            <w:r w:rsidRPr="00B129D7">
              <w:rPr>
                <w:rFonts w:cs="Calibri"/>
              </w:rPr>
              <w:t>€ </w:t>
            </w:r>
          </w:p>
        </w:tc>
        <w:tc>
          <w:tcPr>
            <w:tcW w:w="2691" w:type="dxa"/>
            <w:shd w:val="clear" w:color="auto" w:fill="auto"/>
            <w:noWrap/>
          </w:tcPr>
          <w:p w14:paraId="3C5A2536"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763CB2DB" w14:textId="77777777" w:rsidTr="0069183E">
        <w:trPr>
          <w:trHeight w:val="255"/>
        </w:trPr>
        <w:tc>
          <w:tcPr>
            <w:tcW w:w="3402" w:type="dxa"/>
            <w:shd w:val="clear" w:color="auto" w:fill="F2F2F2" w:themeFill="background1"/>
            <w:noWrap/>
            <w:vAlign w:val="center"/>
            <w:hideMark/>
          </w:tcPr>
          <w:p w14:paraId="19024F65" w14:textId="77777777" w:rsidR="00B373D6" w:rsidRPr="00550B01" w:rsidRDefault="00B373D6" w:rsidP="0069183E">
            <w:pPr>
              <w:rPr>
                <w:rFonts w:cs="Calibri"/>
                <w:bCs/>
                <w:i/>
                <w:iCs/>
                <w:color w:val="000000"/>
                <w:sz w:val="18"/>
                <w:szCs w:val="18"/>
              </w:rPr>
            </w:pPr>
            <w:r w:rsidRPr="00550B01">
              <w:rPr>
                <w:rFonts w:cs="Calibri"/>
                <w:bCs/>
                <w:i/>
                <w:iCs/>
                <w:color w:val="000000"/>
                <w:sz w:val="18"/>
                <w:szCs w:val="18"/>
              </w:rPr>
              <w:t>Money follows Cooperation</w:t>
            </w:r>
          </w:p>
        </w:tc>
        <w:tc>
          <w:tcPr>
            <w:tcW w:w="3152" w:type="dxa"/>
            <w:tcBorders>
              <w:bottom w:val="single" w:sz="4" w:space="0" w:color="auto"/>
            </w:tcBorders>
          </w:tcPr>
          <w:p w14:paraId="08AC89B2" w14:textId="77777777" w:rsidR="00B373D6" w:rsidRPr="00B129D7" w:rsidRDefault="00B373D6" w:rsidP="0069183E">
            <w:pPr>
              <w:pStyle w:val="Default"/>
              <w:jc w:val="right"/>
              <w:rPr>
                <w:sz w:val="19"/>
                <w:szCs w:val="19"/>
                <w:lang w:val="en-ZA"/>
              </w:rPr>
            </w:pPr>
            <w:r w:rsidRPr="00B129D7">
              <w:rPr>
                <w:sz w:val="19"/>
                <w:szCs w:val="19"/>
                <w:lang w:val="en-ZA"/>
              </w:rPr>
              <w:t xml:space="preserve">Less than 50% of the total budget applied for </w:t>
            </w:r>
          </w:p>
          <w:p w14:paraId="5E2B2763" w14:textId="77777777" w:rsidR="00B373D6" w:rsidRPr="00B129D7" w:rsidRDefault="00B373D6" w:rsidP="0069183E">
            <w:pPr>
              <w:jc w:val="right"/>
              <w:rPr>
                <w:rFonts w:cs="Calibri"/>
                <w:color w:val="000000"/>
              </w:rPr>
            </w:pPr>
            <w:r w:rsidRPr="00B129D7">
              <w:rPr>
                <w:rFonts w:cs="Calibri"/>
              </w:rPr>
              <w:t>€ </w:t>
            </w:r>
          </w:p>
        </w:tc>
        <w:tc>
          <w:tcPr>
            <w:tcW w:w="2691" w:type="dxa"/>
            <w:shd w:val="clear" w:color="auto" w:fill="auto"/>
            <w:noWrap/>
          </w:tcPr>
          <w:p w14:paraId="3892E3DF"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30E6412D" w14:textId="77777777" w:rsidTr="0069183E">
        <w:trPr>
          <w:trHeight w:val="255"/>
        </w:trPr>
        <w:tc>
          <w:tcPr>
            <w:tcW w:w="3402" w:type="dxa"/>
            <w:shd w:val="clear" w:color="auto" w:fill="F2F2F2" w:themeFill="background1"/>
            <w:noWrap/>
            <w:vAlign w:val="center"/>
          </w:tcPr>
          <w:p w14:paraId="11A67B64" w14:textId="77777777" w:rsidR="00B373D6" w:rsidRPr="00550B01" w:rsidRDefault="00B373D6" w:rsidP="0069183E">
            <w:pPr>
              <w:rPr>
                <w:rFonts w:cs="Calibri"/>
                <w:bCs/>
                <w:i/>
                <w:iCs/>
                <w:color w:val="000000"/>
                <w:sz w:val="18"/>
                <w:szCs w:val="18"/>
              </w:rPr>
            </w:pPr>
            <w:r>
              <w:rPr>
                <w:rFonts w:cs="Calibri"/>
                <w:bCs/>
                <w:i/>
                <w:iCs/>
                <w:color w:val="000000"/>
                <w:sz w:val="18"/>
                <w:szCs w:val="18"/>
              </w:rPr>
              <w:t>Project management</w:t>
            </w:r>
          </w:p>
        </w:tc>
        <w:tc>
          <w:tcPr>
            <w:tcW w:w="3152" w:type="dxa"/>
            <w:tcBorders>
              <w:bottom w:val="single" w:sz="4" w:space="0" w:color="auto"/>
            </w:tcBorders>
          </w:tcPr>
          <w:p w14:paraId="3AD85A4F" w14:textId="77777777" w:rsidR="00B373D6" w:rsidRPr="00B129D7" w:rsidRDefault="00B373D6" w:rsidP="0069183E">
            <w:pPr>
              <w:pStyle w:val="Default"/>
              <w:jc w:val="right"/>
              <w:rPr>
                <w:sz w:val="19"/>
                <w:szCs w:val="19"/>
                <w:lang w:val="en-ZA"/>
              </w:rPr>
            </w:pPr>
            <w:r>
              <w:rPr>
                <w:sz w:val="19"/>
                <w:szCs w:val="19"/>
                <w:lang w:val="en-ZA"/>
              </w:rPr>
              <w:t>Maximum 5</w:t>
            </w:r>
            <w:r w:rsidRPr="00B129D7">
              <w:rPr>
                <w:sz w:val="19"/>
                <w:szCs w:val="19"/>
                <w:lang w:val="en-ZA"/>
              </w:rPr>
              <w:t xml:space="preserve">% of the total budget applied for </w:t>
            </w:r>
            <w:r w:rsidRPr="00B129D7">
              <w:rPr>
                <w:sz w:val="19"/>
                <w:szCs w:val="19"/>
                <w:lang w:val="en-GB"/>
              </w:rPr>
              <w:t>€ </w:t>
            </w:r>
          </w:p>
        </w:tc>
        <w:tc>
          <w:tcPr>
            <w:tcW w:w="2691" w:type="dxa"/>
            <w:shd w:val="clear" w:color="auto" w:fill="auto"/>
            <w:noWrap/>
          </w:tcPr>
          <w:p w14:paraId="190D5E45" w14:textId="77777777" w:rsidR="00B373D6" w:rsidRDefault="00B373D6" w:rsidP="0069183E">
            <w:pPr>
              <w:jc w:val="right"/>
              <w:rPr>
                <w:rFonts w:cs="Calibri"/>
                <w:color w:val="000000"/>
                <w:sz w:val="18"/>
                <w:szCs w:val="18"/>
              </w:rPr>
            </w:pPr>
            <w:r>
              <w:rPr>
                <w:rFonts w:cs="Calibri"/>
                <w:color w:val="000000"/>
                <w:sz w:val="18"/>
                <w:szCs w:val="18"/>
              </w:rPr>
              <w:t>%</w:t>
            </w:r>
          </w:p>
        </w:tc>
      </w:tr>
      <w:tr w:rsidR="00B373D6" w:rsidRPr="00C60478" w14:paraId="4824A118" w14:textId="77777777" w:rsidTr="0069183E">
        <w:trPr>
          <w:trHeight w:val="255"/>
        </w:trPr>
        <w:tc>
          <w:tcPr>
            <w:tcW w:w="3402" w:type="dxa"/>
            <w:shd w:val="clear" w:color="auto" w:fill="F2F2F2" w:themeFill="background1"/>
            <w:noWrap/>
            <w:vAlign w:val="center"/>
            <w:hideMark/>
          </w:tcPr>
          <w:p w14:paraId="0C5F3976" w14:textId="77777777" w:rsidR="00B373D6" w:rsidRPr="00C60478" w:rsidRDefault="00B373D6" w:rsidP="0069183E">
            <w:pPr>
              <w:rPr>
                <w:rFonts w:cs="Calibri"/>
                <w:b/>
                <w:bCs/>
                <w:color w:val="000000"/>
                <w:sz w:val="18"/>
                <w:szCs w:val="18"/>
              </w:rPr>
            </w:pPr>
            <w:r w:rsidRPr="00C60478">
              <w:rPr>
                <w:rFonts w:cs="Calibri"/>
                <w:b/>
                <w:bCs/>
                <w:color w:val="000000"/>
                <w:sz w:val="18"/>
                <w:szCs w:val="18"/>
              </w:rPr>
              <w:t>Total NWO funding</w:t>
            </w:r>
          </w:p>
        </w:tc>
        <w:tc>
          <w:tcPr>
            <w:tcW w:w="3152" w:type="dxa"/>
            <w:tcBorders>
              <w:top w:val="single" w:sz="4" w:space="0" w:color="auto"/>
            </w:tcBorders>
          </w:tcPr>
          <w:p w14:paraId="3C2C1CBD" w14:textId="77777777" w:rsidR="00B373D6" w:rsidRPr="00B129D7" w:rsidRDefault="00B373D6" w:rsidP="0069183E">
            <w:pPr>
              <w:jc w:val="right"/>
              <w:rPr>
                <w:rFonts w:cs="Calibri"/>
                <w:b/>
                <w:bCs/>
                <w:color w:val="000000"/>
              </w:rPr>
            </w:pPr>
            <w:r w:rsidRPr="00B129D7">
              <w:rPr>
                <w:rFonts w:cs="Calibri"/>
                <w:b/>
              </w:rPr>
              <w:t>€ </w:t>
            </w:r>
          </w:p>
        </w:tc>
        <w:tc>
          <w:tcPr>
            <w:tcW w:w="2691" w:type="dxa"/>
            <w:shd w:val="clear" w:color="auto" w:fill="F2F2F2" w:themeFill="background1"/>
            <w:noWrap/>
          </w:tcPr>
          <w:p w14:paraId="03575355" w14:textId="77777777" w:rsidR="00B373D6" w:rsidRPr="00C60478" w:rsidRDefault="00B373D6" w:rsidP="0069183E">
            <w:pPr>
              <w:jc w:val="right"/>
              <w:rPr>
                <w:rFonts w:cs="Calibri"/>
                <w:color w:val="000000"/>
                <w:sz w:val="18"/>
                <w:szCs w:val="18"/>
              </w:rPr>
            </w:pPr>
          </w:p>
        </w:tc>
      </w:tr>
      <w:tr w:rsidR="00B373D6" w:rsidRPr="00C60478" w14:paraId="3DA6DAF6" w14:textId="77777777" w:rsidTr="0069183E">
        <w:trPr>
          <w:trHeight w:val="255"/>
        </w:trPr>
        <w:tc>
          <w:tcPr>
            <w:tcW w:w="3402" w:type="dxa"/>
            <w:shd w:val="clear" w:color="auto" w:fill="F2F2F2" w:themeFill="background1"/>
            <w:noWrap/>
            <w:vAlign w:val="center"/>
            <w:hideMark/>
          </w:tcPr>
          <w:p w14:paraId="4044FEEB" w14:textId="77777777" w:rsidR="00B373D6" w:rsidRPr="00C60478" w:rsidRDefault="00B373D6" w:rsidP="0069183E">
            <w:pPr>
              <w:rPr>
                <w:rFonts w:cs="Calibri"/>
                <w:b/>
                <w:bCs/>
                <w:color w:val="000000"/>
                <w:sz w:val="18"/>
                <w:szCs w:val="18"/>
              </w:rPr>
            </w:pPr>
            <w:r w:rsidRPr="00C60478">
              <w:rPr>
                <w:rFonts w:cs="Calibri"/>
                <w:b/>
                <w:bCs/>
                <w:color w:val="000000"/>
                <w:sz w:val="18"/>
                <w:szCs w:val="18"/>
              </w:rPr>
              <w:t> </w:t>
            </w:r>
          </w:p>
        </w:tc>
        <w:tc>
          <w:tcPr>
            <w:tcW w:w="3152" w:type="dxa"/>
            <w:tcBorders>
              <w:bottom w:val="single" w:sz="4" w:space="0" w:color="F2F2F2" w:themeColor="background1"/>
            </w:tcBorders>
            <w:shd w:val="clear" w:color="auto" w:fill="F2F2F2" w:themeFill="background1"/>
            <w:vAlign w:val="center"/>
          </w:tcPr>
          <w:p w14:paraId="31F4581C" w14:textId="77777777" w:rsidR="00B373D6" w:rsidRPr="00C60478" w:rsidRDefault="00B373D6" w:rsidP="0069183E">
            <w:pPr>
              <w:rPr>
                <w:rFonts w:cs="Calibri"/>
                <w:b/>
                <w:bCs/>
                <w:color w:val="000000"/>
                <w:sz w:val="18"/>
                <w:szCs w:val="18"/>
              </w:rPr>
            </w:pPr>
          </w:p>
        </w:tc>
        <w:tc>
          <w:tcPr>
            <w:tcW w:w="2691" w:type="dxa"/>
            <w:shd w:val="clear" w:color="auto" w:fill="F2F2F2" w:themeFill="background1"/>
            <w:noWrap/>
            <w:vAlign w:val="center"/>
            <w:hideMark/>
          </w:tcPr>
          <w:p w14:paraId="05E502BE" w14:textId="77777777" w:rsidR="00B373D6" w:rsidRPr="00C60478" w:rsidRDefault="00B373D6" w:rsidP="0069183E">
            <w:pPr>
              <w:jc w:val="right"/>
              <w:rPr>
                <w:rFonts w:cs="Calibri"/>
                <w:b/>
                <w:bCs/>
                <w:color w:val="000000"/>
                <w:sz w:val="18"/>
                <w:szCs w:val="18"/>
              </w:rPr>
            </w:pPr>
            <w:r w:rsidRPr="00C60478">
              <w:rPr>
                <w:rFonts w:cs="Calibri"/>
                <w:b/>
                <w:bCs/>
                <w:color w:val="000000"/>
                <w:sz w:val="18"/>
                <w:szCs w:val="18"/>
              </w:rPr>
              <w:t>% of total project budget</w:t>
            </w:r>
          </w:p>
        </w:tc>
      </w:tr>
      <w:tr w:rsidR="00B373D6" w:rsidRPr="00C60478" w14:paraId="2F926E60" w14:textId="77777777" w:rsidTr="0069183E">
        <w:trPr>
          <w:trHeight w:val="255"/>
        </w:trPr>
        <w:tc>
          <w:tcPr>
            <w:tcW w:w="3402" w:type="dxa"/>
            <w:shd w:val="clear" w:color="auto" w:fill="F2F2F2" w:themeFill="background1"/>
            <w:noWrap/>
            <w:vAlign w:val="center"/>
            <w:hideMark/>
          </w:tcPr>
          <w:p w14:paraId="452AE217" w14:textId="77777777" w:rsidR="00B373D6" w:rsidRPr="00C60478" w:rsidRDefault="00B373D6" w:rsidP="0069183E">
            <w:pPr>
              <w:rPr>
                <w:rFonts w:cs="Calibri"/>
                <w:b/>
                <w:bCs/>
                <w:color w:val="000000"/>
                <w:sz w:val="18"/>
                <w:szCs w:val="18"/>
              </w:rPr>
            </w:pPr>
            <w:r w:rsidRPr="00C60478">
              <w:rPr>
                <w:rFonts w:cs="Calibri"/>
                <w:b/>
                <w:bCs/>
                <w:color w:val="000000"/>
                <w:sz w:val="18"/>
                <w:szCs w:val="18"/>
              </w:rPr>
              <w:t>Total co-funding</w:t>
            </w:r>
          </w:p>
        </w:tc>
        <w:tc>
          <w:tcPr>
            <w:tcW w:w="3152" w:type="dxa"/>
            <w:tcBorders>
              <w:bottom w:val="single" w:sz="4" w:space="0" w:color="auto"/>
            </w:tcBorders>
            <w:vAlign w:val="center"/>
          </w:tcPr>
          <w:p w14:paraId="19305437" w14:textId="77777777" w:rsidR="00B373D6" w:rsidRPr="0026267E" w:rsidRDefault="00B373D6" w:rsidP="0069183E">
            <w:pPr>
              <w:jc w:val="right"/>
              <w:rPr>
                <w:rFonts w:cs="Calibri"/>
                <w:bCs/>
                <w:color w:val="000000"/>
                <w:sz w:val="18"/>
                <w:szCs w:val="18"/>
              </w:rPr>
            </w:pPr>
            <w:r w:rsidRPr="0026267E">
              <w:rPr>
                <w:rFonts w:cs="Calibri"/>
                <w:bCs/>
                <w:color w:val="000000"/>
                <w:sz w:val="18"/>
                <w:szCs w:val="18"/>
              </w:rPr>
              <w:t xml:space="preserve">€  </w:t>
            </w:r>
          </w:p>
        </w:tc>
        <w:tc>
          <w:tcPr>
            <w:tcW w:w="2691" w:type="dxa"/>
            <w:shd w:val="clear" w:color="auto" w:fill="auto"/>
            <w:noWrap/>
            <w:vAlign w:val="center"/>
            <w:hideMark/>
          </w:tcPr>
          <w:p w14:paraId="6E1B7CDF" w14:textId="77777777" w:rsidR="00B373D6" w:rsidRPr="00C60478" w:rsidRDefault="00B373D6" w:rsidP="0069183E">
            <w:pPr>
              <w:jc w:val="right"/>
              <w:rPr>
                <w:rFonts w:cs="Calibri"/>
                <w:color w:val="000000"/>
                <w:sz w:val="18"/>
                <w:szCs w:val="18"/>
              </w:rPr>
            </w:pPr>
            <w:r>
              <w:rPr>
                <w:rFonts w:cs="Calibri"/>
                <w:color w:val="000000"/>
                <w:sz w:val="18"/>
                <w:szCs w:val="18"/>
              </w:rPr>
              <w:t>%</w:t>
            </w:r>
          </w:p>
        </w:tc>
      </w:tr>
      <w:tr w:rsidR="00B373D6" w:rsidRPr="00C60478" w14:paraId="0467CE45" w14:textId="77777777" w:rsidTr="0069183E">
        <w:trPr>
          <w:trHeight w:val="255"/>
        </w:trPr>
        <w:tc>
          <w:tcPr>
            <w:tcW w:w="3402" w:type="dxa"/>
            <w:shd w:val="clear" w:color="auto" w:fill="F2F2F2" w:themeFill="background1"/>
            <w:noWrap/>
            <w:vAlign w:val="center"/>
            <w:hideMark/>
          </w:tcPr>
          <w:p w14:paraId="1FA119FD" w14:textId="77777777" w:rsidR="00B373D6" w:rsidRPr="00C60478" w:rsidRDefault="00B373D6" w:rsidP="0069183E">
            <w:pPr>
              <w:rPr>
                <w:rFonts w:cs="Calibri"/>
                <w:b/>
                <w:bCs/>
                <w:color w:val="000000"/>
                <w:sz w:val="18"/>
                <w:szCs w:val="18"/>
              </w:rPr>
            </w:pPr>
            <w:r w:rsidRPr="00C60478">
              <w:rPr>
                <w:rFonts w:cs="Calibri"/>
                <w:b/>
                <w:bCs/>
                <w:color w:val="000000"/>
                <w:sz w:val="18"/>
                <w:szCs w:val="18"/>
              </w:rPr>
              <w:t>Total project budget, including co-funding</w:t>
            </w:r>
          </w:p>
        </w:tc>
        <w:tc>
          <w:tcPr>
            <w:tcW w:w="3152" w:type="dxa"/>
            <w:tcBorders>
              <w:top w:val="single" w:sz="4" w:space="0" w:color="auto"/>
            </w:tcBorders>
            <w:vAlign w:val="center"/>
          </w:tcPr>
          <w:p w14:paraId="026ED2D5" w14:textId="77777777" w:rsidR="00B373D6" w:rsidRPr="00C60478" w:rsidRDefault="00B373D6" w:rsidP="0069183E">
            <w:pPr>
              <w:jc w:val="right"/>
              <w:rPr>
                <w:rFonts w:cs="Calibri"/>
                <w:b/>
                <w:bCs/>
                <w:color w:val="000000"/>
                <w:sz w:val="18"/>
                <w:szCs w:val="18"/>
              </w:rPr>
            </w:pPr>
            <w:r>
              <w:rPr>
                <w:rFonts w:cs="Calibri"/>
                <w:b/>
                <w:bCs/>
                <w:color w:val="000000"/>
                <w:sz w:val="18"/>
                <w:szCs w:val="18"/>
              </w:rPr>
              <w:t xml:space="preserve">€  </w:t>
            </w:r>
          </w:p>
        </w:tc>
        <w:tc>
          <w:tcPr>
            <w:tcW w:w="2691" w:type="dxa"/>
            <w:shd w:val="clear" w:color="auto" w:fill="F2F2F2" w:themeFill="background1"/>
            <w:noWrap/>
            <w:vAlign w:val="center"/>
            <w:hideMark/>
          </w:tcPr>
          <w:p w14:paraId="709AF9A3" w14:textId="77777777" w:rsidR="00B373D6" w:rsidRPr="00C60478" w:rsidRDefault="00B373D6" w:rsidP="0069183E">
            <w:pPr>
              <w:rPr>
                <w:rFonts w:cs="Calibri"/>
                <w:color w:val="000000"/>
                <w:sz w:val="18"/>
                <w:szCs w:val="18"/>
              </w:rPr>
            </w:pPr>
            <w:r w:rsidRPr="00C60478">
              <w:rPr>
                <w:rFonts w:cs="Calibri"/>
                <w:color w:val="000000"/>
                <w:sz w:val="18"/>
                <w:szCs w:val="18"/>
              </w:rPr>
              <w:t> </w:t>
            </w:r>
          </w:p>
        </w:tc>
      </w:tr>
    </w:tbl>
    <w:p w14:paraId="37276FF7" w14:textId="77777777" w:rsidR="00E323BF" w:rsidRPr="00FD267F" w:rsidRDefault="00E323BF" w:rsidP="002F6183"/>
    <w:p w14:paraId="70A3DC7C" w14:textId="5D979F1A" w:rsidR="00E323BF" w:rsidRPr="00FD267F" w:rsidRDefault="0066054F" w:rsidP="00E323BF">
      <w:pPr>
        <w:keepNext/>
        <w:keepLines/>
      </w:pPr>
      <w:r>
        <w:t>Budget applied for from the CAS grant</w:t>
      </w:r>
      <w:bookmarkStart w:id="19" w:name="bladwijzer_4b"/>
      <w:bookmarkEnd w:id="19"/>
      <w:r w:rsidR="005E1962">
        <w:t>:</w:t>
      </w:r>
      <w:r w:rsidR="00E323BF" w:rsidRPr="00FD267F">
        <w:t xml:space="preserve"> </w:t>
      </w:r>
    </w:p>
    <w:p w14:paraId="594E7602" w14:textId="77777777" w:rsidR="00E323BF" w:rsidRPr="00FD267F" w:rsidRDefault="00E323BF" w:rsidP="00E323BF">
      <w:pPr>
        <w:keepNext/>
        <w:keepLines/>
      </w:pPr>
    </w:p>
    <w:tbl>
      <w:tblPr>
        <w:tblW w:w="9072"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Layout w:type="fixed"/>
        <w:tblCellMar>
          <w:top w:w="57" w:type="dxa"/>
          <w:left w:w="113" w:type="dxa"/>
          <w:bottom w:w="57" w:type="dxa"/>
          <w:right w:w="113" w:type="dxa"/>
        </w:tblCellMar>
        <w:tblLook w:val="04A0" w:firstRow="1" w:lastRow="0" w:firstColumn="1" w:lastColumn="0" w:noHBand="0" w:noVBand="1"/>
      </w:tblPr>
      <w:tblGrid>
        <w:gridCol w:w="3354"/>
        <w:gridCol w:w="1143"/>
        <w:gridCol w:w="1144"/>
        <w:gridCol w:w="1143"/>
        <w:gridCol w:w="1144"/>
        <w:gridCol w:w="1144"/>
      </w:tblGrid>
      <w:tr w:rsidR="00387DA2" w:rsidRPr="00FD267F" w14:paraId="6C489CFE" w14:textId="77777777" w:rsidTr="00387DA2">
        <w:trPr>
          <w:trHeight w:val="1242"/>
        </w:trPr>
        <w:tc>
          <w:tcPr>
            <w:tcW w:w="335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38925E89" w14:textId="7C150A20" w:rsidR="00387DA2" w:rsidRPr="00FD267F" w:rsidRDefault="00387DA2" w:rsidP="00E323BF">
            <w:pPr>
              <w:keepNext/>
              <w:keepLines/>
            </w:pPr>
            <w:r>
              <w:t>Project costs (CNY</w:t>
            </w:r>
            <w:r w:rsidRPr="00FD267F">
              <w:t xml:space="preserve"> and euros): </w:t>
            </w:r>
          </w:p>
          <w:p w14:paraId="32121966" w14:textId="452B8F2E" w:rsidR="00387DA2" w:rsidRPr="00FD267F" w:rsidRDefault="00387DA2" w:rsidP="00E323BF">
            <w:pPr>
              <w:keepNext/>
              <w:keepLines/>
            </w:pPr>
          </w:p>
        </w:tc>
        <w:tc>
          <w:tcPr>
            <w:tcW w:w="1143"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B651C64" w14:textId="0423DE8F" w:rsidR="00387DA2" w:rsidRPr="00FD267F" w:rsidRDefault="00387DA2" w:rsidP="00E323BF">
            <w:pPr>
              <w:keepNext/>
              <w:keepLines/>
            </w:pPr>
            <w:r>
              <w:t>Year 1</w:t>
            </w:r>
          </w:p>
        </w:tc>
        <w:tc>
          <w:tcPr>
            <w:tcW w:w="1144"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4FBE2176" w14:textId="7A53E0A3" w:rsidR="00387DA2" w:rsidRPr="00FD267F" w:rsidRDefault="00387DA2" w:rsidP="007C069E">
            <w:pPr>
              <w:keepNext/>
              <w:keepLines/>
            </w:pPr>
            <w:r>
              <w:t>Year 2</w:t>
            </w:r>
          </w:p>
        </w:tc>
        <w:tc>
          <w:tcPr>
            <w:tcW w:w="1143" w:type="dxa"/>
            <w:tcBorders>
              <w:top w:val="single" w:sz="4" w:space="0" w:color="D8D8D8" w:themeColor="background2"/>
              <w:left w:val="single" w:sz="4" w:space="0" w:color="D8D8D8" w:themeColor="background2"/>
              <w:right w:val="single" w:sz="4" w:space="0" w:color="D8D8D8" w:themeColor="background2"/>
            </w:tcBorders>
            <w:shd w:val="clear" w:color="auto" w:fill="F2F2F2" w:themeFill="background1"/>
          </w:tcPr>
          <w:p w14:paraId="70FF2D53" w14:textId="0A07B404" w:rsidR="00387DA2" w:rsidRPr="00FD267F" w:rsidRDefault="00387DA2" w:rsidP="00E323BF">
            <w:pPr>
              <w:keepNext/>
              <w:keepLines/>
            </w:pPr>
            <w:r>
              <w:t>Year 3</w:t>
            </w:r>
          </w:p>
        </w:tc>
        <w:tc>
          <w:tcPr>
            <w:tcW w:w="1144" w:type="dxa"/>
            <w:tcBorders>
              <w:top w:val="single" w:sz="4" w:space="0" w:color="D8D8D8" w:themeColor="background2"/>
              <w:left w:val="single" w:sz="12" w:space="0" w:color="C2C2C2" w:themeColor="background2" w:themeShade="E6"/>
              <w:right w:val="single" w:sz="12" w:space="0" w:color="C2C2C2" w:themeColor="background2" w:themeShade="E6"/>
            </w:tcBorders>
            <w:shd w:val="clear" w:color="auto" w:fill="F2F2F2" w:themeFill="background1"/>
          </w:tcPr>
          <w:p w14:paraId="005BDBFF" w14:textId="1685DAE3" w:rsidR="00387DA2" w:rsidRPr="00FD267F" w:rsidRDefault="00387DA2" w:rsidP="00E323BF">
            <w:pPr>
              <w:keepNext/>
              <w:keepLines/>
            </w:pPr>
            <w:r>
              <w:t>Year 4</w:t>
            </w:r>
          </w:p>
        </w:tc>
        <w:tc>
          <w:tcPr>
            <w:tcW w:w="1144" w:type="dxa"/>
            <w:tcBorders>
              <w:top w:val="single" w:sz="4" w:space="0" w:color="D8D8D8" w:themeColor="background2"/>
              <w:left w:val="single" w:sz="12" w:space="0" w:color="C2C2C2" w:themeColor="background2" w:themeShade="E6"/>
              <w:right w:val="single" w:sz="4" w:space="0" w:color="D8D8D8" w:themeColor="background2"/>
            </w:tcBorders>
            <w:shd w:val="clear" w:color="auto" w:fill="F2F2F2" w:themeFill="background1"/>
          </w:tcPr>
          <w:p w14:paraId="662D209A" w14:textId="792AF73D" w:rsidR="00387DA2" w:rsidRPr="00FD267F" w:rsidRDefault="00387DA2" w:rsidP="00E323BF">
            <w:pPr>
              <w:keepNext/>
              <w:keepLines/>
            </w:pPr>
            <w:r w:rsidRPr="00FD267F">
              <w:t>TOTAL</w:t>
            </w:r>
          </w:p>
        </w:tc>
      </w:tr>
      <w:tr w:rsidR="00387DA2" w:rsidRPr="00FD267F" w14:paraId="078FAD5F" w14:textId="77777777" w:rsidTr="00387DA2">
        <w:trPr>
          <w:trHeight w:val="283"/>
        </w:trPr>
        <w:sdt>
          <w:sdtPr>
            <w:id w:val="-1915313927"/>
            <w:placeholder>
              <w:docPart w:val="CEC0ADF554784498A58193E6D5231C24"/>
            </w:placeholder>
            <w15:appearance w15:val="hidden"/>
          </w:sdtPr>
          <w:sdtContent>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DED80F3" w14:textId="09F3852B" w:rsidR="00387DA2" w:rsidRPr="00FD267F" w:rsidRDefault="00387DA2" w:rsidP="00387DA2">
                <w:pPr>
                  <w:rPr>
                    <w:sz w:val="16"/>
                    <w:szCs w:val="16"/>
                  </w:rPr>
                </w:pPr>
                <w:r w:rsidRPr="00FD267F">
                  <w:rPr>
                    <w:rStyle w:val="Tekstvantijdelijkeaanduiding"/>
                    <w:i/>
                  </w:rPr>
                  <w:t>Give a</w:t>
                </w:r>
                <w:r>
                  <w:rPr>
                    <w:rStyle w:val="Tekstvantijdelijkeaanduiding"/>
                    <w:i/>
                  </w:rPr>
                  <w:t xml:space="preserve"> clear</w:t>
                </w:r>
                <w:r w:rsidRPr="00FD267F">
                  <w:rPr>
                    <w:rStyle w:val="Tekstvantijdelijkeaanduiding"/>
                    <w:i/>
                  </w:rPr>
                  <w:t xml:space="preserve"> description of the project co</w:t>
                </w:r>
                <w:r>
                  <w:rPr>
                    <w:rStyle w:val="Tekstvantijdelijkeaanduiding"/>
                    <w:i/>
                  </w:rPr>
                  <w:t>sts</w:t>
                </w:r>
                <w:r w:rsidRPr="00FD267F">
                  <w:rPr>
                    <w:rStyle w:val="Tekstvantijdelijkeaanduiding"/>
                  </w:rPr>
                  <w:t>.</w:t>
                </w:r>
              </w:p>
            </w:tc>
          </w:sdtContent>
        </w:sdt>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0B78B942" w14:textId="77777777" w:rsidR="00387DA2" w:rsidRPr="00FD267F" w:rsidRDefault="00387DA2" w:rsidP="00E323BF">
            <w:pPr>
              <w:keepNext/>
              <w:keepLines/>
            </w:pPr>
          </w:p>
        </w:tc>
        <w:tc>
          <w:tcPr>
            <w:tcW w:w="1144" w:type="dxa"/>
            <w:tcBorders>
              <w:left w:val="single" w:sz="4" w:space="0" w:color="D8D8D8" w:themeColor="background2"/>
              <w:right w:val="single" w:sz="4" w:space="0" w:color="D8D8D8" w:themeColor="background2"/>
            </w:tcBorders>
          </w:tcPr>
          <w:p w14:paraId="52882303" w14:textId="77777777" w:rsidR="00387DA2" w:rsidRPr="00FD267F" w:rsidRDefault="00387DA2" w:rsidP="00E323BF">
            <w:pPr>
              <w:keepNext/>
              <w:keepLines/>
            </w:pPr>
          </w:p>
        </w:tc>
        <w:tc>
          <w:tcPr>
            <w:tcW w:w="1143" w:type="dxa"/>
            <w:tcBorders>
              <w:left w:val="single" w:sz="4" w:space="0" w:color="D8D8D8" w:themeColor="background2"/>
              <w:right w:val="single" w:sz="4" w:space="0" w:color="D8D8D8" w:themeColor="background2"/>
            </w:tcBorders>
            <w:shd w:val="clear" w:color="auto" w:fill="auto"/>
          </w:tcPr>
          <w:p w14:paraId="3167CE54" w14:textId="16944E2F" w:rsidR="00387DA2" w:rsidRPr="00FD267F" w:rsidRDefault="00387DA2" w:rsidP="00E323BF">
            <w:pPr>
              <w:keepNext/>
              <w:keepLines/>
            </w:pPr>
          </w:p>
        </w:tc>
        <w:tc>
          <w:tcPr>
            <w:tcW w:w="1144" w:type="dxa"/>
            <w:tcBorders>
              <w:left w:val="single" w:sz="12" w:space="0" w:color="C2C2C2" w:themeColor="background2" w:themeShade="E6"/>
              <w:right w:val="single" w:sz="12" w:space="0" w:color="C2C2C2" w:themeColor="background2" w:themeShade="E6"/>
            </w:tcBorders>
          </w:tcPr>
          <w:p w14:paraId="06E6B88F" w14:textId="77777777" w:rsidR="00387DA2" w:rsidRPr="00FD267F" w:rsidRDefault="00387DA2" w:rsidP="00E323BF">
            <w:pPr>
              <w:keepNext/>
              <w:keepLines/>
            </w:pPr>
          </w:p>
        </w:tc>
        <w:tc>
          <w:tcPr>
            <w:tcW w:w="1144" w:type="dxa"/>
            <w:tcBorders>
              <w:left w:val="single" w:sz="12" w:space="0" w:color="C2C2C2" w:themeColor="background2" w:themeShade="E6"/>
              <w:right w:val="single" w:sz="4" w:space="0" w:color="D8D8D8" w:themeColor="background2"/>
            </w:tcBorders>
            <w:shd w:val="clear" w:color="auto" w:fill="auto"/>
          </w:tcPr>
          <w:p w14:paraId="2AFEAF16" w14:textId="5F136A6D" w:rsidR="00387DA2" w:rsidRPr="00FD267F" w:rsidRDefault="00387DA2" w:rsidP="00E323BF">
            <w:pPr>
              <w:keepNext/>
              <w:keepLines/>
            </w:pPr>
          </w:p>
        </w:tc>
      </w:tr>
      <w:tr w:rsidR="00387DA2" w:rsidRPr="00FD267F" w14:paraId="103D1A92" w14:textId="77777777" w:rsidTr="00387DA2">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4E2EA2D" w14:textId="15D5A54A" w:rsidR="00387DA2" w:rsidRPr="00FD267F" w:rsidRDefault="00387D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303E7540" w14:textId="77777777" w:rsidR="00387DA2" w:rsidRPr="00FD267F" w:rsidRDefault="00387DA2" w:rsidP="003E4ABE"/>
        </w:tc>
        <w:tc>
          <w:tcPr>
            <w:tcW w:w="1144" w:type="dxa"/>
            <w:tcBorders>
              <w:left w:val="single" w:sz="4" w:space="0" w:color="D8D8D8" w:themeColor="background2"/>
              <w:right w:val="single" w:sz="4" w:space="0" w:color="D8D8D8" w:themeColor="background2"/>
            </w:tcBorders>
          </w:tcPr>
          <w:p w14:paraId="3D04E815" w14:textId="77777777" w:rsidR="00387DA2" w:rsidRPr="00FD267F" w:rsidRDefault="00387DA2" w:rsidP="003E4ABE"/>
        </w:tc>
        <w:tc>
          <w:tcPr>
            <w:tcW w:w="1143" w:type="dxa"/>
            <w:tcBorders>
              <w:left w:val="single" w:sz="4" w:space="0" w:color="D8D8D8" w:themeColor="background2"/>
              <w:right w:val="single" w:sz="4" w:space="0" w:color="D8D8D8" w:themeColor="background2"/>
            </w:tcBorders>
            <w:shd w:val="clear" w:color="auto" w:fill="auto"/>
          </w:tcPr>
          <w:p w14:paraId="6724D4DD" w14:textId="0FC2BE22" w:rsidR="00387DA2" w:rsidRPr="00FD267F" w:rsidRDefault="00387DA2" w:rsidP="003E4ABE"/>
        </w:tc>
        <w:tc>
          <w:tcPr>
            <w:tcW w:w="1144" w:type="dxa"/>
            <w:tcBorders>
              <w:left w:val="single" w:sz="12" w:space="0" w:color="C2C2C2" w:themeColor="background2" w:themeShade="E6"/>
              <w:right w:val="single" w:sz="12" w:space="0" w:color="C2C2C2" w:themeColor="background2" w:themeShade="E6"/>
            </w:tcBorders>
          </w:tcPr>
          <w:p w14:paraId="12CEC099" w14:textId="77777777" w:rsidR="00387DA2" w:rsidRPr="00FD267F" w:rsidRDefault="00387DA2" w:rsidP="003E4ABE"/>
        </w:tc>
        <w:tc>
          <w:tcPr>
            <w:tcW w:w="1144" w:type="dxa"/>
            <w:tcBorders>
              <w:left w:val="single" w:sz="12" w:space="0" w:color="C2C2C2" w:themeColor="background2" w:themeShade="E6"/>
              <w:right w:val="single" w:sz="4" w:space="0" w:color="D8D8D8" w:themeColor="background2"/>
            </w:tcBorders>
            <w:shd w:val="clear" w:color="auto" w:fill="auto"/>
          </w:tcPr>
          <w:p w14:paraId="4DBABEF8" w14:textId="5C430975" w:rsidR="00387DA2" w:rsidRPr="00FD267F" w:rsidRDefault="00387DA2" w:rsidP="003E4ABE"/>
        </w:tc>
      </w:tr>
      <w:tr w:rsidR="00387DA2" w:rsidRPr="00FD267F" w14:paraId="5B1AB404" w14:textId="77777777" w:rsidTr="00387DA2">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13310ACA" w14:textId="0F3B56A9" w:rsidR="00387DA2" w:rsidRPr="00FD267F" w:rsidRDefault="00387D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5B77A041" w14:textId="77777777" w:rsidR="00387DA2" w:rsidRPr="00FD267F" w:rsidRDefault="00387DA2" w:rsidP="003E4ABE"/>
        </w:tc>
        <w:tc>
          <w:tcPr>
            <w:tcW w:w="1144" w:type="dxa"/>
            <w:tcBorders>
              <w:left w:val="single" w:sz="4" w:space="0" w:color="D8D8D8" w:themeColor="background2"/>
              <w:right w:val="single" w:sz="4" w:space="0" w:color="D8D8D8" w:themeColor="background2"/>
            </w:tcBorders>
          </w:tcPr>
          <w:p w14:paraId="6E63A9DA" w14:textId="77777777" w:rsidR="00387DA2" w:rsidRPr="00FD267F" w:rsidRDefault="00387DA2" w:rsidP="003E4ABE"/>
        </w:tc>
        <w:tc>
          <w:tcPr>
            <w:tcW w:w="1143" w:type="dxa"/>
            <w:tcBorders>
              <w:left w:val="single" w:sz="4" w:space="0" w:color="D8D8D8" w:themeColor="background2"/>
              <w:right w:val="single" w:sz="4" w:space="0" w:color="D8D8D8" w:themeColor="background2"/>
            </w:tcBorders>
            <w:shd w:val="clear" w:color="auto" w:fill="auto"/>
          </w:tcPr>
          <w:p w14:paraId="174BB249" w14:textId="00483D48" w:rsidR="00387DA2" w:rsidRPr="00FD267F" w:rsidRDefault="00387DA2" w:rsidP="003E4ABE"/>
        </w:tc>
        <w:tc>
          <w:tcPr>
            <w:tcW w:w="1144" w:type="dxa"/>
            <w:tcBorders>
              <w:left w:val="single" w:sz="12" w:space="0" w:color="C2C2C2" w:themeColor="background2" w:themeShade="E6"/>
              <w:right w:val="single" w:sz="12" w:space="0" w:color="C2C2C2" w:themeColor="background2" w:themeShade="E6"/>
            </w:tcBorders>
          </w:tcPr>
          <w:p w14:paraId="68FB4E1E" w14:textId="77777777" w:rsidR="00387DA2" w:rsidRPr="00FD267F" w:rsidRDefault="00387DA2" w:rsidP="003E4ABE"/>
        </w:tc>
        <w:tc>
          <w:tcPr>
            <w:tcW w:w="1144" w:type="dxa"/>
            <w:tcBorders>
              <w:left w:val="single" w:sz="12" w:space="0" w:color="C2C2C2" w:themeColor="background2" w:themeShade="E6"/>
              <w:right w:val="single" w:sz="4" w:space="0" w:color="D8D8D8" w:themeColor="background2"/>
            </w:tcBorders>
            <w:shd w:val="clear" w:color="auto" w:fill="auto"/>
          </w:tcPr>
          <w:p w14:paraId="3304D2E0" w14:textId="20BF610F" w:rsidR="00387DA2" w:rsidRPr="00FD267F" w:rsidRDefault="00387DA2" w:rsidP="003E4ABE"/>
        </w:tc>
      </w:tr>
      <w:tr w:rsidR="00387DA2" w:rsidRPr="00FD267F" w14:paraId="4A923539" w14:textId="77777777" w:rsidTr="00387DA2">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A78D2B9" w14:textId="72783DE6" w:rsidR="00387DA2" w:rsidRPr="00FD267F" w:rsidRDefault="00387D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7838D1CE" w14:textId="77777777" w:rsidR="00387DA2" w:rsidRPr="00FD267F" w:rsidRDefault="00387DA2" w:rsidP="003E4ABE"/>
        </w:tc>
        <w:tc>
          <w:tcPr>
            <w:tcW w:w="1144" w:type="dxa"/>
            <w:tcBorders>
              <w:left w:val="single" w:sz="4" w:space="0" w:color="D8D8D8" w:themeColor="background2"/>
              <w:right w:val="single" w:sz="4" w:space="0" w:color="D8D8D8" w:themeColor="background2"/>
            </w:tcBorders>
          </w:tcPr>
          <w:p w14:paraId="16C9D3D5" w14:textId="77777777" w:rsidR="00387DA2" w:rsidRPr="00FD267F" w:rsidRDefault="00387DA2" w:rsidP="003E4ABE"/>
        </w:tc>
        <w:tc>
          <w:tcPr>
            <w:tcW w:w="1143" w:type="dxa"/>
            <w:tcBorders>
              <w:left w:val="single" w:sz="4" w:space="0" w:color="D8D8D8" w:themeColor="background2"/>
              <w:right w:val="single" w:sz="4" w:space="0" w:color="D8D8D8" w:themeColor="background2"/>
            </w:tcBorders>
            <w:shd w:val="clear" w:color="auto" w:fill="auto"/>
          </w:tcPr>
          <w:p w14:paraId="36D5BA6E" w14:textId="007800F8" w:rsidR="00387DA2" w:rsidRPr="00FD267F" w:rsidRDefault="00387DA2" w:rsidP="003E4ABE"/>
        </w:tc>
        <w:tc>
          <w:tcPr>
            <w:tcW w:w="1144" w:type="dxa"/>
            <w:tcBorders>
              <w:left w:val="single" w:sz="12" w:space="0" w:color="C2C2C2" w:themeColor="background2" w:themeShade="E6"/>
              <w:right w:val="single" w:sz="12" w:space="0" w:color="C2C2C2" w:themeColor="background2" w:themeShade="E6"/>
            </w:tcBorders>
          </w:tcPr>
          <w:p w14:paraId="311AD8E5" w14:textId="77777777" w:rsidR="00387DA2" w:rsidRPr="00FD267F" w:rsidRDefault="00387DA2" w:rsidP="003E4ABE"/>
        </w:tc>
        <w:tc>
          <w:tcPr>
            <w:tcW w:w="1144" w:type="dxa"/>
            <w:tcBorders>
              <w:left w:val="single" w:sz="12" w:space="0" w:color="C2C2C2" w:themeColor="background2" w:themeShade="E6"/>
              <w:right w:val="single" w:sz="4" w:space="0" w:color="D8D8D8" w:themeColor="background2"/>
            </w:tcBorders>
            <w:shd w:val="clear" w:color="auto" w:fill="auto"/>
          </w:tcPr>
          <w:p w14:paraId="0CF26826" w14:textId="0BF0D4A8" w:rsidR="00387DA2" w:rsidRPr="00FD267F" w:rsidRDefault="00387DA2" w:rsidP="003E4ABE"/>
        </w:tc>
      </w:tr>
      <w:tr w:rsidR="00387DA2" w:rsidRPr="00FD267F" w14:paraId="5464B629" w14:textId="77777777" w:rsidTr="00387DA2">
        <w:trPr>
          <w:trHeight w:val="283"/>
        </w:trPr>
        <w:tc>
          <w:tcPr>
            <w:tcW w:w="3354"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6610A71E" w14:textId="2EE7CB35" w:rsidR="00387DA2" w:rsidRPr="00FD267F" w:rsidRDefault="00387DA2" w:rsidP="003E4ABE"/>
        </w:tc>
        <w:tc>
          <w:tcPr>
            <w:tcW w:w="1143" w:type="dxa"/>
            <w:tcBorders>
              <w:top w:val="single" w:sz="4" w:space="0" w:color="D8D8D8" w:themeColor="background2"/>
              <w:left w:val="single" w:sz="4" w:space="0" w:color="D8D8D8" w:themeColor="background2"/>
              <w:bottom w:val="single" w:sz="4" w:space="0" w:color="D8D8D8" w:themeColor="background2"/>
              <w:right w:val="single" w:sz="4" w:space="0" w:color="D8D8D8" w:themeColor="background2"/>
            </w:tcBorders>
            <w:shd w:val="clear" w:color="auto" w:fill="auto"/>
          </w:tcPr>
          <w:p w14:paraId="27E81AD1" w14:textId="77777777" w:rsidR="00387DA2" w:rsidRPr="00FD267F" w:rsidRDefault="00387DA2" w:rsidP="003E4ABE"/>
        </w:tc>
        <w:tc>
          <w:tcPr>
            <w:tcW w:w="1144" w:type="dxa"/>
            <w:tcBorders>
              <w:left w:val="single" w:sz="4" w:space="0" w:color="D8D8D8" w:themeColor="background2"/>
              <w:right w:val="single" w:sz="4" w:space="0" w:color="D8D8D8" w:themeColor="background2"/>
            </w:tcBorders>
          </w:tcPr>
          <w:p w14:paraId="6D149438" w14:textId="77777777" w:rsidR="00387DA2" w:rsidRPr="00FD267F" w:rsidRDefault="00387DA2" w:rsidP="003E4ABE"/>
        </w:tc>
        <w:tc>
          <w:tcPr>
            <w:tcW w:w="1143" w:type="dxa"/>
            <w:tcBorders>
              <w:left w:val="single" w:sz="4" w:space="0" w:color="D8D8D8" w:themeColor="background2"/>
              <w:right w:val="single" w:sz="4" w:space="0" w:color="D8D8D8" w:themeColor="background2"/>
            </w:tcBorders>
            <w:shd w:val="clear" w:color="auto" w:fill="auto"/>
          </w:tcPr>
          <w:p w14:paraId="0E599381" w14:textId="57D04C86" w:rsidR="00387DA2" w:rsidRPr="00FD267F" w:rsidRDefault="00387DA2" w:rsidP="003E4ABE"/>
        </w:tc>
        <w:tc>
          <w:tcPr>
            <w:tcW w:w="1144" w:type="dxa"/>
            <w:tcBorders>
              <w:left w:val="single" w:sz="12" w:space="0" w:color="C2C2C2" w:themeColor="background2" w:themeShade="E6"/>
              <w:right w:val="single" w:sz="12" w:space="0" w:color="C2C2C2" w:themeColor="background2" w:themeShade="E6"/>
            </w:tcBorders>
          </w:tcPr>
          <w:p w14:paraId="0101D3E5" w14:textId="77777777" w:rsidR="00387DA2" w:rsidRPr="00FD267F" w:rsidRDefault="00387DA2" w:rsidP="003E4ABE"/>
        </w:tc>
        <w:tc>
          <w:tcPr>
            <w:tcW w:w="1144" w:type="dxa"/>
            <w:tcBorders>
              <w:left w:val="single" w:sz="12" w:space="0" w:color="C2C2C2" w:themeColor="background2" w:themeShade="E6"/>
              <w:right w:val="single" w:sz="4" w:space="0" w:color="D8D8D8" w:themeColor="background2"/>
            </w:tcBorders>
            <w:shd w:val="clear" w:color="auto" w:fill="auto"/>
          </w:tcPr>
          <w:p w14:paraId="15E384A7" w14:textId="6DFF94F1" w:rsidR="00387DA2" w:rsidRPr="00FD267F" w:rsidRDefault="00387DA2" w:rsidP="003E4ABE"/>
        </w:tc>
      </w:tr>
      <w:tr w:rsidR="00387DA2" w:rsidRPr="00FD267F" w14:paraId="36FD2837" w14:textId="77777777" w:rsidTr="00387DA2">
        <w:trPr>
          <w:trHeight w:val="283"/>
        </w:trPr>
        <w:tc>
          <w:tcPr>
            <w:tcW w:w="3354"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36AD2547" w14:textId="0D6B88F9" w:rsidR="00387DA2" w:rsidRPr="00FD267F" w:rsidRDefault="00387DA2" w:rsidP="003E4ABE"/>
        </w:tc>
        <w:tc>
          <w:tcPr>
            <w:tcW w:w="1143" w:type="dxa"/>
            <w:tcBorders>
              <w:top w:val="single" w:sz="4" w:space="0" w:color="D8D8D8" w:themeColor="background2"/>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2B7BDB3A" w14:textId="77777777" w:rsidR="00387DA2" w:rsidRPr="00FD267F" w:rsidRDefault="00387DA2" w:rsidP="003E4ABE"/>
        </w:tc>
        <w:tc>
          <w:tcPr>
            <w:tcW w:w="1144" w:type="dxa"/>
            <w:tcBorders>
              <w:left w:val="single" w:sz="4" w:space="0" w:color="D8D8D8" w:themeColor="background2"/>
              <w:bottom w:val="single" w:sz="12" w:space="0" w:color="C2C2C2" w:themeColor="background2" w:themeShade="E6"/>
              <w:right w:val="single" w:sz="4" w:space="0" w:color="D8D8D8" w:themeColor="background2"/>
            </w:tcBorders>
          </w:tcPr>
          <w:p w14:paraId="60148139" w14:textId="77777777" w:rsidR="00387DA2" w:rsidRPr="00FD267F" w:rsidRDefault="00387DA2" w:rsidP="003E4ABE"/>
        </w:tc>
        <w:tc>
          <w:tcPr>
            <w:tcW w:w="1143" w:type="dxa"/>
            <w:tcBorders>
              <w:left w:val="single" w:sz="4" w:space="0" w:color="D8D8D8" w:themeColor="background2"/>
              <w:bottom w:val="single" w:sz="12" w:space="0" w:color="C2C2C2" w:themeColor="background2" w:themeShade="E6"/>
              <w:right w:val="single" w:sz="4" w:space="0" w:color="D8D8D8" w:themeColor="background2"/>
            </w:tcBorders>
            <w:shd w:val="clear" w:color="auto" w:fill="auto"/>
          </w:tcPr>
          <w:p w14:paraId="49961005" w14:textId="49872147" w:rsidR="00387DA2" w:rsidRPr="00FD267F" w:rsidRDefault="00387DA2" w:rsidP="003E4ABE"/>
        </w:tc>
        <w:tc>
          <w:tcPr>
            <w:tcW w:w="1144" w:type="dxa"/>
            <w:tcBorders>
              <w:left w:val="single" w:sz="12" w:space="0" w:color="C2C2C2" w:themeColor="background2" w:themeShade="E6"/>
              <w:bottom w:val="single" w:sz="12" w:space="0" w:color="C2C2C2" w:themeColor="background2" w:themeShade="E6"/>
              <w:right w:val="single" w:sz="12" w:space="0" w:color="C2C2C2" w:themeColor="background2" w:themeShade="E6"/>
            </w:tcBorders>
          </w:tcPr>
          <w:p w14:paraId="071C8462" w14:textId="77777777" w:rsidR="00387DA2" w:rsidRPr="00FD267F" w:rsidRDefault="00387DA2" w:rsidP="003E4ABE"/>
        </w:tc>
        <w:tc>
          <w:tcPr>
            <w:tcW w:w="1144" w:type="dxa"/>
            <w:tcBorders>
              <w:left w:val="single" w:sz="12" w:space="0" w:color="C2C2C2" w:themeColor="background2" w:themeShade="E6"/>
              <w:bottom w:val="single" w:sz="12" w:space="0" w:color="C2C2C2" w:themeColor="background2" w:themeShade="E6"/>
              <w:right w:val="single" w:sz="4" w:space="0" w:color="D8D8D8" w:themeColor="background2"/>
            </w:tcBorders>
            <w:shd w:val="clear" w:color="auto" w:fill="auto"/>
          </w:tcPr>
          <w:p w14:paraId="1E0B6A63" w14:textId="3E2AB2DC" w:rsidR="00387DA2" w:rsidRPr="00FD267F" w:rsidRDefault="00387DA2" w:rsidP="003E4ABE"/>
        </w:tc>
      </w:tr>
      <w:tr w:rsidR="00387DA2" w:rsidRPr="00FD267F" w14:paraId="5C3D5F25" w14:textId="77777777" w:rsidTr="00387DA2">
        <w:trPr>
          <w:trHeight w:val="283"/>
        </w:trPr>
        <w:tc>
          <w:tcPr>
            <w:tcW w:w="335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28FC8E10" w14:textId="44B425B1" w:rsidR="00387DA2" w:rsidRPr="00FD267F" w:rsidRDefault="00387DA2" w:rsidP="003E4ABE">
            <w:r>
              <w:t>TOTAL</w:t>
            </w:r>
          </w:p>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7BE2CB9C" w14:textId="77777777" w:rsidR="00387DA2" w:rsidRPr="00FD267F" w:rsidRDefault="00387DA2" w:rsidP="003E4ABE"/>
        </w:tc>
        <w:tc>
          <w:tcPr>
            <w:tcW w:w="1144"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tcPr>
          <w:p w14:paraId="7584D672" w14:textId="77777777" w:rsidR="00387DA2" w:rsidRPr="00FD267F" w:rsidRDefault="00387DA2" w:rsidP="003E4ABE"/>
        </w:tc>
        <w:tc>
          <w:tcPr>
            <w:tcW w:w="1143" w:type="dxa"/>
            <w:tcBorders>
              <w:top w:val="single" w:sz="12" w:space="0" w:color="C2C2C2" w:themeColor="background2" w:themeShade="E6"/>
              <w:left w:val="single" w:sz="4" w:space="0" w:color="D8D8D8" w:themeColor="background2"/>
              <w:bottom w:val="single" w:sz="4" w:space="0" w:color="D8D8D8" w:themeColor="background2"/>
              <w:right w:val="single" w:sz="4" w:space="0" w:color="D8D8D8" w:themeColor="background2"/>
            </w:tcBorders>
            <w:shd w:val="clear" w:color="auto" w:fill="auto"/>
          </w:tcPr>
          <w:p w14:paraId="46AA0AAB" w14:textId="0DAE5F25" w:rsidR="00387DA2" w:rsidRPr="00FD267F" w:rsidRDefault="00387DA2" w:rsidP="003E4ABE"/>
        </w:tc>
        <w:tc>
          <w:tcPr>
            <w:tcW w:w="1144" w:type="dxa"/>
            <w:tcBorders>
              <w:top w:val="single" w:sz="12" w:space="0" w:color="C2C2C2" w:themeColor="background2" w:themeShade="E6"/>
              <w:left w:val="single" w:sz="12" w:space="0" w:color="C2C2C2" w:themeColor="background2" w:themeShade="E6"/>
              <w:bottom w:val="single" w:sz="4" w:space="0" w:color="D8D8D8" w:themeColor="background2"/>
              <w:right w:val="single" w:sz="12" w:space="0" w:color="C2C2C2" w:themeColor="background2" w:themeShade="E6"/>
            </w:tcBorders>
          </w:tcPr>
          <w:p w14:paraId="23670D9F" w14:textId="77777777" w:rsidR="00387DA2" w:rsidRPr="00FD267F" w:rsidRDefault="00387DA2" w:rsidP="003E4ABE"/>
        </w:tc>
        <w:tc>
          <w:tcPr>
            <w:tcW w:w="1144" w:type="dxa"/>
            <w:tcBorders>
              <w:top w:val="single" w:sz="12" w:space="0" w:color="C2C2C2" w:themeColor="background2" w:themeShade="E6"/>
              <w:left w:val="single" w:sz="12" w:space="0" w:color="C2C2C2" w:themeColor="background2" w:themeShade="E6"/>
              <w:bottom w:val="single" w:sz="4" w:space="0" w:color="D8D8D8" w:themeColor="background2"/>
              <w:right w:val="single" w:sz="4" w:space="0" w:color="D8D8D8" w:themeColor="background2"/>
            </w:tcBorders>
            <w:shd w:val="clear" w:color="auto" w:fill="auto"/>
          </w:tcPr>
          <w:p w14:paraId="40AA3198" w14:textId="6C0F561A" w:rsidR="00387DA2" w:rsidRPr="00FD267F" w:rsidRDefault="00387DA2" w:rsidP="003E4ABE"/>
        </w:tc>
      </w:tr>
    </w:tbl>
    <w:p w14:paraId="01E585D5" w14:textId="77777777" w:rsidR="00205F50" w:rsidRPr="00FD267F" w:rsidRDefault="00205F50" w:rsidP="00E323BF"/>
    <w:p w14:paraId="554179D9" w14:textId="3F128AED" w:rsidR="00205F50" w:rsidRPr="00FD267F" w:rsidRDefault="00205F50" w:rsidP="00205F50">
      <w:pPr>
        <w:pStyle w:val="Kop2"/>
      </w:pPr>
      <w:bookmarkStart w:id="20" w:name="_Explanation_of_budget"/>
      <w:bookmarkEnd w:id="20"/>
      <w:r w:rsidRPr="00FD267F">
        <w:t>Explanation of budget</w:t>
      </w:r>
    </w:p>
    <w:tbl>
      <w:tblPr>
        <w:tblW w:w="9384"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384"/>
      </w:tblGrid>
      <w:tr w:rsidR="00A9258C" w:rsidRPr="00FD267F" w14:paraId="1D810A03" w14:textId="77777777" w:rsidTr="00A27323">
        <w:trPr>
          <w:trHeight w:val="53"/>
        </w:trPr>
        <w:tc>
          <w:tcPr>
            <w:tcW w:w="9384" w:type="dxa"/>
            <w:tcBorders>
              <w:top w:val="nil"/>
              <w:left w:val="nil"/>
              <w:bottom w:val="nil"/>
              <w:right w:val="nil"/>
            </w:tcBorders>
            <w:shd w:val="clear" w:color="auto" w:fill="auto"/>
          </w:tcPr>
          <w:sdt>
            <w:sdtPr>
              <w:rPr>
                <w:lang w:eastAsia="nl-NL"/>
              </w:rPr>
              <w:id w:val="-620611499"/>
              <w:placeholder>
                <w:docPart w:val="5FB1699D102F4AAA8FD24A31A5867CD2"/>
              </w:placeholder>
              <w15:appearance w15:val="hidden"/>
            </w:sdtPr>
            <w:sdtEndPr/>
            <w:sdtContent>
              <w:sdt>
                <w:sdtPr>
                  <w:rPr>
                    <w:lang w:eastAsia="nl-NL"/>
                  </w:rPr>
                  <w:id w:val="813365499"/>
                  <w:placeholder>
                    <w:docPart w:val="C08D80AF76604CCAB0179428C4B29F20"/>
                  </w:placeholder>
                  <w:showingPlcHdr/>
                  <w15:appearance w15:val="hidden"/>
                </w:sdtPr>
                <w:sdtEndPr/>
                <w:sdtContent>
                  <w:p w14:paraId="33A008DE" w14:textId="4BE2E196" w:rsidR="00A9258C" w:rsidRPr="00FD267F" w:rsidRDefault="00A27323" w:rsidP="003E4ABE">
                    <w:pPr>
                      <w:keepLines/>
                      <w:rPr>
                        <w:lang w:eastAsia="nl-NL"/>
                      </w:rPr>
                    </w:pPr>
                    <w:r w:rsidRPr="005E1962">
                      <w:rPr>
                        <w:rStyle w:val="Tekstvantijdelijkeaanduiding"/>
                        <w:i/>
                      </w:rPr>
                      <w:t>(Max. 1 page)</w:t>
                    </w:r>
                  </w:p>
                </w:sdtContent>
              </w:sdt>
            </w:sdtContent>
          </w:sdt>
        </w:tc>
      </w:tr>
    </w:tbl>
    <w:p w14:paraId="123BE937" w14:textId="2FFB36AB" w:rsidR="00A9258C" w:rsidRPr="00FD267F" w:rsidRDefault="00A9258C" w:rsidP="00A9258C">
      <w:pPr>
        <w:pStyle w:val="Kop2"/>
      </w:pPr>
      <w:bookmarkStart w:id="21" w:name="_Intended_starting_date"/>
      <w:bookmarkEnd w:id="21"/>
      <w:r w:rsidRPr="00FD267F">
        <w:t xml:space="preserve">Intended starting date </w:t>
      </w:r>
    </w:p>
    <w:tbl>
      <w:tblPr>
        <w:tblW w:w="9156"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156"/>
      </w:tblGrid>
      <w:tr w:rsidR="00A9258C" w:rsidRPr="00FD267F" w14:paraId="744EECFA" w14:textId="77777777" w:rsidTr="00A27323">
        <w:trPr>
          <w:trHeight w:val="287"/>
        </w:trPr>
        <w:sdt>
          <w:sdtPr>
            <w:rPr>
              <w:lang w:eastAsia="nl-NL"/>
            </w:rPr>
            <w:id w:val="40797598"/>
            <w:placeholder>
              <w:docPart w:val="7D8860CEB3544F099A2FCE9C17B1EC1B"/>
            </w:placeholder>
            <w:showingPlcHdr/>
            <w:date>
              <w:dateFormat w:val="dd MMMM yyyy"/>
              <w:lid w:val="en-GB"/>
              <w:storeMappedDataAs w:val="dateTime"/>
              <w:calendar w:val="gregorian"/>
            </w:date>
          </w:sdtPr>
          <w:sdtEndPr/>
          <w:sdtContent>
            <w:tc>
              <w:tcPr>
                <w:tcW w:w="9156" w:type="dxa"/>
                <w:tcBorders>
                  <w:top w:val="nil"/>
                  <w:left w:val="nil"/>
                  <w:bottom w:val="nil"/>
                  <w:right w:val="nil"/>
                </w:tcBorders>
                <w:shd w:val="clear" w:color="auto" w:fill="auto"/>
              </w:tcPr>
              <w:p w14:paraId="1F6EAF7C" w14:textId="2B242172" w:rsidR="00A9258C" w:rsidRPr="00FD267F" w:rsidRDefault="00B2437A" w:rsidP="003E4ABE">
                <w:pPr>
                  <w:keepLines/>
                  <w:rPr>
                    <w:lang w:eastAsia="nl-NL"/>
                  </w:rPr>
                </w:pPr>
                <w:r w:rsidRPr="005E1962">
                  <w:rPr>
                    <w:rStyle w:val="Tekstvantijdelijkeaanduiding"/>
                    <w:i/>
                  </w:rPr>
                  <w:t>Click to select a starting date.</w:t>
                </w:r>
              </w:p>
            </w:tc>
          </w:sdtContent>
        </w:sdt>
      </w:tr>
    </w:tbl>
    <w:p w14:paraId="015A1732" w14:textId="0A49D4AC" w:rsidR="00A9258C" w:rsidRPr="00FD267F" w:rsidRDefault="00A9258C" w:rsidP="00A9258C">
      <w:pPr>
        <w:pStyle w:val="Kop2"/>
      </w:pPr>
      <w:r w:rsidRPr="00FD267F">
        <w:t>Additional grants</w:t>
      </w:r>
    </w:p>
    <w:p w14:paraId="4BE58CBA" w14:textId="3085297D" w:rsidR="00A9258C" w:rsidRPr="00FD267F" w:rsidRDefault="00A9258C" w:rsidP="00A9258C">
      <w:r w:rsidRPr="00FD267F">
        <w:t>Have you requested any additional grants for this proj</w:t>
      </w:r>
      <w:r w:rsidR="009C4C2F">
        <w:t xml:space="preserve">ect either from NWO, </w:t>
      </w:r>
      <w:r w:rsidR="00D22844">
        <w:t>CAS</w:t>
      </w:r>
      <w:r w:rsidR="002B28C1">
        <w:t>,</w:t>
      </w:r>
      <w:r w:rsidRPr="00FD267F">
        <w:t xml:space="preserve"> or from any other funding agency?</w:t>
      </w:r>
      <w:r w:rsidRPr="00FD267F">
        <w:br/>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A9258C" w:rsidRPr="00FD267F" w14:paraId="715725E2" w14:textId="77777777" w:rsidTr="003E4ABE">
        <w:trPr>
          <w:trHeight w:val="656"/>
        </w:trPr>
        <w:tc>
          <w:tcPr>
            <w:tcW w:w="9072" w:type="dxa"/>
            <w:tcBorders>
              <w:top w:val="nil"/>
              <w:left w:val="nil"/>
              <w:bottom w:val="nil"/>
              <w:right w:val="nil"/>
            </w:tcBorders>
            <w:shd w:val="clear" w:color="auto" w:fill="auto"/>
          </w:tcPr>
          <w:sdt>
            <w:sdtPr>
              <w:rPr>
                <w:lang w:eastAsia="nl-NL"/>
              </w:rPr>
              <w:id w:val="-1713726904"/>
              <w:placeholder>
                <w:docPart w:val="B6354B494A44474581C279334466E997"/>
              </w:placeholder>
              <w15:appearance w15:val="hidden"/>
            </w:sdtPr>
            <w:sdtEndPr/>
            <w:sdtContent>
              <w:p w14:paraId="693ED594" w14:textId="1DE4B7B7" w:rsidR="00A9258C" w:rsidRPr="00FD267F" w:rsidRDefault="00205A83" w:rsidP="00A9258C">
                <w:pPr>
                  <w:widowControl w:val="0"/>
                  <w:tabs>
                    <w:tab w:val="left" w:pos="461"/>
                  </w:tabs>
                  <w:overflowPunct w:val="0"/>
                  <w:autoSpaceDE w:val="0"/>
                  <w:autoSpaceDN w:val="0"/>
                  <w:adjustRightInd w:val="0"/>
                  <w:textAlignment w:val="baseline"/>
                </w:pPr>
                <w:sdt>
                  <w:sdtPr>
                    <w:rPr>
                      <w:rFonts w:eastAsia="Times New Roman"/>
                      <w:color w:val="18657C"/>
                      <w:sz w:val="20"/>
                      <w:szCs w:val="20"/>
                      <w:lang w:eastAsia="nl-NL"/>
                    </w:rPr>
                    <w:id w:val="1033539213"/>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sz w:val="20"/>
                    <w:szCs w:val="20"/>
                    <w:lang w:eastAsia="nl-NL"/>
                  </w:rPr>
                  <w:tab/>
                </w:r>
                <w:r w:rsidR="00A9258C" w:rsidRPr="00FD267F">
                  <w:t xml:space="preserve">NO </w:t>
                </w:r>
              </w:p>
              <w:p w14:paraId="2A9479FD" w14:textId="64D02118" w:rsidR="00A9258C" w:rsidRPr="00FD267F" w:rsidRDefault="00205A83" w:rsidP="00A9258C">
                <w:pPr>
                  <w:widowControl w:val="0"/>
                  <w:tabs>
                    <w:tab w:val="left" w:pos="461"/>
                  </w:tabs>
                  <w:overflowPunct w:val="0"/>
                  <w:autoSpaceDE w:val="0"/>
                  <w:autoSpaceDN w:val="0"/>
                  <w:adjustRightInd w:val="0"/>
                  <w:textAlignment w:val="baseline"/>
                  <w:rPr>
                    <w:rFonts w:eastAsia="Times New Roman"/>
                    <w:lang w:eastAsia="nl-NL"/>
                  </w:rPr>
                </w:pPr>
                <w:sdt>
                  <w:sdtPr>
                    <w:rPr>
                      <w:rFonts w:eastAsia="Times New Roman"/>
                      <w:color w:val="18657C"/>
                      <w:sz w:val="20"/>
                      <w:szCs w:val="20"/>
                      <w:lang w:eastAsia="nl-NL"/>
                    </w:rPr>
                    <w:id w:val="670452754"/>
                    <w15:color w:val="008080"/>
                    <w15:appearance w15:val="hidden"/>
                    <w14:checkbox>
                      <w14:checked w14:val="0"/>
                      <w14:checkedState w14:val="25A0" w14:font="MS Gothic"/>
                      <w14:uncheckedState w14:val="25A1" w14:font="MS Gothic"/>
                    </w14:checkbox>
                  </w:sdtPr>
                  <w:sdtEndPr/>
                  <w:sdtContent>
                    <w:r w:rsidR="00A9258C" w:rsidRPr="00764BDB">
                      <w:rPr>
                        <w:rFonts w:ascii="MS Gothic" w:eastAsia="MS Gothic" w:hAnsi="MS Gothic"/>
                        <w:color w:val="18657C"/>
                        <w:sz w:val="20"/>
                        <w:szCs w:val="20"/>
                        <w:lang w:eastAsia="nl-NL"/>
                      </w:rPr>
                      <w:t>□</w:t>
                    </w:r>
                  </w:sdtContent>
                </w:sdt>
                <w:r w:rsidR="00A9258C" w:rsidRPr="00764BDB">
                  <w:rPr>
                    <w:rFonts w:eastAsia="Times New Roman"/>
                    <w:color w:val="18657C"/>
                    <w:sz w:val="20"/>
                    <w:szCs w:val="20"/>
                    <w:lang w:eastAsia="nl-NL"/>
                  </w:rPr>
                  <w:t xml:space="preserve"> </w:t>
                </w:r>
                <w:r w:rsidR="00A9258C" w:rsidRPr="00764BDB">
                  <w:rPr>
                    <w:rFonts w:eastAsia="Times New Roman"/>
                    <w:color w:val="008B9F"/>
                    <w:sz w:val="20"/>
                    <w:szCs w:val="20"/>
                    <w:lang w:eastAsia="nl-NL"/>
                  </w:rPr>
                  <w:tab/>
                </w:r>
                <w:r w:rsidR="00A9258C" w:rsidRPr="00FD267F">
                  <w:t>YES</w:t>
                </w:r>
                <w:r w:rsidR="00A9258C" w:rsidRPr="00FD267F">
                  <w:rPr>
                    <w:rFonts w:eastAsia="Times New Roman"/>
                    <w:lang w:eastAsia="nl-NL"/>
                  </w:rPr>
                  <w:t xml:space="preserve"> </w:t>
                </w:r>
              </w:p>
              <w:p w14:paraId="1F9293FA" w14:textId="77777777" w:rsidR="004A35E5" w:rsidRPr="00FD267F" w:rsidRDefault="004A35E5" w:rsidP="00A9258C">
                <w:pPr>
                  <w:widowControl w:val="0"/>
                  <w:tabs>
                    <w:tab w:val="left" w:pos="461"/>
                  </w:tabs>
                  <w:overflowPunct w:val="0"/>
                  <w:autoSpaceDE w:val="0"/>
                  <w:autoSpaceDN w:val="0"/>
                  <w:adjustRightInd w:val="0"/>
                  <w:textAlignment w:val="baseline"/>
                  <w:rPr>
                    <w:rFonts w:eastAsia="Times New Roman"/>
                    <w:lang w:eastAsia="nl-NL"/>
                  </w:rPr>
                </w:pPr>
              </w:p>
              <w:p w14:paraId="0F3B4F20" w14:textId="47AD882E" w:rsidR="00A9258C" w:rsidRPr="00FD267F" w:rsidRDefault="00205A83" w:rsidP="00A9258C">
                <w:pPr>
                  <w:keepLines/>
                  <w:rPr>
                    <w:lang w:eastAsia="nl-NL"/>
                  </w:rPr>
                </w:pPr>
                <w:sdt>
                  <w:sdtPr>
                    <w:rPr>
                      <w:rFonts w:eastAsia="Times New Roman"/>
                      <w:lang w:eastAsia="nl-NL"/>
                    </w:rPr>
                    <w:id w:val="-1781321548"/>
                    <w:placeholder>
                      <w:docPart w:val="5AEB08EA9D334F05821D133B5A8E9881"/>
                    </w:placeholder>
                    <w:showingPlcHdr/>
                    <w15:color w:val="FF6600"/>
                    <w15:appearance w15:val="hidden"/>
                  </w:sdtPr>
                  <w:sdtEndPr/>
                  <w:sdtContent>
                    <w:r w:rsidR="00A9258C" w:rsidRPr="005E1962">
                      <w:rPr>
                        <w:rStyle w:val="Tekstvantijdelijkeaanduiding"/>
                        <w:i/>
                      </w:rPr>
                      <w:t>If yes, please specify</w:t>
                    </w:r>
                  </w:sdtContent>
                </w:sdt>
              </w:p>
            </w:sdtContent>
          </w:sdt>
        </w:tc>
      </w:tr>
    </w:tbl>
    <w:p w14:paraId="7D3C1D88" w14:textId="04B7F575" w:rsidR="001C1EE3" w:rsidRPr="00FD267F" w:rsidRDefault="001C1EE3">
      <w:pPr>
        <w:spacing w:after="240"/>
      </w:pPr>
    </w:p>
    <w:p w14:paraId="08CA65E4" w14:textId="5B5F5CD5" w:rsidR="001C1EE3" w:rsidRDefault="001C1EE3" w:rsidP="00750B2C">
      <w:pPr>
        <w:pStyle w:val="Kop1"/>
      </w:pPr>
      <w:r w:rsidRPr="00FD267F">
        <w:t>Data</w:t>
      </w:r>
      <w:r w:rsidR="00A167E5">
        <w:t xml:space="preserve"> </w:t>
      </w:r>
      <w:r w:rsidR="00750B2C">
        <w:t>management</w:t>
      </w:r>
    </w:p>
    <w:p w14:paraId="54A3AE5B" w14:textId="77777777" w:rsidR="00750B2C" w:rsidRPr="005E1962" w:rsidRDefault="00750B2C" w:rsidP="00750B2C">
      <w:pPr>
        <w:pStyle w:val="ToelichtingExplanatoryNotes"/>
        <w:rPr>
          <w:b/>
          <w:lang w:val="en-US"/>
        </w:rPr>
      </w:pPr>
      <w:r w:rsidRPr="005E1962">
        <w:rPr>
          <w:b/>
        </w:rPr>
        <w:sym w:font="Wingdings" w:char="F0DF"/>
      </w:r>
      <w:r w:rsidRPr="005E1962">
        <w:rPr>
          <w:b/>
        </w:rPr>
        <w:t xml:space="preserve"> </w:t>
      </w:r>
      <w:r w:rsidRPr="005E1962">
        <w:rPr>
          <w:b/>
          <w:highlight w:val="yellow"/>
        </w:rPr>
        <w:t>Expand for Explanatory Notes on Data management</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750B2C" w:rsidRPr="006173C7" w14:paraId="7B121147" w14:textId="77777777" w:rsidTr="0069183E">
        <w:tc>
          <w:tcPr>
            <w:tcW w:w="9062" w:type="dxa"/>
            <w:shd w:val="clear" w:color="auto" w:fill="F2F2F2" w:themeFill="background1"/>
          </w:tcPr>
          <w:p w14:paraId="163E9CCD" w14:textId="77777777" w:rsidR="00750B2C" w:rsidRPr="006173C7" w:rsidRDefault="00750B2C" w:rsidP="0069183E">
            <w:pPr>
              <w:pStyle w:val="KopTitel"/>
              <w:rPr>
                <w:lang w:val="en-GB"/>
              </w:rPr>
            </w:pPr>
            <w:r>
              <w:rPr>
                <w:lang w:val="en-GB"/>
              </w:rPr>
              <w:t>Notes on d</w:t>
            </w:r>
            <w:r w:rsidRPr="006173C7">
              <w:rPr>
                <w:lang w:val="en-GB"/>
              </w:rPr>
              <w:t>ata management section</w:t>
            </w:r>
          </w:p>
        </w:tc>
      </w:tr>
      <w:tr w:rsidR="00750B2C" w:rsidRPr="00437687" w14:paraId="1378A573" w14:textId="77777777" w:rsidTr="0069183E">
        <w:tc>
          <w:tcPr>
            <w:tcW w:w="9062" w:type="dxa"/>
            <w:shd w:val="clear" w:color="auto" w:fill="F2F2F2" w:themeFill="background1"/>
          </w:tcPr>
          <w:p w14:paraId="7F2DC275" w14:textId="777472E4" w:rsidR="00750B2C" w:rsidRDefault="00750B2C" w:rsidP="0069183E">
            <w:pPr>
              <w:spacing w:line="240" w:lineRule="exact"/>
              <w:rPr>
                <w:rFonts w:asciiTheme="minorHAnsi" w:hAnsiTheme="minorHAnsi" w:cstheme="minorHAnsi"/>
                <w:lang w:val="en-US"/>
              </w:rPr>
            </w:pPr>
            <w:r w:rsidRPr="008C4944">
              <w:rPr>
                <w:rFonts w:asciiTheme="minorHAnsi" w:hAnsiTheme="minorHAnsi" w:cstheme="minorHAnsi"/>
                <w:lang w:val="en-US"/>
              </w:rPr>
              <w:t xml:space="preserve">Responsible data management is part of good research. </w:t>
            </w:r>
            <w:r>
              <w:rPr>
                <w:rFonts w:asciiTheme="minorHAnsi" w:hAnsiTheme="minorHAnsi" w:cstheme="minorHAnsi"/>
                <w:lang w:val="en-US"/>
              </w:rPr>
              <w:t xml:space="preserve">To promote effective and </w:t>
            </w:r>
            <w:r w:rsidRPr="00964BED">
              <w:rPr>
                <w:rFonts w:asciiTheme="minorHAnsi" w:hAnsiTheme="minorHAnsi" w:cstheme="minorHAnsi"/>
                <w:lang w:val="en-US"/>
              </w:rPr>
              <w:t>efficient</w:t>
            </w:r>
            <w:r>
              <w:rPr>
                <w:rFonts w:asciiTheme="minorHAnsi" w:hAnsiTheme="minorHAnsi" w:cstheme="minorHAnsi"/>
                <w:lang w:val="en-US"/>
              </w:rPr>
              <w:t xml:space="preserve"> data management,  data </w:t>
            </w:r>
            <w:r w:rsidRPr="00964BED">
              <w:rPr>
                <w:rFonts w:asciiTheme="minorHAnsi" w:hAnsiTheme="minorHAnsi" w:cstheme="minorHAnsi"/>
                <w:lang w:val="en-US"/>
              </w:rPr>
              <w:t>sharing</w:t>
            </w:r>
            <w:r>
              <w:rPr>
                <w:rFonts w:asciiTheme="minorHAnsi" w:hAnsiTheme="minorHAnsi" w:cstheme="minorHAnsi"/>
                <w:lang w:val="en-US"/>
              </w:rPr>
              <w:t xml:space="preserve"> and data reuse, NWO and CAS expect researchers to carefully manage data resulting from their funded research and prospectively plan </w:t>
            </w:r>
            <w:r w:rsidRPr="00964BED">
              <w:rPr>
                <w:rFonts w:asciiTheme="minorHAnsi" w:hAnsiTheme="minorHAnsi" w:cstheme="minorHAnsi"/>
                <w:lang w:val="en-US"/>
              </w:rPr>
              <w:t xml:space="preserve">for which </w:t>
            </w:r>
            <w:r>
              <w:rPr>
                <w:rFonts w:asciiTheme="minorHAnsi" w:hAnsiTheme="minorHAnsi" w:cstheme="minorHAnsi"/>
                <w:lang w:val="en-US"/>
              </w:rPr>
              <w:t xml:space="preserve">data will be preserved </w:t>
            </w:r>
            <w:r w:rsidRPr="00964BED">
              <w:rPr>
                <w:rFonts w:asciiTheme="minorHAnsi" w:hAnsiTheme="minorHAnsi" w:cstheme="minorHAnsi"/>
                <w:lang w:val="en-US"/>
              </w:rPr>
              <w:t>and shared</w:t>
            </w:r>
            <w:r>
              <w:rPr>
                <w:rFonts w:asciiTheme="minorHAnsi" w:hAnsiTheme="minorHAnsi" w:cstheme="minorHAnsi"/>
                <w:lang w:val="en-US"/>
              </w:rPr>
              <w:t>.</w:t>
            </w:r>
          </w:p>
          <w:p w14:paraId="1989F17A" w14:textId="77777777" w:rsidR="00750B2C" w:rsidRPr="00437687" w:rsidRDefault="00750B2C" w:rsidP="0069183E">
            <w:pPr>
              <w:rPr>
                <w:lang w:val="en-US"/>
              </w:rPr>
            </w:pPr>
          </w:p>
          <w:p w14:paraId="5C01893F" w14:textId="3808A524" w:rsidR="00750B2C" w:rsidRDefault="00750B2C" w:rsidP="0069183E">
            <w:pPr>
              <w:spacing w:line="240" w:lineRule="exact"/>
              <w:rPr>
                <w:rFonts w:asciiTheme="minorHAnsi" w:hAnsiTheme="minorHAnsi" w:cstheme="minorHAnsi"/>
                <w:lang w:val="en-US"/>
              </w:rPr>
            </w:pPr>
            <w:r w:rsidRPr="007574C0">
              <w:rPr>
                <w:rFonts w:asciiTheme="minorHAnsi" w:hAnsiTheme="minorHAnsi" w:cstheme="minorHAnsi"/>
                <w:lang w:val="en-US"/>
              </w:rPr>
              <w:t>With the data management section</w:t>
            </w:r>
            <w:r>
              <w:rPr>
                <w:rFonts w:asciiTheme="minorHAnsi" w:hAnsiTheme="minorHAnsi" w:cstheme="minorHAnsi"/>
                <w:lang w:val="en-US"/>
              </w:rPr>
              <w:t>,</w:t>
            </w:r>
            <w:r w:rsidRPr="007574C0">
              <w:rPr>
                <w:rFonts w:asciiTheme="minorHAnsi" w:hAnsiTheme="minorHAnsi" w:cstheme="minorHAnsi"/>
                <w:lang w:val="en-US"/>
              </w:rPr>
              <w:t xml:space="preserve"> NWO</w:t>
            </w:r>
            <w:r>
              <w:rPr>
                <w:rFonts w:asciiTheme="minorHAnsi" w:hAnsiTheme="minorHAnsi" w:cstheme="minorHAnsi"/>
                <w:lang w:val="en-US"/>
              </w:rPr>
              <w:t xml:space="preserve"> and CAS </w:t>
            </w:r>
            <w:r w:rsidRPr="007574C0">
              <w:rPr>
                <w:rFonts w:asciiTheme="minorHAnsi" w:hAnsiTheme="minorHAnsi" w:cstheme="minorHAnsi"/>
                <w:lang w:val="en-US"/>
              </w:rPr>
              <w:t>mainly want to raise awareness about the importance of responsible data management. The section is therefore not included in a committee's decision about whether or not a proposal should be awarded funding. NWO</w:t>
            </w:r>
            <w:r>
              <w:rPr>
                <w:rFonts w:asciiTheme="minorHAnsi" w:hAnsiTheme="minorHAnsi" w:cstheme="minorHAnsi"/>
                <w:lang w:val="en-US"/>
              </w:rPr>
              <w:t xml:space="preserve"> and CAS do</w:t>
            </w:r>
            <w:r w:rsidRPr="007574C0">
              <w:rPr>
                <w:rFonts w:asciiTheme="minorHAnsi" w:hAnsiTheme="minorHAnsi" w:cstheme="minorHAnsi"/>
                <w:lang w:val="en-US"/>
              </w:rPr>
              <w:t xml:space="preserve">, however, submit this section to the committee and referees for advice. </w:t>
            </w:r>
          </w:p>
          <w:p w14:paraId="41FB0B01" w14:textId="77777777" w:rsidR="00750B2C" w:rsidRDefault="00750B2C" w:rsidP="0069183E">
            <w:pPr>
              <w:spacing w:line="240" w:lineRule="exact"/>
              <w:rPr>
                <w:rFonts w:asciiTheme="minorHAnsi" w:hAnsiTheme="minorHAnsi" w:cstheme="minorHAnsi"/>
                <w:lang w:val="en-US"/>
              </w:rPr>
            </w:pPr>
          </w:p>
          <w:p w14:paraId="56E20C63" w14:textId="77777777" w:rsidR="00750B2C" w:rsidRPr="00335473" w:rsidRDefault="00750B2C" w:rsidP="0069183E">
            <w:pPr>
              <w:spacing w:line="240" w:lineRule="exact"/>
              <w:rPr>
                <w:rFonts w:cstheme="minorHAnsi"/>
                <w:lang w:val="en-US"/>
              </w:rPr>
            </w:pPr>
            <w:r w:rsidRPr="00437687">
              <w:rPr>
                <w:rFonts w:asciiTheme="minorHAnsi" w:hAnsiTheme="minorHAnsi" w:cstheme="minorHAnsi"/>
                <w:b/>
                <w:lang w:val="en-US"/>
              </w:rPr>
              <w:t>It is recommended that you seek advice from a data steward or research support office at your home institution</w:t>
            </w:r>
            <w:r w:rsidRPr="004B6994">
              <w:rPr>
                <w:rFonts w:asciiTheme="minorHAnsi" w:hAnsiTheme="minorHAnsi" w:cstheme="minorHAnsi"/>
                <w:lang w:val="en-US"/>
              </w:rPr>
              <w:t xml:space="preserve"> </w:t>
            </w:r>
            <w:r>
              <w:rPr>
                <w:rFonts w:asciiTheme="minorHAnsi" w:hAnsiTheme="minorHAnsi" w:cstheme="minorHAnsi"/>
                <w:b/>
                <w:lang w:val="en-US"/>
              </w:rPr>
              <w:t>to complete this section</w:t>
            </w:r>
            <w:r w:rsidRPr="00172CE3">
              <w:rPr>
                <w:rFonts w:asciiTheme="minorHAnsi" w:hAnsiTheme="minorHAnsi" w:cstheme="minorHAnsi"/>
                <w:b/>
                <w:lang w:val="en-US"/>
              </w:rPr>
              <w:t>.</w:t>
            </w:r>
            <w:r w:rsidRPr="004B6994">
              <w:rPr>
                <w:rFonts w:asciiTheme="minorHAnsi" w:hAnsiTheme="minorHAnsi" w:cstheme="minorHAnsi"/>
                <w:lang w:val="en-US"/>
              </w:rPr>
              <w:t xml:space="preserve"> </w:t>
            </w:r>
            <w:r>
              <w:rPr>
                <w:rFonts w:asciiTheme="minorHAnsi" w:hAnsiTheme="minorHAnsi" w:cstheme="minorHAnsi"/>
                <w:lang w:val="en-US"/>
              </w:rPr>
              <w:t>They will be able to</w:t>
            </w:r>
            <w:r w:rsidRPr="003865CE">
              <w:rPr>
                <w:rFonts w:asciiTheme="minorHAnsi" w:hAnsiTheme="minorHAnsi" w:cstheme="minorHAnsi"/>
                <w:lang w:val="en-US"/>
              </w:rPr>
              <w:t xml:space="preserve"> recommend suita</w:t>
            </w:r>
            <w:r w:rsidRPr="004B6994">
              <w:rPr>
                <w:rFonts w:asciiTheme="minorHAnsi" w:hAnsiTheme="minorHAnsi" w:cstheme="minorHAnsi"/>
                <w:lang w:val="en-US"/>
              </w:rPr>
              <w:t xml:space="preserve">ble storage facilities and </w:t>
            </w:r>
            <w:r w:rsidRPr="003865CE">
              <w:rPr>
                <w:rFonts w:asciiTheme="minorHAnsi" w:hAnsiTheme="minorHAnsi" w:cstheme="minorHAnsi"/>
                <w:lang w:val="en-US"/>
              </w:rPr>
              <w:t>repositories</w:t>
            </w:r>
            <w:r>
              <w:rPr>
                <w:rFonts w:asciiTheme="minorHAnsi" w:hAnsiTheme="minorHAnsi" w:cstheme="minorHAnsi"/>
                <w:lang w:val="en-US"/>
              </w:rPr>
              <w:t xml:space="preserve"> for your data, and to advise on data management costs</w:t>
            </w:r>
            <w:r w:rsidRPr="003865CE">
              <w:rPr>
                <w:rFonts w:asciiTheme="minorHAnsi" w:hAnsiTheme="minorHAnsi" w:cstheme="minorHAnsi"/>
                <w:lang w:val="en-US"/>
              </w:rPr>
              <w:t>.</w:t>
            </w:r>
          </w:p>
          <w:p w14:paraId="390228CD" w14:textId="77777777" w:rsidR="00750B2C" w:rsidRDefault="00750B2C" w:rsidP="0069183E">
            <w:pPr>
              <w:spacing w:line="240" w:lineRule="exact"/>
              <w:rPr>
                <w:rFonts w:cstheme="minorHAnsi"/>
                <w:b/>
                <w:sz w:val="20"/>
                <w:lang w:val="en-US"/>
              </w:rPr>
            </w:pPr>
          </w:p>
          <w:p w14:paraId="22E41D76" w14:textId="1F0FB988" w:rsidR="00750B2C" w:rsidRDefault="00750B2C" w:rsidP="0069183E">
            <w:pPr>
              <w:spacing w:line="240" w:lineRule="exact"/>
              <w:rPr>
                <w:rFonts w:asciiTheme="minorHAnsi" w:hAnsiTheme="minorHAnsi" w:cstheme="minorHAnsi"/>
                <w:lang w:val="en-US"/>
              </w:rPr>
            </w:pPr>
            <w:r w:rsidRPr="008C4944">
              <w:rPr>
                <w:rFonts w:asciiTheme="minorHAnsi" w:hAnsiTheme="minorHAnsi" w:cstheme="minorHAnsi"/>
                <w:lang w:val="en-US"/>
              </w:rPr>
              <w:t xml:space="preserve">After a proposal has been awarded funding, </w:t>
            </w:r>
            <w:r>
              <w:rPr>
                <w:rFonts w:asciiTheme="minorHAnsi" w:hAnsiTheme="minorHAnsi" w:cstheme="minorHAnsi"/>
                <w:lang w:val="en-US"/>
              </w:rPr>
              <w:t xml:space="preserve">grantees are required to elaborate the data management section into </w:t>
            </w:r>
            <w:r w:rsidRPr="008C4944">
              <w:rPr>
                <w:rFonts w:asciiTheme="minorHAnsi" w:hAnsiTheme="minorHAnsi" w:cstheme="minorHAnsi"/>
                <w:lang w:val="en-US"/>
              </w:rPr>
              <w:t>a detailed data management plan explai</w:t>
            </w:r>
            <w:r>
              <w:rPr>
                <w:rFonts w:asciiTheme="minorHAnsi" w:hAnsiTheme="minorHAnsi" w:cstheme="minorHAnsi"/>
                <w:lang w:val="en-US"/>
              </w:rPr>
              <w:t>ning</w:t>
            </w:r>
            <w:r w:rsidRPr="008C4944">
              <w:rPr>
                <w:rFonts w:asciiTheme="minorHAnsi" w:hAnsiTheme="minorHAnsi" w:cstheme="minorHAnsi"/>
                <w:lang w:val="en-US"/>
              </w:rPr>
              <w:t xml:space="preserve"> how research data and other results emerging </w:t>
            </w:r>
            <w:r>
              <w:rPr>
                <w:rFonts w:asciiTheme="minorHAnsi" w:hAnsiTheme="minorHAnsi" w:cstheme="minorHAnsi"/>
                <w:lang w:val="en-US"/>
              </w:rPr>
              <w:t>from the</w:t>
            </w:r>
            <w:r w:rsidRPr="008C4944">
              <w:rPr>
                <w:rFonts w:asciiTheme="minorHAnsi" w:hAnsiTheme="minorHAnsi" w:cstheme="minorHAnsi"/>
                <w:lang w:val="en-US"/>
              </w:rPr>
              <w:t xml:space="preserve"> </w:t>
            </w:r>
            <w:r>
              <w:rPr>
                <w:rFonts w:asciiTheme="minorHAnsi" w:hAnsiTheme="minorHAnsi" w:cstheme="minorHAnsi"/>
                <w:lang w:val="en-US"/>
              </w:rPr>
              <w:t>research</w:t>
            </w:r>
            <w:r w:rsidRPr="008C4944">
              <w:rPr>
                <w:rFonts w:asciiTheme="minorHAnsi" w:hAnsiTheme="minorHAnsi" w:cstheme="minorHAnsi"/>
                <w:lang w:val="en-US"/>
              </w:rPr>
              <w:t xml:space="preserve"> </w:t>
            </w:r>
            <w:r>
              <w:rPr>
                <w:rFonts w:asciiTheme="minorHAnsi" w:hAnsiTheme="minorHAnsi" w:cstheme="minorHAnsi"/>
                <w:lang w:val="en-US"/>
              </w:rPr>
              <w:t xml:space="preserve">funded by NWO and CAS </w:t>
            </w:r>
            <w:r w:rsidRPr="008C4944">
              <w:rPr>
                <w:rFonts w:asciiTheme="minorHAnsi" w:hAnsiTheme="minorHAnsi" w:cstheme="minorHAnsi"/>
                <w:lang w:val="en-US"/>
              </w:rPr>
              <w:t xml:space="preserve">will be stored and made findable, accessible, interoperable and reusable (FAIR). </w:t>
            </w:r>
          </w:p>
          <w:p w14:paraId="244AFB4E" w14:textId="77777777" w:rsidR="00750B2C" w:rsidRDefault="00750B2C" w:rsidP="0069183E">
            <w:pPr>
              <w:pStyle w:val="Lijstalinea"/>
              <w:spacing w:line="240" w:lineRule="exact"/>
              <w:ind w:left="0"/>
              <w:rPr>
                <w:rFonts w:cstheme="minorHAnsi"/>
                <w:b/>
                <w:sz w:val="20"/>
                <w:lang w:val="en-US"/>
              </w:rPr>
            </w:pPr>
          </w:p>
          <w:p w14:paraId="33A567AE" w14:textId="39E03A29" w:rsidR="00750B2C" w:rsidRPr="005B7BFF" w:rsidRDefault="00750B2C" w:rsidP="005B7BFF">
            <w:pPr>
              <w:pStyle w:val="Lijstalinea"/>
              <w:spacing w:line="240" w:lineRule="exact"/>
              <w:ind w:left="0"/>
              <w:rPr>
                <w:rFonts w:cstheme="minorHAnsi"/>
                <w:b/>
                <w:sz w:val="20"/>
                <w:lang w:val="en-US"/>
              </w:rPr>
            </w:pPr>
            <w:r>
              <w:rPr>
                <w:rFonts w:cstheme="minorHAnsi"/>
                <w:b/>
                <w:sz w:val="20"/>
                <w:lang w:val="en-US"/>
              </w:rPr>
              <w:t>What do NWO and CAS understand as research data?</w:t>
            </w:r>
          </w:p>
          <w:p w14:paraId="7BC13680" w14:textId="77777777" w:rsidR="005B7BFF" w:rsidRDefault="005B7BFF" w:rsidP="0069183E">
            <w:pPr>
              <w:spacing w:line="240" w:lineRule="exact"/>
              <w:rPr>
                <w:rFonts w:asciiTheme="minorHAnsi" w:hAnsiTheme="minorHAnsi" w:cstheme="minorHAnsi"/>
                <w:lang w:val="en-US"/>
              </w:rPr>
            </w:pPr>
          </w:p>
          <w:p w14:paraId="6B874FA8" w14:textId="10D5F914" w:rsidR="00750B2C" w:rsidRPr="00335473" w:rsidRDefault="00750B2C" w:rsidP="0069183E">
            <w:pPr>
              <w:spacing w:line="240" w:lineRule="exact"/>
              <w:rPr>
                <w:rFonts w:cstheme="minorHAnsi"/>
                <w:lang w:val="en-US"/>
              </w:rPr>
            </w:pPr>
            <w:r w:rsidRPr="00170ACD">
              <w:rPr>
                <w:rFonts w:asciiTheme="minorHAnsi" w:hAnsiTheme="minorHAnsi" w:cstheme="minorHAnsi"/>
                <w:lang w:val="en-US"/>
              </w:rPr>
              <w:t>Research data</w:t>
            </w:r>
            <w:r w:rsidRPr="004B6994">
              <w:rPr>
                <w:rFonts w:asciiTheme="minorHAnsi" w:hAnsiTheme="minorHAnsi" w:cstheme="minorHAnsi"/>
                <w:lang w:val="en-US"/>
              </w:rPr>
              <w:t xml:space="preserve"> are the evidence that underpin</w:t>
            </w:r>
            <w:r w:rsidRPr="00335473">
              <w:rPr>
                <w:rFonts w:asciiTheme="minorHAnsi" w:hAnsiTheme="minorHAnsi" w:cstheme="minorHAnsi"/>
                <w:lang w:val="en-US"/>
              </w:rPr>
              <w:t xml:space="preserve"> the answer to research questions, and can be used to validate findings</w:t>
            </w:r>
            <w:r>
              <w:rPr>
                <w:rFonts w:asciiTheme="minorHAnsi" w:hAnsiTheme="minorHAnsi" w:cstheme="minorHAnsi"/>
                <w:lang w:val="en-US"/>
              </w:rPr>
              <w:t xml:space="preserve">. </w:t>
            </w:r>
            <w:r w:rsidRPr="004B6994">
              <w:rPr>
                <w:rFonts w:asciiTheme="minorHAnsi" w:hAnsiTheme="minorHAnsi" w:cstheme="minorHAnsi"/>
                <w:lang w:val="en-US"/>
              </w:rPr>
              <w:t>Data can be quantitative information or qualitative statements collected by researchers in the course of their work by experimentation, observation, modelling, interview or other methods, or information derived from  existing evidence.</w:t>
            </w:r>
            <w:r w:rsidRPr="00335473">
              <w:rPr>
                <w:rFonts w:asciiTheme="minorHAnsi" w:hAnsiTheme="minorHAnsi" w:cstheme="minorHAnsi"/>
                <w:lang w:val="en-US"/>
              </w:rPr>
              <w:t xml:space="preserve"> </w:t>
            </w:r>
          </w:p>
          <w:p w14:paraId="4107CAE1" w14:textId="77777777" w:rsidR="00750B2C" w:rsidRPr="00335473" w:rsidRDefault="00750B2C" w:rsidP="0069183E">
            <w:pPr>
              <w:pStyle w:val="Lijstalinea"/>
              <w:spacing w:line="240" w:lineRule="exact"/>
              <w:rPr>
                <w:rFonts w:cstheme="minorHAnsi"/>
                <w:sz w:val="20"/>
                <w:lang w:val="en-US"/>
              </w:rPr>
            </w:pPr>
          </w:p>
          <w:p w14:paraId="62FEF47A" w14:textId="77777777" w:rsidR="00750B2C" w:rsidRPr="00335473" w:rsidRDefault="00750B2C" w:rsidP="0069183E">
            <w:pPr>
              <w:spacing w:line="240" w:lineRule="exact"/>
              <w:rPr>
                <w:rFonts w:cstheme="minorHAnsi"/>
                <w:lang w:val="en-US"/>
              </w:rPr>
            </w:pPr>
            <w:r w:rsidRPr="00335473">
              <w:rPr>
                <w:rFonts w:asciiTheme="minorHAnsi" w:hAnsiTheme="minorHAnsi" w:cstheme="minorHAnsi"/>
                <w:lang w:val="en-US"/>
              </w:rPr>
              <w:t xml:space="preserve">For the purpose of </w:t>
            </w:r>
            <w:r>
              <w:rPr>
                <w:rFonts w:asciiTheme="minorHAnsi" w:hAnsiTheme="minorHAnsi" w:cstheme="minorHAnsi"/>
                <w:lang w:val="en-US"/>
              </w:rPr>
              <w:t>this call</w:t>
            </w:r>
            <w:r w:rsidRPr="00335473">
              <w:rPr>
                <w:rFonts w:asciiTheme="minorHAnsi" w:hAnsiTheme="minorHAnsi" w:cstheme="minorHAnsi"/>
                <w:lang w:val="en-US"/>
              </w:rPr>
              <w:t xml:space="preserve">, the definition of research data does not include physical objects such as scientific and archaeological collections, physical arts works or biobanks; however, digital information extracted from </w:t>
            </w:r>
            <w:r>
              <w:rPr>
                <w:rFonts w:asciiTheme="minorHAnsi" w:hAnsiTheme="minorHAnsi" w:cstheme="minorHAnsi"/>
                <w:lang w:val="en-US"/>
              </w:rPr>
              <w:t xml:space="preserve">such </w:t>
            </w:r>
            <w:r w:rsidRPr="00335473">
              <w:rPr>
                <w:rFonts w:asciiTheme="minorHAnsi" w:hAnsiTheme="minorHAnsi" w:cstheme="minorHAnsi"/>
                <w:lang w:val="en-US"/>
              </w:rPr>
              <w:t>objects are to be regarded as research data.</w:t>
            </w:r>
          </w:p>
          <w:p w14:paraId="69F5C4E2" w14:textId="77777777" w:rsidR="00750B2C" w:rsidRPr="00335473" w:rsidRDefault="00750B2C" w:rsidP="0069183E">
            <w:pPr>
              <w:pStyle w:val="Lijstalinea"/>
              <w:spacing w:line="240" w:lineRule="exact"/>
              <w:rPr>
                <w:rFonts w:cstheme="minorHAnsi"/>
                <w:sz w:val="20"/>
                <w:lang w:val="en-US"/>
              </w:rPr>
            </w:pPr>
          </w:p>
          <w:p w14:paraId="148F06C5" w14:textId="31A06194" w:rsidR="00750B2C" w:rsidRPr="00C462D9" w:rsidRDefault="00750B2C" w:rsidP="0069183E">
            <w:pPr>
              <w:pStyle w:val="Lijstalinea"/>
              <w:spacing w:line="240" w:lineRule="exact"/>
              <w:ind w:left="0"/>
              <w:rPr>
                <w:rFonts w:asciiTheme="minorHAnsi" w:hAnsiTheme="minorHAnsi" w:cstheme="minorHAnsi"/>
                <w:lang w:val="en-US"/>
              </w:rPr>
            </w:pPr>
            <w:r w:rsidRPr="00C462D9">
              <w:rPr>
                <w:rFonts w:asciiTheme="minorHAnsi" w:hAnsiTheme="minorHAnsi" w:cstheme="minorHAnsi"/>
                <w:lang w:val="en-US"/>
              </w:rPr>
              <w:t xml:space="preserve">Software is also not included in the definition of research data. NWO </w:t>
            </w:r>
            <w:r>
              <w:rPr>
                <w:rFonts w:asciiTheme="minorHAnsi" w:hAnsiTheme="minorHAnsi" w:cstheme="minorHAnsi"/>
                <w:lang w:val="en-US"/>
              </w:rPr>
              <w:t xml:space="preserve">and CAS </w:t>
            </w:r>
            <w:r w:rsidR="0059314F" w:rsidRPr="00C462D9">
              <w:rPr>
                <w:rFonts w:asciiTheme="minorHAnsi" w:hAnsiTheme="minorHAnsi" w:cstheme="minorHAnsi"/>
                <w:lang w:val="en-US"/>
              </w:rPr>
              <w:t>recogni</w:t>
            </w:r>
            <w:r w:rsidR="0059314F">
              <w:rPr>
                <w:rFonts w:asciiTheme="minorHAnsi" w:hAnsiTheme="minorHAnsi" w:cstheme="minorHAnsi"/>
                <w:lang w:val="en-US"/>
              </w:rPr>
              <w:t>ze</w:t>
            </w:r>
            <w:r w:rsidRPr="00C462D9">
              <w:rPr>
                <w:rFonts w:asciiTheme="minorHAnsi" w:hAnsiTheme="minorHAnsi" w:cstheme="minorHAnsi"/>
                <w:lang w:val="en-US"/>
              </w:rPr>
              <w:t xml:space="preserve"> that software (algorithms, scripts and code developed by researchers in the course of their work) may be necessary to access and interpret data. In such cases, the data management plan will be expected to address how information about such items will be made available.</w:t>
            </w:r>
          </w:p>
          <w:p w14:paraId="4E035FEC" w14:textId="77777777" w:rsidR="00750B2C" w:rsidRPr="00C462D9" w:rsidRDefault="00750B2C" w:rsidP="0069183E">
            <w:pPr>
              <w:pStyle w:val="Lijstalinea"/>
              <w:spacing w:line="240" w:lineRule="exact"/>
              <w:rPr>
                <w:rFonts w:asciiTheme="minorHAnsi" w:hAnsiTheme="minorHAnsi" w:cstheme="minorHAnsi"/>
                <w:lang w:val="en-US"/>
              </w:rPr>
            </w:pPr>
          </w:p>
          <w:p w14:paraId="45A747E6" w14:textId="4BDBF7A2" w:rsidR="00750B2C" w:rsidRPr="005B7BFF" w:rsidRDefault="00750B2C" w:rsidP="0069183E">
            <w:pPr>
              <w:rPr>
                <w:b/>
                <w:lang w:val="en-US"/>
              </w:rPr>
            </w:pPr>
            <w:r>
              <w:rPr>
                <w:b/>
                <w:lang w:val="en-US"/>
              </w:rPr>
              <w:t>What data do NWO and CAS expect you share and preserve?</w:t>
            </w:r>
          </w:p>
          <w:p w14:paraId="4F9B063B" w14:textId="77777777" w:rsidR="005B7BFF" w:rsidRDefault="005B7BFF" w:rsidP="0069183E">
            <w:pPr>
              <w:spacing w:line="240" w:lineRule="exact"/>
              <w:rPr>
                <w:rFonts w:asciiTheme="minorHAnsi" w:hAnsiTheme="minorHAnsi" w:cstheme="minorHAnsi"/>
                <w:lang w:val="en-US"/>
              </w:rPr>
            </w:pPr>
          </w:p>
          <w:p w14:paraId="3D7E13B4" w14:textId="141DA04A" w:rsidR="00750B2C" w:rsidRDefault="00750B2C" w:rsidP="0069183E">
            <w:pPr>
              <w:spacing w:line="240" w:lineRule="exact"/>
              <w:rPr>
                <w:rFonts w:asciiTheme="minorHAnsi" w:hAnsiTheme="minorHAnsi" w:cstheme="minorHAnsi"/>
                <w:lang w:val="en-US"/>
              </w:rPr>
            </w:pPr>
            <w:r w:rsidRPr="007574C0">
              <w:rPr>
                <w:rFonts w:asciiTheme="minorHAnsi" w:hAnsiTheme="minorHAnsi" w:cstheme="minorHAnsi"/>
                <w:lang w:val="en-US"/>
              </w:rPr>
              <w:t xml:space="preserve">Research results should be stored in such a way that they can be retrieved and reused in the long term, also by researchers in disciplines and organisations other than those in which the research took place. The operating principle is that all stored data are, in principle, freely accessible and that access is only limited if </w:t>
            </w:r>
            <w:r>
              <w:rPr>
                <w:rFonts w:asciiTheme="minorHAnsi" w:hAnsiTheme="minorHAnsi" w:cstheme="minorHAnsi"/>
                <w:lang w:val="en-US"/>
              </w:rPr>
              <w:t>needed</w:t>
            </w:r>
            <w:r w:rsidRPr="007574C0">
              <w:rPr>
                <w:rFonts w:asciiTheme="minorHAnsi" w:hAnsiTheme="minorHAnsi" w:cstheme="minorHAnsi"/>
                <w:lang w:val="en-US"/>
              </w:rPr>
              <w:t xml:space="preserve"> for reasons such as privacy, publ</w:t>
            </w:r>
            <w:r>
              <w:rPr>
                <w:rFonts w:asciiTheme="minorHAnsi" w:hAnsiTheme="minorHAnsi" w:cstheme="minorHAnsi"/>
                <w:lang w:val="en-US"/>
              </w:rPr>
              <w:t>ic security, ethical restrictions</w:t>
            </w:r>
            <w:r w:rsidRPr="007574C0">
              <w:rPr>
                <w:rFonts w:asciiTheme="minorHAnsi" w:hAnsiTheme="minorHAnsi" w:cstheme="minorHAnsi"/>
                <w:lang w:val="en-US"/>
              </w:rPr>
              <w:t>, property rights and commercial interests.</w:t>
            </w:r>
            <w:r>
              <w:rPr>
                <w:rFonts w:asciiTheme="minorHAnsi" w:hAnsiTheme="minorHAnsi" w:cstheme="minorHAnsi"/>
                <w:lang w:val="en-US"/>
              </w:rPr>
              <w:t xml:space="preserve"> </w:t>
            </w:r>
          </w:p>
          <w:p w14:paraId="28C6AF5E" w14:textId="77777777" w:rsidR="00750B2C" w:rsidRDefault="00750B2C" w:rsidP="0069183E">
            <w:pPr>
              <w:spacing w:line="240" w:lineRule="exact"/>
              <w:rPr>
                <w:rFonts w:asciiTheme="minorHAnsi" w:hAnsiTheme="minorHAnsi" w:cstheme="minorHAnsi"/>
                <w:lang w:val="en-US"/>
              </w:rPr>
            </w:pPr>
          </w:p>
          <w:p w14:paraId="69426DDB" w14:textId="70C6EC58" w:rsidR="00750B2C" w:rsidRDefault="00750B2C" w:rsidP="0069183E">
            <w:pPr>
              <w:spacing w:line="240" w:lineRule="exact"/>
              <w:rPr>
                <w:rFonts w:asciiTheme="minorHAnsi" w:hAnsiTheme="minorHAnsi" w:cstheme="minorHAnsi"/>
                <w:lang w:val="en-US"/>
              </w:rPr>
            </w:pPr>
            <w:r>
              <w:rPr>
                <w:rFonts w:asciiTheme="minorHAnsi" w:hAnsiTheme="minorHAnsi" w:cstheme="minorHAnsi"/>
                <w:lang w:val="en-US"/>
              </w:rPr>
              <w:t>NWO and CAS expect researchers</w:t>
            </w:r>
            <w:r w:rsidRPr="008200B5">
              <w:rPr>
                <w:rFonts w:asciiTheme="minorHAnsi" w:hAnsiTheme="minorHAnsi" w:cstheme="minorHAnsi"/>
                <w:lang w:val="en-US"/>
              </w:rPr>
              <w:t xml:space="preserve"> to prese</w:t>
            </w:r>
            <w:r>
              <w:rPr>
                <w:rFonts w:asciiTheme="minorHAnsi" w:hAnsiTheme="minorHAnsi" w:cstheme="minorHAnsi"/>
                <w:lang w:val="en-US"/>
              </w:rPr>
              <w:t>rve the data resulting from their</w:t>
            </w:r>
            <w:r w:rsidRPr="008200B5">
              <w:rPr>
                <w:rFonts w:asciiTheme="minorHAnsi" w:hAnsiTheme="minorHAnsi" w:cstheme="minorHAnsi"/>
                <w:lang w:val="en-US"/>
              </w:rPr>
              <w:t xml:space="preserve"> project</w:t>
            </w:r>
            <w:r>
              <w:rPr>
                <w:rFonts w:asciiTheme="minorHAnsi" w:hAnsiTheme="minorHAnsi" w:cstheme="minorHAnsi"/>
                <w:lang w:val="en-US"/>
              </w:rPr>
              <w:t>s</w:t>
            </w:r>
            <w:r w:rsidRPr="008200B5">
              <w:rPr>
                <w:rFonts w:asciiTheme="minorHAnsi" w:hAnsiTheme="minorHAnsi" w:cstheme="minorHAnsi"/>
                <w:lang w:val="en-US"/>
              </w:rPr>
              <w:t xml:space="preserve"> for at least ten years, unless legal provisions or discipline-specific guidelines dictate otherwise. As much as possible, research data should be made publicly available for reuse, unless there are valid reasons not to do so. As a minimum, NWO </w:t>
            </w:r>
            <w:r>
              <w:rPr>
                <w:rFonts w:asciiTheme="minorHAnsi" w:hAnsiTheme="minorHAnsi" w:cstheme="minorHAnsi"/>
                <w:lang w:val="en-US"/>
              </w:rPr>
              <w:t xml:space="preserve">and CAS </w:t>
            </w:r>
            <w:r w:rsidRPr="008200B5">
              <w:rPr>
                <w:rFonts w:asciiTheme="minorHAnsi" w:hAnsiTheme="minorHAnsi" w:cstheme="minorHAnsi"/>
                <w:lang w:val="en-US"/>
              </w:rPr>
              <w:t>require that the data underpinning research papers should be made</w:t>
            </w:r>
            <w:r>
              <w:rPr>
                <w:rFonts w:asciiTheme="minorHAnsi" w:hAnsiTheme="minorHAnsi" w:cstheme="minorHAnsi"/>
                <w:lang w:val="en-US"/>
              </w:rPr>
              <w:t xml:space="preserve"> available </w:t>
            </w:r>
            <w:r w:rsidRPr="008200B5">
              <w:rPr>
                <w:rFonts w:asciiTheme="minorHAnsi" w:hAnsiTheme="minorHAnsi" w:cstheme="minorHAnsi"/>
                <w:lang w:val="en-US"/>
              </w:rPr>
              <w:t>at the time of the article’s publication.</w:t>
            </w:r>
            <w:r>
              <w:rPr>
                <w:rFonts w:asciiTheme="minorHAnsi" w:hAnsiTheme="minorHAnsi" w:cstheme="minorHAnsi"/>
                <w:lang w:val="en-US"/>
              </w:rPr>
              <w:t xml:space="preserve"> Any tools or software </w:t>
            </w:r>
            <w:r w:rsidRPr="00335473">
              <w:rPr>
                <w:rFonts w:asciiTheme="minorHAnsi" w:hAnsiTheme="minorHAnsi" w:cstheme="minorHAnsi"/>
                <w:lang w:val="en-US"/>
              </w:rPr>
              <w:t xml:space="preserve">(algorithms, scripts and code developed by researchers in </w:t>
            </w:r>
            <w:r>
              <w:rPr>
                <w:rFonts w:asciiTheme="minorHAnsi" w:hAnsiTheme="minorHAnsi" w:cstheme="minorHAnsi"/>
                <w:lang w:val="en-US"/>
              </w:rPr>
              <w:t>the course of their work)</w:t>
            </w:r>
            <w:r w:rsidRPr="00335473">
              <w:rPr>
                <w:rFonts w:asciiTheme="minorHAnsi" w:hAnsiTheme="minorHAnsi" w:cstheme="minorHAnsi"/>
                <w:lang w:val="en-US"/>
              </w:rPr>
              <w:t xml:space="preserve"> necessary to access and interpret data</w:t>
            </w:r>
            <w:r>
              <w:rPr>
                <w:rFonts w:asciiTheme="minorHAnsi" w:hAnsiTheme="minorHAnsi" w:cstheme="minorHAnsi"/>
                <w:lang w:val="en-US"/>
              </w:rPr>
              <w:t xml:space="preserve"> should be made available alongside the data</w:t>
            </w:r>
            <w:r w:rsidRPr="00335473">
              <w:rPr>
                <w:rFonts w:asciiTheme="minorHAnsi" w:hAnsiTheme="minorHAnsi" w:cstheme="minorHAnsi"/>
                <w:lang w:val="en-US"/>
              </w:rPr>
              <w:t>.</w:t>
            </w:r>
          </w:p>
          <w:p w14:paraId="347D5A0E" w14:textId="77777777" w:rsidR="00750B2C" w:rsidRDefault="00750B2C" w:rsidP="0069183E">
            <w:pPr>
              <w:rPr>
                <w:lang w:val="en-US"/>
              </w:rPr>
            </w:pPr>
          </w:p>
          <w:p w14:paraId="47F4895A" w14:textId="77777777" w:rsidR="00750B2C" w:rsidRPr="00437687" w:rsidRDefault="00750B2C" w:rsidP="0069183E">
            <w:pPr>
              <w:rPr>
                <w:b/>
              </w:rPr>
            </w:pPr>
            <w:r w:rsidRPr="00437687">
              <w:rPr>
                <w:b/>
              </w:rPr>
              <w:t xml:space="preserve">The costs of data management are eligible for funding </w:t>
            </w:r>
            <w:r>
              <w:rPr>
                <w:b/>
              </w:rPr>
              <w:t xml:space="preserve">from the NWO grant </w:t>
            </w:r>
            <w:r w:rsidRPr="00437687">
              <w:rPr>
                <w:b/>
              </w:rPr>
              <w:t xml:space="preserve">and should be included in the project budget. </w:t>
            </w:r>
          </w:p>
          <w:p w14:paraId="0B46195D" w14:textId="77777777" w:rsidR="00750B2C" w:rsidRDefault="00750B2C" w:rsidP="0069183E"/>
          <w:p w14:paraId="1B47CC32" w14:textId="77777777" w:rsidR="00750B2C" w:rsidRPr="007574C0" w:rsidRDefault="00750B2C" w:rsidP="0069183E">
            <w:pPr>
              <w:spacing w:line="240" w:lineRule="exact"/>
              <w:rPr>
                <w:rFonts w:asciiTheme="minorHAnsi" w:hAnsiTheme="minorHAnsi" w:cstheme="minorHAnsi"/>
                <w:lang w:val="en-US"/>
              </w:rPr>
            </w:pPr>
            <w:r w:rsidRPr="007574C0">
              <w:rPr>
                <w:rFonts w:asciiTheme="minorHAnsi" w:hAnsiTheme="minorHAnsi" w:cstheme="minorHAnsi"/>
                <w:lang w:val="en-US"/>
              </w:rPr>
              <w:t xml:space="preserve">Important factors that determine the costs are: </w:t>
            </w:r>
          </w:p>
          <w:p w14:paraId="2C71519D" w14:textId="77777777" w:rsidR="00750B2C" w:rsidRPr="00335473" w:rsidRDefault="00750B2C" w:rsidP="00750B2C">
            <w:pPr>
              <w:pStyle w:val="Lijstalinea"/>
              <w:numPr>
                <w:ilvl w:val="0"/>
                <w:numId w:val="18"/>
              </w:numPr>
              <w:spacing w:line="240" w:lineRule="exact"/>
              <w:rPr>
                <w:rFonts w:cstheme="minorHAnsi"/>
                <w:lang w:val="en-US"/>
              </w:rPr>
            </w:pPr>
            <w:r w:rsidRPr="00335473">
              <w:rPr>
                <w:rFonts w:cstheme="minorHAnsi"/>
                <w:lang w:val="en-US"/>
              </w:rPr>
              <w:t>the type</w:t>
            </w:r>
            <w:r>
              <w:rPr>
                <w:rFonts w:cstheme="minorHAnsi"/>
                <w:lang w:val="en-US"/>
              </w:rPr>
              <w:t xml:space="preserve"> </w:t>
            </w:r>
            <w:r w:rsidRPr="00335473">
              <w:rPr>
                <w:rFonts w:cstheme="minorHAnsi"/>
                <w:lang w:val="en-US"/>
              </w:rPr>
              <w:t xml:space="preserve">of data; </w:t>
            </w:r>
          </w:p>
          <w:p w14:paraId="1254B766" w14:textId="77777777" w:rsidR="00750B2C" w:rsidRPr="00335473" w:rsidRDefault="00750B2C" w:rsidP="00750B2C">
            <w:pPr>
              <w:pStyle w:val="Lijstalinea"/>
              <w:numPr>
                <w:ilvl w:val="0"/>
                <w:numId w:val="18"/>
              </w:numPr>
              <w:spacing w:line="240" w:lineRule="exact"/>
              <w:rPr>
                <w:rFonts w:cstheme="minorHAnsi"/>
                <w:lang w:val="en-US"/>
              </w:rPr>
            </w:pPr>
            <w:r w:rsidRPr="00335473">
              <w:rPr>
                <w:rFonts w:cstheme="minorHAnsi"/>
                <w:lang w:val="en-US"/>
              </w:rPr>
              <w:t xml:space="preserve">the capacity needed for storage and backup; </w:t>
            </w:r>
          </w:p>
          <w:p w14:paraId="570C82D8" w14:textId="77777777" w:rsidR="00750B2C" w:rsidRPr="00335473" w:rsidRDefault="00750B2C" w:rsidP="00750B2C">
            <w:pPr>
              <w:pStyle w:val="Lijstalinea"/>
              <w:numPr>
                <w:ilvl w:val="0"/>
                <w:numId w:val="18"/>
              </w:numPr>
              <w:spacing w:line="240" w:lineRule="exact"/>
              <w:rPr>
                <w:rFonts w:cstheme="minorHAnsi"/>
                <w:lang w:val="en-US"/>
              </w:rPr>
            </w:pPr>
            <w:r w:rsidRPr="00335473">
              <w:rPr>
                <w:rFonts w:cstheme="minorHAnsi"/>
                <w:lang w:val="en-US"/>
              </w:rPr>
              <w:t xml:space="preserve">the amount of work needed to allocate metadata and the compilation of other documentation such as codebooks and the queries used in the statistical package; </w:t>
            </w:r>
          </w:p>
          <w:p w14:paraId="16047A8E" w14:textId="77777777" w:rsidR="00750B2C" w:rsidRPr="00335473" w:rsidRDefault="00750B2C" w:rsidP="00750B2C">
            <w:pPr>
              <w:pStyle w:val="Lijstalinea"/>
              <w:numPr>
                <w:ilvl w:val="0"/>
                <w:numId w:val="18"/>
              </w:numPr>
              <w:spacing w:line="240" w:lineRule="exact"/>
              <w:rPr>
                <w:rFonts w:cstheme="minorHAnsi"/>
                <w:lang w:val="en-US"/>
              </w:rPr>
            </w:pPr>
            <w:r w:rsidRPr="00335473">
              <w:rPr>
                <w:rFonts w:cstheme="minorHAnsi"/>
                <w:lang w:val="en-US"/>
              </w:rPr>
              <w:t xml:space="preserve">the extent to which the data needs to be protected; </w:t>
            </w:r>
          </w:p>
          <w:p w14:paraId="1DE91FE0" w14:textId="43C932AB" w:rsidR="00750B2C" w:rsidRPr="005B7BFF" w:rsidRDefault="00750B2C" w:rsidP="0069183E">
            <w:pPr>
              <w:pStyle w:val="Lijstalinea"/>
              <w:numPr>
                <w:ilvl w:val="0"/>
                <w:numId w:val="18"/>
              </w:numPr>
              <w:spacing w:line="240" w:lineRule="exact"/>
              <w:rPr>
                <w:rFonts w:cstheme="minorHAnsi"/>
                <w:lang w:val="en-US"/>
              </w:rPr>
            </w:pPr>
            <w:r w:rsidRPr="00335473">
              <w:rPr>
                <w:rFonts w:cstheme="minorHAnsi"/>
                <w:lang w:val="en-US"/>
              </w:rPr>
              <w:t>the hiring in of external data management expertise or other expertise.</w:t>
            </w:r>
          </w:p>
        </w:tc>
      </w:tr>
    </w:tbl>
    <w:p w14:paraId="7C48BC46" w14:textId="77777777" w:rsidR="001C1EE3" w:rsidRPr="00FD267F" w:rsidRDefault="001C1EE3" w:rsidP="001C1EE3">
      <w:pPr>
        <w:pStyle w:val="Kop3zondernummering"/>
        <w:rPr>
          <w:lang w:val="en-GB"/>
        </w:rPr>
      </w:pPr>
      <w:bookmarkStart w:id="22" w:name="_Datamanagement_("/>
      <w:bookmarkEnd w:id="22"/>
      <w:r w:rsidRPr="00FD267F">
        <w:rPr>
          <w:lang w:val="en-GB"/>
        </w:rPr>
        <w:t xml:space="preserve">1. Will data be collected or generated that are suitable for reuse?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01153E" w:rsidRPr="00FD267F" w14:paraId="26BEE019" w14:textId="77777777" w:rsidTr="003E4ABE">
        <w:trPr>
          <w:trHeight w:val="656"/>
        </w:trPr>
        <w:tc>
          <w:tcPr>
            <w:tcW w:w="9072" w:type="dxa"/>
            <w:tcBorders>
              <w:top w:val="nil"/>
              <w:left w:val="nil"/>
              <w:bottom w:val="nil"/>
              <w:right w:val="nil"/>
            </w:tcBorders>
            <w:shd w:val="clear" w:color="auto" w:fill="auto"/>
          </w:tcPr>
          <w:sdt>
            <w:sdtPr>
              <w:rPr>
                <w:lang w:eastAsia="nl-NL"/>
              </w:rPr>
              <w:id w:val="-1484008311"/>
              <w:placeholder>
                <w:docPart w:val="8EDAC666A7544AF390E633106AC6D04E"/>
              </w:placeholder>
              <w15:appearance w15:val="hidden"/>
            </w:sdtPr>
            <w:sdtEndPr/>
            <w:sdtContent>
              <w:p w14:paraId="401E6587" w14:textId="1A125EC9" w:rsidR="0001153E" w:rsidRPr="00FD267F" w:rsidRDefault="00205A83" w:rsidP="00860C88">
                <w:pPr>
                  <w:widowControl w:val="0"/>
                  <w:tabs>
                    <w:tab w:val="left" w:pos="426"/>
                    <w:tab w:val="left" w:pos="851"/>
                  </w:tabs>
                  <w:overflowPunct w:val="0"/>
                  <w:autoSpaceDE w:val="0"/>
                  <w:autoSpaceDN w:val="0"/>
                  <w:adjustRightInd w:val="0"/>
                  <w:ind w:left="851" w:hanging="851"/>
                  <w:textAlignment w:val="baseline"/>
                </w:pPr>
                <w:sdt>
                  <w:sdtPr>
                    <w:rPr>
                      <w:rFonts w:eastAsia="Times New Roman"/>
                      <w:color w:val="18657C"/>
                      <w:sz w:val="20"/>
                      <w:szCs w:val="20"/>
                      <w:lang w:eastAsia="nl-NL"/>
                    </w:rPr>
                    <w:id w:val="117105634"/>
                    <w15:color w:val="008080"/>
                    <w15:appearance w15:val="hidden"/>
                    <w14:checkbox>
                      <w14:checked w14:val="0"/>
                      <w14:checkedState w14:val="25A0" w14:font="MS Gothic"/>
                      <w14:uncheckedState w14:val="25A1" w14:font="MS Gothic"/>
                    </w14:checkbox>
                  </w:sdtPr>
                  <w:sdtEndPr/>
                  <w:sdtContent>
                    <w:r w:rsidR="0001153E" w:rsidRPr="00634D36">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18657C"/>
                    <w:sz w:val="20"/>
                    <w:szCs w:val="20"/>
                    <w:lang w:eastAsia="nl-NL"/>
                  </w:rPr>
                  <w:tab/>
                </w:r>
                <w:r w:rsidR="0001153E" w:rsidRPr="00FD267F">
                  <w:t xml:space="preserve">YES: </w:t>
                </w:r>
                <w:r w:rsidR="00860C88">
                  <w:t xml:space="preserve"> </w:t>
                </w:r>
                <w:r w:rsidR="00860C88">
                  <w:tab/>
                </w:r>
                <w:r w:rsidR="0001153E" w:rsidRPr="00FD267F">
                  <w:rPr>
                    <w:i/>
                    <w:iCs/>
                  </w:rPr>
                  <w:t>Then answer questions 2 to 4.</w:t>
                </w:r>
              </w:p>
              <w:p w14:paraId="6929C295" w14:textId="79B9DF80" w:rsidR="0001153E" w:rsidRPr="00FD267F" w:rsidRDefault="00205A83" w:rsidP="00860C88">
                <w:pPr>
                  <w:widowControl w:val="0"/>
                  <w:tabs>
                    <w:tab w:val="left" w:pos="426"/>
                    <w:tab w:val="left" w:pos="851"/>
                  </w:tabs>
                  <w:overflowPunct w:val="0"/>
                  <w:autoSpaceDE w:val="0"/>
                  <w:autoSpaceDN w:val="0"/>
                  <w:adjustRightInd w:val="0"/>
                  <w:ind w:left="851" w:hanging="851"/>
                  <w:textAlignment w:val="baseline"/>
                  <w:rPr>
                    <w:rFonts w:eastAsia="Times New Roman"/>
                    <w:lang w:eastAsia="nl-NL"/>
                  </w:rPr>
                </w:pPr>
                <w:sdt>
                  <w:sdtPr>
                    <w:rPr>
                      <w:rFonts w:eastAsia="Times New Roman"/>
                      <w:color w:val="18657C"/>
                      <w:sz w:val="20"/>
                      <w:szCs w:val="20"/>
                      <w:lang w:eastAsia="nl-NL"/>
                    </w:rPr>
                    <w:id w:val="-1001110866"/>
                    <w15:color w:val="008080"/>
                    <w15:appearance w15:val="hidden"/>
                    <w14:checkbox>
                      <w14:checked w14:val="0"/>
                      <w14:checkedState w14:val="25A0" w14:font="MS Gothic"/>
                      <w14:uncheckedState w14:val="25A1" w14:font="MS Gothic"/>
                    </w14:checkbox>
                  </w:sdtPr>
                  <w:sdtEndPr/>
                  <w:sdtContent>
                    <w:r w:rsidR="0001153E" w:rsidRPr="00634D36">
                      <w:rPr>
                        <w:rFonts w:ascii="MS Gothic" w:eastAsia="MS Gothic" w:hAnsi="MS Gothic"/>
                        <w:color w:val="18657C"/>
                        <w:sz w:val="20"/>
                        <w:szCs w:val="20"/>
                        <w:lang w:eastAsia="nl-NL"/>
                      </w:rPr>
                      <w:t>□</w:t>
                    </w:r>
                  </w:sdtContent>
                </w:sdt>
                <w:r w:rsidR="0001153E" w:rsidRPr="00FD267F">
                  <w:rPr>
                    <w:rFonts w:eastAsia="Times New Roman"/>
                    <w:color w:val="18657C"/>
                    <w:sz w:val="20"/>
                    <w:szCs w:val="20"/>
                    <w:lang w:eastAsia="nl-NL"/>
                  </w:rPr>
                  <w:t xml:space="preserve"> </w:t>
                </w:r>
                <w:r w:rsidR="0001153E" w:rsidRPr="00FD267F">
                  <w:rPr>
                    <w:rFonts w:eastAsia="Times New Roman"/>
                    <w:color w:val="008B9F"/>
                    <w:sz w:val="20"/>
                    <w:szCs w:val="20"/>
                    <w:lang w:eastAsia="nl-NL"/>
                  </w:rPr>
                  <w:tab/>
                </w:r>
                <w:r w:rsidR="0001153E" w:rsidRPr="00FD267F">
                  <w:t xml:space="preserve">NO: </w:t>
                </w:r>
                <w:r w:rsidR="00860C88">
                  <w:t xml:space="preserve"> </w:t>
                </w:r>
                <w:r w:rsidR="00860C88">
                  <w:tab/>
                </w:r>
                <w:r w:rsidR="0001153E" w:rsidRPr="00FD267F">
                  <w:rPr>
                    <w:i/>
                    <w:iCs/>
                  </w:rPr>
                  <w:t>Then explain why the research will not result in reusable data or in data that cannot be stored or data that for other reasons are not relevant for reuse</w:t>
                </w:r>
                <w:r w:rsidR="0001153E" w:rsidRPr="00FD267F">
                  <w:rPr>
                    <w:rFonts w:eastAsia="Times New Roman"/>
                    <w:lang w:eastAsia="nl-NL"/>
                  </w:rPr>
                  <w:t>.</w:t>
                </w:r>
              </w:p>
              <w:p w14:paraId="021AC678" w14:textId="77777777" w:rsidR="0001153E" w:rsidRPr="00FD267F" w:rsidRDefault="0001153E" w:rsidP="003E4ABE">
                <w:pPr>
                  <w:widowControl w:val="0"/>
                  <w:tabs>
                    <w:tab w:val="left" w:pos="461"/>
                  </w:tabs>
                  <w:overflowPunct w:val="0"/>
                  <w:autoSpaceDE w:val="0"/>
                  <w:autoSpaceDN w:val="0"/>
                  <w:adjustRightInd w:val="0"/>
                  <w:textAlignment w:val="baseline"/>
                  <w:rPr>
                    <w:rFonts w:eastAsia="Times New Roman"/>
                    <w:lang w:eastAsia="nl-NL"/>
                  </w:rPr>
                </w:pPr>
              </w:p>
              <w:sdt>
                <w:sdtPr>
                  <w:rPr>
                    <w:rFonts w:eastAsia="Times New Roman"/>
                    <w:lang w:eastAsia="nl-NL"/>
                  </w:rPr>
                  <w:id w:val="1803732334"/>
                  <w:placeholder>
                    <w:docPart w:val="4648DAF181A04DED90EFADF3B53BF322"/>
                  </w:placeholder>
                  <w15:color w:val="FF6600"/>
                  <w15:appearance w15:val="hidden"/>
                </w:sdtPr>
                <w:sdtEndPr/>
                <w:sdtContent>
                  <w:p w14:paraId="583C9221" w14:textId="79C23406" w:rsidR="0001153E" w:rsidRPr="00FD267F" w:rsidRDefault="00750B2C" w:rsidP="005E1962">
                    <w:pPr>
                      <w:keepLines/>
                      <w:rPr>
                        <w:lang w:eastAsia="nl-NL"/>
                      </w:rPr>
                    </w:pPr>
                    <w:r w:rsidRPr="00750B2C">
                      <w:rPr>
                        <w:rFonts w:eastAsia="Times New Roman"/>
                        <w:lang w:val="en-US" w:eastAsia="nl-NL"/>
                      </w:rPr>
                      <w:t xml:space="preserve">If no, please briefly explain why; if yes, state any constraints on re-use of existing data if there are any.  </w:t>
                    </w:r>
                  </w:p>
                </w:sdtContent>
              </w:sdt>
            </w:sdtContent>
          </w:sdt>
        </w:tc>
      </w:tr>
    </w:tbl>
    <w:p w14:paraId="3C7012BC" w14:textId="29F16BE6" w:rsidR="001C1EE3" w:rsidRPr="00FD267F" w:rsidRDefault="001C1EE3" w:rsidP="001C1EE3">
      <w:pPr>
        <w:pStyle w:val="Kop3zondernummering"/>
        <w:rPr>
          <w:lang w:val="en-GB"/>
        </w:rPr>
      </w:pPr>
      <w:r w:rsidRPr="00FD267F">
        <w:rPr>
          <w:lang w:val="en-GB"/>
        </w:rPr>
        <w:t xml:space="preserve">2. Where will the data be stored during the research? </w:t>
      </w:r>
    </w:p>
    <w:tbl>
      <w:tblPr>
        <w:tblW w:w="8999"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8999"/>
      </w:tblGrid>
      <w:tr w:rsidR="001C1EE3" w:rsidRPr="00FD267F" w14:paraId="046FB242" w14:textId="77777777" w:rsidTr="00A27323">
        <w:trPr>
          <w:trHeight w:val="287"/>
        </w:trPr>
        <w:tc>
          <w:tcPr>
            <w:tcW w:w="8999" w:type="dxa"/>
            <w:tcBorders>
              <w:top w:val="nil"/>
              <w:left w:val="nil"/>
              <w:bottom w:val="nil"/>
              <w:right w:val="nil"/>
            </w:tcBorders>
            <w:shd w:val="clear" w:color="auto" w:fill="auto"/>
          </w:tcPr>
          <w:sdt>
            <w:sdtPr>
              <w:rPr>
                <w:i/>
                <w:color w:val="797979" w:themeColor="background1" w:themeShade="80"/>
                <w:lang w:eastAsia="nl-NL"/>
              </w:rPr>
              <w:id w:val="-966735545"/>
              <w:placeholder>
                <w:docPart w:val="B0F8CA10E6634835A8E66B459E62F151"/>
              </w:placeholder>
              <w15:appearance w15:val="hidden"/>
            </w:sdtPr>
            <w:sdtEndPr/>
            <w:sdtContent>
              <w:p w14:paraId="0E41914B" w14:textId="39E9734A" w:rsidR="001C1EE3" w:rsidRPr="005E1962" w:rsidRDefault="00750B2C" w:rsidP="00750B2C">
                <w:pPr>
                  <w:keepLines/>
                  <w:rPr>
                    <w:i/>
                    <w:color w:val="797979" w:themeColor="background1" w:themeShade="80"/>
                    <w:lang w:eastAsia="nl-NL"/>
                  </w:rPr>
                </w:pPr>
                <w:r w:rsidRPr="005E1962">
                  <w:rPr>
                    <w:i/>
                    <w:color w:val="797979" w:themeColor="background1" w:themeShade="80"/>
                    <w:lang w:val="en-US" w:eastAsia="nl-NL"/>
                  </w:rPr>
                  <w:t>Please state here</w:t>
                </w:r>
              </w:p>
            </w:sdtContent>
          </w:sdt>
        </w:tc>
      </w:tr>
    </w:tbl>
    <w:p w14:paraId="328B838D" w14:textId="696CC96F" w:rsidR="001C1EE3" w:rsidRPr="00FD267F" w:rsidRDefault="001C1EE3" w:rsidP="001C1EE3">
      <w:pPr>
        <w:pStyle w:val="Kop3zondernummering"/>
        <w:rPr>
          <w:lang w:val="en-GB"/>
        </w:rPr>
      </w:pPr>
      <w:r w:rsidRPr="00FD267F">
        <w:rPr>
          <w:lang w:val="en-GB"/>
        </w:rPr>
        <w:t xml:space="preserve">3. After the project has been completed, how will the data be stored for the long-term and made available for the use by third parties? To whom will the data be accessible? </w:t>
      </w:r>
    </w:p>
    <w:tbl>
      <w:tblPr>
        <w:tblW w:w="903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35"/>
      </w:tblGrid>
      <w:tr w:rsidR="001C1EE3" w:rsidRPr="00FD267F" w14:paraId="7D1D4579" w14:textId="77777777" w:rsidTr="00A27323">
        <w:trPr>
          <w:trHeight w:val="287"/>
        </w:trPr>
        <w:tc>
          <w:tcPr>
            <w:tcW w:w="9035" w:type="dxa"/>
            <w:tcBorders>
              <w:top w:val="nil"/>
              <w:left w:val="nil"/>
              <w:bottom w:val="nil"/>
              <w:right w:val="nil"/>
            </w:tcBorders>
            <w:shd w:val="clear" w:color="auto" w:fill="auto"/>
          </w:tcPr>
          <w:sdt>
            <w:sdtPr>
              <w:rPr>
                <w:i/>
                <w:color w:val="797979" w:themeColor="background1" w:themeShade="80"/>
                <w:lang w:eastAsia="nl-NL"/>
              </w:rPr>
              <w:id w:val="-740868540"/>
              <w:placeholder>
                <w:docPart w:val="67F6030B530345E7AD48E75A621AEA8A"/>
              </w:placeholder>
              <w15:appearance w15:val="hidden"/>
            </w:sdtPr>
            <w:sdtEndPr/>
            <w:sdtContent>
              <w:p w14:paraId="03916D5D" w14:textId="356EB15A" w:rsidR="001C1EE3" w:rsidRPr="005E1962" w:rsidRDefault="00750B2C" w:rsidP="003E4ABE">
                <w:pPr>
                  <w:keepLines/>
                  <w:rPr>
                    <w:i/>
                    <w:color w:val="797979" w:themeColor="background1" w:themeShade="80"/>
                    <w:lang w:eastAsia="nl-NL"/>
                  </w:rPr>
                </w:pPr>
                <w:r w:rsidRPr="005E1962">
                  <w:rPr>
                    <w:i/>
                    <w:color w:val="797979" w:themeColor="background1" w:themeShade="80"/>
                    <w:lang w:val="en-US" w:eastAsia="nl-NL"/>
                  </w:rPr>
                  <w:t>Please state these here</w:t>
                </w:r>
              </w:p>
            </w:sdtContent>
          </w:sdt>
        </w:tc>
      </w:tr>
    </w:tbl>
    <w:p w14:paraId="2D42761D" w14:textId="2D38035B" w:rsidR="001C1EE3" w:rsidRPr="00FD267F" w:rsidRDefault="001C1EE3" w:rsidP="001C1EE3">
      <w:pPr>
        <w:pStyle w:val="Kop3zondernummering"/>
        <w:rPr>
          <w:lang w:val="en-GB"/>
        </w:rPr>
      </w:pPr>
      <w:r w:rsidRPr="00FD267F">
        <w:rPr>
          <w:lang w:val="en-GB"/>
        </w:rPr>
        <w:t>4. Which facilities (ICT</w:t>
      </w:r>
      <w:r w:rsidR="00523F48" w:rsidRPr="00FD267F">
        <w:rPr>
          <w:rStyle w:val="Voetnootmarkering"/>
          <w:lang w:val="en-GB"/>
        </w:rPr>
        <w:footnoteReference w:id="3"/>
      </w:r>
      <w:r w:rsidRPr="00FD267F">
        <w:rPr>
          <w:lang w:val="en-GB"/>
        </w:rPr>
        <w:t>, (secure) archive, refrigerators or legal expertise) do you expect will be needed for the storage of data during the research and after the research? Are these available?</w:t>
      </w:r>
      <w:r w:rsidR="00523F48" w:rsidRPr="00FD267F">
        <w:rPr>
          <w:lang w:val="en-GB"/>
        </w:rPr>
        <w:t xml:space="preserve"> </w:t>
      </w:r>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1C1EE3" w:rsidRPr="00FD267F" w14:paraId="2E8F7090" w14:textId="77777777" w:rsidTr="003E4ABE">
        <w:trPr>
          <w:trHeight w:val="656"/>
        </w:trPr>
        <w:tc>
          <w:tcPr>
            <w:tcW w:w="9072" w:type="dxa"/>
            <w:tcBorders>
              <w:top w:val="nil"/>
              <w:left w:val="nil"/>
              <w:bottom w:val="nil"/>
              <w:right w:val="nil"/>
            </w:tcBorders>
            <w:shd w:val="clear" w:color="auto" w:fill="auto"/>
          </w:tcPr>
          <w:sdt>
            <w:sdtPr>
              <w:rPr>
                <w:i/>
                <w:color w:val="797979" w:themeColor="background1" w:themeShade="80"/>
                <w:lang w:eastAsia="nl-NL"/>
              </w:rPr>
              <w:id w:val="2092655101"/>
              <w:placeholder>
                <w:docPart w:val="A177D32746E14680A9301CA056626EC9"/>
              </w:placeholder>
              <w15:appearance w15:val="hidden"/>
            </w:sdtPr>
            <w:sdtEndPr/>
            <w:sdtContent>
              <w:p w14:paraId="4689C676" w14:textId="1DE50E81" w:rsidR="001C1EE3" w:rsidRPr="005E1962" w:rsidRDefault="00750B2C" w:rsidP="003E4ABE">
                <w:pPr>
                  <w:keepLines/>
                  <w:rPr>
                    <w:i/>
                    <w:color w:val="797979" w:themeColor="background1" w:themeShade="80"/>
                    <w:lang w:eastAsia="nl-NL"/>
                  </w:rPr>
                </w:pPr>
                <w:r w:rsidRPr="005E1962">
                  <w:rPr>
                    <w:i/>
                    <w:color w:val="797979" w:themeColor="background1" w:themeShade="80"/>
                    <w:lang w:val="en-US" w:eastAsia="nl-NL"/>
                  </w:rPr>
                  <w:t>Please state these here</w:t>
                </w:r>
              </w:p>
            </w:sdtContent>
          </w:sdt>
        </w:tc>
      </w:tr>
    </w:tbl>
    <w:p w14:paraId="5039BA66" w14:textId="244F466C" w:rsidR="0001153E" w:rsidRPr="00FD267F" w:rsidRDefault="0001153E" w:rsidP="0001153E">
      <w:pPr>
        <w:pStyle w:val="Kop1"/>
      </w:pPr>
      <w:bookmarkStart w:id="23" w:name="_GoBack"/>
      <w:bookmarkEnd w:id="23"/>
      <w:r w:rsidRPr="00FD267F">
        <w:t>Ethics</w:t>
      </w:r>
    </w:p>
    <w:p w14:paraId="51B0B591" w14:textId="77777777" w:rsidR="0001153E" w:rsidRPr="005E1962" w:rsidRDefault="0001153E" w:rsidP="0001153E">
      <w:pPr>
        <w:pStyle w:val="ToelichtingExplanatoryNotes"/>
        <w:rPr>
          <w:b/>
        </w:rPr>
      </w:pPr>
      <w:r w:rsidRPr="005E1962">
        <w:rPr>
          <w:b/>
        </w:rPr>
        <w:sym w:font="Wingdings" w:char="F0DF"/>
      </w:r>
      <w:r w:rsidRPr="005E1962">
        <w:rPr>
          <w:b/>
        </w:rPr>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1153E" w:rsidRPr="00FD267F" w14:paraId="2D27C9FB" w14:textId="77777777" w:rsidTr="0001153E">
        <w:trPr>
          <w:trHeight w:val="309"/>
        </w:trPr>
        <w:tc>
          <w:tcPr>
            <w:tcW w:w="9062" w:type="dxa"/>
            <w:shd w:val="clear" w:color="auto" w:fill="F2F2F2" w:themeFill="background1"/>
          </w:tcPr>
          <w:p w14:paraId="7725F4E0" w14:textId="3B78A63E" w:rsidR="00750B2C" w:rsidRDefault="00750B2C" w:rsidP="00750B2C">
            <w:r w:rsidRPr="00FF330C">
              <w:t>Please describe the ethical challenges in your research and how you will address these. Indicate where you will apply for ethical approval, including any recognised (medical) ethics review committees, animal experiments committees, or permission for research with</w:t>
            </w:r>
            <w:r w:rsidR="00205A83">
              <w:t xml:space="preserve"> the</w:t>
            </w:r>
            <w:r w:rsidRPr="00FF330C">
              <w:t xml:space="preserve"> </w:t>
            </w:r>
            <w:r w:rsidR="00205A83" w:rsidRPr="00205A83">
              <w:t>Population Screening Act (WBO</w:t>
            </w:r>
            <w:r w:rsidR="00205A83">
              <w:t>)</w:t>
            </w:r>
            <w:r w:rsidRPr="00FF330C">
              <w:t xml:space="preserve">. </w:t>
            </w:r>
            <w:r>
              <w:t>Proof will be</w:t>
            </w:r>
            <w:r w:rsidRPr="00FF330C">
              <w:t xml:space="preserve"> require</w:t>
            </w:r>
            <w:r>
              <w:t>d</w:t>
            </w:r>
            <w:r w:rsidRPr="00FF330C">
              <w:t xml:space="preserve"> that the indicated ethical approval or permission has been obtained before the start of the project. </w:t>
            </w:r>
          </w:p>
          <w:p w14:paraId="0630380E" w14:textId="77777777" w:rsidR="00750B2C" w:rsidRDefault="00750B2C" w:rsidP="00750B2C"/>
          <w:p w14:paraId="02E31C2C" w14:textId="2BCB8AD3" w:rsidR="00750B2C" w:rsidRDefault="00750B2C" w:rsidP="00750B2C">
            <w:r>
              <w:t>In your response to 6a, do not only discuss ethical issues for which you need external ethical approval, but also reflect on how this research will adhere to good ethical and research fairness principles, such as respo</w:t>
            </w:r>
            <w:r w:rsidR="00523F48">
              <w:t>nsiveness, benefit sharing etc.</w:t>
            </w:r>
          </w:p>
          <w:p w14:paraId="5DBC8878" w14:textId="77777777" w:rsidR="00750B2C" w:rsidRDefault="00750B2C" w:rsidP="00750B2C"/>
          <w:p w14:paraId="6E617DE6" w14:textId="24CC3E30" w:rsidR="0001153E" w:rsidRPr="00B42CCE" w:rsidRDefault="00750B2C" w:rsidP="00750B2C">
            <w:pPr>
              <w:rPr>
                <w:b/>
              </w:rPr>
            </w:pPr>
            <w:r w:rsidRPr="00B42CCE">
              <w:rPr>
                <w:b/>
              </w:rPr>
              <w:t>Please limit your response to questions 6a and 6b to one page total.</w:t>
            </w:r>
          </w:p>
        </w:tc>
      </w:tr>
    </w:tbl>
    <w:p w14:paraId="6A7C6B89" w14:textId="77777777" w:rsidR="0001153E" w:rsidRPr="00FD267F" w:rsidRDefault="0001153E" w:rsidP="0001153E">
      <w:pPr>
        <w:rPr>
          <w:noProof/>
        </w:rPr>
      </w:pPr>
    </w:p>
    <w:p w14:paraId="3150C7CA" w14:textId="691C96E7" w:rsidR="0001153E" w:rsidRDefault="0001153E" w:rsidP="0001153E">
      <w:pPr>
        <w:pStyle w:val="Kop2"/>
      </w:pPr>
      <w:bookmarkStart w:id="24" w:name="_Description_of_ethical"/>
      <w:bookmarkEnd w:id="24"/>
      <w:r w:rsidRPr="00FD267F">
        <w:t>Description of ethical issues</w:t>
      </w:r>
      <w:r w:rsidR="004924EA">
        <w:t xml:space="preserve"> </w:t>
      </w:r>
    </w:p>
    <w:p w14:paraId="08D60831" w14:textId="1E28BF94" w:rsidR="00750B2C" w:rsidRPr="00750B2C" w:rsidRDefault="00750B2C" w:rsidP="00750B2C">
      <w:pPr>
        <w:rPr>
          <w:i/>
          <w:color w:val="797979" w:themeColor="background1" w:themeShade="80"/>
          <w:lang w:eastAsia="nl-NL"/>
        </w:rPr>
      </w:pPr>
      <w:r w:rsidRPr="00081531">
        <w:rPr>
          <w:i/>
          <w:color w:val="797979" w:themeColor="background1" w:themeShade="80"/>
          <w:lang w:val="nl-NL" w:eastAsia="nl-NL"/>
        </w:rPr>
        <w:t>Your text here</w:t>
      </w:r>
    </w:p>
    <w:p w14:paraId="7C78E267" w14:textId="2EA295B9" w:rsidR="00C8719A" w:rsidRPr="00FD267F" w:rsidRDefault="00C8719A" w:rsidP="00FF330C">
      <w:pPr>
        <w:pStyle w:val="Kop2"/>
        <w:tabs>
          <w:tab w:val="clear" w:pos="426"/>
          <w:tab w:val="left" w:pos="0"/>
        </w:tabs>
      </w:pPr>
      <w:bookmarkStart w:id="25" w:name="_Please_indicate_which"/>
      <w:bookmarkEnd w:id="25"/>
      <w:r w:rsidRPr="00FD267F">
        <w:t>Please indicate which ethics committee(s) will be approached for ethical approval</w:t>
      </w:r>
      <w:r w:rsidR="004924EA">
        <w:t> </w:t>
      </w:r>
      <w:r w:rsidRPr="00FD267F">
        <w:t>:</w:t>
      </w:r>
    </w:p>
    <w:p w14:paraId="422E7188" w14:textId="77777777" w:rsidR="00750B2C" w:rsidRPr="00081531" w:rsidRDefault="00750B2C" w:rsidP="00750B2C">
      <w:pPr>
        <w:rPr>
          <w:i/>
          <w:color w:val="797979" w:themeColor="background1" w:themeShade="80"/>
          <w:lang w:eastAsia="nl-NL"/>
        </w:rPr>
      </w:pPr>
      <w:r w:rsidRPr="00750B2C">
        <w:rPr>
          <w:i/>
          <w:color w:val="797979" w:themeColor="background1" w:themeShade="80"/>
          <w:lang w:val="en-ZA" w:eastAsia="nl-NL"/>
        </w:rPr>
        <w:t>Your text here</w:t>
      </w:r>
    </w:p>
    <w:p w14:paraId="4AA5982B" w14:textId="1E6C2DD8" w:rsidR="000B0AAD" w:rsidRPr="00FD267F" w:rsidRDefault="000B0AAD" w:rsidP="002F6183">
      <w:r w:rsidRPr="00FD267F">
        <w:br w:type="page"/>
      </w:r>
    </w:p>
    <w:p w14:paraId="225821E7" w14:textId="187C91D5" w:rsidR="00EE39D8" w:rsidRPr="00FD267F" w:rsidRDefault="00FD267F" w:rsidP="00B807B7">
      <w:pPr>
        <w:pStyle w:val="Kop1zondernummering"/>
      </w:pPr>
      <w:r w:rsidRPr="00FD267F">
        <w:lastRenderedPageBreak/>
        <w:t>Signatures</w:t>
      </w:r>
    </w:p>
    <w:p w14:paraId="7DF364A7" w14:textId="41B6F620" w:rsidR="00FD267F" w:rsidRPr="00FD267F" w:rsidRDefault="00FD267F" w:rsidP="00FD267F"/>
    <w:p w14:paraId="50C0A9C0" w14:textId="049E2B58" w:rsidR="00750B2C" w:rsidRPr="00FD267F" w:rsidRDefault="00205A83" w:rsidP="00750B2C">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5:color w:val="008080"/>
          <w15:appearance w15:val="hidden"/>
          <w14:checkbox>
            <w14:checked w14:val="0"/>
            <w14:checkedState w14:val="2611" w14:font="MS Gothic"/>
            <w14:uncheckedState w14:val="25A1" w14:font="MS Gothic"/>
          </w14:checkbox>
        </w:sdtPr>
        <w:sdtEndPr/>
        <w:sdtContent>
          <w:r w:rsidR="00750B2C">
            <w:rPr>
              <w:rFonts w:ascii="MS Gothic" w:eastAsia="MS Gothic" w:hAnsi="MS Gothic" w:hint="eastAsia"/>
              <w:color w:val="18657C"/>
              <w:sz w:val="20"/>
              <w:szCs w:val="20"/>
              <w:lang w:eastAsia="nl-NL"/>
            </w:rPr>
            <w:t>□</w:t>
          </w:r>
        </w:sdtContent>
      </w:sdt>
      <w:r w:rsidR="00750B2C" w:rsidRPr="00FD267F">
        <w:rPr>
          <w:rFonts w:eastAsia="Times New Roman"/>
          <w:color w:val="18657C"/>
          <w:sz w:val="20"/>
          <w:szCs w:val="20"/>
          <w:lang w:eastAsia="nl-NL"/>
        </w:rPr>
        <w:t xml:space="preserve"> </w:t>
      </w:r>
      <w:r w:rsidR="00750B2C" w:rsidRPr="00FD267F">
        <w:rPr>
          <w:rFonts w:eastAsia="Times New Roman"/>
          <w:color w:val="18657C"/>
          <w:sz w:val="20"/>
          <w:szCs w:val="20"/>
          <w:lang w:eastAsia="nl-NL"/>
        </w:rPr>
        <w:tab/>
      </w:r>
      <w:r w:rsidR="00750B2C" w:rsidRPr="00FD267F">
        <w:t>By submitting this document I declare that I satisfy the nationally and internationally accepted standards for scientific conduct as stated in the Netherlands Code of Conduct for Scientific Practice (Association of Universities in the Netherlands).</w:t>
      </w:r>
      <w:r w:rsidR="00750B2C" w:rsidRPr="00FD267F">
        <w:br/>
      </w:r>
    </w:p>
    <w:p w14:paraId="0A3D0365" w14:textId="3FA0DEC3" w:rsidR="00750B2C" w:rsidRPr="00FD267F" w:rsidRDefault="00205A83" w:rsidP="00750B2C">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5:color w:val="008080"/>
          <w15:appearance w15:val="hidden"/>
          <w14:checkbox>
            <w14:checked w14:val="0"/>
            <w14:checkedState w14:val="2611" w14:font="MS Gothic"/>
            <w14:uncheckedState w14:val="25A1" w14:font="MS Gothic"/>
          </w14:checkbox>
        </w:sdtPr>
        <w:sdtEndPr/>
        <w:sdtContent>
          <w:r w:rsidR="00B42CCE">
            <w:rPr>
              <w:rFonts w:ascii="MS Gothic" w:eastAsia="MS Gothic" w:hAnsi="MS Gothic" w:hint="eastAsia"/>
              <w:color w:val="18657C"/>
              <w:sz w:val="20"/>
              <w:szCs w:val="20"/>
              <w:lang w:eastAsia="nl-NL"/>
            </w:rPr>
            <w:t>□</w:t>
          </w:r>
        </w:sdtContent>
      </w:sdt>
      <w:r w:rsidR="00750B2C" w:rsidRPr="00FD267F">
        <w:rPr>
          <w:rFonts w:eastAsia="Times New Roman"/>
          <w:color w:val="18657C"/>
          <w:sz w:val="20"/>
          <w:szCs w:val="20"/>
          <w:lang w:eastAsia="nl-NL"/>
        </w:rPr>
        <w:t xml:space="preserve"> </w:t>
      </w:r>
      <w:r w:rsidR="00750B2C" w:rsidRPr="00FD267F">
        <w:rPr>
          <w:rFonts w:eastAsia="Times New Roman"/>
          <w:color w:val="18657C"/>
          <w:sz w:val="20"/>
          <w:szCs w:val="20"/>
          <w:lang w:eastAsia="nl-NL"/>
        </w:rPr>
        <w:tab/>
      </w:r>
      <w:r w:rsidR="00750B2C" w:rsidRPr="00FD267F">
        <w:t>I endorse and follow the Code Openness Animal Experiments (if applicable)</w:t>
      </w:r>
      <w:r w:rsidR="00750B2C" w:rsidRPr="00FD267F">
        <w:br/>
      </w:r>
    </w:p>
    <w:p w14:paraId="5CA4474E" w14:textId="207F74C0" w:rsidR="00750B2C" w:rsidRPr="00FD267F" w:rsidRDefault="00205A83" w:rsidP="00750B2C">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5:color w:val="008080"/>
          <w15:appearance w15:val="hidden"/>
          <w14:checkbox>
            <w14:checked w14:val="0"/>
            <w14:checkedState w14:val="2611" w14:font="MS Gothic"/>
            <w14:uncheckedState w14:val="25A1" w14:font="MS Gothic"/>
          </w14:checkbox>
        </w:sdtPr>
        <w:sdtEndPr/>
        <w:sdtContent>
          <w:r w:rsidR="00750B2C" w:rsidRPr="00634D36">
            <w:rPr>
              <w:rFonts w:ascii="MS Gothic" w:eastAsia="MS Gothic" w:hAnsi="MS Gothic"/>
              <w:color w:val="18657C"/>
              <w:sz w:val="20"/>
              <w:szCs w:val="20"/>
              <w:lang w:eastAsia="nl-NL"/>
            </w:rPr>
            <w:t>□</w:t>
          </w:r>
        </w:sdtContent>
      </w:sdt>
      <w:r w:rsidR="00750B2C" w:rsidRPr="00FD267F">
        <w:rPr>
          <w:rFonts w:eastAsia="Times New Roman"/>
          <w:color w:val="18657C"/>
          <w:sz w:val="20"/>
          <w:szCs w:val="20"/>
          <w:lang w:eastAsia="nl-NL"/>
        </w:rPr>
        <w:t xml:space="preserve"> </w:t>
      </w:r>
      <w:r w:rsidR="00750B2C" w:rsidRPr="00FD267F">
        <w:rPr>
          <w:rFonts w:eastAsia="Times New Roman"/>
          <w:color w:val="18657C"/>
          <w:sz w:val="20"/>
          <w:szCs w:val="20"/>
          <w:lang w:eastAsia="nl-NL"/>
        </w:rPr>
        <w:tab/>
      </w:r>
      <w:r w:rsidR="00750B2C" w:rsidRPr="00FD267F">
        <w:t>I endorse and follow the Code Biosecurity (if applicable)</w:t>
      </w:r>
      <w:r w:rsidR="00750B2C" w:rsidRPr="00FD267F">
        <w:br/>
      </w:r>
    </w:p>
    <w:p w14:paraId="25505913" w14:textId="77777777" w:rsidR="00750B2C" w:rsidRDefault="00205A83" w:rsidP="00750B2C">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5:color w:val="008080"/>
          <w15:appearance w15:val="hidden"/>
          <w14:checkbox>
            <w14:checked w14:val="0"/>
            <w14:checkedState w14:val="2611" w14:font="MS Gothic"/>
            <w14:uncheckedState w14:val="25A1" w14:font="MS Gothic"/>
          </w14:checkbox>
        </w:sdtPr>
        <w:sdtEndPr/>
        <w:sdtContent>
          <w:r w:rsidR="00750B2C" w:rsidRPr="00634D36">
            <w:rPr>
              <w:rFonts w:ascii="MS Gothic" w:eastAsia="MS Gothic" w:hAnsi="MS Gothic"/>
              <w:color w:val="18657C"/>
              <w:sz w:val="20"/>
              <w:szCs w:val="20"/>
              <w:lang w:eastAsia="nl-NL"/>
            </w:rPr>
            <w:t>□</w:t>
          </w:r>
        </w:sdtContent>
      </w:sdt>
      <w:r w:rsidR="00750B2C" w:rsidRPr="00634D36">
        <w:rPr>
          <w:rFonts w:eastAsia="Times New Roman"/>
          <w:color w:val="18657C"/>
          <w:sz w:val="20"/>
          <w:szCs w:val="20"/>
          <w:lang w:eastAsia="nl-NL"/>
        </w:rPr>
        <w:t xml:space="preserve"> </w:t>
      </w:r>
      <w:r w:rsidR="00750B2C" w:rsidRPr="00634D36">
        <w:rPr>
          <w:rFonts w:eastAsia="Times New Roman"/>
          <w:color w:val="18657C"/>
          <w:sz w:val="20"/>
          <w:szCs w:val="20"/>
          <w:lang w:eastAsia="nl-NL"/>
        </w:rPr>
        <w:tab/>
      </w:r>
      <w:r w:rsidR="00750B2C" w:rsidRPr="00FD267F">
        <w:t>I have completed this form truthfully</w:t>
      </w:r>
    </w:p>
    <w:p w14:paraId="3A8EBE74" w14:textId="56CCB4AE" w:rsidR="00FD267F" w:rsidRPr="00FD267F" w:rsidRDefault="00750B2C" w:rsidP="00750B2C">
      <w:pPr>
        <w:widowControl w:val="0"/>
        <w:tabs>
          <w:tab w:val="left" w:pos="426"/>
        </w:tabs>
        <w:overflowPunct w:val="0"/>
        <w:autoSpaceDE w:val="0"/>
        <w:autoSpaceDN w:val="0"/>
        <w:adjustRightInd w:val="0"/>
        <w:ind w:left="426" w:hanging="426"/>
        <w:textAlignment w:val="baseline"/>
      </w:pPr>
      <w:r>
        <w:br/>
      </w:r>
    </w:p>
    <w:p w14:paraId="76F7EA0F" w14:textId="50C78BC6" w:rsidR="00FD267F" w:rsidRPr="00FD267F" w:rsidRDefault="00FD267F" w:rsidP="00FD267F">
      <w:pPr>
        <w:pStyle w:val="Kopalinea"/>
        <w:rPr>
          <w:lang w:val="en-GB"/>
        </w:rPr>
      </w:pPr>
      <w:r w:rsidRPr="00FD267F">
        <w:rPr>
          <w:lang w:val="en-GB"/>
        </w:rPr>
        <w:t xml:space="preserve">Dutch </w:t>
      </w:r>
      <w:r w:rsidR="00FD51FD">
        <w:rPr>
          <w:lang w:val="en-GB"/>
        </w:rPr>
        <w:t>main applicant</w:t>
      </w:r>
    </w:p>
    <w:p w14:paraId="1FDB37B0" w14:textId="394A1529"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666DE201" w14:textId="411BAFA4" w:rsidR="00FD267F" w:rsidRPr="00FD267F" w:rsidRDefault="00FD267F" w:rsidP="00FD267F"/>
    <w:p w14:paraId="37F426B1" w14:textId="15118777" w:rsidR="00FD267F" w:rsidRPr="00FD267F" w:rsidRDefault="00A1010D" w:rsidP="00FD267F">
      <w:pPr>
        <w:pStyle w:val="Kopalinea"/>
        <w:rPr>
          <w:lang w:val="en-GB"/>
        </w:rPr>
      </w:pPr>
      <w:r>
        <w:rPr>
          <w:lang w:val="en-GB"/>
        </w:rPr>
        <w:t>Chinese</w:t>
      </w:r>
      <w:r w:rsidR="00FD267F" w:rsidRPr="00FD267F">
        <w:rPr>
          <w:lang w:val="en-GB"/>
        </w:rPr>
        <w:t xml:space="preserve"> </w:t>
      </w:r>
      <w:r w:rsidR="00FD51FD">
        <w:rPr>
          <w:lang w:val="en-GB"/>
        </w:rPr>
        <w:t>main applicant</w:t>
      </w:r>
    </w:p>
    <w:p w14:paraId="4A1DD4E2" w14:textId="476B9DFB"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4EBF8B9" w14:textId="77777777" w:rsidR="00FD267F" w:rsidRPr="00FD267F" w:rsidRDefault="00FD267F" w:rsidP="00FD267F"/>
    <w:p w14:paraId="29B3C2A5" w14:textId="41CEAEFA" w:rsidR="00FD267F" w:rsidRPr="00FD267F" w:rsidRDefault="00FD267F" w:rsidP="00FD267F">
      <w:pPr>
        <w:pStyle w:val="Kopalinea"/>
        <w:rPr>
          <w:lang w:val="en-GB"/>
        </w:rPr>
      </w:pPr>
      <w:r w:rsidRPr="00FD267F">
        <w:rPr>
          <w:lang w:val="en-GB"/>
        </w:rPr>
        <w:t>Co-applicant</w:t>
      </w:r>
    </w:p>
    <w:p w14:paraId="184EACA7" w14:textId="614329FA"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369C183F" w14:textId="77777777" w:rsidR="00FD267F" w:rsidRPr="00FD267F" w:rsidRDefault="00FD267F" w:rsidP="00FD267F"/>
    <w:p w14:paraId="391E1B96" w14:textId="0DE573E7" w:rsidR="00FD267F" w:rsidRPr="00FD267F" w:rsidRDefault="00FD267F" w:rsidP="00FD267F">
      <w:pPr>
        <w:pStyle w:val="Kopalinea"/>
        <w:rPr>
          <w:lang w:val="en-GB"/>
        </w:rPr>
      </w:pPr>
      <w:r w:rsidRPr="00FD267F">
        <w:rPr>
          <w:lang w:val="en-GB"/>
        </w:rPr>
        <w:t>Co-applicant</w:t>
      </w:r>
    </w:p>
    <w:p w14:paraId="23AE39DB" w14:textId="089112D5"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D959280" w14:textId="77777777" w:rsidR="00FD267F" w:rsidRPr="00FD267F" w:rsidRDefault="00FD267F" w:rsidP="00FD267F"/>
    <w:p w14:paraId="6B5B582C" w14:textId="482CE68D" w:rsidR="00FD267F" w:rsidRPr="00FD267F" w:rsidRDefault="00FD267F" w:rsidP="00FD267F">
      <w:pPr>
        <w:pStyle w:val="Kopalinea"/>
        <w:rPr>
          <w:lang w:val="en-GB"/>
        </w:rPr>
      </w:pPr>
      <w:r w:rsidRPr="00FD267F">
        <w:rPr>
          <w:lang w:val="en-GB"/>
        </w:rPr>
        <w:t>Collaboration Partner</w:t>
      </w:r>
    </w:p>
    <w:p w14:paraId="75725906" w14:textId="2649E513"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4AF34D4B" w14:textId="77777777" w:rsidR="00FD267F" w:rsidRPr="00FD267F" w:rsidRDefault="00FD267F" w:rsidP="00FD267F"/>
    <w:p w14:paraId="39533723" w14:textId="7FFA9356" w:rsidR="00FD267F" w:rsidRPr="00FD267F" w:rsidRDefault="00FD267F" w:rsidP="00FD267F">
      <w:pPr>
        <w:pStyle w:val="Kopalinea"/>
        <w:rPr>
          <w:lang w:val="en-GB"/>
        </w:rPr>
      </w:pPr>
      <w:r w:rsidRPr="00FD267F">
        <w:rPr>
          <w:lang w:val="en-GB"/>
        </w:rPr>
        <w:t>Collaboration Partner</w:t>
      </w:r>
    </w:p>
    <w:p w14:paraId="632F4984" w14:textId="0BA93C17" w:rsid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7672F38D" w14:textId="585A4AB3" w:rsidR="00750B2C" w:rsidRDefault="00750B2C" w:rsidP="00FD267F"/>
    <w:p w14:paraId="1AF089C6" w14:textId="2747570E" w:rsidR="00750B2C" w:rsidRPr="005E1962" w:rsidRDefault="00750B2C" w:rsidP="00FD267F">
      <w:pPr>
        <w:rPr>
          <w:i/>
          <w:color w:val="797979" w:themeColor="background1" w:themeShade="80"/>
        </w:rPr>
      </w:pPr>
      <w:r w:rsidRPr="005E1962">
        <w:rPr>
          <w:i/>
          <w:color w:val="797979" w:themeColor="background1" w:themeShade="80"/>
        </w:rPr>
        <w:t xml:space="preserve">Please add all consortium partners. </w:t>
      </w:r>
    </w:p>
    <w:p w14:paraId="20DFA59C" w14:textId="70273BC4" w:rsidR="00FD267F" w:rsidRDefault="00FD267F" w:rsidP="00FD267F"/>
    <w:p w14:paraId="30239DEB" w14:textId="59E7E190" w:rsidR="00B807B7" w:rsidRDefault="00B807B7" w:rsidP="00FD267F"/>
    <w:p w14:paraId="3E766168" w14:textId="0D4D822B" w:rsidR="00B807B7" w:rsidRDefault="0045296B" w:rsidP="00B807B7">
      <w:r w:rsidRPr="0045296B">
        <w:t xml:space="preserve">Submit this application through ISAAC in PDF format. The electronic application must be submitted through the ISAAC account of the Dutch </w:t>
      </w:r>
      <w:r w:rsidR="00FD51FD">
        <w:t>main applicant</w:t>
      </w:r>
      <w:r w:rsidRPr="0045296B">
        <w:t xml:space="preserve">. Please note that </w:t>
      </w:r>
      <w:r w:rsidR="00CD0F00">
        <w:t xml:space="preserve">the </w:t>
      </w:r>
      <w:r w:rsidRPr="0045296B">
        <w:t xml:space="preserve">application must also be submitted to </w:t>
      </w:r>
      <w:r w:rsidR="00C31F4F">
        <w:t>CAS</w:t>
      </w:r>
      <w:r w:rsidRPr="0045296B">
        <w:t xml:space="preserve">, by the Chinese </w:t>
      </w:r>
      <w:r w:rsidR="00FD51FD">
        <w:t>main applicant</w:t>
      </w:r>
      <w:r w:rsidRPr="0045296B">
        <w:t xml:space="preserve">. </w:t>
      </w:r>
      <w:r w:rsidR="00B807B7">
        <w:br w:type="page"/>
      </w:r>
    </w:p>
    <w:p w14:paraId="7919D3F7" w14:textId="6C19CBCB" w:rsidR="00B807B7" w:rsidRDefault="00B807B7" w:rsidP="00B807B7">
      <w:pPr>
        <w:pStyle w:val="Kop1zondernummering"/>
      </w:pPr>
      <w:r w:rsidRPr="00B807B7">
        <w:lastRenderedPageBreak/>
        <w:t xml:space="preserve">Annex 1: CVs of </w:t>
      </w:r>
      <w:r w:rsidR="00FD51FD">
        <w:t>main applicants</w:t>
      </w:r>
      <w:r w:rsidR="0045296B">
        <w:t>,</w:t>
      </w:r>
      <w:r w:rsidRPr="00B807B7">
        <w:t xml:space="preserve"> co-applicants and collaboration partners</w:t>
      </w:r>
    </w:p>
    <w:p w14:paraId="1787AE98" w14:textId="45C21631" w:rsidR="00B807B7" w:rsidRDefault="00B807B7" w:rsidP="00B807B7"/>
    <w:p w14:paraId="41DA3350" w14:textId="059D7681" w:rsidR="00B807B7" w:rsidRDefault="00B807B7" w:rsidP="00B807B7"/>
    <w:p w14:paraId="789AFBC9" w14:textId="57BFFA58" w:rsidR="00B807B7" w:rsidRDefault="00B807B7" w:rsidP="00B807B7"/>
    <w:p w14:paraId="049A5E1F" w14:textId="30C3DC5E" w:rsidR="00B807B7" w:rsidRDefault="00B807B7">
      <w:pPr>
        <w:spacing w:after="240"/>
      </w:pPr>
      <w:r>
        <w:br w:type="page"/>
      </w:r>
    </w:p>
    <w:p w14:paraId="53F667A5" w14:textId="207D4A5B" w:rsidR="0045296B" w:rsidRDefault="0045296B" w:rsidP="0045296B">
      <w:pPr>
        <w:pStyle w:val="Kop1zondernummering"/>
      </w:pPr>
      <w:r>
        <w:lastRenderedPageBreak/>
        <w:t>Annex 2</w:t>
      </w:r>
      <w:r w:rsidRPr="00B807B7">
        <w:t>: Letters of Commitment of consortium organisations</w:t>
      </w:r>
    </w:p>
    <w:p w14:paraId="3976EBEC" w14:textId="41C5F461" w:rsidR="00B807B7" w:rsidRDefault="00B807B7" w:rsidP="00B807B7"/>
    <w:p w14:paraId="623D0CC5" w14:textId="38F32C90" w:rsidR="00B807B7" w:rsidRDefault="00B807B7" w:rsidP="00B807B7"/>
    <w:p w14:paraId="64016BDF" w14:textId="7BC848A6" w:rsidR="00B807B7" w:rsidRDefault="00B807B7">
      <w:pPr>
        <w:spacing w:after="240"/>
      </w:pPr>
      <w:r>
        <w:br w:type="page"/>
      </w:r>
    </w:p>
    <w:p w14:paraId="4D97F1A7" w14:textId="4477EED8" w:rsidR="00B807B7" w:rsidRDefault="00B807B7" w:rsidP="00B807B7">
      <w:pPr>
        <w:pStyle w:val="Kop1zondernummering"/>
      </w:pPr>
      <w:r>
        <w:lastRenderedPageBreak/>
        <w:t>Annex 3: Draft Consortium Agreement</w:t>
      </w:r>
    </w:p>
    <w:p w14:paraId="4812A730" w14:textId="7DC146E3" w:rsidR="00B807B7" w:rsidRDefault="00B807B7" w:rsidP="00B807B7"/>
    <w:p w14:paraId="7AC96361" w14:textId="58AA0AD9" w:rsidR="00B807B7" w:rsidRDefault="00B807B7" w:rsidP="00B807B7"/>
    <w:p w14:paraId="0E6EFDFA" w14:textId="3219E457" w:rsidR="00B807B7" w:rsidRDefault="00B807B7" w:rsidP="00B807B7"/>
    <w:p w14:paraId="07A9A7EB" w14:textId="29F725DF" w:rsidR="00B807B7" w:rsidRDefault="00B807B7" w:rsidP="0045296B">
      <w:pPr>
        <w:spacing w:after="240"/>
      </w:pPr>
      <w:r>
        <w:br w:type="page"/>
      </w:r>
    </w:p>
    <w:p w14:paraId="3CDE95C0" w14:textId="64A689BA" w:rsidR="00B807B7" w:rsidRDefault="0045296B" w:rsidP="00B807B7">
      <w:pPr>
        <w:pStyle w:val="Kop1zondernummering"/>
      </w:pPr>
      <w:r>
        <w:lastRenderedPageBreak/>
        <w:t>Annex 4</w:t>
      </w:r>
      <w:r w:rsidR="00B807B7" w:rsidRPr="00B807B7">
        <w:t>: Letters of guarantee for co-financing (if applicable)</w:t>
      </w:r>
    </w:p>
    <w:p w14:paraId="68E1A983" w14:textId="19D58FCC" w:rsidR="00B807B7" w:rsidRDefault="00B807B7" w:rsidP="00B807B7"/>
    <w:p w14:paraId="30FA4CE4" w14:textId="74C8369D" w:rsidR="00B807B7" w:rsidRDefault="00B807B7" w:rsidP="00B807B7"/>
    <w:p w14:paraId="05B5978E" w14:textId="2A246BDC" w:rsidR="00B807B7" w:rsidRDefault="00B807B7" w:rsidP="00B807B7">
      <w:pPr>
        <w:spacing w:after="240"/>
      </w:pPr>
    </w:p>
    <w:sectPr w:rsidR="00B807B7" w:rsidSect="0058642D">
      <w:pgSz w:w="11906" w:h="16838"/>
      <w:pgMar w:top="1418" w:right="1418" w:bottom="1418" w:left="1418" w:header="992"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AF0D" w14:textId="77777777" w:rsidR="00736C44" w:rsidRDefault="00736C44" w:rsidP="00A71E94">
      <w:pPr>
        <w:spacing w:line="240" w:lineRule="auto"/>
      </w:pPr>
      <w:r>
        <w:separator/>
      </w:r>
    </w:p>
    <w:p w14:paraId="61496D59" w14:textId="77777777" w:rsidR="00736C44" w:rsidRDefault="00736C44"/>
  </w:endnote>
  <w:endnote w:type="continuationSeparator" w:id="0">
    <w:p w14:paraId="430CE0B0" w14:textId="77777777" w:rsidR="00736C44" w:rsidRDefault="00736C44" w:rsidP="00A71E94">
      <w:pPr>
        <w:spacing w:line="240" w:lineRule="auto"/>
      </w:pPr>
      <w:r>
        <w:continuationSeparator/>
      </w:r>
    </w:p>
    <w:p w14:paraId="6014A89C" w14:textId="77777777" w:rsidR="00736C44" w:rsidRDefault="00736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736C44" w:rsidRPr="00681AB4" w14:paraId="365B44D3" w14:textId="77777777" w:rsidTr="003E4ABE">
      <w:trPr>
        <w:trHeight w:val="286"/>
      </w:trPr>
      <w:tc>
        <w:tcPr>
          <w:tcW w:w="1437" w:type="dxa"/>
          <w:tcMar>
            <w:left w:w="0" w:type="dxa"/>
            <w:right w:w="0" w:type="dxa"/>
          </w:tcMar>
          <w:vAlign w:val="bottom"/>
        </w:tcPr>
        <w:sdt>
          <w:sdtPr>
            <w:rPr>
              <w:rStyle w:val="Paginanummer"/>
            </w:rPr>
            <w:id w:val="-1150281747"/>
            <w:docPartObj>
              <w:docPartGallery w:val="Page Numbers (Top of Page)"/>
              <w:docPartUnique/>
            </w:docPartObj>
          </w:sdtPr>
          <w:sdtEndPr>
            <w:rPr>
              <w:rStyle w:val="Paginanummer"/>
            </w:rPr>
          </w:sdtEndPr>
          <w:sdtContent>
            <w:p w14:paraId="1A1A427B" w14:textId="323A196E" w:rsidR="00736C44" w:rsidRPr="00D2734B" w:rsidRDefault="00736C4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205A83">
                <w:rPr>
                  <w:rStyle w:val="Paginanummer"/>
                  <w:noProof/>
                </w:rPr>
                <w:t>19</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205A83">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7C752D64" w14:textId="2AF07C3F" w:rsidR="00736C44" w:rsidRPr="00681AB4" w:rsidRDefault="00736C44" w:rsidP="007713A4">
          <w:pPr>
            <w:pStyle w:val="Voettekst7"/>
            <w:rPr>
              <w:rStyle w:val="Paginanummer"/>
              <w:lang w:val="en-US"/>
            </w:rPr>
          </w:pPr>
          <w:r w:rsidRPr="00681AB4">
            <w:rPr>
              <w:lang w:val="en-US"/>
            </w:rPr>
            <w:t xml:space="preserve">Cooperation </w:t>
          </w:r>
          <w:r>
            <w:rPr>
              <w:lang w:val="en-US"/>
            </w:rPr>
            <w:t xml:space="preserve">China-The Netherlands (CAS), Call 2022 ‘Green Water Processes’ – </w:t>
          </w:r>
          <w:r w:rsidRPr="00681AB4">
            <w:rPr>
              <w:lang w:val="en-US"/>
            </w:rPr>
            <w:t>Application form</w:t>
          </w:r>
        </w:p>
      </w:tc>
    </w:tr>
  </w:tbl>
  <w:p w14:paraId="666C10EA" w14:textId="18CBA062" w:rsidR="00736C44" w:rsidRDefault="00736C44">
    <w:pPr>
      <w:pStyle w:val="Voettekst"/>
      <w:rPr>
        <w:lang w:val="en-US"/>
      </w:rPr>
    </w:pPr>
  </w:p>
  <w:p w14:paraId="56D4858D" w14:textId="77777777" w:rsidR="00736C44" w:rsidRPr="00AE7A99" w:rsidRDefault="00736C44">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736C44" w:rsidRPr="00681AB4" w14:paraId="398E0D36" w14:textId="77777777" w:rsidTr="00AE7A99">
      <w:trPr>
        <w:trHeight w:val="286"/>
      </w:trPr>
      <w:tc>
        <w:tcPr>
          <w:tcW w:w="1437" w:type="dxa"/>
          <w:tcMar>
            <w:left w:w="0" w:type="dxa"/>
            <w:right w:w="0" w:type="dxa"/>
          </w:tcMar>
          <w:vAlign w:val="bottom"/>
        </w:tcPr>
        <w:sdt>
          <w:sdtPr>
            <w:rPr>
              <w:rStyle w:val="Paginanummer"/>
            </w:rPr>
            <w:id w:val="877120225"/>
            <w:docPartObj>
              <w:docPartGallery w:val="Page Numbers (Top of Page)"/>
              <w:docPartUnique/>
            </w:docPartObj>
          </w:sdtPr>
          <w:sdtEndPr>
            <w:rPr>
              <w:rStyle w:val="Paginanummer"/>
            </w:rPr>
          </w:sdtEndPr>
          <w:sdtContent>
            <w:p w14:paraId="3755D0AE" w14:textId="3EE925D3" w:rsidR="00736C44" w:rsidRPr="00D2734B" w:rsidRDefault="00736C44"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205A83">
                <w:rPr>
                  <w:rStyle w:val="Paginanummer"/>
                  <w:noProof/>
                </w:rPr>
                <w:t>12</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205A83">
                <w:rPr>
                  <w:rStyle w:val="Paginanummer"/>
                  <w:noProof/>
                </w:rPr>
                <w:t>19</w:t>
              </w:r>
              <w:r w:rsidRPr="00D2734B">
                <w:rPr>
                  <w:rStyle w:val="Paginanummer"/>
                </w:rPr>
                <w:fldChar w:fldCharType="end"/>
              </w:r>
            </w:p>
          </w:sdtContent>
        </w:sdt>
      </w:tc>
      <w:tc>
        <w:tcPr>
          <w:tcW w:w="9410" w:type="dxa"/>
          <w:tcMar>
            <w:left w:w="0" w:type="dxa"/>
            <w:right w:w="0" w:type="dxa"/>
          </w:tcMar>
          <w:vAlign w:val="bottom"/>
        </w:tcPr>
        <w:p w14:paraId="72336A9D" w14:textId="00A3B1F5" w:rsidR="00736C44" w:rsidRPr="00681AB4" w:rsidRDefault="00736C44" w:rsidP="002B4655">
          <w:pPr>
            <w:pStyle w:val="Voettekst7"/>
            <w:rPr>
              <w:rStyle w:val="Paginanummer"/>
              <w:lang w:val="en-US"/>
            </w:rPr>
          </w:pPr>
          <w:r w:rsidRPr="00681AB4">
            <w:rPr>
              <w:lang w:val="en-US"/>
            </w:rPr>
            <w:t xml:space="preserve">Cooperation </w:t>
          </w:r>
          <w:r>
            <w:rPr>
              <w:lang w:val="en-US"/>
            </w:rPr>
            <w:t xml:space="preserve">China-The Netherlands (CAS), Call 2022 ‘Green Water Processes’ – </w:t>
          </w:r>
          <w:r w:rsidRPr="00681AB4">
            <w:rPr>
              <w:lang w:val="en-US"/>
            </w:rPr>
            <w:t>Application form</w:t>
          </w:r>
          <w:r w:rsidRPr="00681AB4">
            <w:rPr>
              <w:highlight w:val="yellow"/>
              <w:lang w:val="en-US"/>
            </w:rPr>
            <w:t xml:space="preserve"> </w:t>
          </w:r>
        </w:p>
      </w:tc>
    </w:tr>
  </w:tbl>
  <w:p w14:paraId="199D93FB" w14:textId="77777777" w:rsidR="00736C44" w:rsidRDefault="00736C44" w:rsidP="0043767D">
    <w:pPr>
      <w:pStyle w:val="Voettekst"/>
      <w:rPr>
        <w:lang w:val="en-US"/>
      </w:rPr>
    </w:pPr>
  </w:p>
  <w:p w14:paraId="4D42C2F9" w14:textId="77777777" w:rsidR="00736C44" w:rsidRPr="00681AB4" w:rsidRDefault="00736C44" w:rsidP="0043767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BEF4" w14:textId="77777777" w:rsidR="00736C44" w:rsidRDefault="00736C44" w:rsidP="00065DDF">
      <w:pPr>
        <w:pStyle w:val="Voetnoottekst"/>
      </w:pPr>
      <w:r>
        <w:separator/>
      </w:r>
    </w:p>
    <w:p w14:paraId="6F3F7160" w14:textId="77777777" w:rsidR="00736C44" w:rsidRDefault="00736C44" w:rsidP="00065DDF">
      <w:pPr>
        <w:pStyle w:val="Voetnoottekst"/>
      </w:pPr>
    </w:p>
  </w:footnote>
  <w:footnote w:type="continuationSeparator" w:id="0">
    <w:p w14:paraId="02C0A34A" w14:textId="77777777" w:rsidR="00736C44" w:rsidRDefault="00736C44" w:rsidP="00A71E94">
      <w:pPr>
        <w:spacing w:line="240" w:lineRule="auto"/>
      </w:pPr>
      <w:r>
        <w:continuationSeparator/>
      </w:r>
    </w:p>
    <w:p w14:paraId="33450841" w14:textId="77777777" w:rsidR="00736C44" w:rsidRDefault="00736C44"/>
  </w:footnote>
  <w:footnote w:id="1">
    <w:p w14:paraId="259A5518" w14:textId="0677FC83" w:rsidR="00736C44" w:rsidRPr="00202203" w:rsidRDefault="00736C44">
      <w:pPr>
        <w:pStyle w:val="Voetnoottekst"/>
      </w:pPr>
      <w:r>
        <w:rPr>
          <w:rStyle w:val="Voetnootmarkering"/>
        </w:rPr>
        <w:footnoteRef/>
      </w:r>
      <w:r>
        <w:t xml:space="preserve"> </w:t>
      </w:r>
      <w:r w:rsidRPr="00202203">
        <w:t>Eg senior, junior, postdoc, PhD, MA/MSc student</w:t>
      </w:r>
      <w:r w:rsidR="00A27323">
        <w:t>,</w:t>
      </w:r>
      <w:r w:rsidRPr="00202203">
        <w:t xml:space="preserve"> etc.</w:t>
      </w:r>
    </w:p>
  </w:footnote>
  <w:footnote w:id="2">
    <w:p w14:paraId="2CBF3630" w14:textId="5DF71D9F" w:rsidR="00736C44" w:rsidRPr="00202203" w:rsidRDefault="00736C44">
      <w:pPr>
        <w:pStyle w:val="Voetnoottekst"/>
      </w:pPr>
      <w:r>
        <w:rPr>
          <w:rStyle w:val="Voetnootmarkering"/>
        </w:rPr>
        <w:footnoteRef/>
      </w:r>
      <w:r>
        <w:t xml:space="preserve"> </w:t>
      </w:r>
      <w:r w:rsidRPr="00202203">
        <w:t>Eg project coördinator, researcher, financial management, etc.</w:t>
      </w:r>
    </w:p>
  </w:footnote>
  <w:footnote w:id="3">
    <w:p w14:paraId="75C485A3" w14:textId="77777777" w:rsidR="00523F48" w:rsidRPr="00BB17BF" w:rsidRDefault="00523F48" w:rsidP="00523F48">
      <w:pPr>
        <w:pStyle w:val="Voetnoottekst"/>
      </w:pPr>
      <w:r>
        <w:rPr>
          <w:rStyle w:val="Voetnootmarkering"/>
        </w:rPr>
        <w:footnoteRef/>
      </w:r>
      <w:r>
        <w:t xml:space="preserve"> </w:t>
      </w:r>
      <w:r w:rsidRPr="00BB17BF">
        <w:tab/>
        <w:t>ICT facilities for data storage are considered to be resources such as data storage capacity, bandwidth for data transport and calculating power for data</w:t>
      </w:r>
      <w:r>
        <w:t> </w:t>
      </w:r>
      <w:r w:rsidRPr="00BB17BF">
        <w:t>processing.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234" w:hanging="432"/>
      </w:pPr>
      <w:rPr>
        <w:rFonts w:hint="default"/>
      </w:rPr>
    </w:lvl>
    <w:lvl w:ilvl="1">
      <w:start w:val="1"/>
      <w:numFmt w:val="decimal"/>
      <w:lvlText w:val="%1.%2"/>
      <w:lvlJc w:val="left"/>
      <w:pPr>
        <w:ind w:left="378" w:hanging="576"/>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666" w:hanging="864"/>
      </w:pPr>
      <w:rPr>
        <w:rFonts w:hint="default"/>
      </w:rPr>
    </w:lvl>
    <w:lvl w:ilvl="4">
      <w:start w:val="1"/>
      <w:numFmt w:val="decimal"/>
      <w:pStyle w:val="Kop5"/>
      <w:lvlText w:val="%1.%2.%3.%4.%5"/>
      <w:lvlJc w:val="left"/>
      <w:pPr>
        <w:ind w:left="810" w:hanging="1008"/>
      </w:pPr>
      <w:rPr>
        <w:rFonts w:hint="default"/>
      </w:rPr>
    </w:lvl>
    <w:lvl w:ilvl="5">
      <w:start w:val="1"/>
      <w:numFmt w:val="decimal"/>
      <w:lvlText w:val="%1.%2.%3.%4.%5.%6"/>
      <w:lvlJc w:val="left"/>
      <w:pPr>
        <w:ind w:left="954" w:hanging="1152"/>
      </w:pPr>
      <w:rPr>
        <w:rFonts w:hint="default"/>
      </w:rPr>
    </w:lvl>
    <w:lvl w:ilvl="6">
      <w:start w:val="1"/>
      <w:numFmt w:val="decimal"/>
      <w:lvlText w:val="%1.%2.%3.%4.%5.%6.%7"/>
      <w:lvlJc w:val="left"/>
      <w:pPr>
        <w:ind w:left="1098" w:hanging="1296"/>
      </w:pPr>
      <w:rPr>
        <w:rFonts w:hint="default"/>
      </w:rPr>
    </w:lvl>
    <w:lvl w:ilvl="7">
      <w:start w:val="1"/>
      <w:numFmt w:val="decimal"/>
      <w:lvlText w:val="%1.%2.%3.%4.%5.%6.%7.%8"/>
      <w:lvlJc w:val="left"/>
      <w:pPr>
        <w:ind w:left="1242" w:hanging="1440"/>
      </w:pPr>
      <w:rPr>
        <w:rFonts w:hint="default"/>
      </w:rPr>
    </w:lvl>
    <w:lvl w:ilvl="8">
      <w:start w:val="1"/>
      <w:numFmt w:val="decimal"/>
      <w:lvlText w:val="%1.%2.%3.%4.%5.%6.%7.%8.%9"/>
      <w:lvlJc w:val="left"/>
      <w:pPr>
        <w:ind w:left="1386" w:hanging="1584"/>
      </w:pPr>
      <w:rPr>
        <w:rFonts w:hint="default"/>
      </w:rPr>
    </w:lvl>
  </w:abstractNum>
  <w:abstractNum w:abstractNumId="1" w15:restartNumberingAfterBreak="0">
    <w:nsid w:val="0CB53C97"/>
    <w:multiLevelType w:val="hybridMultilevel"/>
    <w:tmpl w:val="95F8C4F0"/>
    <w:lvl w:ilvl="0" w:tplc="DCA0633E">
      <w:start w:val="4"/>
      <w:numFmt w:val="bullet"/>
      <w:lvlText w:val="-"/>
      <w:lvlJc w:val="left"/>
      <w:pPr>
        <w:ind w:left="700" w:hanging="360"/>
      </w:pPr>
      <w:rPr>
        <w:rFonts w:ascii="Calibri" w:eastAsiaTheme="minorHAnsi" w:hAnsi="Calibri"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 w15:restartNumberingAfterBreak="0">
    <w:nsid w:val="16F271D1"/>
    <w:multiLevelType w:val="hybridMultilevel"/>
    <w:tmpl w:val="70EC6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DE1269"/>
    <w:multiLevelType w:val="hybridMultilevel"/>
    <w:tmpl w:val="7D14CFFE"/>
    <w:lvl w:ilvl="0" w:tplc="49AEEB1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7146DF"/>
    <w:multiLevelType w:val="hybridMultilevel"/>
    <w:tmpl w:val="4656A9D4"/>
    <w:lvl w:ilvl="0" w:tplc="8456758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7"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8" w15:restartNumberingAfterBreak="0">
    <w:nsid w:val="30F73323"/>
    <w:multiLevelType w:val="multilevel"/>
    <w:tmpl w:val="8D3E2C6A"/>
    <w:lvl w:ilvl="0">
      <w:start w:val="1"/>
      <w:numFmt w:val="decimal"/>
      <w:pStyle w:val="Kop1"/>
      <w:lvlText w:val="%1."/>
      <w:lvlJc w:val="left"/>
      <w:pPr>
        <w:ind w:left="420" w:hanging="420"/>
      </w:pPr>
      <w:rPr>
        <w:rFonts w:ascii="Calibri Light" w:hAnsi="Calibri Light" w:hint="default"/>
        <w:b w:val="0"/>
        <w:i w:val="0"/>
        <w:color w:val="18657C"/>
        <w:sz w:val="36"/>
      </w:rPr>
    </w:lvl>
    <w:lvl w:ilvl="1">
      <w:start w:val="1"/>
      <w:numFmt w:val="lowerLetter"/>
      <w:pStyle w:val="Kop2"/>
      <w:lvlText w:val="%1%2."/>
      <w:lvlJc w:val="left"/>
      <w:pPr>
        <w:ind w:left="845"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9"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10" w15:restartNumberingAfterBreak="0">
    <w:nsid w:val="36D015FE"/>
    <w:multiLevelType w:val="hybridMultilevel"/>
    <w:tmpl w:val="A958FF44"/>
    <w:lvl w:ilvl="0" w:tplc="13201AF2">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12"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3"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14"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num w:numId="1">
    <w:abstractNumId w:val="9"/>
  </w:num>
  <w:num w:numId="2">
    <w:abstractNumId w:val="12"/>
  </w:num>
  <w:num w:numId="3">
    <w:abstractNumId w:val="0"/>
  </w:num>
  <w:num w:numId="4">
    <w:abstractNumId w:val="7"/>
  </w:num>
  <w:num w:numId="5">
    <w:abstractNumId w:val="14"/>
  </w:num>
  <w:num w:numId="6">
    <w:abstractNumId w:val="11"/>
  </w:num>
  <w:num w:numId="7">
    <w:abstractNumId w:val="6"/>
  </w:num>
  <w:num w:numId="8">
    <w:abstractNumId w:val="13"/>
  </w:num>
  <w:num w:numId="9">
    <w:abstractNumId w:val="8"/>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7"/>
  </w:num>
  <w:num w:numId="17">
    <w:abstractNumId w:val="8"/>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6597cdd8-6c6e-478b-9d9b-682a5857dc59"/>
  </w:docVars>
  <w:rsids>
    <w:rsidRoot w:val="00205AEF"/>
    <w:rsid w:val="00001D10"/>
    <w:rsid w:val="0000768F"/>
    <w:rsid w:val="00010672"/>
    <w:rsid w:val="0001153E"/>
    <w:rsid w:val="000129EA"/>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65D6"/>
    <w:rsid w:val="00037549"/>
    <w:rsid w:val="00037E13"/>
    <w:rsid w:val="00041845"/>
    <w:rsid w:val="000432D2"/>
    <w:rsid w:val="000437B4"/>
    <w:rsid w:val="00047661"/>
    <w:rsid w:val="000509C3"/>
    <w:rsid w:val="000521C4"/>
    <w:rsid w:val="0005255F"/>
    <w:rsid w:val="00052F88"/>
    <w:rsid w:val="000551EC"/>
    <w:rsid w:val="000564E4"/>
    <w:rsid w:val="0006424A"/>
    <w:rsid w:val="0006482E"/>
    <w:rsid w:val="00065DDF"/>
    <w:rsid w:val="000677DE"/>
    <w:rsid w:val="000679A6"/>
    <w:rsid w:val="00070772"/>
    <w:rsid w:val="00073671"/>
    <w:rsid w:val="00075B46"/>
    <w:rsid w:val="00086886"/>
    <w:rsid w:val="0009126C"/>
    <w:rsid w:val="000922C2"/>
    <w:rsid w:val="000950BB"/>
    <w:rsid w:val="00095EBD"/>
    <w:rsid w:val="000961F1"/>
    <w:rsid w:val="00096537"/>
    <w:rsid w:val="000A0B46"/>
    <w:rsid w:val="000A3F61"/>
    <w:rsid w:val="000A45D6"/>
    <w:rsid w:val="000A541A"/>
    <w:rsid w:val="000B06C8"/>
    <w:rsid w:val="000B0AAD"/>
    <w:rsid w:val="000B563E"/>
    <w:rsid w:val="000B57D8"/>
    <w:rsid w:val="000C0A95"/>
    <w:rsid w:val="000C1E99"/>
    <w:rsid w:val="000C4B4C"/>
    <w:rsid w:val="000D0655"/>
    <w:rsid w:val="000D0950"/>
    <w:rsid w:val="000D1AF2"/>
    <w:rsid w:val="000D484F"/>
    <w:rsid w:val="000D62C4"/>
    <w:rsid w:val="000D6B2E"/>
    <w:rsid w:val="000D7252"/>
    <w:rsid w:val="000E284E"/>
    <w:rsid w:val="000E59A3"/>
    <w:rsid w:val="000E61C0"/>
    <w:rsid w:val="000E71D1"/>
    <w:rsid w:val="000F0FC7"/>
    <w:rsid w:val="000F2BB0"/>
    <w:rsid w:val="000F4E61"/>
    <w:rsid w:val="001010B4"/>
    <w:rsid w:val="00111E8A"/>
    <w:rsid w:val="00113E2F"/>
    <w:rsid w:val="0011503F"/>
    <w:rsid w:val="001153F0"/>
    <w:rsid w:val="0011589B"/>
    <w:rsid w:val="0012104A"/>
    <w:rsid w:val="0012289C"/>
    <w:rsid w:val="001238E4"/>
    <w:rsid w:val="00124200"/>
    <w:rsid w:val="0013241A"/>
    <w:rsid w:val="001340AF"/>
    <w:rsid w:val="00136C41"/>
    <w:rsid w:val="001405C9"/>
    <w:rsid w:val="00140887"/>
    <w:rsid w:val="00141C59"/>
    <w:rsid w:val="00141F0F"/>
    <w:rsid w:val="00143F41"/>
    <w:rsid w:val="00144894"/>
    <w:rsid w:val="00145290"/>
    <w:rsid w:val="0014552B"/>
    <w:rsid w:val="00146547"/>
    <w:rsid w:val="0014747D"/>
    <w:rsid w:val="0015013B"/>
    <w:rsid w:val="001514AB"/>
    <w:rsid w:val="00154505"/>
    <w:rsid w:val="0015517C"/>
    <w:rsid w:val="00156E6A"/>
    <w:rsid w:val="001636E8"/>
    <w:rsid w:val="0016694C"/>
    <w:rsid w:val="00166F3E"/>
    <w:rsid w:val="00170C44"/>
    <w:rsid w:val="00170DB3"/>
    <w:rsid w:val="00173495"/>
    <w:rsid w:val="00176536"/>
    <w:rsid w:val="001814A8"/>
    <w:rsid w:val="00182AE4"/>
    <w:rsid w:val="001838EF"/>
    <w:rsid w:val="00186B61"/>
    <w:rsid w:val="00191D54"/>
    <w:rsid w:val="00193B06"/>
    <w:rsid w:val="00194FFE"/>
    <w:rsid w:val="00195D9C"/>
    <w:rsid w:val="00196405"/>
    <w:rsid w:val="001A07F6"/>
    <w:rsid w:val="001A0E7A"/>
    <w:rsid w:val="001A246B"/>
    <w:rsid w:val="001A4228"/>
    <w:rsid w:val="001A493E"/>
    <w:rsid w:val="001A5DEE"/>
    <w:rsid w:val="001B1AFC"/>
    <w:rsid w:val="001B480C"/>
    <w:rsid w:val="001B5600"/>
    <w:rsid w:val="001B5C2B"/>
    <w:rsid w:val="001C1EE3"/>
    <w:rsid w:val="001C202A"/>
    <w:rsid w:val="001C5F9F"/>
    <w:rsid w:val="001D276F"/>
    <w:rsid w:val="001D3987"/>
    <w:rsid w:val="001E1C50"/>
    <w:rsid w:val="001E3364"/>
    <w:rsid w:val="001E639F"/>
    <w:rsid w:val="001E6C19"/>
    <w:rsid w:val="001F1EB9"/>
    <w:rsid w:val="001F3CA6"/>
    <w:rsid w:val="001F3E20"/>
    <w:rsid w:val="001F4299"/>
    <w:rsid w:val="001F4DA9"/>
    <w:rsid w:val="001F61DC"/>
    <w:rsid w:val="001F669D"/>
    <w:rsid w:val="001F6CAC"/>
    <w:rsid w:val="001F6DCF"/>
    <w:rsid w:val="001F74FE"/>
    <w:rsid w:val="00200F54"/>
    <w:rsid w:val="00202203"/>
    <w:rsid w:val="00205A83"/>
    <w:rsid w:val="00205AEF"/>
    <w:rsid w:val="00205F50"/>
    <w:rsid w:val="00210E9E"/>
    <w:rsid w:val="002112EC"/>
    <w:rsid w:val="00213BD6"/>
    <w:rsid w:val="0021770D"/>
    <w:rsid w:val="0021775E"/>
    <w:rsid w:val="00221154"/>
    <w:rsid w:val="00225736"/>
    <w:rsid w:val="00230436"/>
    <w:rsid w:val="00230C4C"/>
    <w:rsid w:val="00230EEE"/>
    <w:rsid w:val="002319F6"/>
    <w:rsid w:val="0023264B"/>
    <w:rsid w:val="002328BA"/>
    <w:rsid w:val="00233E0C"/>
    <w:rsid w:val="00234412"/>
    <w:rsid w:val="00240325"/>
    <w:rsid w:val="002411E0"/>
    <w:rsid w:val="00243290"/>
    <w:rsid w:val="00243546"/>
    <w:rsid w:val="00244F6E"/>
    <w:rsid w:val="0024560F"/>
    <w:rsid w:val="00246700"/>
    <w:rsid w:val="00246CA3"/>
    <w:rsid w:val="00247311"/>
    <w:rsid w:val="0025734B"/>
    <w:rsid w:val="002608DD"/>
    <w:rsid w:val="00262AEE"/>
    <w:rsid w:val="0026328A"/>
    <w:rsid w:val="0026595A"/>
    <w:rsid w:val="00265E0C"/>
    <w:rsid w:val="002710F8"/>
    <w:rsid w:val="002720D2"/>
    <w:rsid w:val="00276BF9"/>
    <w:rsid w:val="00277F06"/>
    <w:rsid w:val="002833E3"/>
    <w:rsid w:val="00286BF9"/>
    <w:rsid w:val="002914C9"/>
    <w:rsid w:val="002942DF"/>
    <w:rsid w:val="0029702D"/>
    <w:rsid w:val="002A161A"/>
    <w:rsid w:val="002A3425"/>
    <w:rsid w:val="002A5073"/>
    <w:rsid w:val="002A5CB5"/>
    <w:rsid w:val="002A7790"/>
    <w:rsid w:val="002B0900"/>
    <w:rsid w:val="002B28C1"/>
    <w:rsid w:val="002B4655"/>
    <w:rsid w:val="002B48FA"/>
    <w:rsid w:val="002B710E"/>
    <w:rsid w:val="002C2174"/>
    <w:rsid w:val="002C2BB6"/>
    <w:rsid w:val="002C30BD"/>
    <w:rsid w:val="002C48B6"/>
    <w:rsid w:val="002C4DA9"/>
    <w:rsid w:val="002D324C"/>
    <w:rsid w:val="002D4523"/>
    <w:rsid w:val="002D4D94"/>
    <w:rsid w:val="002D6522"/>
    <w:rsid w:val="002D6D8C"/>
    <w:rsid w:val="002E0BDB"/>
    <w:rsid w:val="002E27FA"/>
    <w:rsid w:val="002E633D"/>
    <w:rsid w:val="002F03DB"/>
    <w:rsid w:val="002F3728"/>
    <w:rsid w:val="002F4F34"/>
    <w:rsid w:val="002F5024"/>
    <w:rsid w:val="002F6183"/>
    <w:rsid w:val="002F7394"/>
    <w:rsid w:val="00302AF6"/>
    <w:rsid w:val="00302BE1"/>
    <w:rsid w:val="00310720"/>
    <w:rsid w:val="00310958"/>
    <w:rsid w:val="00310CE7"/>
    <w:rsid w:val="00313B99"/>
    <w:rsid w:val="003140ED"/>
    <w:rsid w:val="0031729C"/>
    <w:rsid w:val="003172B6"/>
    <w:rsid w:val="00320349"/>
    <w:rsid w:val="00321672"/>
    <w:rsid w:val="00323769"/>
    <w:rsid w:val="003278CA"/>
    <w:rsid w:val="003307F6"/>
    <w:rsid w:val="00331BEB"/>
    <w:rsid w:val="00333F9E"/>
    <w:rsid w:val="00341F1B"/>
    <w:rsid w:val="00342808"/>
    <w:rsid w:val="0034551B"/>
    <w:rsid w:val="00346AA4"/>
    <w:rsid w:val="003506B9"/>
    <w:rsid w:val="00352293"/>
    <w:rsid w:val="003524E9"/>
    <w:rsid w:val="0035358C"/>
    <w:rsid w:val="00354057"/>
    <w:rsid w:val="003569F9"/>
    <w:rsid w:val="0035742C"/>
    <w:rsid w:val="0035752B"/>
    <w:rsid w:val="00360DD6"/>
    <w:rsid w:val="00361399"/>
    <w:rsid w:val="003629D4"/>
    <w:rsid w:val="00363C39"/>
    <w:rsid w:val="0037097E"/>
    <w:rsid w:val="0037122D"/>
    <w:rsid w:val="003718E2"/>
    <w:rsid w:val="0037495F"/>
    <w:rsid w:val="00374DEA"/>
    <w:rsid w:val="00375703"/>
    <w:rsid w:val="00381096"/>
    <w:rsid w:val="003830F4"/>
    <w:rsid w:val="003832FD"/>
    <w:rsid w:val="003853F3"/>
    <w:rsid w:val="003874DD"/>
    <w:rsid w:val="00387BFD"/>
    <w:rsid w:val="00387DA2"/>
    <w:rsid w:val="003916E5"/>
    <w:rsid w:val="0039190D"/>
    <w:rsid w:val="00391F5A"/>
    <w:rsid w:val="00392235"/>
    <w:rsid w:val="00393045"/>
    <w:rsid w:val="00394CEC"/>
    <w:rsid w:val="00395311"/>
    <w:rsid w:val="003A01AA"/>
    <w:rsid w:val="003A0DED"/>
    <w:rsid w:val="003A709C"/>
    <w:rsid w:val="003B230C"/>
    <w:rsid w:val="003B59FE"/>
    <w:rsid w:val="003B62D6"/>
    <w:rsid w:val="003C0598"/>
    <w:rsid w:val="003C2907"/>
    <w:rsid w:val="003C4151"/>
    <w:rsid w:val="003D175D"/>
    <w:rsid w:val="003D32F1"/>
    <w:rsid w:val="003D45A3"/>
    <w:rsid w:val="003D765D"/>
    <w:rsid w:val="003E2B25"/>
    <w:rsid w:val="003E37C8"/>
    <w:rsid w:val="003E487C"/>
    <w:rsid w:val="003E4ABE"/>
    <w:rsid w:val="003E5FCF"/>
    <w:rsid w:val="003E6502"/>
    <w:rsid w:val="003F618D"/>
    <w:rsid w:val="004001DF"/>
    <w:rsid w:val="004034CD"/>
    <w:rsid w:val="00404803"/>
    <w:rsid w:val="00406B59"/>
    <w:rsid w:val="004077FD"/>
    <w:rsid w:val="004079E6"/>
    <w:rsid w:val="004126D5"/>
    <w:rsid w:val="00414373"/>
    <w:rsid w:val="004164FF"/>
    <w:rsid w:val="00417BDF"/>
    <w:rsid w:val="004300C0"/>
    <w:rsid w:val="00433ED3"/>
    <w:rsid w:val="00435AFE"/>
    <w:rsid w:val="0043767D"/>
    <w:rsid w:val="00437B7D"/>
    <w:rsid w:val="00441804"/>
    <w:rsid w:val="00442CD2"/>
    <w:rsid w:val="00442EFA"/>
    <w:rsid w:val="00444AC5"/>
    <w:rsid w:val="00445F59"/>
    <w:rsid w:val="0044732D"/>
    <w:rsid w:val="00450528"/>
    <w:rsid w:val="004516F2"/>
    <w:rsid w:val="0045222F"/>
    <w:rsid w:val="0045296B"/>
    <w:rsid w:val="00452BFF"/>
    <w:rsid w:val="004536A1"/>
    <w:rsid w:val="00455F16"/>
    <w:rsid w:val="004562D9"/>
    <w:rsid w:val="00457293"/>
    <w:rsid w:val="004575C0"/>
    <w:rsid w:val="00457CB5"/>
    <w:rsid w:val="00462304"/>
    <w:rsid w:val="00462574"/>
    <w:rsid w:val="0046678A"/>
    <w:rsid w:val="004672D3"/>
    <w:rsid w:val="004714BC"/>
    <w:rsid w:val="0047350E"/>
    <w:rsid w:val="00477613"/>
    <w:rsid w:val="0047784C"/>
    <w:rsid w:val="004833F9"/>
    <w:rsid w:val="00486576"/>
    <w:rsid w:val="00490750"/>
    <w:rsid w:val="004924EA"/>
    <w:rsid w:val="00494A91"/>
    <w:rsid w:val="004A1D44"/>
    <w:rsid w:val="004A1DEA"/>
    <w:rsid w:val="004A1E76"/>
    <w:rsid w:val="004A33AB"/>
    <w:rsid w:val="004A35E5"/>
    <w:rsid w:val="004A447D"/>
    <w:rsid w:val="004A5435"/>
    <w:rsid w:val="004A5E45"/>
    <w:rsid w:val="004A7EC4"/>
    <w:rsid w:val="004B1A9F"/>
    <w:rsid w:val="004B228E"/>
    <w:rsid w:val="004B601F"/>
    <w:rsid w:val="004C1380"/>
    <w:rsid w:val="004C3E30"/>
    <w:rsid w:val="004C45EE"/>
    <w:rsid w:val="004C5AB8"/>
    <w:rsid w:val="004C75E3"/>
    <w:rsid w:val="004C7DE9"/>
    <w:rsid w:val="004D0E84"/>
    <w:rsid w:val="004D1994"/>
    <w:rsid w:val="004D5991"/>
    <w:rsid w:val="004E3ED4"/>
    <w:rsid w:val="004E5F8B"/>
    <w:rsid w:val="004E6232"/>
    <w:rsid w:val="004F09EB"/>
    <w:rsid w:val="004F4274"/>
    <w:rsid w:val="004F4918"/>
    <w:rsid w:val="004F68AA"/>
    <w:rsid w:val="004F6EA2"/>
    <w:rsid w:val="00500082"/>
    <w:rsid w:val="00500260"/>
    <w:rsid w:val="00500268"/>
    <w:rsid w:val="00500942"/>
    <w:rsid w:val="00504AFD"/>
    <w:rsid w:val="00504CA3"/>
    <w:rsid w:val="00506652"/>
    <w:rsid w:val="00506E54"/>
    <w:rsid w:val="0050728B"/>
    <w:rsid w:val="005107B4"/>
    <w:rsid w:val="00513100"/>
    <w:rsid w:val="00513417"/>
    <w:rsid w:val="00513DD2"/>
    <w:rsid w:val="00514204"/>
    <w:rsid w:val="00514D7B"/>
    <w:rsid w:val="0051577F"/>
    <w:rsid w:val="00515A91"/>
    <w:rsid w:val="0052111A"/>
    <w:rsid w:val="00522C77"/>
    <w:rsid w:val="00523741"/>
    <w:rsid w:val="00523F48"/>
    <w:rsid w:val="00524381"/>
    <w:rsid w:val="005249C2"/>
    <w:rsid w:val="00524F09"/>
    <w:rsid w:val="00526021"/>
    <w:rsid w:val="00526C9D"/>
    <w:rsid w:val="00530B64"/>
    <w:rsid w:val="00535962"/>
    <w:rsid w:val="00535B0D"/>
    <w:rsid w:val="005360DC"/>
    <w:rsid w:val="00541A75"/>
    <w:rsid w:val="005420CB"/>
    <w:rsid w:val="00542EA8"/>
    <w:rsid w:val="005434B9"/>
    <w:rsid w:val="005435F2"/>
    <w:rsid w:val="00550A73"/>
    <w:rsid w:val="00550F50"/>
    <w:rsid w:val="005515FA"/>
    <w:rsid w:val="005536C3"/>
    <w:rsid w:val="00556944"/>
    <w:rsid w:val="005602CE"/>
    <w:rsid w:val="00562D5F"/>
    <w:rsid w:val="00564A3F"/>
    <w:rsid w:val="00567DAC"/>
    <w:rsid w:val="00571883"/>
    <w:rsid w:val="00572223"/>
    <w:rsid w:val="00572FF0"/>
    <w:rsid w:val="005737E7"/>
    <w:rsid w:val="00574CD3"/>
    <w:rsid w:val="00574D7F"/>
    <w:rsid w:val="00576AD7"/>
    <w:rsid w:val="0058144A"/>
    <w:rsid w:val="005820B3"/>
    <w:rsid w:val="00583574"/>
    <w:rsid w:val="00584D57"/>
    <w:rsid w:val="00584E41"/>
    <w:rsid w:val="0058642D"/>
    <w:rsid w:val="00586A3F"/>
    <w:rsid w:val="005902BA"/>
    <w:rsid w:val="00591ABE"/>
    <w:rsid w:val="0059314F"/>
    <w:rsid w:val="005A245E"/>
    <w:rsid w:val="005A3775"/>
    <w:rsid w:val="005B36E5"/>
    <w:rsid w:val="005B423F"/>
    <w:rsid w:val="005B5A06"/>
    <w:rsid w:val="005B7BFF"/>
    <w:rsid w:val="005C0C16"/>
    <w:rsid w:val="005C0F3B"/>
    <w:rsid w:val="005C1C53"/>
    <w:rsid w:val="005C2402"/>
    <w:rsid w:val="005D0578"/>
    <w:rsid w:val="005D05D1"/>
    <w:rsid w:val="005D1444"/>
    <w:rsid w:val="005D4F25"/>
    <w:rsid w:val="005D64B6"/>
    <w:rsid w:val="005E1962"/>
    <w:rsid w:val="005E2BE5"/>
    <w:rsid w:val="005E48F2"/>
    <w:rsid w:val="005E4E61"/>
    <w:rsid w:val="005E6AC4"/>
    <w:rsid w:val="005F2E44"/>
    <w:rsid w:val="005F546A"/>
    <w:rsid w:val="00600A99"/>
    <w:rsid w:val="00600F11"/>
    <w:rsid w:val="00600FA9"/>
    <w:rsid w:val="00606006"/>
    <w:rsid w:val="0060626C"/>
    <w:rsid w:val="00612184"/>
    <w:rsid w:val="0061406D"/>
    <w:rsid w:val="00621E87"/>
    <w:rsid w:val="006223AF"/>
    <w:rsid w:val="00632143"/>
    <w:rsid w:val="00632422"/>
    <w:rsid w:val="00633A8B"/>
    <w:rsid w:val="00633B45"/>
    <w:rsid w:val="00634D36"/>
    <w:rsid w:val="006447F2"/>
    <w:rsid w:val="006467B6"/>
    <w:rsid w:val="00651A55"/>
    <w:rsid w:val="00652A40"/>
    <w:rsid w:val="006555B0"/>
    <w:rsid w:val="0066054F"/>
    <w:rsid w:val="0066187F"/>
    <w:rsid w:val="00662E41"/>
    <w:rsid w:val="006656F3"/>
    <w:rsid w:val="00665BED"/>
    <w:rsid w:val="00667F70"/>
    <w:rsid w:val="00672EC7"/>
    <w:rsid w:val="00674EE7"/>
    <w:rsid w:val="00677FF4"/>
    <w:rsid w:val="00681AB4"/>
    <w:rsid w:val="0069183E"/>
    <w:rsid w:val="00697D28"/>
    <w:rsid w:val="006A038D"/>
    <w:rsid w:val="006A56AE"/>
    <w:rsid w:val="006A6743"/>
    <w:rsid w:val="006B2B58"/>
    <w:rsid w:val="006B4A61"/>
    <w:rsid w:val="006B4BED"/>
    <w:rsid w:val="006B5439"/>
    <w:rsid w:val="006B7F63"/>
    <w:rsid w:val="006C309A"/>
    <w:rsid w:val="006C49F2"/>
    <w:rsid w:val="006C5B84"/>
    <w:rsid w:val="006D01F3"/>
    <w:rsid w:val="006D2916"/>
    <w:rsid w:val="006D7130"/>
    <w:rsid w:val="006D77F2"/>
    <w:rsid w:val="006E2EB4"/>
    <w:rsid w:val="006E5718"/>
    <w:rsid w:val="006F12DC"/>
    <w:rsid w:val="006F1398"/>
    <w:rsid w:val="006F1866"/>
    <w:rsid w:val="006F3849"/>
    <w:rsid w:val="006F3A3D"/>
    <w:rsid w:val="006F4728"/>
    <w:rsid w:val="006F538B"/>
    <w:rsid w:val="006F6733"/>
    <w:rsid w:val="00701DD5"/>
    <w:rsid w:val="00703875"/>
    <w:rsid w:val="0070511E"/>
    <w:rsid w:val="00705BE1"/>
    <w:rsid w:val="00711170"/>
    <w:rsid w:val="00713468"/>
    <w:rsid w:val="00714349"/>
    <w:rsid w:val="00714388"/>
    <w:rsid w:val="00714F77"/>
    <w:rsid w:val="007162EC"/>
    <w:rsid w:val="00717940"/>
    <w:rsid w:val="00720A6F"/>
    <w:rsid w:val="00722C5B"/>
    <w:rsid w:val="007254C6"/>
    <w:rsid w:val="007329CB"/>
    <w:rsid w:val="00734B8E"/>
    <w:rsid w:val="00736157"/>
    <w:rsid w:val="00736C44"/>
    <w:rsid w:val="00737246"/>
    <w:rsid w:val="00737980"/>
    <w:rsid w:val="0074022A"/>
    <w:rsid w:val="007450D4"/>
    <w:rsid w:val="00746747"/>
    <w:rsid w:val="0075069C"/>
    <w:rsid w:val="00750B2C"/>
    <w:rsid w:val="00751BD2"/>
    <w:rsid w:val="007521C7"/>
    <w:rsid w:val="00753944"/>
    <w:rsid w:val="00755DB1"/>
    <w:rsid w:val="00764BDB"/>
    <w:rsid w:val="00764CC6"/>
    <w:rsid w:val="0076504F"/>
    <w:rsid w:val="007713A4"/>
    <w:rsid w:val="0077196A"/>
    <w:rsid w:val="00771CF3"/>
    <w:rsid w:val="007728EE"/>
    <w:rsid w:val="00781912"/>
    <w:rsid w:val="00782942"/>
    <w:rsid w:val="00783369"/>
    <w:rsid w:val="00783FC3"/>
    <w:rsid w:val="007846DF"/>
    <w:rsid w:val="00785A3B"/>
    <w:rsid w:val="007901AC"/>
    <w:rsid w:val="00790F80"/>
    <w:rsid w:val="00791025"/>
    <w:rsid w:val="007924D8"/>
    <w:rsid w:val="007932BD"/>
    <w:rsid w:val="0079539B"/>
    <w:rsid w:val="007955DB"/>
    <w:rsid w:val="007A01E8"/>
    <w:rsid w:val="007A050A"/>
    <w:rsid w:val="007A319A"/>
    <w:rsid w:val="007A5206"/>
    <w:rsid w:val="007A589E"/>
    <w:rsid w:val="007A78B7"/>
    <w:rsid w:val="007B4D82"/>
    <w:rsid w:val="007B5362"/>
    <w:rsid w:val="007B6236"/>
    <w:rsid w:val="007B661A"/>
    <w:rsid w:val="007B796D"/>
    <w:rsid w:val="007C069E"/>
    <w:rsid w:val="007C0F0C"/>
    <w:rsid w:val="007C2DF3"/>
    <w:rsid w:val="007C3F3F"/>
    <w:rsid w:val="007C7CB1"/>
    <w:rsid w:val="007D088E"/>
    <w:rsid w:val="007D555B"/>
    <w:rsid w:val="007D55CE"/>
    <w:rsid w:val="007D5811"/>
    <w:rsid w:val="007D7EEB"/>
    <w:rsid w:val="007E20BF"/>
    <w:rsid w:val="007E2428"/>
    <w:rsid w:val="007E37B8"/>
    <w:rsid w:val="007E4178"/>
    <w:rsid w:val="007E562E"/>
    <w:rsid w:val="007E624A"/>
    <w:rsid w:val="007E692C"/>
    <w:rsid w:val="007E693B"/>
    <w:rsid w:val="007F09EA"/>
    <w:rsid w:val="007F2A54"/>
    <w:rsid w:val="007F368F"/>
    <w:rsid w:val="007F4166"/>
    <w:rsid w:val="007F61B3"/>
    <w:rsid w:val="008023AB"/>
    <w:rsid w:val="008077AE"/>
    <w:rsid w:val="00813CB9"/>
    <w:rsid w:val="008147E6"/>
    <w:rsid w:val="00816B4B"/>
    <w:rsid w:val="00816ECB"/>
    <w:rsid w:val="00820B9E"/>
    <w:rsid w:val="008228BF"/>
    <w:rsid w:val="00824F71"/>
    <w:rsid w:val="00827F58"/>
    <w:rsid w:val="00832015"/>
    <w:rsid w:val="008431E3"/>
    <w:rsid w:val="00846306"/>
    <w:rsid w:val="00851C12"/>
    <w:rsid w:val="008560A4"/>
    <w:rsid w:val="0086003C"/>
    <w:rsid w:val="00860C88"/>
    <w:rsid w:val="00862B2B"/>
    <w:rsid w:val="00862C23"/>
    <w:rsid w:val="00870AE6"/>
    <w:rsid w:val="00873E96"/>
    <w:rsid w:val="00875AE3"/>
    <w:rsid w:val="00875C09"/>
    <w:rsid w:val="008766B1"/>
    <w:rsid w:val="008769B6"/>
    <w:rsid w:val="0087787F"/>
    <w:rsid w:val="00880634"/>
    <w:rsid w:val="008835B3"/>
    <w:rsid w:val="00884E62"/>
    <w:rsid w:val="00886FA8"/>
    <w:rsid w:val="00887535"/>
    <w:rsid w:val="0089067F"/>
    <w:rsid w:val="008931E8"/>
    <w:rsid w:val="00893851"/>
    <w:rsid w:val="008950A5"/>
    <w:rsid w:val="008960FF"/>
    <w:rsid w:val="008A54DF"/>
    <w:rsid w:val="008A6B32"/>
    <w:rsid w:val="008A6F1E"/>
    <w:rsid w:val="008B025C"/>
    <w:rsid w:val="008B1A4D"/>
    <w:rsid w:val="008B3496"/>
    <w:rsid w:val="008B7402"/>
    <w:rsid w:val="008C05DF"/>
    <w:rsid w:val="008C44B8"/>
    <w:rsid w:val="008C4FFA"/>
    <w:rsid w:val="008C55AF"/>
    <w:rsid w:val="008D1776"/>
    <w:rsid w:val="008D40C3"/>
    <w:rsid w:val="008D5204"/>
    <w:rsid w:val="008E3D34"/>
    <w:rsid w:val="008E4F7F"/>
    <w:rsid w:val="008E5857"/>
    <w:rsid w:val="008E6546"/>
    <w:rsid w:val="008E73FC"/>
    <w:rsid w:val="008F0015"/>
    <w:rsid w:val="008F38B6"/>
    <w:rsid w:val="008F59B9"/>
    <w:rsid w:val="008F6EE4"/>
    <w:rsid w:val="0090028D"/>
    <w:rsid w:val="00901451"/>
    <w:rsid w:val="009015A0"/>
    <w:rsid w:val="0090191A"/>
    <w:rsid w:val="0090715D"/>
    <w:rsid w:val="00911396"/>
    <w:rsid w:val="00914C24"/>
    <w:rsid w:val="0091562D"/>
    <w:rsid w:val="00915815"/>
    <w:rsid w:val="0091767F"/>
    <w:rsid w:val="00921295"/>
    <w:rsid w:val="00921ECF"/>
    <w:rsid w:val="00922F19"/>
    <w:rsid w:val="0092454B"/>
    <w:rsid w:val="0093241C"/>
    <w:rsid w:val="0093274E"/>
    <w:rsid w:val="00934DDA"/>
    <w:rsid w:val="00934E54"/>
    <w:rsid w:val="0093589E"/>
    <w:rsid w:val="00936B76"/>
    <w:rsid w:val="00937931"/>
    <w:rsid w:val="00937E04"/>
    <w:rsid w:val="0094378D"/>
    <w:rsid w:val="009467A1"/>
    <w:rsid w:val="009521D8"/>
    <w:rsid w:val="00954F5B"/>
    <w:rsid w:val="009553CA"/>
    <w:rsid w:val="00962203"/>
    <w:rsid w:val="0096247F"/>
    <w:rsid w:val="00963322"/>
    <w:rsid w:val="00966A98"/>
    <w:rsid w:val="009702FC"/>
    <w:rsid w:val="0097058B"/>
    <w:rsid w:val="009715D1"/>
    <w:rsid w:val="0097196C"/>
    <w:rsid w:val="0097406D"/>
    <w:rsid w:val="009745C9"/>
    <w:rsid w:val="009747B8"/>
    <w:rsid w:val="0098418B"/>
    <w:rsid w:val="009860B4"/>
    <w:rsid w:val="009879BC"/>
    <w:rsid w:val="009905B7"/>
    <w:rsid w:val="00990951"/>
    <w:rsid w:val="009912E4"/>
    <w:rsid w:val="0099428B"/>
    <w:rsid w:val="009958B0"/>
    <w:rsid w:val="00995C1D"/>
    <w:rsid w:val="009974CB"/>
    <w:rsid w:val="009977A8"/>
    <w:rsid w:val="00997BCD"/>
    <w:rsid w:val="009A0D0D"/>
    <w:rsid w:val="009A0DCF"/>
    <w:rsid w:val="009A267E"/>
    <w:rsid w:val="009A3F71"/>
    <w:rsid w:val="009B21EF"/>
    <w:rsid w:val="009B2EBA"/>
    <w:rsid w:val="009C3236"/>
    <w:rsid w:val="009C4C2F"/>
    <w:rsid w:val="009C59B7"/>
    <w:rsid w:val="009C65B3"/>
    <w:rsid w:val="009D34D2"/>
    <w:rsid w:val="009D3D47"/>
    <w:rsid w:val="009D43D5"/>
    <w:rsid w:val="009D4EBD"/>
    <w:rsid w:val="009D5EED"/>
    <w:rsid w:val="009E09F7"/>
    <w:rsid w:val="009E10C4"/>
    <w:rsid w:val="009E22E9"/>
    <w:rsid w:val="009E777B"/>
    <w:rsid w:val="009F02E9"/>
    <w:rsid w:val="009F08F6"/>
    <w:rsid w:val="009F4678"/>
    <w:rsid w:val="009F6E31"/>
    <w:rsid w:val="00A008A4"/>
    <w:rsid w:val="00A0245A"/>
    <w:rsid w:val="00A0464A"/>
    <w:rsid w:val="00A07D1C"/>
    <w:rsid w:val="00A1010D"/>
    <w:rsid w:val="00A11210"/>
    <w:rsid w:val="00A112EF"/>
    <w:rsid w:val="00A14633"/>
    <w:rsid w:val="00A154CC"/>
    <w:rsid w:val="00A15701"/>
    <w:rsid w:val="00A15FEC"/>
    <w:rsid w:val="00A167E5"/>
    <w:rsid w:val="00A221A8"/>
    <w:rsid w:val="00A27323"/>
    <w:rsid w:val="00A36B4C"/>
    <w:rsid w:val="00A37B67"/>
    <w:rsid w:val="00A417B5"/>
    <w:rsid w:val="00A4194E"/>
    <w:rsid w:val="00A4524E"/>
    <w:rsid w:val="00A471F6"/>
    <w:rsid w:val="00A50838"/>
    <w:rsid w:val="00A51C4D"/>
    <w:rsid w:val="00A57375"/>
    <w:rsid w:val="00A57A61"/>
    <w:rsid w:val="00A6135B"/>
    <w:rsid w:val="00A614A3"/>
    <w:rsid w:val="00A62DD9"/>
    <w:rsid w:val="00A6351C"/>
    <w:rsid w:val="00A6471C"/>
    <w:rsid w:val="00A657FF"/>
    <w:rsid w:val="00A65CAB"/>
    <w:rsid w:val="00A6746D"/>
    <w:rsid w:val="00A707F6"/>
    <w:rsid w:val="00A71E94"/>
    <w:rsid w:val="00A74683"/>
    <w:rsid w:val="00A75EC6"/>
    <w:rsid w:val="00A76FF2"/>
    <w:rsid w:val="00A80492"/>
    <w:rsid w:val="00A8753B"/>
    <w:rsid w:val="00A87C9C"/>
    <w:rsid w:val="00A90C74"/>
    <w:rsid w:val="00A9258C"/>
    <w:rsid w:val="00A93607"/>
    <w:rsid w:val="00A955EC"/>
    <w:rsid w:val="00A9666E"/>
    <w:rsid w:val="00AA48DB"/>
    <w:rsid w:val="00AA53AA"/>
    <w:rsid w:val="00AB2147"/>
    <w:rsid w:val="00AB73D6"/>
    <w:rsid w:val="00AC00E0"/>
    <w:rsid w:val="00AC0E63"/>
    <w:rsid w:val="00AC1523"/>
    <w:rsid w:val="00AC6328"/>
    <w:rsid w:val="00AC7183"/>
    <w:rsid w:val="00AD2027"/>
    <w:rsid w:val="00AD3FB5"/>
    <w:rsid w:val="00AD66F1"/>
    <w:rsid w:val="00AD7FB0"/>
    <w:rsid w:val="00AE01C4"/>
    <w:rsid w:val="00AE1871"/>
    <w:rsid w:val="00AE1DBC"/>
    <w:rsid w:val="00AE4CE6"/>
    <w:rsid w:val="00AE6429"/>
    <w:rsid w:val="00AE7A99"/>
    <w:rsid w:val="00AF5743"/>
    <w:rsid w:val="00B01051"/>
    <w:rsid w:val="00B011DE"/>
    <w:rsid w:val="00B03083"/>
    <w:rsid w:val="00B05231"/>
    <w:rsid w:val="00B070B6"/>
    <w:rsid w:val="00B14FB4"/>
    <w:rsid w:val="00B1575F"/>
    <w:rsid w:val="00B157A6"/>
    <w:rsid w:val="00B164AF"/>
    <w:rsid w:val="00B21F97"/>
    <w:rsid w:val="00B228EB"/>
    <w:rsid w:val="00B22DC1"/>
    <w:rsid w:val="00B2437A"/>
    <w:rsid w:val="00B243AD"/>
    <w:rsid w:val="00B24722"/>
    <w:rsid w:val="00B2595B"/>
    <w:rsid w:val="00B26CAB"/>
    <w:rsid w:val="00B27888"/>
    <w:rsid w:val="00B31E0B"/>
    <w:rsid w:val="00B331E7"/>
    <w:rsid w:val="00B34D6C"/>
    <w:rsid w:val="00B373D6"/>
    <w:rsid w:val="00B42CCE"/>
    <w:rsid w:val="00B50E1C"/>
    <w:rsid w:val="00B51661"/>
    <w:rsid w:val="00B528B9"/>
    <w:rsid w:val="00B54C17"/>
    <w:rsid w:val="00B554A1"/>
    <w:rsid w:val="00B56042"/>
    <w:rsid w:val="00B562FA"/>
    <w:rsid w:val="00B57009"/>
    <w:rsid w:val="00B6381A"/>
    <w:rsid w:val="00B66CD5"/>
    <w:rsid w:val="00B807B7"/>
    <w:rsid w:val="00B852A9"/>
    <w:rsid w:val="00B90875"/>
    <w:rsid w:val="00B9093F"/>
    <w:rsid w:val="00B90EF6"/>
    <w:rsid w:val="00B92C73"/>
    <w:rsid w:val="00B934E6"/>
    <w:rsid w:val="00B93DD0"/>
    <w:rsid w:val="00B97A2F"/>
    <w:rsid w:val="00B97F9E"/>
    <w:rsid w:val="00BA3519"/>
    <w:rsid w:val="00BA4BBC"/>
    <w:rsid w:val="00BA4FBC"/>
    <w:rsid w:val="00BA74FD"/>
    <w:rsid w:val="00BB0A19"/>
    <w:rsid w:val="00BB17BF"/>
    <w:rsid w:val="00BB4F94"/>
    <w:rsid w:val="00BB62FA"/>
    <w:rsid w:val="00BC3B73"/>
    <w:rsid w:val="00BC53E9"/>
    <w:rsid w:val="00BC570B"/>
    <w:rsid w:val="00BC59CA"/>
    <w:rsid w:val="00BC6365"/>
    <w:rsid w:val="00BD0622"/>
    <w:rsid w:val="00BD1801"/>
    <w:rsid w:val="00BD3FB5"/>
    <w:rsid w:val="00BD49DC"/>
    <w:rsid w:val="00BD4C8C"/>
    <w:rsid w:val="00BE40AE"/>
    <w:rsid w:val="00BE42D9"/>
    <w:rsid w:val="00BE63E9"/>
    <w:rsid w:val="00BF3929"/>
    <w:rsid w:val="00BF6B04"/>
    <w:rsid w:val="00C007D8"/>
    <w:rsid w:val="00C00DC8"/>
    <w:rsid w:val="00C01E37"/>
    <w:rsid w:val="00C022A2"/>
    <w:rsid w:val="00C04DA8"/>
    <w:rsid w:val="00C04FA9"/>
    <w:rsid w:val="00C05FE1"/>
    <w:rsid w:val="00C105B6"/>
    <w:rsid w:val="00C1230C"/>
    <w:rsid w:val="00C15290"/>
    <w:rsid w:val="00C22DE9"/>
    <w:rsid w:val="00C23092"/>
    <w:rsid w:val="00C247EA"/>
    <w:rsid w:val="00C30995"/>
    <w:rsid w:val="00C31F4F"/>
    <w:rsid w:val="00C33BE2"/>
    <w:rsid w:val="00C34171"/>
    <w:rsid w:val="00C3473A"/>
    <w:rsid w:val="00C375B1"/>
    <w:rsid w:val="00C37E4C"/>
    <w:rsid w:val="00C4139E"/>
    <w:rsid w:val="00C43287"/>
    <w:rsid w:val="00C46E82"/>
    <w:rsid w:val="00C50649"/>
    <w:rsid w:val="00C51A44"/>
    <w:rsid w:val="00C55CBB"/>
    <w:rsid w:val="00C56B01"/>
    <w:rsid w:val="00C62827"/>
    <w:rsid w:val="00C641AF"/>
    <w:rsid w:val="00C6575F"/>
    <w:rsid w:val="00C66D3A"/>
    <w:rsid w:val="00C6743B"/>
    <w:rsid w:val="00C7200B"/>
    <w:rsid w:val="00C7500B"/>
    <w:rsid w:val="00C77C36"/>
    <w:rsid w:val="00C844F6"/>
    <w:rsid w:val="00C84D8D"/>
    <w:rsid w:val="00C8719A"/>
    <w:rsid w:val="00C90119"/>
    <w:rsid w:val="00C90682"/>
    <w:rsid w:val="00C92E2A"/>
    <w:rsid w:val="00C93F88"/>
    <w:rsid w:val="00C947DD"/>
    <w:rsid w:val="00C96C01"/>
    <w:rsid w:val="00C97AD4"/>
    <w:rsid w:val="00CA0F09"/>
    <w:rsid w:val="00CA11CB"/>
    <w:rsid w:val="00CA68C4"/>
    <w:rsid w:val="00CA6E36"/>
    <w:rsid w:val="00CB2998"/>
    <w:rsid w:val="00CB6973"/>
    <w:rsid w:val="00CC08A0"/>
    <w:rsid w:val="00CC1974"/>
    <w:rsid w:val="00CD0F00"/>
    <w:rsid w:val="00CD477A"/>
    <w:rsid w:val="00CD58F9"/>
    <w:rsid w:val="00CE0009"/>
    <w:rsid w:val="00CE01A3"/>
    <w:rsid w:val="00CE13F6"/>
    <w:rsid w:val="00CE2753"/>
    <w:rsid w:val="00CE3045"/>
    <w:rsid w:val="00CE32B7"/>
    <w:rsid w:val="00CE433A"/>
    <w:rsid w:val="00CE5634"/>
    <w:rsid w:val="00CE5EA3"/>
    <w:rsid w:val="00CE7236"/>
    <w:rsid w:val="00CF0373"/>
    <w:rsid w:val="00CF51BA"/>
    <w:rsid w:val="00D00632"/>
    <w:rsid w:val="00D017D9"/>
    <w:rsid w:val="00D01A00"/>
    <w:rsid w:val="00D03DA1"/>
    <w:rsid w:val="00D043E2"/>
    <w:rsid w:val="00D0687B"/>
    <w:rsid w:val="00D07AAC"/>
    <w:rsid w:val="00D07C86"/>
    <w:rsid w:val="00D11F7C"/>
    <w:rsid w:val="00D145C5"/>
    <w:rsid w:val="00D14B2C"/>
    <w:rsid w:val="00D14C33"/>
    <w:rsid w:val="00D16905"/>
    <w:rsid w:val="00D227A0"/>
    <w:rsid w:val="00D22844"/>
    <w:rsid w:val="00D2528E"/>
    <w:rsid w:val="00D276DC"/>
    <w:rsid w:val="00D36888"/>
    <w:rsid w:val="00D4252E"/>
    <w:rsid w:val="00D46352"/>
    <w:rsid w:val="00D51402"/>
    <w:rsid w:val="00D51839"/>
    <w:rsid w:val="00D540A7"/>
    <w:rsid w:val="00D54390"/>
    <w:rsid w:val="00D61BBE"/>
    <w:rsid w:val="00D639D2"/>
    <w:rsid w:val="00D63C4B"/>
    <w:rsid w:val="00D640D7"/>
    <w:rsid w:val="00D703B5"/>
    <w:rsid w:val="00D70BA7"/>
    <w:rsid w:val="00D712A9"/>
    <w:rsid w:val="00D71DED"/>
    <w:rsid w:val="00D72697"/>
    <w:rsid w:val="00D72EB4"/>
    <w:rsid w:val="00D73351"/>
    <w:rsid w:val="00D768E8"/>
    <w:rsid w:val="00D8053C"/>
    <w:rsid w:val="00D80F5E"/>
    <w:rsid w:val="00D83C0C"/>
    <w:rsid w:val="00D87A58"/>
    <w:rsid w:val="00D9425F"/>
    <w:rsid w:val="00D96B71"/>
    <w:rsid w:val="00DA1A99"/>
    <w:rsid w:val="00DA767F"/>
    <w:rsid w:val="00DA7B55"/>
    <w:rsid w:val="00DB1FBF"/>
    <w:rsid w:val="00DB2171"/>
    <w:rsid w:val="00DB25BA"/>
    <w:rsid w:val="00DB5254"/>
    <w:rsid w:val="00DC15A5"/>
    <w:rsid w:val="00DC2A7F"/>
    <w:rsid w:val="00DC3F86"/>
    <w:rsid w:val="00DC4833"/>
    <w:rsid w:val="00DC53D4"/>
    <w:rsid w:val="00DC5923"/>
    <w:rsid w:val="00DC5BF6"/>
    <w:rsid w:val="00DC6F7B"/>
    <w:rsid w:val="00DD4660"/>
    <w:rsid w:val="00DD7052"/>
    <w:rsid w:val="00DD7BB0"/>
    <w:rsid w:val="00DD7D57"/>
    <w:rsid w:val="00DE0389"/>
    <w:rsid w:val="00DE1020"/>
    <w:rsid w:val="00DE1240"/>
    <w:rsid w:val="00DE549D"/>
    <w:rsid w:val="00DE6E51"/>
    <w:rsid w:val="00DE7868"/>
    <w:rsid w:val="00DF1ECE"/>
    <w:rsid w:val="00DF2303"/>
    <w:rsid w:val="00DF35FF"/>
    <w:rsid w:val="00DF4B08"/>
    <w:rsid w:val="00DF7101"/>
    <w:rsid w:val="00DF7DA9"/>
    <w:rsid w:val="00DF7EB4"/>
    <w:rsid w:val="00E0472A"/>
    <w:rsid w:val="00E06970"/>
    <w:rsid w:val="00E07C72"/>
    <w:rsid w:val="00E07CDD"/>
    <w:rsid w:val="00E10B18"/>
    <w:rsid w:val="00E1137E"/>
    <w:rsid w:val="00E141F6"/>
    <w:rsid w:val="00E2186E"/>
    <w:rsid w:val="00E25091"/>
    <w:rsid w:val="00E25EEC"/>
    <w:rsid w:val="00E2656F"/>
    <w:rsid w:val="00E271B7"/>
    <w:rsid w:val="00E31CD9"/>
    <w:rsid w:val="00E323BF"/>
    <w:rsid w:val="00E3257A"/>
    <w:rsid w:val="00E40D99"/>
    <w:rsid w:val="00E4463C"/>
    <w:rsid w:val="00E45821"/>
    <w:rsid w:val="00E500CF"/>
    <w:rsid w:val="00E50351"/>
    <w:rsid w:val="00E503E4"/>
    <w:rsid w:val="00E52458"/>
    <w:rsid w:val="00E55AA7"/>
    <w:rsid w:val="00E610DC"/>
    <w:rsid w:val="00E6183F"/>
    <w:rsid w:val="00E62B85"/>
    <w:rsid w:val="00E67DCD"/>
    <w:rsid w:val="00E76209"/>
    <w:rsid w:val="00E80A1A"/>
    <w:rsid w:val="00E825BE"/>
    <w:rsid w:val="00E84930"/>
    <w:rsid w:val="00E86F0F"/>
    <w:rsid w:val="00E8770C"/>
    <w:rsid w:val="00E901D8"/>
    <w:rsid w:val="00E970E9"/>
    <w:rsid w:val="00EA02D1"/>
    <w:rsid w:val="00EA23C7"/>
    <w:rsid w:val="00EA7CBD"/>
    <w:rsid w:val="00EB29A7"/>
    <w:rsid w:val="00EB2E32"/>
    <w:rsid w:val="00EB3115"/>
    <w:rsid w:val="00EB3AC3"/>
    <w:rsid w:val="00EB40A1"/>
    <w:rsid w:val="00EC012B"/>
    <w:rsid w:val="00EC012E"/>
    <w:rsid w:val="00EC3072"/>
    <w:rsid w:val="00EC5A86"/>
    <w:rsid w:val="00ED09D6"/>
    <w:rsid w:val="00ED2DC8"/>
    <w:rsid w:val="00EE39D8"/>
    <w:rsid w:val="00EF19E6"/>
    <w:rsid w:val="00EF4196"/>
    <w:rsid w:val="00EF5368"/>
    <w:rsid w:val="00EF6490"/>
    <w:rsid w:val="00F02F2F"/>
    <w:rsid w:val="00F03C29"/>
    <w:rsid w:val="00F0429D"/>
    <w:rsid w:val="00F043CA"/>
    <w:rsid w:val="00F12573"/>
    <w:rsid w:val="00F13A5C"/>
    <w:rsid w:val="00F1509F"/>
    <w:rsid w:val="00F15A19"/>
    <w:rsid w:val="00F16F09"/>
    <w:rsid w:val="00F2733F"/>
    <w:rsid w:val="00F27350"/>
    <w:rsid w:val="00F304DC"/>
    <w:rsid w:val="00F33168"/>
    <w:rsid w:val="00F331CC"/>
    <w:rsid w:val="00F43C06"/>
    <w:rsid w:val="00F46805"/>
    <w:rsid w:val="00F46D36"/>
    <w:rsid w:val="00F47065"/>
    <w:rsid w:val="00F55553"/>
    <w:rsid w:val="00F57160"/>
    <w:rsid w:val="00F661B1"/>
    <w:rsid w:val="00F67197"/>
    <w:rsid w:val="00F679EF"/>
    <w:rsid w:val="00F70978"/>
    <w:rsid w:val="00F71A3E"/>
    <w:rsid w:val="00F7552C"/>
    <w:rsid w:val="00F76368"/>
    <w:rsid w:val="00F77D74"/>
    <w:rsid w:val="00F826D9"/>
    <w:rsid w:val="00F82EC8"/>
    <w:rsid w:val="00F84291"/>
    <w:rsid w:val="00F846F9"/>
    <w:rsid w:val="00F85B67"/>
    <w:rsid w:val="00F90B02"/>
    <w:rsid w:val="00F93F94"/>
    <w:rsid w:val="00F94525"/>
    <w:rsid w:val="00F94803"/>
    <w:rsid w:val="00F972E0"/>
    <w:rsid w:val="00FA0190"/>
    <w:rsid w:val="00FA1008"/>
    <w:rsid w:val="00FA1FD8"/>
    <w:rsid w:val="00FA2342"/>
    <w:rsid w:val="00FA236D"/>
    <w:rsid w:val="00FA30EB"/>
    <w:rsid w:val="00FA4312"/>
    <w:rsid w:val="00FB0352"/>
    <w:rsid w:val="00FB0A22"/>
    <w:rsid w:val="00FB0DDE"/>
    <w:rsid w:val="00FB2E2E"/>
    <w:rsid w:val="00FB4239"/>
    <w:rsid w:val="00FB7597"/>
    <w:rsid w:val="00FC3B68"/>
    <w:rsid w:val="00FC3E2A"/>
    <w:rsid w:val="00FC55F6"/>
    <w:rsid w:val="00FC61DE"/>
    <w:rsid w:val="00FC6D81"/>
    <w:rsid w:val="00FC742D"/>
    <w:rsid w:val="00FD13CC"/>
    <w:rsid w:val="00FD2478"/>
    <w:rsid w:val="00FD267F"/>
    <w:rsid w:val="00FD349D"/>
    <w:rsid w:val="00FD434D"/>
    <w:rsid w:val="00FD51FD"/>
    <w:rsid w:val="00FD5579"/>
    <w:rsid w:val="00FD68F1"/>
    <w:rsid w:val="00FD763B"/>
    <w:rsid w:val="00FE1020"/>
    <w:rsid w:val="00FE1063"/>
    <w:rsid w:val="00FE11D5"/>
    <w:rsid w:val="00FE334E"/>
    <w:rsid w:val="00FE575D"/>
    <w:rsid w:val="00FF0973"/>
    <w:rsid w:val="00FF330C"/>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EF5C41"/>
  <w15:chartTrackingRefBased/>
  <w15:docId w15:val="{17F5AF60-0594-422E-83CD-580D8877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2" w:qFormat="1"/>
    <w:lsdException w:name="heading 2" w:semiHidden="1" w:uiPriority="2" w:qFormat="1"/>
    <w:lsdException w:name="heading 3" w:semiHidden="1" w:uiPriority="2"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267F"/>
    <w:pPr>
      <w:spacing w:after="0"/>
    </w:pPr>
    <w:rPr>
      <w:lang w:val="en-GB"/>
    </w:rPr>
  </w:style>
  <w:style w:type="paragraph" w:styleId="Kop1">
    <w:name w:val="heading 1"/>
    <w:basedOn w:val="Standaard"/>
    <w:next w:val="Kop2"/>
    <w:link w:val="Kop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ind w:left="562"/>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aliases w:val="Dot pt,F5 List Paragraph,List Paragraph1,No Spacing1,List Paragraph Char Char Char,Indicator Text,Numbered Para 1,Colorful List - Accent 11,Bullet 1,Bullet Points,List Paragraph2,MAIN CONTENT,List Paragraph12,Párrafo de lista,Recommendat"/>
    <w:basedOn w:val="Standaard"/>
    <w:link w:val="LijstalineaChar"/>
    <w:uiPriority w:val="34"/>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uiPriority w:val="99"/>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uiPriority w:val="99"/>
    <w:semiHidden/>
    <w:rsid w:val="005E6AC4"/>
  </w:style>
  <w:style w:type="character" w:customStyle="1" w:styleId="TekstopmerkingChar">
    <w:name w:val="Tekst opmerking Char"/>
    <w:basedOn w:val="Standaardalinea-lettertype"/>
    <w:link w:val="Tekstopmerking"/>
    <w:uiPriority w:val="99"/>
    <w:semiHidden/>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uiPriority w:val="99"/>
    <w:semiHidden/>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B807B7"/>
    <w:pPr>
      <w:numPr>
        <w:numId w:val="0"/>
      </w:numPr>
      <w:tabs>
        <w:tab w:val="clear" w:pos="426"/>
        <w:tab w:val="left" w:pos="0"/>
      </w:tabs>
    </w:pPr>
    <w:rPr>
      <w:noProof/>
    </w:rPr>
  </w:style>
  <w:style w:type="paragraph" w:customStyle="1" w:styleId="Kop2zondernummering">
    <w:name w:val="Kop 2 zonder nummering"/>
    <w:basedOn w:val="Kop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Standaard"/>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paragraph" w:customStyle="1" w:styleId="TabelBody0">
    <w:name w:val="__Tabel Body"/>
    <w:basedOn w:val="Standaard"/>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Standaardalinea-lettertype"/>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 w:type="paragraph" w:styleId="Titel">
    <w:name w:val="Title"/>
    <w:aliases w:val="Titel-vervolgpagina"/>
    <w:basedOn w:val="Standaard"/>
    <w:next w:val="Standaard"/>
    <w:link w:val="TitelChar"/>
    <w:qFormat/>
    <w:rsid w:val="00BA3519"/>
    <w:pPr>
      <w:spacing w:after="260"/>
      <w:contextualSpacing/>
    </w:pPr>
    <w:rPr>
      <w:rFonts w:ascii="Saira ExtraCondensed ExtraLight" w:eastAsiaTheme="majorEastAsia" w:hAnsi="Saira ExtraCondensed ExtraLight" w:cstheme="majorBidi"/>
      <w:b/>
      <w:color w:val="18657C"/>
      <w:spacing w:val="-10"/>
      <w:kern w:val="32"/>
      <w:sz w:val="56"/>
      <w:szCs w:val="56"/>
      <w:u w:color="808080"/>
      <w:lang w:val="nl-NL"/>
    </w:rPr>
  </w:style>
  <w:style w:type="character" w:customStyle="1" w:styleId="TitelChar">
    <w:name w:val="Titel Char"/>
    <w:aliases w:val="Titel-vervolgpagina Char"/>
    <w:basedOn w:val="Standaardalinea-lettertype"/>
    <w:link w:val="Titel"/>
    <w:rsid w:val="00BA3519"/>
    <w:rPr>
      <w:rFonts w:ascii="Saira ExtraCondensed ExtraLight" w:eastAsiaTheme="majorEastAsia" w:hAnsi="Saira ExtraCondensed ExtraLight" w:cstheme="majorBidi"/>
      <w:b/>
      <w:color w:val="18657C"/>
      <w:spacing w:val="-10"/>
      <w:kern w:val="32"/>
      <w:sz w:val="56"/>
      <w:szCs w:val="56"/>
      <w:u w:color="808080"/>
    </w:rPr>
  </w:style>
  <w:style w:type="character" w:customStyle="1" w:styleId="LijstalineaChar">
    <w:name w:val="Lijstalinea Char"/>
    <w:aliases w:val="Dot pt Char,F5 List Paragraph Char,List Paragraph1 Char,No Spacing1 Char,List Paragraph Char Char Char Char,Indicator Text Char,Numbered Para 1 Char,Colorful List - Accent 11 Char,Bullet 1 Char,Bullet Points Char,List Paragraph2 Char"/>
    <w:link w:val="Lijstalinea"/>
    <w:uiPriority w:val="34"/>
    <w:locked/>
    <w:rsid w:val="00750B2C"/>
    <w:rPr>
      <w:lang w:val="en-GB"/>
    </w:rPr>
  </w:style>
  <w:style w:type="table" w:customStyle="1" w:styleId="Tabelraster11">
    <w:name w:val="Tabelraster11"/>
    <w:basedOn w:val="Standaardtabel"/>
    <w:next w:val="Tabelraster"/>
    <w:rsid w:val="000A0B46"/>
    <w:pPr>
      <w:spacing w:after="0"/>
    </w:pPr>
    <w:rPr>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iekermanm\Deskto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saac.helpdesk@nwo.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versie%20huisstijl\Info\Sjablonen,%20Schrijfwijzers%20&amp;%20Stylesheet\StijlcatalogI%20Word\Basisdocumenten\NWO%20Huisstijl%202019_Formuliere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8B6C77" w:rsidP="008B6C77">
          <w:pPr>
            <w:pStyle w:val="5121D672AFAE4C5C8C6864BE21DDBA1542"/>
          </w:pPr>
          <w:r w:rsidRPr="00FD267F">
            <w:rPr>
              <w:rStyle w:val="Tekstvantijdelijkeaanduiding"/>
            </w:rPr>
            <w:t>Insert project title here</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8B6C77" w:rsidP="008B6C77">
          <w:pPr>
            <w:pStyle w:val="2FF112D6362F422BAE5AB7131473A49A37"/>
          </w:pPr>
          <w:r w:rsidRPr="00FD267F">
            <w:rPr>
              <w:rStyle w:val="Tekstvantijdelijkeaanduiding"/>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8B6C77" w:rsidP="008B6C77">
          <w:pPr>
            <w:pStyle w:val="61F74545A87B4BCDBD0227EBDB9A244A37"/>
          </w:pPr>
          <w:r w:rsidRPr="00FD267F">
            <w:rPr>
              <w:rStyle w:val="Tekstvantijdelijkeaanduiding"/>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8B6C77" w:rsidP="008B6C77">
          <w:pPr>
            <w:pStyle w:val="5D0B27AAF6B14B6581C771177778D28B37"/>
          </w:pPr>
          <w:r w:rsidRPr="00FD267F">
            <w:rPr>
              <w:rStyle w:val="Tekstvantijdelijkeaanduiding"/>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8B6C77" w:rsidP="008B6C77">
          <w:pPr>
            <w:pStyle w:val="F1AC11D2829843D88A99D789A234099E37"/>
          </w:pPr>
          <w:r w:rsidRPr="00FD267F">
            <w:rPr>
              <w:rStyle w:val="Tekstvantijdelijkeaanduiding"/>
            </w:rPr>
            <w:t>Choose an item</w:t>
          </w:r>
        </w:p>
      </w:docPartBody>
    </w:docPart>
    <w:docPart>
      <w:docPartPr>
        <w:name w:val="6FB35300E5704491A3EE6B6F694FA4FA"/>
        <w:category>
          <w:name w:val="Algemeen"/>
          <w:gallery w:val="placeholder"/>
        </w:category>
        <w:types>
          <w:type w:val="bbPlcHdr"/>
        </w:types>
        <w:behaviors>
          <w:behavior w:val="content"/>
        </w:behaviors>
        <w:guid w:val="{193BE664-0039-45B9-AF38-E819466005B0}"/>
      </w:docPartPr>
      <w:docPartBody>
        <w:p w:rsidR="003D1A63" w:rsidRDefault="008B6C77" w:rsidP="008B6C77">
          <w:pPr>
            <w:pStyle w:val="6FB35300E5704491A3EE6B6F694FA4FA37"/>
          </w:pPr>
          <w:r w:rsidRPr="00701DD5">
            <w:rPr>
              <w:rStyle w:val="Tekstvantijdelijkeaanduiding"/>
              <w:b/>
            </w:rPr>
            <w:t>(Maximum 300 words, plus maximum five keywords. Please ensure this is identical to the summary in ISAAC.)</w:t>
          </w:r>
        </w:p>
      </w:docPartBody>
    </w:docPart>
    <w:docPart>
      <w:docPartPr>
        <w:name w:val="0BBB8FDA8F7A4C04AE784D4F7E3FBD98"/>
        <w:category>
          <w:name w:val="Algemeen"/>
          <w:gallery w:val="placeholder"/>
        </w:category>
        <w:types>
          <w:type w:val="bbPlcHdr"/>
        </w:types>
        <w:behaviors>
          <w:behavior w:val="content"/>
        </w:behaviors>
        <w:guid w:val="{E21125AA-C60D-471B-9DB2-D6BB2457B7A8}"/>
      </w:docPartPr>
      <w:docPartBody>
        <w:p w:rsidR="003D1A63" w:rsidRDefault="008B6C77" w:rsidP="008B6C77">
          <w:pPr>
            <w:pStyle w:val="0BBB8FDA8F7A4C04AE784D4F7E3FBD9836"/>
          </w:pPr>
          <w:r w:rsidRPr="00FD267F">
            <w:rPr>
              <w:rStyle w:val="Tekstvantijdelijkeaanduiding"/>
            </w:rPr>
            <w:t>(Max 100 words. Please provide a layperson</w:t>
          </w:r>
          <w:r>
            <w:rPr>
              <w:rStyle w:val="Tekstvantijdelijkeaanduiding"/>
            </w:rPr>
            <w:t xml:space="preserve">’s summary. NWO and CAS </w:t>
          </w:r>
          <w:r w:rsidRPr="00FD267F">
            <w:rPr>
              <w:rStyle w:val="Tekstvantijdelijkeaanduiding"/>
            </w:rPr>
            <w:t>will publish this public summary on the programme website if your proposal is awarded.)</w:t>
          </w:r>
        </w:p>
      </w:docPartBody>
    </w:docPart>
    <w:docPart>
      <w:docPartPr>
        <w:name w:val="BA875D1F53CA4816A21B6E96E1A441E2"/>
        <w:category>
          <w:name w:val="Algemeen"/>
          <w:gallery w:val="placeholder"/>
        </w:category>
        <w:types>
          <w:type w:val="bbPlcHdr"/>
        </w:types>
        <w:behaviors>
          <w:behavior w:val="content"/>
        </w:behaviors>
        <w:guid w:val="{46A31113-1AB5-4EC0-8298-349A6CFE01FC}"/>
      </w:docPartPr>
      <w:docPartBody>
        <w:p w:rsidR="003D1A63" w:rsidRDefault="008B6C77" w:rsidP="008B6C77">
          <w:pPr>
            <w:pStyle w:val="BA875D1F53CA4816A21B6E96E1A441E233"/>
          </w:pPr>
          <w:r w:rsidRPr="00FD267F">
            <w:rPr>
              <w:rStyle w:val="Tekstvantijdelijkeaanduiding"/>
              <w:lang w:val="en-GB"/>
            </w:rPr>
            <w:t>…..</w:t>
          </w:r>
        </w:p>
      </w:docPartBody>
    </w:docPart>
    <w:docPart>
      <w:docPartPr>
        <w:name w:val="A5CFB2C36FE146D380D8919EFF42F20E"/>
        <w:category>
          <w:name w:val="Algemeen"/>
          <w:gallery w:val="placeholder"/>
        </w:category>
        <w:types>
          <w:type w:val="bbPlcHdr"/>
        </w:types>
        <w:behaviors>
          <w:behavior w:val="content"/>
        </w:behaviors>
        <w:guid w:val="{DBD57F84-0BB4-4E74-8660-40D26A279D1F}"/>
      </w:docPartPr>
      <w:docPartBody>
        <w:p w:rsidR="003D1A63" w:rsidRDefault="008B6C77" w:rsidP="008B6C77">
          <w:pPr>
            <w:pStyle w:val="A5CFB2C36FE146D380D8919EFF42F20E32"/>
          </w:pPr>
          <w:r w:rsidRPr="00FD267F">
            <w:rPr>
              <w:rStyle w:val="Tekstvantijdelijkeaanduiding"/>
              <w:lang w:val="en-GB"/>
            </w:rPr>
            <w:t>…..</w:t>
          </w:r>
        </w:p>
      </w:docPartBody>
    </w:docPart>
    <w:docPart>
      <w:docPartPr>
        <w:name w:val="5FB1699D102F4AAA8FD24A31A5867CD2"/>
        <w:category>
          <w:name w:val="Algemeen"/>
          <w:gallery w:val="placeholder"/>
        </w:category>
        <w:types>
          <w:type w:val="bbPlcHdr"/>
        </w:types>
        <w:behaviors>
          <w:behavior w:val="content"/>
        </w:behaviors>
        <w:guid w:val="{C15745CF-9BF9-4ED4-9E7D-7A1CC1A24679}"/>
      </w:docPartPr>
      <w:docPartBody>
        <w:p w:rsidR="00F14B59" w:rsidRDefault="00F14B59" w:rsidP="00F14B59">
          <w:pPr>
            <w:pStyle w:val="5FB1699D102F4AAA8FD24A31A5867CD213"/>
          </w:pPr>
          <w:r w:rsidRPr="00FD267F">
            <w:rPr>
              <w:rStyle w:val="Tekstvantijdelijkeaanduiding"/>
            </w:rPr>
            <w:t>(Maximum 3,000 words)</w:t>
          </w:r>
        </w:p>
      </w:docPartBody>
    </w:docPart>
    <w:docPart>
      <w:docPartPr>
        <w:name w:val="B6354B494A44474581C279334466E997"/>
        <w:category>
          <w:name w:val="Algemeen"/>
          <w:gallery w:val="placeholder"/>
        </w:category>
        <w:types>
          <w:type w:val="bbPlcHdr"/>
        </w:types>
        <w:behaviors>
          <w:behavior w:val="content"/>
        </w:behaviors>
        <w:guid w:val="{611E90FA-74FA-4CC6-A75D-B4AEA770220C}"/>
      </w:docPartPr>
      <w:docPartBody>
        <w:p w:rsidR="00F14B59" w:rsidRDefault="003D1A63" w:rsidP="003D1A63">
          <w:pPr>
            <w:pStyle w:val="B6354B494A44474581C279334466E997"/>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5AEB08EA9D334F05821D133B5A8E9881"/>
        <w:category>
          <w:name w:val="Algemeen"/>
          <w:gallery w:val="placeholder"/>
        </w:category>
        <w:types>
          <w:type w:val="bbPlcHdr"/>
        </w:types>
        <w:behaviors>
          <w:behavior w:val="content"/>
        </w:behaviors>
        <w:guid w:val="{A5641805-02DB-4CCF-9CDE-FAD8A1FFE78D}"/>
      </w:docPartPr>
      <w:docPartBody>
        <w:p w:rsidR="00F14B59" w:rsidRDefault="008B6C77" w:rsidP="008B6C77">
          <w:pPr>
            <w:pStyle w:val="5AEB08EA9D334F05821D133B5A8E988128"/>
          </w:pPr>
          <w:r w:rsidRPr="00FD267F">
            <w:rPr>
              <w:rStyle w:val="Tekstvantijdelijkeaanduiding"/>
            </w:rPr>
            <w:t>If yes, please specify</w:t>
          </w:r>
        </w:p>
      </w:docPartBody>
    </w:docPart>
    <w:docPart>
      <w:docPartPr>
        <w:name w:val="B0F8CA10E6634835A8E66B459E62F151"/>
        <w:category>
          <w:name w:val="Algemeen"/>
          <w:gallery w:val="placeholder"/>
        </w:category>
        <w:types>
          <w:type w:val="bbPlcHdr"/>
        </w:types>
        <w:behaviors>
          <w:behavior w:val="content"/>
        </w:behaviors>
        <w:guid w:val="{5893028A-E773-4B3F-B253-25FDE9B86780}"/>
      </w:docPartPr>
      <w:docPartBody>
        <w:p w:rsidR="00F14B59" w:rsidRDefault="002C48A4" w:rsidP="002C48A4">
          <w:pPr>
            <w:pStyle w:val="B0F8CA10E6634835A8E66B459E62F15124"/>
          </w:pPr>
          <w:r w:rsidRPr="00FD267F">
            <w:rPr>
              <w:rStyle w:val="Tekstvantijdelijkeaanduiding"/>
            </w:rPr>
            <w:t>Answer</w:t>
          </w:r>
        </w:p>
      </w:docPartBody>
    </w:docPart>
    <w:docPart>
      <w:docPartPr>
        <w:name w:val="67F6030B530345E7AD48E75A621AEA8A"/>
        <w:category>
          <w:name w:val="Algemeen"/>
          <w:gallery w:val="placeholder"/>
        </w:category>
        <w:types>
          <w:type w:val="bbPlcHdr"/>
        </w:types>
        <w:behaviors>
          <w:behavior w:val="content"/>
        </w:behaviors>
        <w:guid w:val="{C0BE6131-D988-46FC-8B82-4FAF55183CDB}"/>
      </w:docPartPr>
      <w:docPartBody>
        <w:p w:rsidR="00F14B59" w:rsidRDefault="002C48A4" w:rsidP="002C48A4">
          <w:pPr>
            <w:pStyle w:val="67F6030B530345E7AD48E75A621AEA8A24"/>
          </w:pPr>
          <w:r w:rsidRPr="00FD267F">
            <w:rPr>
              <w:rStyle w:val="Tekstvantijdelijkeaanduiding"/>
            </w:rPr>
            <w:t>Answer</w:t>
          </w:r>
        </w:p>
      </w:docPartBody>
    </w:docPart>
    <w:docPart>
      <w:docPartPr>
        <w:name w:val="A177D32746E14680A9301CA056626EC9"/>
        <w:category>
          <w:name w:val="Algemeen"/>
          <w:gallery w:val="placeholder"/>
        </w:category>
        <w:types>
          <w:type w:val="bbPlcHdr"/>
        </w:types>
        <w:behaviors>
          <w:behavior w:val="content"/>
        </w:behaviors>
        <w:guid w:val="{1E31A656-EF04-463A-B79C-A8EC5F1661C2}"/>
      </w:docPartPr>
      <w:docPartBody>
        <w:p w:rsidR="00F14B59" w:rsidRDefault="002C48A4" w:rsidP="002C48A4">
          <w:pPr>
            <w:pStyle w:val="A177D32746E14680A9301CA056626EC924"/>
          </w:pPr>
          <w:r w:rsidRPr="00FD267F">
            <w:rPr>
              <w:rStyle w:val="Tekstvantijdelijkeaanduiding"/>
            </w:rPr>
            <w:t>Answer</w:t>
          </w:r>
        </w:p>
      </w:docPartBody>
    </w:docPart>
    <w:docPart>
      <w:docPartPr>
        <w:name w:val="8EDAC666A7544AF390E633106AC6D04E"/>
        <w:category>
          <w:name w:val="Algemeen"/>
          <w:gallery w:val="placeholder"/>
        </w:category>
        <w:types>
          <w:type w:val="bbPlcHdr"/>
        </w:types>
        <w:behaviors>
          <w:behavior w:val="content"/>
        </w:behaviors>
        <w:guid w:val="{CEE6193E-D768-457B-8AE9-BAD0296463FC}"/>
      </w:docPartPr>
      <w:docPartBody>
        <w:p w:rsidR="00F14B59" w:rsidRDefault="003D1A63" w:rsidP="003D1A63">
          <w:pPr>
            <w:pStyle w:val="8EDAC666A7544AF390E633106AC6D04E"/>
          </w:pPr>
          <w:r w:rsidRPr="00230436">
            <w:rPr>
              <w:rStyle w:val="Tekstvantijdelijkeaanduiding"/>
              <w:lang w:val="en-GB"/>
            </w:rPr>
            <w:t>(</w:t>
          </w:r>
          <w:r w:rsidRPr="00A15701">
            <w:rPr>
              <w:rStyle w:val="Tekstvantijdelijkeaanduiding"/>
              <w:lang w:val="en-GB"/>
            </w:rPr>
            <w:t>Max</w:t>
          </w:r>
          <w:r>
            <w:rPr>
              <w:rStyle w:val="Tekstvantijdelijkeaanduiding"/>
              <w:lang w:val="en-GB"/>
            </w:rPr>
            <w:t>imum</w:t>
          </w:r>
          <w:r w:rsidRPr="00A15701">
            <w:rPr>
              <w:rStyle w:val="Tekstvantijdelijkeaanduiding"/>
              <w:lang w:val="en-GB"/>
            </w:rPr>
            <w:t xml:space="preserve"> </w:t>
          </w:r>
          <w:r>
            <w:rPr>
              <w:rStyle w:val="Tekstvantijdelijkeaanduiding"/>
              <w:lang w:val="en-GB"/>
            </w:rPr>
            <w:t>3,000 words)</w:t>
          </w:r>
        </w:p>
      </w:docPartBody>
    </w:docPart>
    <w:docPart>
      <w:docPartPr>
        <w:name w:val="4648DAF181A04DED90EFADF3B53BF322"/>
        <w:category>
          <w:name w:val="Algemeen"/>
          <w:gallery w:val="placeholder"/>
        </w:category>
        <w:types>
          <w:type w:val="bbPlcHdr"/>
        </w:types>
        <w:behaviors>
          <w:behavior w:val="content"/>
        </w:behaviors>
        <w:guid w:val="{E957045A-9B0C-43DB-8F41-80CB59D51645}"/>
      </w:docPartPr>
      <w:docPartBody>
        <w:p w:rsidR="00F14B59" w:rsidRDefault="002C48A4" w:rsidP="002C48A4">
          <w:pPr>
            <w:pStyle w:val="4648DAF181A04DED90EFADF3B53BF32224"/>
          </w:pPr>
          <w:r w:rsidRPr="00FD267F">
            <w:rPr>
              <w:rStyle w:val="Tekstvantijdelijkeaanduiding"/>
            </w:rPr>
            <w:t>If no, please explain here</w:t>
          </w:r>
        </w:p>
      </w:docPartBody>
    </w:docPart>
    <w:docPart>
      <w:docPartPr>
        <w:name w:val="DD1EFBE0665E4CAFA46BFE3EADD9E7B2"/>
        <w:category>
          <w:name w:val="Algemeen"/>
          <w:gallery w:val="placeholder"/>
        </w:category>
        <w:types>
          <w:type w:val="bbPlcHdr"/>
        </w:types>
        <w:behaviors>
          <w:behavior w:val="content"/>
        </w:behaviors>
        <w:guid w:val="{0B9A63EC-98D2-4D19-BBEE-FF49337F6045}"/>
      </w:docPartPr>
      <w:docPartBody>
        <w:p w:rsidR="00F14B59" w:rsidRDefault="008B6C77" w:rsidP="008B6C77">
          <w:pPr>
            <w:pStyle w:val="DD1EFBE0665E4CAFA46BFE3EADD9E7B218"/>
          </w:pPr>
          <w:r w:rsidRPr="00FD267F">
            <w:rPr>
              <w:rStyle w:val="Tekstvantijdelijkeaanduiding"/>
            </w:rPr>
            <w:t>Choose an item</w:t>
          </w:r>
        </w:p>
      </w:docPartBody>
    </w:docPart>
    <w:docPart>
      <w:docPartPr>
        <w:name w:val="806B599041014D59A57DA7AECB11D751"/>
        <w:category>
          <w:name w:val="Algemeen"/>
          <w:gallery w:val="placeholder"/>
        </w:category>
        <w:types>
          <w:type w:val="bbPlcHdr"/>
        </w:types>
        <w:behaviors>
          <w:behavior w:val="content"/>
        </w:behaviors>
        <w:guid w:val="{B84B9159-16BC-49B8-B325-49F9ED9A889A}"/>
      </w:docPartPr>
      <w:docPartBody>
        <w:p w:rsidR="00F14B59" w:rsidRDefault="008B6C77" w:rsidP="008B6C77">
          <w:pPr>
            <w:pStyle w:val="806B599041014D59A57DA7AECB11D75118"/>
          </w:pPr>
          <w:r w:rsidRPr="00FD267F">
            <w:rPr>
              <w:rStyle w:val="Tekstvantijdelijkeaanduiding"/>
            </w:rPr>
            <w:t>Choose an item</w:t>
          </w:r>
        </w:p>
      </w:docPartBody>
    </w:docPart>
    <w:docPart>
      <w:docPartPr>
        <w:name w:val="4BA606EC602C4EE7AF6E0FD5335CC770"/>
        <w:category>
          <w:name w:val="Algemeen"/>
          <w:gallery w:val="placeholder"/>
        </w:category>
        <w:types>
          <w:type w:val="bbPlcHdr"/>
        </w:types>
        <w:behaviors>
          <w:behavior w:val="content"/>
        </w:behaviors>
        <w:guid w:val="{46D32992-8FDB-4C78-AB39-BA56AB9BC10D}"/>
      </w:docPartPr>
      <w:docPartBody>
        <w:p w:rsidR="00F14B59" w:rsidRDefault="008B6C77" w:rsidP="008B6C77">
          <w:pPr>
            <w:pStyle w:val="4BA606EC602C4EE7AF6E0FD5335CC77018"/>
          </w:pPr>
          <w:r w:rsidRPr="00FD267F">
            <w:rPr>
              <w:rStyle w:val="Tekstvantijdelijkeaanduiding"/>
            </w:rPr>
            <w:t>Choose an item</w:t>
          </w:r>
        </w:p>
      </w:docPartBody>
    </w:docPart>
    <w:docPart>
      <w:docPartPr>
        <w:name w:val="49F59C9FB1CF4109AC8D10902872D804"/>
        <w:category>
          <w:name w:val="Algemeen"/>
          <w:gallery w:val="placeholder"/>
        </w:category>
        <w:types>
          <w:type w:val="bbPlcHdr"/>
        </w:types>
        <w:behaviors>
          <w:behavior w:val="content"/>
        </w:behaviors>
        <w:guid w:val="{B68E64BC-4E3A-476A-BBE5-F85EDC008AFF}"/>
      </w:docPartPr>
      <w:docPartBody>
        <w:p w:rsidR="00F14B59" w:rsidRDefault="008B6C77" w:rsidP="008B6C77">
          <w:pPr>
            <w:pStyle w:val="49F59C9FB1CF4109AC8D10902872D80418"/>
          </w:pPr>
          <w:r w:rsidRPr="00FD267F">
            <w:rPr>
              <w:rStyle w:val="Tekstvantijdelijkeaanduiding"/>
            </w:rPr>
            <w:t>Choose an item</w:t>
          </w:r>
        </w:p>
      </w:docPartBody>
    </w:docPart>
    <w:docPart>
      <w:docPartPr>
        <w:name w:val="1475C162EA9C4532AEAE7F4967399F3B"/>
        <w:category>
          <w:name w:val="Algemeen"/>
          <w:gallery w:val="placeholder"/>
        </w:category>
        <w:types>
          <w:type w:val="bbPlcHdr"/>
        </w:types>
        <w:behaviors>
          <w:behavior w:val="content"/>
        </w:behaviors>
        <w:guid w:val="{437DFBCD-C6AD-4C11-A358-57FCE1AA45F4}"/>
      </w:docPartPr>
      <w:docPartBody>
        <w:p w:rsidR="00F14B59" w:rsidRDefault="008B6C77" w:rsidP="008B6C77">
          <w:pPr>
            <w:pStyle w:val="1475C162EA9C4532AEAE7F4967399F3B18"/>
          </w:pPr>
          <w:r w:rsidRPr="00FD267F">
            <w:rPr>
              <w:rStyle w:val="Tekstvantijdelijkeaanduiding"/>
            </w:rPr>
            <w:t>Choose an item</w:t>
          </w:r>
        </w:p>
      </w:docPartBody>
    </w:docPart>
    <w:docPart>
      <w:docPartPr>
        <w:name w:val="EF4FB6705DCE4C3C9779C4A8AFC87BCA"/>
        <w:category>
          <w:name w:val="Algemeen"/>
          <w:gallery w:val="placeholder"/>
        </w:category>
        <w:types>
          <w:type w:val="bbPlcHdr"/>
        </w:types>
        <w:behaviors>
          <w:behavior w:val="content"/>
        </w:behaviors>
        <w:guid w:val="{186AFF84-DAF7-469F-89CB-12931FDFC4EA}"/>
      </w:docPartPr>
      <w:docPartBody>
        <w:p w:rsidR="00F14B59" w:rsidRDefault="008B6C77" w:rsidP="008B6C77">
          <w:pPr>
            <w:pStyle w:val="EF4FB6705DCE4C3C9779C4A8AFC87BCA18"/>
          </w:pPr>
          <w:r w:rsidRPr="00FD267F">
            <w:rPr>
              <w:rStyle w:val="Tekstvantijdelijkeaanduiding"/>
            </w:rPr>
            <w:t>Choose an item</w:t>
          </w:r>
        </w:p>
      </w:docPartBody>
    </w:docPart>
    <w:docPart>
      <w:docPartPr>
        <w:name w:val="FE0FA84A8D5841268D6D6520C51F3840"/>
        <w:category>
          <w:name w:val="Algemeen"/>
          <w:gallery w:val="placeholder"/>
        </w:category>
        <w:types>
          <w:type w:val="bbPlcHdr"/>
        </w:types>
        <w:behaviors>
          <w:behavior w:val="content"/>
        </w:behaviors>
        <w:guid w:val="{4A65F4B3-8CBA-4F8F-BD40-A65D3C0A96FD}"/>
      </w:docPartPr>
      <w:docPartBody>
        <w:p w:rsidR="00F14B59" w:rsidRDefault="008B6C77" w:rsidP="008B6C77">
          <w:pPr>
            <w:pStyle w:val="FE0FA84A8D5841268D6D6520C51F384018"/>
          </w:pPr>
          <w:r w:rsidRPr="00FD267F">
            <w:rPr>
              <w:rStyle w:val="Tekstvantijdelijkeaanduiding"/>
            </w:rPr>
            <w:t>Choose an item</w:t>
          </w:r>
        </w:p>
      </w:docPartBody>
    </w:docPart>
    <w:docPart>
      <w:docPartPr>
        <w:name w:val="193E47617333409CB55B495A71E37734"/>
        <w:category>
          <w:name w:val="Algemeen"/>
          <w:gallery w:val="placeholder"/>
        </w:category>
        <w:types>
          <w:type w:val="bbPlcHdr"/>
        </w:types>
        <w:behaviors>
          <w:behavior w:val="content"/>
        </w:behaviors>
        <w:guid w:val="{48401422-CF4C-458A-90ED-6D7FCD780A42}"/>
      </w:docPartPr>
      <w:docPartBody>
        <w:p w:rsidR="00F14B59" w:rsidRDefault="008B6C77" w:rsidP="008B6C77">
          <w:pPr>
            <w:pStyle w:val="193E47617333409CB55B495A71E3773418"/>
          </w:pPr>
          <w:r w:rsidRPr="00FD267F">
            <w:rPr>
              <w:rStyle w:val="Tekstvantijdelijkeaanduiding"/>
            </w:rPr>
            <w:t>Choose an item</w:t>
          </w:r>
        </w:p>
      </w:docPartBody>
    </w:docPart>
    <w:docPart>
      <w:docPartPr>
        <w:name w:val="7D8860CEB3544F099A2FCE9C17B1EC1B"/>
        <w:category>
          <w:name w:val="Algemeen"/>
          <w:gallery w:val="placeholder"/>
        </w:category>
        <w:types>
          <w:type w:val="bbPlcHdr"/>
        </w:types>
        <w:behaviors>
          <w:behavior w:val="content"/>
        </w:behaviors>
        <w:guid w:val="{49FDC3D4-8C7F-406A-9BD4-2F425FAD25A5}"/>
      </w:docPartPr>
      <w:docPartBody>
        <w:p w:rsidR="00E85C21" w:rsidRDefault="008B6C77" w:rsidP="008B6C77">
          <w:pPr>
            <w:pStyle w:val="7D8860CEB3544F099A2FCE9C17B1EC1B13"/>
          </w:pPr>
          <w:r>
            <w:rPr>
              <w:rStyle w:val="Tekstvantijdelijkeaanduiding"/>
            </w:rPr>
            <w:t>Click to select a starting date</w:t>
          </w:r>
          <w:r w:rsidRPr="005444A7">
            <w:rPr>
              <w:rStyle w:val="Tekstvantijdelijkeaanduiding"/>
            </w:rPr>
            <w:t>.</w:t>
          </w:r>
        </w:p>
      </w:docPartBody>
    </w:docPart>
    <w:docPart>
      <w:docPartPr>
        <w:name w:val="B1AE913A67A84719AE23C2DF17591D24"/>
        <w:category>
          <w:name w:val="Algemeen"/>
          <w:gallery w:val="placeholder"/>
        </w:category>
        <w:types>
          <w:type w:val="bbPlcHdr"/>
        </w:types>
        <w:behaviors>
          <w:behavior w:val="content"/>
        </w:behaviors>
        <w:guid w:val="{1CFB1963-B1A3-4592-8ED2-F798C420C253}"/>
      </w:docPartPr>
      <w:docPartBody>
        <w:p w:rsidR="00CB1CDA" w:rsidRDefault="008B6C77" w:rsidP="008B6C77">
          <w:pPr>
            <w:pStyle w:val="B1AE913A67A84719AE23C2DF17591D243"/>
          </w:pPr>
          <w:r>
            <w:rPr>
              <w:rStyle w:val="Tekstvantijdelijkeaanduiding"/>
            </w:rPr>
            <w:t>(Please fill in the duration of your research, on the Dutch and on the Chinese side, in months</w:t>
          </w:r>
          <w:r w:rsidRPr="00FD267F">
            <w:rPr>
              <w:rStyle w:val="Tekstvantijdelijkeaanduiding"/>
            </w:rPr>
            <w:t>.</w:t>
          </w:r>
          <w:r>
            <w:rPr>
              <w:rStyle w:val="Tekstvantijdelijkeaanduiding"/>
            </w:rPr>
            <w:t xml:space="preserve"> Please note that your project may be a maximum of 48 months on the Dutch side and 36 months on the Chinese side</w:t>
          </w:r>
          <w:r w:rsidRPr="00FD267F">
            <w:rPr>
              <w:rStyle w:val="Tekstvantijdelijkeaanduiding"/>
            </w:rPr>
            <w:t>)</w:t>
          </w:r>
        </w:p>
      </w:docPartBody>
    </w:docPart>
    <w:docPart>
      <w:docPartPr>
        <w:name w:val="868DB359A871475BA0EC9E953955274A"/>
        <w:category>
          <w:name w:val="Algemeen"/>
          <w:gallery w:val="placeholder"/>
        </w:category>
        <w:types>
          <w:type w:val="bbPlcHdr"/>
        </w:types>
        <w:behaviors>
          <w:behavior w:val="content"/>
        </w:behaviors>
        <w:guid w:val="{415CF631-52C0-4D94-AF6B-E8E0490B6B4E}"/>
      </w:docPartPr>
      <w:docPartBody>
        <w:p w:rsidR="004535AE" w:rsidRDefault="008B6C77" w:rsidP="008B6C77">
          <w:pPr>
            <w:pStyle w:val="868DB359A871475BA0EC9E953955274A1"/>
          </w:pPr>
          <w:r>
            <w:rPr>
              <w:rStyle w:val="Tekstvantijdelijkeaanduiding"/>
            </w:rPr>
            <w:t>Name of co</w:t>
          </w:r>
          <w:r w:rsidRPr="00FD267F">
            <w:rPr>
              <w:rStyle w:val="Tekstvantijdelijkeaanduiding"/>
            </w:rPr>
            <w:t xml:space="preserve">nsortium member 1 </w:t>
          </w:r>
        </w:p>
      </w:docPartBody>
    </w:docPart>
    <w:docPart>
      <w:docPartPr>
        <w:name w:val="FA7405C4793344DA84598E8B5CD92EB1"/>
        <w:category>
          <w:name w:val="Algemeen"/>
          <w:gallery w:val="placeholder"/>
        </w:category>
        <w:types>
          <w:type w:val="bbPlcHdr"/>
        </w:types>
        <w:behaviors>
          <w:behavior w:val="content"/>
        </w:behaviors>
        <w:guid w:val="{EF8C0D67-583F-47E6-977D-E7B4DAC2ED6A}"/>
      </w:docPartPr>
      <w:docPartBody>
        <w:p w:rsidR="004535AE" w:rsidRDefault="008B6C77" w:rsidP="008B6C77">
          <w:pPr>
            <w:pStyle w:val="FA7405C4793344DA84598E8B5CD92EB11"/>
          </w:pPr>
          <w:r w:rsidRPr="00FF330C">
            <w:rPr>
              <w:rStyle w:val="Tekstvantijdelijkeaanduiding"/>
            </w:rPr>
            <w:t xml:space="preserve">Name of consortium </w:t>
          </w:r>
          <w:r>
            <w:rPr>
              <w:rStyle w:val="Tekstvantijdelijkeaanduiding"/>
            </w:rPr>
            <w:t>member 2</w:t>
          </w:r>
        </w:p>
      </w:docPartBody>
    </w:docPart>
    <w:docPart>
      <w:docPartPr>
        <w:name w:val="EDA4B754EAC447F98459B5247E1C5E51"/>
        <w:category>
          <w:name w:val="Algemeen"/>
          <w:gallery w:val="placeholder"/>
        </w:category>
        <w:types>
          <w:type w:val="bbPlcHdr"/>
        </w:types>
        <w:behaviors>
          <w:behavior w:val="content"/>
        </w:behaviors>
        <w:guid w:val="{6E346634-45E0-4781-A577-BA7785EB3BDF}"/>
      </w:docPartPr>
      <w:docPartBody>
        <w:p w:rsidR="004535AE" w:rsidRDefault="008B6C77" w:rsidP="008B6C77">
          <w:pPr>
            <w:pStyle w:val="EDA4B754EAC447F98459B5247E1C5E511"/>
          </w:pPr>
          <w:r w:rsidRPr="00FF330C">
            <w:rPr>
              <w:rStyle w:val="Tekstvantijdelijkeaanduiding"/>
            </w:rPr>
            <w:t xml:space="preserve">Name of consortium </w:t>
          </w:r>
          <w:r>
            <w:rPr>
              <w:rStyle w:val="Tekstvantijdelijkeaanduiding"/>
            </w:rPr>
            <w:t>member 3</w:t>
          </w:r>
        </w:p>
      </w:docPartBody>
    </w:docPart>
    <w:docPart>
      <w:docPartPr>
        <w:name w:val="7EF5EA4CA21444FA8869B5470F313870"/>
        <w:category>
          <w:name w:val="Algemeen"/>
          <w:gallery w:val="placeholder"/>
        </w:category>
        <w:types>
          <w:type w:val="bbPlcHdr"/>
        </w:types>
        <w:behaviors>
          <w:behavior w:val="content"/>
        </w:behaviors>
        <w:guid w:val="{DA347DA4-9BE8-4C41-B8C0-DC409402DE79}"/>
      </w:docPartPr>
      <w:docPartBody>
        <w:p w:rsidR="004535AE" w:rsidRDefault="008B6C77" w:rsidP="008B6C77">
          <w:pPr>
            <w:pStyle w:val="7EF5EA4CA21444FA8869B5470F3138701"/>
          </w:pPr>
          <w:r w:rsidRPr="00FD267F">
            <w:rPr>
              <w:rStyle w:val="Tekstvantijdelijkeaanduiding"/>
            </w:rPr>
            <w:t>(</w:t>
          </w:r>
          <w:r w:rsidRPr="00FF330C">
            <w:rPr>
              <w:rStyle w:val="Tekstvantijdelijkeaanduiding"/>
            </w:rPr>
            <w:t xml:space="preserve">Please include as an Annex to this application the CVs of the </w:t>
          </w:r>
          <w:r>
            <w:rPr>
              <w:rStyle w:val="Tekstvantijdelijkeaanduiding"/>
            </w:rPr>
            <w:t>main applicants</w:t>
          </w:r>
          <w:r w:rsidRPr="00FF330C">
            <w:rPr>
              <w:rStyle w:val="Tekstvantijdelijkeaanduiding"/>
            </w:rPr>
            <w:t>, collaboration partners and co-applicants. Each CV should be a maximum of one page</w:t>
          </w:r>
          <w:r>
            <w:rPr>
              <w:rStyle w:val="Tekstvantijdelijkeaanduiding"/>
            </w:rPr>
            <w:t xml:space="preserve"> (A4)</w:t>
          </w:r>
          <w:r w:rsidRPr="00FF330C">
            <w:rPr>
              <w:rStyle w:val="Tekstvantijdelijkeaanduiding"/>
            </w:rPr>
            <w:t>. Please do not include the CVs of the other project staff</w:t>
          </w:r>
          <w:r>
            <w:rPr>
              <w:rStyle w:val="Tekstvantijdelijkeaanduiding"/>
            </w:rPr>
            <w:t>.</w:t>
          </w:r>
          <w:r w:rsidRPr="00FF330C">
            <w:rPr>
              <w:rStyle w:val="Tekstvantijdelijkeaanduiding"/>
            </w:rPr>
            <w:t>)</w:t>
          </w:r>
        </w:p>
      </w:docPartBody>
    </w:docPart>
    <w:docPart>
      <w:docPartPr>
        <w:name w:val="9C873499201B498C86E48F782333FDBA"/>
        <w:category>
          <w:name w:val="Algemeen"/>
          <w:gallery w:val="placeholder"/>
        </w:category>
        <w:types>
          <w:type w:val="bbPlcHdr"/>
        </w:types>
        <w:behaviors>
          <w:behavior w:val="content"/>
        </w:behaviors>
        <w:guid w:val="{5D175070-4716-4274-AE01-7AA5422FC203}"/>
      </w:docPartPr>
      <w:docPartBody>
        <w:p w:rsidR="004535AE" w:rsidRDefault="008B6C77" w:rsidP="008B6C77">
          <w:pPr>
            <w:pStyle w:val="9C873499201B498C86E48F782333FDBA1"/>
          </w:pPr>
          <w:r w:rsidRPr="00FD267F">
            <w:rPr>
              <w:color w:val="767171" w:themeColor="background2" w:themeShade="80"/>
            </w:rPr>
            <w:t>______</w:t>
          </w:r>
        </w:p>
      </w:docPartBody>
    </w:docPart>
    <w:docPart>
      <w:docPartPr>
        <w:name w:val="13B6500198B749ED92BE92D2BF596289"/>
        <w:category>
          <w:name w:val="Algemeen"/>
          <w:gallery w:val="placeholder"/>
        </w:category>
        <w:types>
          <w:type w:val="bbPlcHdr"/>
        </w:types>
        <w:behaviors>
          <w:behavior w:val="content"/>
        </w:behaviors>
        <w:guid w:val="{30EBC655-C386-4AC0-8D17-66A62065E11B}"/>
      </w:docPartPr>
      <w:docPartBody>
        <w:p w:rsidR="004535AE" w:rsidRDefault="008B6C77" w:rsidP="008B6C77">
          <w:pPr>
            <w:pStyle w:val="13B6500198B749ED92BE92D2BF5962891"/>
          </w:pPr>
          <w:r w:rsidRPr="00FD267F">
            <w:rPr>
              <w:color w:val="767171" w:themeColor="background2" w:themeShade="80"/>
            </w:rPr>
            <w:t>______</w:t>
          </w:r>
        </w:p>
      </w:docPartBody>
    </w:docPart>
    <w:docPart>
      <w:docPartPr>
        <w:name w:val="C08D80AF76604CCAB0179428C4B29F20"/>
        <w:category>
          <w:name w:val="Algemeen"/>
          <w:gallery w:val="placeholder"/>
        </w:category>
        <w:types>
          <w:type w:val="bbPlcHdr"/>
        </w:types>
        <w:behaviors>
          <w:behavior w:val="content"/>
        </w:behaviors>
        <w:guid w:val="{9E3BF955-CC95-4B2C-B4B5-A945A19EA312}"/>
      </w:docPartPr>
      <w:docPartBody>
        <w:p w:rsidR="00DB6AA8" w:rsidRDefault="00C273BD" w:rsidP="00C273BD">
          <w:pPr>
            <w:pStyle w:val="C08D80AF76604CCAB0179428C4B29F20"/>
          </w:pPr>
          <w:r>
            <w:rPr>
              <w:rStyle w:val="Tekstvantijdelijkeaanduiding"/>
            </w:rPr>
            <w:t>(Max. 1 page</w:t>
          </w:r>
          <w:r w:rsidRPr="00FD267F">
            <w:rPr>
              <w:rStyle w:val="Tekstvantijdelijkeaanduiding"/>
            </w:rPr>
            <w:t>)</w:t>
          </w:r>
        </w:p>
      </w:docPartBody>
    </w:docPart>
    <w:docPart>
      <w:docPartPr>
        <w:name w:val="5F548D6379F34C5E923D9FA233D5CCC0"/>
        <w:category>
          <w:name w:val="Algemeen"/>
          <w:gallery w:val="placeholder"/>
        </w:category>
        <w:types>
          <w:type w:val="bbPlcHdr"/>
        </w:types>
        <w:behaviors>
          <w:behavior w:val="content"/>
        </w:behaviors>
        <w:guid w:val="{EC7A6191-55AE-4384-BFF9-D7EC47768B51}"/>
      </w:docPartPr>
      <w:docPartBody>
        <w:p w:rsidR="00000000" w:rsidRDefault="00DB6AA8" w:rsidP="00DB6AA8">
          <w:pPr>
            <w:pStyle w:val="5F548D6379F34C5E923D9FA233D5CCC0"/>
          </w:pPr>
          <w:r w:rsidRPr="00FD267F">
            <w:rPr>
              <w:rStyle w:val="Tekstvantijdelijkeaanduiding"/>
            </w:rPr>
            <w:t>Choose an item</w:t>
          </w:r>
        </w:p>
      </w:docPartBody>
    </w:docPart>
    <w:docPart>
      <w:docPartPr>
        <w:name w:val="82A9955C903F4CFAA7A0C1E0323E0987"/>
        <w:category>
          <w:name w:val="Algemeen"/>
          <w:gallery w:val="placeholder"/>
        </w:category>
        <w:types>
          <w:type w:val="bbPlcHdr"/>
        </w:types>
        <w:behaviors>
          <w:behavior w:val="content"/>
        </w:behaviors>
        <w:guid w:val="{01E290CA-8C34-47F4-88D0-47A740F8F336}"/>
      </w:docPartPr>
      <w:docPartBody>
        <w:p w:rsidR="00000000" w:rsidRDefault="00DB6AA8" w:rsidP="00DB6AA8">
          <w:pPr>
            <w:pStyle w:val="82A9955C903F4CFAA7A0C1E0323E0987"/>
          </w:pPr>
          <w:r w:rsidRPr="00FD267F">
            <w:rPr>
              <w:rStyle w:val="Tekstvantijdelijkeaanduiding"/>
            </w:rPr>
            <w:t>Choose an item</w:t>
          </w:r>
        </w:p>
      </w:docPartBody>
    </w:docPart>
    <w:docPart>
      <w:docPartPr>
        <w:name w:val="CEC0ADF554784498A58193E6D5231C24"/>
        <w:category>
          <w:name w:val="Algemeen"/>
          <w:gallery w:val="placeholder"/>
        </w:category>
        <w:types>
          <w:type w:val="bbPlcHdr"/>
        </w:types>
        <w:behaviors>
          <w:behavior w:val="content"/>
        </w:behaviors>
        <w:guid w:val="{0FC3047D-8AA0-4E4F-BD93-9F2F94BCE8C0}"/>
      </w:docPartPr>
      <w:docPartBody>
        <w:p w:rsidR="00000000" w:rsidRDefault="00DB6AA8" w:rsidP="00DB6AA8">
          <w:pPr>
            <w:pStyle w:val="CEC0ADF554784498A58193E6D5231C24"/>
          </w:pPr>
          <w:r w:rsidRPr="00FD267F">
            <w:rPr>
              <w:rStyle w:val="Tekstvantijdelijkeaanduiding"/>
              <w:i/>
            </w:rPr>
            <w:t>Give a description of the project co</w:t>
          </w:r>
          <w:r>
            <w:rPr>
              <w:rStyle w:val="Tekstvantijdelijkeaanduiding"/>
              <w:i/>
            </w:rPr>
            <w:t>sts, specified</w:t>
          </w:r>
          <w:r w:rsidRPr="00FD267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820"/>
    <w:multiLevelType w:val="multilevel"/>
    <w:tmpl w:val="FAAA042E"/>
    <w:lvl w:ilvl="0">
      <w:start w:val="1"/>
      <w:numFmt w:val="decimal"/>
      <w:pStyle w:val="BA875D1F53CA4816A21B6E96E1A441E2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3809F4"/>
    <w:multiLevelType w:val="multilevel"/>
    <w:tmpl w:val="0A26C9B2"/>
    <w:lvl w:ilvl="0">
      <w:start w:val="1"/>
      <w:numFmt w:val="decimal"/>
      <w:pStyle w:val="BA875D1F53CA4816A21B6E96E1A441E2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824455"/>
    <w:multiLevelType w:val="multilevel"/>
    <w:tmpl w:val="89E24374"/>
    <w:lvl w:ilvl="0">
      <w:start w:val="1"/>
      <w:numFmt w:val="decimal"/>
      <w:pStyle w:val="BA875D1F53CA4816A21B6E96E1A441E2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975430"/>
    <w:multiLevelType w:val="multilevel"/>
    <w:tmpl w:val="16F65A68"/>
    <w:lvl w:ilvl="0">
      <w:start w:val="1"/>
      <w:numFmt w:val="decimal"/>
      <w:pStyle w:val="BA875D1F53CA4816A21B6E96E1A441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63"/>
    <w:rsid w:val="002C48A4"/>
    <w:rsid w:val="003D1A63"/>
    <w:rsid w:val="004535AE"/>
    <w:rsid w:val="00463A41"/>
    <w:rsid w:val="00551CB8"/>
    <w:rsid w:val="00584A7A"/>
    <w:rsid w:val="00597B51"/>
    <w:rsid w:val="006C704E"/>
    <w:rsid w:val="008B6C77"/>
    <w:rsid w:val="0097252C"/>
    <w:rsid w:val="00A546FC"/>
    <w:rsid w:val="00AB24C6"/>
    <w:rsid w:val="00B13EEF"/>
    <w:rsid w:val="00B14207"/>
    <w:rsid w:val="00BA2B47"/>
    <w:rsid w:val="00C22EEB"/>
    <w:rsid w:val="00C273BD"/>
    <w:rsid w:val="00CB1CDA"/>
    <w:rsid w:val="00CD09E2"/>
    <w:rsid w:val="00CE55CA"/>
    <w:rsid w:val="00CE60D7"/>
    <w:rsid w:val="00D02742"/>
    <w:rsid w:val="00DB6AA8"/>
    <w:rsid w:val="00E85C21"/>
    <w:rsid w:val="00F1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C517D99BF04A25AB5C613033FF29E8">
    <w:name w:val="12C517D99BF04A25AB5C613033FF29E8"/>
  </w:style>
  <w:style w:type="paragraph" w:customStyle="1" w:styleId="E8C31BF442434BCD82957BFA4E706A7D">
    <w:name w:val="E8C31BF442434BCD82957BFA4E706A7D"/>
  </w:style>
  <w:style w:type="paragraph" w:customStyle="1" w:styleId="94F96A5BB4C44B48B29163F9F1E243A5">
    <w:name w:val="94F96A5BB4C44B48B29163F9F1E243A5"/>
  </w:style>
  <w:style w:type="paragraph" w:customStyle="1" w:styleId="A657DACA928F4D20AB32423FDD6DF851">
    <w:name w:val="A657DACA928F4D20AB32423FDD6DF851"/>
  </w:style>
  <w:style w:type="character" w:styleId="Tekstvantijdelijkeaanduiding">
    <w:name w:val="Placeholder Text"/>
    <w:basedOn w:val="Standaardalinea-lettertype"/>
    <w:uiPriority w:val="99"/>
    <w:semiHidden/>
    <w:rsid w:val="00DB6AA8"/>
    <w:rPr>
      <w:color w:val="808080"/>
    </w:rPr>
  </w:style>
  <w:style w:type="paragraph" w:customStyle="1" w:styleId="B9BFD0668EC745F0921FDD30DB663B80">
    <w:name w:val="B9BFD0668EC745F0921FDD30DB663B80"/>
  </w:style>
  <w:style w:type="paragraph" w:customStyle="1" w:styleId="01A3C80365514A7BBD2B7892344C2D86">
    <w:name w:val="01A3C80365514A7BBD2B7892344C2D86"/>
  </w:style>
  <w:style w:type="paragraph" w:customStyle="1" w:styleId="5121D672AFAE4C5C8C6864BE21DDBA15">
    <w:name w:val="5121D672AFAE4C5C8C6864BE21DDBA15"/>
    <w:rsid w:val="003D1A63"/>
  </w:style>
  <w:style w:type="paragraph" w:customStyle="1" w:styleId="5121D672AFAE4C5C8C6864BE21DDBA151">
    <w:name w:val="5121D672AFAE4C5C8C6864BE21DDBA151"/>
    <w:rsid w:val="003D1A63"/>
    <w:pPr>
      <w:spacing w:after="0" w:line="260" w:lineRule="atLeast"/>
    </w:pPr>
    <w:rPr>
      <w:rFonts w:ascii="Calibri" w:eastAsiaTheme="minorHAnsi" w:hAnsi="Calibri"/>
      <w:sz w:val="19"/>
      <w:szCs w:val="19"/>
      <w:lang w:eastAsia="en-US"/>
    </w:rPr>
  </w:style>
  <w:style w:type="paragraph" w:customStyle="1" w:styleId="12C517D99BF04A25AB5C613033FF29E81">
    <w:name w:val="12C517D99BF04A25AB5C613033FF29E81"/>
    <w:rsid w:val="003D1A63"/>
    <w:pPr>
      <w:spacing w:after="0" w:line="260" w:lineRule="atLeast"/>
    </w:pPr>
    <w:rPr>
      <w:rFonts w:ascii="Calibri" w:eastAsiaTheme="minorHAnsi" w:hAnsi="Calibri"/>
      <w:sz w:val="19"/>
      <w:szCs w:val="19"/>
      <w:lang w:eastAsia="en-US"/>
    </w:rPr>
  </w:style>
  <w:style w:type="paragraph" w:customStyle="1" w:styleId="E8C31BF442434BCD82957BFA4E706A7D1">
    <w:name w:val="E8C31BF442434BCD82957BFA4E706A7D1"/>
    <w:rsid w:val="003D1A63"/>
    <w:pPr>
      <w:spacing w:after="0" w:line="260" w:lineRule="atLeast"/>
    </w:pPr>
    <w:rPr>
      <w:rFonts w:ascii="Calibri" w:eastAsiaTheme="minorHAnsi" w:hAnsi="Calibri"/>
      <w:sz w:val="19"/>
      <w:szCs w:val="19"/>
      <w:lang w:eastAsia="en-US"/>
    </w:rPr>
  </w:style>
  <w:style w:type="paragraph" w:customStyle="1" w:styleId="94F96A5BB4C44B48B29163F9F1E243A51">
    <w:name w:val="94F96A5BB4C44B48B29163F9F1E243A51"/>
    <w:rsid w:val="003D1A63"/>
    <w:pPr>
      <w:spacing w:after="0" w:line="260" w:lineRule="atLeast"/>
    </w:pPr>
    <w:rPr>
      <w:rFonts w:ascii="Calibri" w:eastAsiaTheme="minorHAnsi" w:hAnsi="Calibri"/>
      <w:sz w:val="19"/>
      <w:szCs w:val="19"/>
      <w:lang w:eastAsia="en-US"/>
    </w:rPr>
  </w:style>
  <w:style w:type="paragraph" w:customStyle="1" w:styleId="A657DACA928F4D20AB32423FDD6DF8511">
    <w:name w:val="A657DACA928F4D20AB32423FDD6DF8511"/>
    <w:rsid w:val="003D1A63"/>
    <w:pPr>
      <w:spacing w:after="0" w:line="260" w:lineRule="atLeast"/>
    </w:pPr>
    <w:rPr>
      <w:rFonts w:ascii="Calibri" w:eastAsiaTheme="minorHAnsi" w:hAnsi="Calibri"/>
      <w:sz w:val="19"/>
      <w:szCs w:val="19"/>
      <w:lang w:eastAsia="en-US"/>
    </w:rPr>
  </w:style>
  <w:style w:type="paragraph" w:customStyle="1" w:styleId="B9BFD0668EC745F0921FDD30DB663B801">
    <w:name w:val="B9BFD0668EC745F0921FDD30DB663B801"/>
    <w:rsid w:val="003D1A63"/>
    <w:pPr>
      <w:spacing w:after="0" w:line="260" w:lineRule="atLeast"/>
    </w:pPr>
    <w:rPr>
      <w:rFonts w:ascii="Calibri" w:eastAsiaTheme="minorHAnsi" w:hAnsi="Calibri"/>
      <w:sz w:val="19"/>
      <w:szCs w:val="19"/>
      <w:lang w:eastAsia="en-US"/>
    </w:rPr>
  </w:style>
  <w:style w:type="paragraph" w:customStyle="1" w:styleId="01A3C80365514A7BBD2B7892344C2D861">
    <w:name w:val="01A3C80365514A7BBD2B7892344C2D861"/>
    <w:rsid w:val="003D1A63"/>
    <w:pPr>
      <w:spacing w:after="0" w:line="260" w:lineRule="atLeast"/>
    </w:pPr>
    <w:rPr>
      <w:rFonts w:ascii="Calibri" w:eastAsiaTheme="minorHAnsi" w:hAnsi="Calibri"/>
      <w:sz w:val="19"/>
      <w:szCs w:val="19"/>
      <w:lang w:eastAsia="en-US"/>
    </w:rPr>
  </w:style>
  <w:style w:type="paragraph" w:customStyle="1" w:styleId="AEDA04BCC2184692BF2E9E5ADEF35C81">
    <w:name w:val="AEDA04BCC2184692BF2E9E5ADEF35C81"/>
    <w:rsid w:val="003D1A63"/>
  </w:style>
  <w:style w:type="paragraph" w:customStyle="1" w:styleId="5F8438FC04FB42B3AE8A8A762BC151BA">
    <w:name w:val="5F8438FC04FB42B3AE8A8A762BC151BA"/>
    <w:rsid w:val="003D1A63"/>
  </w:style>
  <w:style w:type="paragraph" w:customStyle="1" w:styleId="B6C0446AD0C048B0BAB6BB1E4822F0A7">
    <w:name w:val="B6C0446AD0C048B0BAB6BB1E4822F0A7"/>
    <w:rsid w:val="003D1A63"/>
  </w:style>
  <w:style w:type="paragraph" w:customStyle="1" w:styleId="F02F81202E5346B98ED6C3E920130F5B">
    <w:name w:val="F02F81202E5346B98ED6C3E920130F5B"/>
    <w:rsid w:val="003D1A63"/>
  </w:style>
  <w:style w:type="paragraph" w:customStyle="1" w:styleId="BC777660385948A294E76BD795FAC00E">
    <w:name w:val="BC777660385948A294E76BD795FAC00E"/>
    <w:rsid w:val="003D1A63"/>
  </w:style>
  <w:style w:type="paragraph" w:customStyle="1" w:styleId="E5810E4B189E44C3AA42EEC969F3956D">
    <w:name w:val="E5810E4B189E44C3AA42EEC969F3956D"/>
    <w:rsid w:val="003D1A63"/>
  </w:style>
  <w:style w:type="paragraph" w:customStyle="1" w:styleId="629F2BB55E684E2E8C6E966BC15625BB">
    <w:name w:val="629F2BB55E684E2E8C6E966BC15625BB"/>
    <w:rsid w:val="003D1A63"/>
  </w:style>
  <w:style w:type="paragraph" w:customStyle="1" w:styleId="E6E1F814933C48E18586E551E7E9D177">
    <w:name w:val="E6E1F814933C48E18586E551E7E9D177"/>
    <w:rsid w:val="003D1A63"/>
  </w:style>
  <w:style w:type="paragraph" w:customStyle="1" w:styleId="F81466E437EB4E7EBC20462E581E6979">
    <w:name w:val="F81466E437EB4E7EBC20462E581E6979"/>
    <w:rsid w:val="003D1A63"/>
  </w:style>
  <w:style w:type="paragraph" w:customStyle="1" w:styleId="CEA511B981624F858319686EF342FAEC">
    <w:name w:val="CEA511B981624F858319686EF342FAEC"/>
    <w:rsid w:val="003D1A63"/>
  </w:style>
  <w:style w:type="paragraph" w:customStyle="1" w:styleId="9CA4F4A713B44F65B9D4F2E208977EF9">
    <w:name w:val="9CA4F4A713B44F65B9D4F2E208977EF9"/>
    <w:rsid w:val="003D1A63"/>
  </w:style>
  <w:style w:type="paragraph" w:customStyle="1" w:styleId="4E8D92DDC15747499AA785A5A1027A36">
    <w:name w:val="4E8D92DDC15747499AA785A5A1027A36"/>
    <w:rsid w:val="003D1A63"/>
  </w:style>
  <w:style w:type="paragraph" w:customStyle="1" w:styleId="5121D672AFAE4C5C8C6864BE21DDBA152">
    <w:name w:val="5121D672AFAE4C5C8C6864BE21DDBA152"/>
    <w:rsid w:val="003D1A63"/>
    <w:pPr>
      <w:spacing w:after="0" w:line="260" w:lineRule="atLeast"/>
    </w:pPr>
    <w:rPr>
      <w:rFonts w:ascii="Calibri" w:eastAsiaTheme="minorHAnsi" w:hAnsi="Calibri"/>
      <w:sz w:val="19"/>
      <w:szCs w:val="19"/>
      <w:lang w:eastAsia="en-US"/>
    </w:rPr>
  </w:style>
  <w:style w:type="paragraph" w:customStyle="1" w:styleId="5F8438FC04FB42B3AE8A8A762BC151BA1">
    <w:name w:val="5F8438FC04FB42B3AE8A8A762BC151BA1"/>
    <w:rsid w:val="003D1A63"/>
    <w:pPr>
      <w:spacing w:after="0" w:line="260" w:lineRule="atLeast"/>
    </w:pPr>
    <w:rPr>
      <w:rFonts w:ascii="Calibri" w:eastAsiaTheme="minorHAnsi" w:hAnsi="Calibri"/>
      <w:sz w:val="19"/>
      <w:szCs w:val="19"/>
      <w:lang w:eastAsia="en-US"/>
    </w:rPr>
  </w:style>
  <w:style w:type="paragraph" w:customStyle="1" w:styleId="B6C0446AD0C048B0BAB6BB1E4822F0A71">
    <w:name w:val="B6C0446AD0C048B0BAB6BB1E4822F0A71"/>
    <w:rsid w:val="003D1A63"/>
    <w:pPr>
      <w:spacing w:after="0" w:line="260" w:lineRule="atLeast"/>
    </w:pPr>
    <w:rPr>
      <w:rFonts w:ascii="Calibri" w:eastAsiaTheme="minorHAnsi" w:hAnsi="Calibri"/>
      <w:sz w:val="19"/>
      <w:szCs w:val="19"/>
      <w:lang w:eastAsia="en-US"/>
    </w:rPr>
  </w:style>
  <w:style w:type="paragraph" w:customStyle="1" w:styleId="F02F81202E5346B98ED6C3E920130F5B1">
    <w:name w:val="F02F81202E5346B98ED6C3E920130F5B1"/>
    <w:rsid w:val="003D1A63"/>
    <w:pPr>
      <w:spacing w:after="0" w:line="260" w:lineRule="atLeast"/>
    </w:pPr>
    <w:rPr>
      <w:rFonts w:ascii="Calibri" w:eastAsiaTheme="minorHAnsi" w:hAnsi="Calibri"/>
      <w:sz w:val="19"/>
      <w:szCs w:val="19"/>
      <w:lang w:eastAsia="en-US"/>
    </w:rPr>
  </w:style>
  <w:style w:type="paragraph" w:customStyle="1" w:styleId="BC777660385948A294E76BD795FAC00E1">
    <w:name w:val="BC777660385948A294E76BD795FAC00E1"/>
    <w:rsid w:val="003D1A63"/>
    <w:pPr>
      <w:spacing w:after="0" w:line="260" w:lineRule="atLeast"/>
    </w:pPr>
    <w:rPr>
      <w:rFonts w:ascii="Calibri" w:eastAsiaTheme="minorHAnsi" w:hAnsi="Calibri"/>
      <w:sz w:val="19"/>
      <w:szCs w:val="19"/>
      <w:lang w:eastAsia="en-US"/>
    </w:rPr>
  </w:style>
  <w:style w:type="paragraph" w:customStyle="1" w:styleId="E5810E4B189E44C3AA42EEC969F3956D1">
    <w:name w:val="E5810E4B189E44C3AA42EEC969F3956D1"/>
    <w:rsid w:val="003D1A63"/>
    <w:pPr>
      <w:spacing w:after="0" w:line="260" w:lineRule="atLeast"/>
    </w:pPr>
    <w:rPr>
      <w:rFonts w:ascii="Calibri" w:eastAsiaTheme="minorHAnsi" w:hAnsi="Calibri"/>
      <w:sz w:val="19"/>
      <w:szCs w:val="19"/>
      <w:lang w:eastAsia="en-US"/>
    </w:rPr>
  </w:style>
  <w:style w:type="paragraph" w:customStyle="1" w:styleId="629F2BB55E684E2E8C6E966BC15625BB1">
    <w:name w:val="629F2BB55E684E2E8C6E966BC15625BB1"/>
    <w:rsid w:val="003D1A63"/>
    <w:pPr>
      <w:spacing w:after="0" w:line="260" w:lineRule="atLeast"/>
    </w:pPr>
    <w:rPr>
      <w:rFonts w:ascii="Calibri" w:eastAsiaTheme="minorHAnsi" w:hAnsi="Calibri"/>
      <w:sz w:val="19"/>
      <w:szCs w:val="19"/>
      <w:lang w:eastAsia="en-US"/>
    </w:rPr>
  </w:style>
  <w:style w:type="paragraph" w:customStyle="1" w:styleId="E6E1F814933C48E18586E551E7E9D1771">
    <w:name w:val="E6E1F814933C48E18586E551E7E9D1771"/>
    <w:rsid w:val="003D1A63"/>
    <w:pPr>
      <w:spacing w:after="0" w:line="260" w:lineRule="atLeast"/>
    </w:pPr>
    <w:rPr>
      <w:rFonts w:ascii="Calibri" w:eastAsiaTheme="minorHAnsi" w:hAnsi="Calibri"/>
      <w:sz w:val="19"/>
      <w:szCs w:val="19"/>
      <w:lang w:eastAsia="en-US"/>
    </w:rPr>
  </w:style>
  <w:style w:type="paragraph" w:customStyle="1" w:styleId="F81466E437EB4E7EBC20462E581E69791">
    <w:name w:val="F81466E437EB4E7EBC20462E581E69791"/>
    <w:rsid w:val="003D1A63"/>
    <w:pPr>
      <w:spacing w:after="0" w:line="260" w:lineRule="atLeast"/>
    </w:pPr>
    <w:rPr>
      <w:rFonts w:ascii="Calibri" w:eastAsiaTheme="minorHAnsi" w:hAnsi="Calibri"/>
      <w:sz w:val="19"/>
      <w:szCs w:val="19"/>
      <w:lang w:eastAsia="en-US"/>
    </w:rPr>
  </w:style>
  <w:style w:type="paragraph" w:customStyle="1" w:styleId="CEA511B981624F858319686EF342FAEC1">
    <w:name w:val="CEA511B981624F858319686EF342FAEC1"/>
    <w:rsid w:val="003D1A63"/>
    <w:pPr>
      <w:spacing w:after="0" w:line="260" w:lineRule="atLeast"/>
    </w:pPr>
    <w:rPr>
      <w:rFonts w:ascii="Calibri" w:eastAsiaTheme="minorHAnsi" w:hAnsi="Calibri"/>
      <w:sz w:val="19"/>
      <w:szCs w:val="19"/>
      <w:lang w:eastAsia="en-US"/>
    </w:rPr>
  </w:style>
  <w:style w:type="paragraph" w:customStyle="1" w:styleId="9CA4F4A713B44F65B9D4F2E208977EF91">
    <w:name w:val="9CA4F4A713B44F65B9D4F2E208977EF91"/>
    <w:rsid w:val="003D1A63"/>
    <w:pPr>
      <w:spacing w:after="0" w:line="260" w:lineRule="atLeast"/>
    </w:pPr>
    <w:rPr>
      <w:rFonts w:ascii="Calibri" w:eastAsiaTheme="minorHAnsi" w:hAnsi="Calibri"/>
      <w:sz w:val="19"/>
      <w:szCs w:val="19"/>
      <w:lang w:eastAsia="en-US"/>
    </w:rPr>
  </w:style>
  <w:style w:type="paragraph" w:customStyle="1" w:styleId="4E8D92DDC15747499AA785A5A1027A361">
    <w:name w:val="4E8D92DDC15747499AA785A5A1027A361"/>
    <w:rsid w:val="003D1A63"/>
    <w:pPr>
      <w:spacing w:after="0" w:line="260" w:lineRule="atLeast"/>
    </w:pPr>
    <w:rPr>
      <w:rFonts w:ascii="Calibri" w:eastAsiaTheme="minorHAnsi" w:hAnsi="Calibri"/>
      <w:sz w:val="19"/>
      <w:szCs w:val="19"/>
      <w:lang w:eastAsia="en-US"/>
    </w:rPr>
  </w:style>
  <w:style w:type="paragraph" w:customStyle="1" w:styleId="B9BFD0668EC745F0921FDD30DB663B802">
    <w:name w:val="B9BFD0668EC745F0921FDD30DB663B802"/>
    <w:rsid w:val="003D1A63"/>
    <w:pPr>
      <w:spacing w:after="0" w:line="260" w:lineRule="atLeast"/>
    </w:pPr>
    <w:rPr>
      <w:rFonts w:ascii="Calibri" w:eastAsiaTheme="minorHAnsi" w:hAnsi="Calibri"/>
      <w:sz w:val="19"/>
      <w:szCs w:val="19"/>
      <w:lang w:eastAsia="en-US"/>
    </w:rPr>
  </w:style>
  <w:style w:type="paragraph" w:customStyle="1" w:styleId="01A3C80365514A7BBD2B7892344C2D862">
    <w:name w:val="01A3C80365514A7BBD2B7892344C2D862"/>
    <w:rsid w:val="003D1A63"/>
    <w:pPr>
      <w:spacing w:after="0" w:line="260" w:lineRule="atLeast"/>
    </w:pPr>
    <w:rPr>
      <w:rFonts w:ascii="Calibri" w:eastAsiaTheme="minorHAnsi" w:hAnsi="Calibri"/>
      <w:sz w:val="19"/>
      <w:szCs w:val="19"/>
      <w:lang w:eastAsia="en-US"/>
    </w:rPr>
  </w:style>
  <w:style w:type="paragraph" w:customStyle="1" w:styleId="810E1238626D4251A6EBB87652743B2E">
    <w:name w:val="810E1238626D4251A6EBB87652743B2E"/>
    <w:rsid w:val="003D1A63"/>
  </w:style>
  <w:style w:type="paragraph" w:customStyle="1" w:styleId="A9EC9588530244459D664225CF23A085">
    <w:name w:val="A9EC9588530244459D664225CF23A085"/>
    <w:rsid w:val="003D1A63"/>
  </w:style>
  <w:style w:type="paragraph" w:customStyle="1" w:styleId="14383BEC7E1E4138B9667ABD6E4A7F53">
    <w:name w:val="14383BEC7E1E4138B9667ABD6E4A7F53"/>
    <w:rsid w:val="003D1A63"/>
  </w:style>
  <w:style w:type="paragraph" w:customStyle="1" w:styleId="8DFB63415EFE4DB1B1BA08798AD9C009">
    <w:name w:val="8DFB63415EFE4DB1B1BA08798AD9C009"/>
    <w:rsid w:val="003D1A63"/>
  </w:style>
  <w:style w:type="paragraph" w:customStyle="1" w:styleId="E83073307FCB4F56839F0288F4BE7BB3">
    <w:name w:val="E83073307FCB4F56839F0288F4BE7BB3"/>
    <w:rsid w:val="003D1A63"/>
  </w:style>
  <w:style w:type="paragraph" w:customStyle="1" w:styleId="3DCBE6DCC49B4A73979C2295C48AA03C">
    <w:name w:val="3DCBE6DCC49B4A73979C2295C48AA03C"/>
    <w:rsid w:val="003D1A63"/>
  </w:style>
  <w:style w:type="paragraph" w:customStyle="1" w:styleId="F13E9413F8C74D23945199F13197DA08">
    <w:name w:val="F13E9413F8C74D23945199F13197DA08"/>
    <w:rsid w:val="003D1A63"/>
  </w:style>
  <w:style w:type="paragraph" w:customStyle="1" w:styleId="642DCD65EC3D443D95F6C8E5C5B67684">
    <w:name w:val="642DCD65EC3D443D95F6C8E5C5B67684"/>
    <w:rsid w:val="003D1A63"/>
  </w:style>
  <w:style w:type="paragraph" w:customStyle="1" w:styleId="E8956C873013439EAF014C525E24AA52">
    <w:name w:val="E8956C873013439EAF014C525E24AA52"/>
    <w:rsid w:val="003D1A63"/>
  </w:style>
  <w:style w:type="paragraph" w:customStyle="1" w:styleId="DB0016D70FE547CAA2C1A858A87CAD33">
    <w:name w:val="DB0016D70FE547CAA2C1A858A87CAD33"/>
    <w:rsid w:val="003D1A63"/>
  </w:style>
  <w:style w:type="paragraph" w:customStyle="1" w:styleId="86D78B1EC900471687DEC664ADF98DDF">
    <w:name w:val="86D78B1EC900471687DEC664ADF98DDF"/>
    <w:rsid w:val="003D1A63"/>
  </w:style>
  <w:style w:type="paragraph" w:customStyle="1" w:styleId="FEFEB809B62841A0A25554D551325B45">
    <w:name w:val="FEFEB809B62841A0A25554D551325B45"/>
    <w:rsid w:val="003D1A63"/>
  </w:style>
  <w:style w:type="paragraph" w:customStyle="1" w:styleId="AE67713C99774063B55D54C91436937C">
    <w:name w:val="AE67713C99774063B55D54C91436937C"/>
    <w:rsid w:val="003D1A63"/>
  </w:style>
  <w:style w:type="paragraph" w:customStyle="1" w:styleId="710510A9D0134321B3D6FB5A7E469779">
    <w:name w:val="710510A9D0134321B3D6FB5A7E469779"/>
    <w:rsid w:val="003D1A63"/>
  </w:style>
  <w:style w:type="paragraph" w:customStyle="1" w:styleId="A2AE212F83BD410981659E3ACCA340E0">
    <w:name w:val="A2AE212F83BD410981659E3ACCA340E0"/>
    <w:rsid w:val="003D1A63"/>
  </w:style>
  <w:style w:type="paragraph" w:customStyle="1" w:styleId="6FCC8CE902904125844B26C7AA9916D5">
    <w:name w:val="6FCC8CE902904125844B26C7AA9916D5"/>
    <w:rsid w:val="003D1A63"/>
  </w:style>
  <w:style w:type="paragraph" w:customStyle="1" w:styleId="92FC1D78C7B44AF4B6B4D46785AA4932">
    <w:name w:val="92FC1D78C7B44AF4B6B4D46785AA4932"/>
    <w:rsid w:val="003D1A63"/>
  </w:style>
  <w:style w:type="paragraph" w:customStyle="1" w:styleId="5E8E7367D8484A46B69BF72752E33385">
    <w:name w:val="5E8E7367D8484A46B69BF72752E33385"/>
    <w:rsid w:val="003D1A63"/>
  </w:style>
  <w:style w:type="paragraph" w:customStyle="1" w:styleId="A34CB59B7A8A45D3956E351E35A5490C">
    <w:name w:val="A34CB59B7A8A45D3956E351E35A5490C"/>
    <w:rsid w:val="003D1A63"/>
  </w:style>
  <w:style w:type="paragraph" w:customStyle="1" w:styleId="EC4420D44F364F5683AA7A0B2A0EB4A6">
    <w:name w:val="EC4420D44F364F5683AA7A0B2A0EB4A6"/>
    <w:rsid w:val="003D1A63"/>
  </w:style>
  <w:style w:type="paragraph" w:customStyle="1" w:styleId="6A2BB24AD9054663A85A9637C82DC8FE">
    <w:name w:val="6A2BB24AD9054663A85A9637C82DC8FE"/>
    <w:rsid w:val="003D1A63"/>
  </w:style>
  <w:style w:type="paragraph" w:customStyle="1" w:styleId="BA7AF812BCFF4FF696F6FEF4C4D424AD">
    <w:name w:val="BA7AF812BCFF4FF696F6FEF4C4D424AD"/>
    <w:rsid w:val="003D1A63"/>
  </w:style>
  <w:style w:type="paragraph" w:customStyle="1" w:styleId="5121D672AFAE4C5C8C6864BE21DDBA153">
    <w:name w:val="5121D672AFAE4C5C8C6864BE21DDBA153"/>
    <w:rsid w:val="003D1A63"/>
    <w:pPr>
      <w:spacing w:after="0" w:line="260" w:lineRule="atLeast"/>
    </w:pPr>
    <w:rPr>
      <w:rFonts w:ascii="Calibri" w:eastAsiaTheme="minorHAnsi" w:hAnsi="Calibri"/>
      <w:sz w:val="19"/>
      <w:szCs w:val="19"/>
      <w:lang w:eastAsia="en-US"/>
    </w:rPr>
  </w:style>
  <w:style w:type="paragraph" w:customStyle="1" w:styleId="5F8438FC04FB42B3AE8A8A762BC151BA2">
    <w:name w:val="5F8438FC04FB42B3AE8A8A762BC151BA2"/>
    <w:rsid w:val="003D1A63"/>
    <w:pPr>
      <w:spacing w:after="0" w:line="260" w:lineRule="atLeast"/>
    </w:pPr>
    <w:rPr>
      <w:rFonts w:ascii="Calibri" w:eastAsiaTheme="minorHAnsi" w:hAnsi="Calibri"/>
      <w:sz w:val="19"/>
      <w:szCs w:val="19"/>
      <w:lang w:eastAsia="en-US"/>
    </w:rPr>
  </w:style>
  <w:style w:type="paragraph" w:customStyle="1" w:styleId="B6C0446AD0C048B0BAB6BB1E4822F0A72">
    <w:name w:val="B6C0446AD0C048B0BAB6BB1E4822F0A72"/>
    <w:rsid w:val="003D1A63"/>
    <w:pPr>
      <w:spacing w:after="0" w:line="260" w:lineRule="atLeast"/>
    </w:pPr>
    <w:rPr>
      <w:rFonts w:ascii="Calibri" w:eastAsiaTheme="minorHAnsi" w:hAnsi="Calibri"/>
      <w:sz w:val="19"/>
      <w:szCs w:val="19"/>
      <w:lang w:eastAsia="en-US"/>
    </w:rPr>
  </w:style>
  <w:style w:type="paragraph" w:customStyle="1" w:styleId="F02F81202E5346B98ED6C3E920130F5B2">
    <w:name w:val="F02F81202E5346B98ED6C3E920130F5B2"/>
    <w:rsid w:val="003D1A63"/>
    <w:pPr>
      <w:spacing w:after="0" w:line="260" w:lineRule="atLeast"/>
    </w:pPr>
    <w:rPr>
      <w:rFonts w:ascii="Calibri" w:eastAsiaTheme="minorHAnsi" w:hAnsi="Calibri"/>
      <w:sz w:val="19"/>
      <w:szCs w:val="19"/>
      <w:lang w:eastAsia="en-US"/>
    </w:rPr>
  </w:style>
  <w:style w:type="paragraph" w:customStyle="1" w:styleId="BC777660385948A294E76BD795FAC00E2">
    <w:name w:val="BC777660385948A294E76BD795FAC00E2"/>
    <w:rsid w:val="003D1A63"/>
    <w:pPr>
      <w:spacing w:after="0" w:line="260" w:lineRule="atLeast"/>
    </w:pPr>
    <w:rPr>
      <w:rFonts w:ascii="Calibri" w:eastAsiaTheme="minorHAnsi" w:hAnsi="Calibri"/>
      <w:sz w:val="19"/>
      <w:szCs w:val="19"/>
      <w:lang w:eastAsia="en-US"/>
    </w:rPr>
  </w:style>
  <w:style w:type="paragraph" w:customStyle="1" w:styleId="E5810E4B189E44C3AA42EEC969F3956D2">
    <w:name w:val="E5810E4B189E44C3AA42EEC969F3956D2"/>
    <w:rsid w:val="003D1A63"/>
    <w:pPr>
      <w:spacing w:after="0" w:line="260" w:lineRule="atLeast"/>
    </w:pPr>
    <w:rPr>
      <w:rFonts w:ascii="Calibri" w:eastAsiaTheme="minorHAnsi" w:hAnsi="Calibri"/>
      <w:sz w:val="19"/>
      <w:szCs w:val="19"/>
      <w:lang w:eastAsia="en-US"/>
    </w:rPr>
  </w:style>
  <w:style w:type="paragraph" w:customStyle="1" w:styleId="629F2BB55E684E2E8C6E966BC15625BB2">
    <w:name w:val="629F2BB55E684E2E8C6E966BC15625BB2"/>
    <w:rsid w:val="003D1A63"/>
    <w:pPr>
      <w:spacing w:after="0" w:line="260" w:lineRule="atLeast"/>
    </w:pPr>
    <w:rPr>
      <w:rFonts w:ascii="Calibri" w:eastAsiaTheme="minorHAnsi" w:hAnsi="Calibri"/>
      <w:sz w:val="19"/>
      <w:szCs w:val="19"/>
      <w:lang w:eastAsia="en-US"/>
    </w:rPr>
  </w:style>
  <w:style w:type="paragraph" w:customStyle="1" w:styleId="E6E1F814933C48E18586E551E7E9D1772">
    <w:name w:val="E6E1F814933C48E18586E551E7E9D1772"/>
    <w:rsid w:val="003D1A63"/>
    <w:pPr>
      <w:spacing w:after="0" w:line="260" w:lineRule="atLeast"/>
    </w:pPr>
    <w:rPr>
      <w:rFonts w:ascii="Calibri" w:eastAsiaTheme="minorHAnsi" w:hAnsi="Calibri"/>
      <w:sz w:val="19"/>
      <w:szCs w:val="19"/>
      <w:lang w:eastAsia="en-US"/>
    </w:rPr>
  </w:style>
  <w:style w:type="paragraph" w:customStyle="1" w:styleId="F81466E437EB4E7EBC20462E581E69792">
    <w:name w:val="F81466E437EB4E7EBC20462E581E69792"/>
    <w:rsid w:val="003D1A63"/>
    <w:pPr>
      <w:spacing w:after="0" w:line="260" w:lineRule="atLeast"/>
    </w:pPr>
    <w:rPr>
      <w:rFonts w:ascii="Calibri" w:eastAsiaTheme="minorHAnsi" w:hAnsi="Calibri"/>
      <w:sz w:val="19"/>
      <w:szCs w:val="19"/>
      <w:lang w:eastAsia="en-US"/>
    </w:rPr>
  </w:style>
  <w:style w:type="paragraph" w:customStyle="1" w:styleId="CEA511B981624F858319686EF342FAEC2">
    <w:name w:val="CEA511B981624F858319686EF342FAEC2"/>
    <w:rsid w:val="003D1A63"/>
    <w:pPr>
      <w:spacing w:after="0" w:line="260" w:lineRule="atLeast"/>
    </w:pPr>
    <w:rPr>
      <w:rFonts w:ascii="Calibri" w:eastAsiaTheme="minorHAnsi" w:hAnsi="Calibri"/>
      <w:sz w:val="19"/>
      <w:szCs w:val="19"/>
      <w:lang w:eastAsia="en-US"/>
    </w:rPr>
  </w:style>
  <w:style w:type="paragraph" w:customStyle="1" w:styleId="9CA4F4A713B44F65B9D4F2E208977EF92">
    <w:name w:val="9CA4F4A713B44F65B9D4F2E208977EF92"/>
    <w:rsid w:val="003D1A63"/>
    <w:pPr>
      <w:spacing w:after="0" w:line="260" w:lineRule="atLeast"/>
    </w:pPr>
    <w:rPr>
      <w:rFonts w:ascii="Calibri" w:eastAsiaTheme="minorHAnsi" w:hAnsi="Calibri"/>
      <w:sz w:val="19"/>
      <w:szCs w:val="19"/>
      <w:lang w:eastAsia="en-US"/>
    </w:rPr>
  </w:style>
  <w:style w:type="paragraph" w:customStyle="1" w:styleId="4E8D92DDC15747499AA785A5A1027A362">
    <w:name w:val="4E8D92DDC15747499AA785A5A1027A362"/>
    <w:rsid w:val="003D1A63"/>
    <w:pPr>
      <w:spacing w:after="0" w:line="260" w:lineRule="atLeast"/>
    </w:pPr>
    <w:rPr>
      <w:rFonts w:ascii="Calibri" w:eastAsiaTheme="minorHAnsi" w:hAnsi="Calibri"/>
      <w:sz w:val="19"/>
      <w:szCs w:val="19"/>
      <w:lang w:eastAsia="en-US"/>
    </w:rPr>
  </w:style>
  <w:style w:type="paragraph" w:customStyle="1" w:styleId="810E1238626D4251A6EBB87652743B2E1">
    <w:name w:val="810E1238626D4251A6EBB87652743B2E1"/>
    <w:rsid w:val="003D1A63"/>
    <w:pPr>
      <w:spacing w:after="0" w:line="260" w:lineRule="atLeast"/>
    </w:pPr>
    <w:rPr>
      <w:rFonts w:ascii="Calibri" w:eastAsiaTheme="minorHAnsi" w:hAnsi="Calibri"/>
      <w:sz w:val="19"/>
      <w:szCs w:val="19"/>
      <w:lang w:eastAsia="en-US"/>
    </w:rPr>
  </w:style>
  <w:style w:type="paragraph" w:customStyle="1" w:styleId="A9EC9588530244459D664225CF23A0851">
    <w:name w:val="A9EC9588530244459D664225CF23A0851"/>
    <w:rsid w:val="003D1A63"/>
    <w:pPr>
      <w:spacing w:after="0" w:line="260" w:lineRule="atLeast"/>
    </w:pPr>
    <w:rPr>
      <w:rFonts w:ascii="Calibri" w:eastAsiaTheme="minorHAnsi" w:hAnsi="Calibri"/>
      <w:sz w:val="19"/>
      <w:szCs w:val="19"/>
      <w:lang w:eastAsia="en-US"/>
    </w:rPr>
  </w:style>
  <w:style w:type="paragraph" w:customStyle="1" w:styleId="14383BEC7E1E4138B9667ABD6E4A7F531">
    <w:name w:val="14383BEC7E1E4138B9667ABD6E4A7F531"/>
    <w:rsid w:val="003D1A63"/>
    <w:pPr>
      <w:spacing w:after="0" w:line="260" w:lineRule="atLeast"/>
    </w:pPr>
    <w:rPr>
      <w:rFonts w:ascii="Calibri" w:eastAsiaTheme="minorHAnsi" w:hAnsi="Calibri"/>
      <w:sz w:val="19"/>
      <w:szCs w:val="19"/>
      <w:lang w:eastAsia="en-US"/>
    </w:rPr>
  </w:style>
  <w:style w:type="paragraph" w:customStyle="1" w:styleId="8DFB63415EFE4DB1B1BA08798AD9C0091">
    <w:name w:val="8DFB63415EFE4DB1B1BA08798AD9C0091"/>
    <w:rsid w:val="003D1A63"/>
    <w:pPr>
      <w:spacing w:after="0" w:line="260" w:lineRule="atLeast"/>
    </w:pPr>
    <w:rPr>
      <w:rFonts w:ascii="Calibri" w:eastAsiaTheme="minorHAnsi" w:hAnsi="Calibri"/>
      <w:sz w:val="19"/>
      <w:szCs w:val="19"/>
      <w:lang w:eastAsia="en-US"/>
    </w:rPr>
  </w:style>
  <w:style w:type="paragraph" w:customStyle="1" w:styleId="E83073307FCB4F56839F0288F4BE7BB31">
    <w:name w:val="E83073307FCB4F56839F0288F4BE7BB31"/>
    <w:rsid w:val="003D1A63"/>
    <w:pPr>
      <w:spacing w:after="0" w:line="260" w:lineRule="atLeast"/>
    </w:pPr>
    <w:rPr>
      <w:rFonts w:ascii="Calibri" w:eastAsiaTheme="minorHAnsi" w:hAnsi="Calibri"/>
      <w:sz w:val="19"/>
      <w:szCs w:val="19"/>
      <w:lang w:eastAsia="en-US"/>
    </w:rPr>
  </w:style>
  <w:style w:type="paragraph" w:customStyle="1" w:styleId="3DCBE6DCC49B4A73979C2295C48AA03C1">
    <w:name w:val="3DCBE6DCC49B4A73979C2295C48AA03C1"/>
    <w:rsid w:val="003D1A63"/>
    <w:pPr>
      <w:spacing w:after="0" w:line="260" w:lineRule="atLeast"/>
    </w:pPr>
    <w:rPr>
      <w:rFonts w:ascii="Calibri" w:eastAsiaTheme="minorHAnsi" w:hAnsi="Calibri"/>
      <w:sz w:val="19"/>
      <w:szCs w:val="19"/>
      <w:lang w:eastAsia="en-US"/>
    </w:rPr>
  </w:style>
  <w:style w:type="paragraph" w:customStyle="1" w:styleId="F13E9413F8C74D23945199F13197DA081">
    <w:name w:val="F13E9413F8C74D23945199F13197DA081"/>
    <w:rsid w:val="003D1A63"/>
    <w:pPr>
      <w:spacing w:after="0" w:line="260" w:lineRule="atLeast"/>
    </w:pPr>
    <w:rPr>
      <w:rFonts w:ascii="Calibri" w:eastAsiaTheme="minorHAnsi" w:hAnsi="Calibri"/>
      <w:sz w:val="19"/>
      <w:szCs w:val="19"/>
      <w:lang w:eastAsia="en-US"/>
    </w:rPr>
  </w:style>
  <w:style w:type="paragraph" w:customStyle="1" w:styleId="642DCD65EC3D443D95F6C8E5C5B676841">
    <w:name w:val="642DCD65EC3D443D95F6C8E5C5B676841"/>
    <w:rsid w:val="003D1A63"/>
    <w:pPr>
      <w:spacing w:after="0" w:line="260" w:lineRule="atLeast"/>
    </w:pPr>
    <w:rPr>
      <w:rFonts w:ascii="Calibri" w:eastAsiaTheme="minorHAnsi" w:hAnsi="Calibri"/>
      <w:sz w:val="19"/>
      <w:szCs w:val="19"/>
      <w:lang w:eastAsia="en-US"/>
    </w:rPr>
  </w:style>
  <w:style w:type="paragraph" w:customStyle="1" w:styleId="E8956C873013439EAF014C525E24AA521">
    <w:name w:val="E8956C873013439EAF014C525E24AA521"/>
    <w:rsid w:val="003D1A63"/>
    <w:pPr>
      <w:spacing w:after="0" w:line="260" w:lineRule="atLeast"/>
    </w:pPr>
    <w:rPr>
      <w:rFonts w:ascii="Calibri" w:eastAsiaTheme="minorHAnsi" w:hAnsi="Calibri"/>
      <w:sz w:val="19"/>
      <w:szCs w:val="19"/>
      <w:lang w:eastAsia="en-US"/>
    </w:rPr>
  </w:style>
  <w:style w:type="paragraph" w:customStyle="1" w:styleId="DB0016D70FE547CAA2C1A858A87CAD331">
    <w:name w:val="DB0016D70FE547CAA2C1A858A87CAD331"/>
    <w:rsid w:val="003D1A63"/>
    <w:pPr>
      <w:spacing w:after="0" w:line="260" w:lineRule="atLeast"/>
    </w:pPr>
    <w:rPr>
      <w:rFonts w:ascii="Calibri" w:eastAsiaTheme="minorHAnsi" w:hAnsi="Calibri"/>
      <w:sz w:val="19"/>
      <w:szCs w:val="19"/>
      <w:lang w:eastAsia="en-US"/>
    </w:rPr>
  </w:style>
  <w:style w:type="paragraph" w:customStyle="1" w:styleId="86D78B1EC900471687DEC664ADF98DDF1">
    <w:name w:val="86D78B1EC900471687DEC664ADF98DDF1"/>
    <w:rsid w:val="003D1A63"/>
    <w:pPr>
      <w:spacing w:after="0" w:line="260" w:lineRule="atLeast"/>
    </w:pPr>
    <w:rPr>
      <w:rFonts w:ascii="Calibri" w:eastAsiaTheme="minorHAnsi" w:hAnsi="Calibri"/>
      <w:sz w:val="19"/>
      <w:szCs w:val="19"/>
      <w:lang w:eastAsia="en-US"/>
    </w:rPr>
  </w:style>
  <w:style w:type="paragraph" w:customStyle="1" w:styleId="B9BFD0668EC745F0921FDD30DB663B803">
    <w:name w:val="B9BFD0668EC745F0921FDD30DB663B803"/>
    <w:rsid w:val="003D1A63"/>
    <w:pPr>
      <w:spacing w:after="0" w:line="260" w:lineRule="atLeast"/>
    </w:pPr>
    <w:rPr>
      <w:rFonts w:ascii="Calibri" w:eastAsiaTheme="minorHAnsi" w:hAnsi="Calibri"/>
      <w:sz w:val="19"/>
      <w:szCs w:val="19"/>
      <w:lang w:eastAsia="en-US"/>
    </w:rPr>
  </w:style>
  <w:style w:type="paragraph" w:customStyle="1" w:styleId="FEFEB809B62841A0A25554D551325B451">
    <w:name w:val="FEFEB809B62841A0A25554D551325B451"/>
    <w:rsid w:val="003D1A63"/>
    <w:pPr>
      <w:spacing w:after="0" w:line="260" w:lineRule="atLeast"/>
    </w:pPr>
    <w:rPr>
      <w:rFonts w:ascii="Calibri" w:eastAsiaTheme="minorHAnsi" w:hAnsi="Calibri"/>
      <w:sz w:val="19"/>
      <w:szCs w:val="19"/>
      <w:lang w:eastAsia="en-US"/>
    </w:rPr>
  </w:style>
  <w:style w:type="paragraph" w:customStyle="1" w:styleId="AE67713C99774063B55D54C91436937C1">
    <w:name w:val="AE67713C99774063B55D54C91436937C1"/>
    <w:rsid w:val="003D1A63"/>
    <w:pPr>
      <w:spacing w:after="0" w:line="260" w:lineRule="atLeast"/>
    </w:pPr>
    <w:rPr>
      <w:rFonts w:ascii="Calibri" w:eastAsiaTheme="minorHAnsi" w:hAnsi="Calibri"/>
      <w:sz w:val="19"/>
      <w:szCs w:val="19"/>
      <w:lang w:eastAsia="en-US"/>
    </w:rPr>
  </w:style>
  <w:style w:type="paragraph" w:customStyle="1" w:styleId="710510A9D0134321B3D6FB5A7E4697791">
    <w:name w:val="710510A9D0134321B3D6FB5A7E4697791"/>
    <w:rsid w:val="003D1A63"/>
    <w:pPr>
      <w:spacing w:after="0" w:line="260" w:lineRule="atLeast"/>
    </w:pPr>
    <w:rPr>
      <w:rFonts w:ascii="Calibri" w:eastAsiaTheme="minorHAnsi" w:hAnsi="Calibri"/>
      <w:sz w:val="19"/>
      <w:szCs w:val="19"/>
      <w:lang w:eastAsia="en-US"/>
    </w:rPr>
  </w:style>
  <w:style w:type="paragraph" w:customStyle="1" w:styleId="A2AE212F83BD410981659E3ACCA340E01">
    <w:name w:val="A2AE212F83BD410981659E3ACCA340E01"/>
    <w:rsid w:val="003D1A63"/>
    <w:pPr>
      <w:spacing w:after="0" w:line="260" w:lineRule="atLeast"/>
    </w:pPr>
    <w:rPr>
      <w:rFonts w:ascii="Calibri" w:eastAsiaTheme="minorHAnsi" w:hAnsi="Calibri"/>
      <w:sz w:val="19"/>
      <w:szCs w:val="19"/>
      <w:lang w:eastAsia="en-US"/>
    </w:rPr>
  </w:style>
  <w:style w:type="paragraph" w:customStyle="1" w:styleId="6FCC8CE902904125844B26C7AA9916D51">
    <w:name w:val="6FCC8CE902904125844B26C7AA9916D51"/>
    <w:rsid w:val="003D1A63"/>
    <w:pPr>
      <w:spacing w:after="0" w:line="260" w:lineRule="atLeast"/>
    </w:pPr>
    <w:rPr>
      <w:rFonts w:ascii="Calibri" w:eastAsiaTheme="minorHAnsi" w:hAnsi="Calibri"/>
      <w:sz w:val="19"/>
      <w:szCs w:val="19"/>
      <w:lang w:eastAsia="en-US"/>
    </w:rPr>
  </w:style>
  <w:style w:type="paragraph" w:customStyle="1" w:styleId="92FC1D78C7B44AF4B6B4D46785AA49321">
    <w:name w:val="92FC1D78C7B44AF4B6B4D46785AA49321"/>
    <w:rsid w:val="003D1A63"/>
    <w:pPr>
      <w:spacing w:after="0" w:line="260" w:lineRule="atLeast"/>
    </w:pPr>
    <w:rPr>
      <w:rFonts w:ascii="Calibri" w:eastAsiaTheme="minorHAnsi" w:hAnsi="Calibri"/>
      <w:sz w:val="19"/>
      <w:szCs w:val="19"/>
      <w:lang w:eastAsia="en-US"/>
    </w:rPr>
  </w:style>
  <w:style w:type="paragraph" w:customStyle="1" w:styleId="5E8E7367D8484A46B69BF72752E333851">
    <w:name w:val="5E8E7367D8484A46B69BF72752E333851"/>
    <w:rsid w:val="003D1A63"/>
    <w:pPr>
      <w:spacing w:after="0" w:line="260" w:lineRule="atLeast"/>
    </w:pPr>
    <w:rPr>
      <w:rFonts w:ascii="Calibri" w:eastAsiaTheme="minorHAnsi" w:hAnsi="Calibri"/>
      <w:sz w:val="19"/>
      <w:szCs w:val="19"/>
      <w:lang w:eastAsia="en-US"/>
    </w:rPr>
  </w:style>
  <w:style w:type="paragraph" w:customStyle="1" w:styleId="A34CB59B7A8A45D3956E351E35A5490C1">
    <w:name w:val="A34CB59B7A8A45D3956E351E35A5490C1"/>
    <w:rsid w:val="003D1A63"/>
    <w:pPr>
      <w:spacing w:after="0" w:line="260" w:lineRule="atLeast"/>
    </w:pPr>
    <w:rPr>
      <w:rFonts w:ascii="Calibri" w:eastAsiaTheme="minorHAnsi" w:hAnsi="Calibri"/>
      <w:sz w:val="19"/>
      <w:szCs w:val="19"/>
      <w:lang w:eastAsia="en-US"/>
    </w:rPr>
  </w:style>
  <w:style w:type="paragraph" w:customStyle="1" w:styleId="EC4420D44F364F5683AA7A0B2A0EB4A61">
    <w:name w:val="EC4420D44F364F5683AA7A0B2A0EB4A61"/>
    <w:rsid w:val="003D1A63"/>
    <w:pPr>
      <w:spacing w:after="0" w:line="260" w:lineRule="atLeast"/>
    </w:pPr>
    <w:rPr>
      <w:rFonts w:ascii="Calibri" w:eastAsiaTheme="minorHAnsi" w:hAnsi="Calibri"/>
      <w:sz w:val="19"/>
      <w:szCs w:val="19"/>
      <w:lang w:eastAsia="en-US"/>
    </w:rPr>
  </w:style>
  <w:style w:type="paragraph" w:customStyle="1" w:styleId="6A2BB24AD9054663A85A9637C82DC8FE1">
    <w:name w:val="6A2BB24AD9054663A85A9637C82DC8FE1"/>
    <w:rsid w:val="003D1A63"/>
    <w:pPr>
      <w:spacing w:after="0" w:line="260" w:lineRule="atLeast"/>
    </w:pPr>
    <w:rPr>
      <w:rFonts w:ascii="Calibri" w:eastAsiaTheme="minorHAnsi" w:hAnsi="Calibri"/>
      <w:sz w:val="19"/>
      <w:szCs w:val="19"/>
      <w:lang w:eastAsia="en-US"/>
    </w:rPr>
  </w:style>
  <w:style w:type="paragraph" w:customStyle="1" w:styleId="BA7AF812BCFF4FF696F6FEF4C4D424AD1">
    <w:name w:val="BA7AF812BCFF4FF696F6FEF4C4D424AD1"/>
    <w:rsid w:val="003D1A63"/>
    <w:pPr>
      <w:spacing w:after="0" w:line="260" w:lineRule="atLeast"/>
    </w:pPr>
    <w:rPr>
      <w:rFonts w:ascii="Calibri" w:eastAsiaTheme="minorHAnsi" w:hAnsi="Calibri"/>
      <w:sz w:val="19"/>
      <w:szCs w:val="19"/>
      <w:lang w:eastAsia="en-US"/>
    </w:rPr>
  </w:style>
  <w:style w:type="paragraph" w:customStyle="1" w:styleId="4B083054F16C440B82E6199BE9EC73CF">
    <w:name w:val="4B083054F16C440B82E6199BE9EC73CF"/>
    <w:rsid w:val="003D1A63"/>
  </w:style>
  <w:style w:type="paragraph" w:customStyle="1" w:styleId="5121D672AFAE4C5C8C6864BE21DDBA154">
    <w:name w:val="5121D672AFAE4C5C8C6864BE21DDBA154"/>
    <w:rsid w:val="003D1A63"/>
    <w:pPr>
      <w:spacing w:after="0" w:line="260" w:lineRule="atLeast"/>
    </w:pPr>
    <w:rPr>
      <w:rFonts w:ascii="Calibri" w:eastAsiaTheme="minorHAnsi" w:hAnsi="Calibri"/>
      <w:sz w:val="19"/>
      <w:szCs w:val="19"/>
      <w:lang w:eastAsia="en-US"/>
    </w:rPr>
  </w:style>
  <w:style w:type="paragraph" w:customStyle="1" w:styleId="5F8438FC04FB42B3AE8A8A762BC151BA3">
    <w:name w:val="5F8438FC04FB42B3AE8A8A762BC151BA3"/>
    <w:rsid w:val="003D1A63"/>
    <w:pPr>
      <w:spacing w:after="0" w:line="260" w:lineRule="atLeast"/>
    </w:pPr>
    <w:rPr>
      <w:rFonts w:ascii="Calibri" w:eastAsiaTheme="minorHAnsi" w:hAnsi="Calibri"/>
      <w:sz w:val="19"/>
      <w:szCs w:val="19"/>
      <w:lang w:eastAsia="en-US"/>
    </w:rPr>
  </w:style>
  <w:style w:type="paragraph" w:customStyle="1" w:styleId="B6C0446AD0C048B0BAB6BB1E4822F0A73">
    <w:name w:val="B6C0446AD0C048B0BAB6BB1E4822F0A73"/>
    <w:rsid w:val="003D1A63"/>
    <w:pPr>
      <w:spacing w:after="0" w:line="260" w:lineRule="atLeast"/>
    </w:pPr>
    <w:rPr>
      <w:rFonts w:ascii="Calibri" w:eastAsiaTheme="minorHAnsi" w:hAnsi="Calibri"/>
      <w:sz w:val="19"/>
      <w:szCs w:val="19"/>
      <w:lang w:eastAsia="en-US"/>
    </w:rPr>
  </w:style>
  <w:style w:type="paragraph" w:customStyle="1" w:styleId="F02F81202E5346B98ED6C3E920130F5B3">
    <w:name w:val="F02F81202E5346B98ED6C3E920130F5B3"/>
    <w:rsid w:val="003D1A63"/>
    <w:pPr>
      <w:spacing w:after="0" w:line="260" w:lineRule="atLeast"/>
    </w:pPr>
    <w:rPr>
      <w:rFonts w:ascii="Calibri" w:eastAsiaTheme="minorHAnsi" w:hAnsi="Calibri"/>
      <w:sz w:val="19"/>
      <w:szCs w:val="19"/>
      <w:lang w:eastAsia="en-US"/>
    </w:rPr>
  </w:style>
  <w:style w:type="paragraph" w:customStyle="1" w:styleId="BC777660385948A294E76BD795FAC00E3">
    <w:name w:val="BC777660385948A294E76BD795FAC00E3"/>
    <w:rsid w:val="003D1A63"/>
    <w:pPr>
      <w:spacing w:after="0" w:line="260" w:lineRule="atLeast"/>
    </w:pPr>
    <w:rPr>
      <w:rFonts w:ascii="Calibri" w:eastAsiaTheme="minorHAnsi" w:hAnsi="Calibri"/>
      <w:sz w:val="19"/>
      <w:szCs w:val="19"/>
      <w:lang w:eastAsia="en-US"/>
    </w:rPr>
  </w:style>
  <w:style w:type="paragraph" w:customStyle="1" w:styleId="E5810E4B189E44C3AA42EEC969F3956D3">
    <w:name w:val="E5810E4B189E44C3AA42EEC969F3956D3"/>
    <w:rsid w:val="003D1A63"/>
    <w:pPr>
      <w:spacing w:after="0" w:line="260" w:lineRule="atLeast"/>
    </w:pPr>
    <w:rPr>
      <w:rFonts w:ascii="Calibri" w:eastAsiaTheme="minorHAnsi" w:hAnsi="Calibri"/>
      <w:sz w:val="19"/>
      <w:szCs w:val="19"/>
      <w:lang w:eastAsia="en-US"/>
    </w:rPr>
  </w:style>
  <w:style w:type="paragraph" w:customStyle="1" w:styleId="629F2BB55E684E2E8C6E966BC15625BB3">
    <w:name w:val="629F2BB55E684E2E8C6E966BC15625BB3"/>
    <w:rsid w:val="003D1A63"/>
    <w:pPr>
      <w:spacing w:after="0" w:line="260" w:lineRule="atLeast"/>
    </w:pPr>
    <w:rPr>
      <w:rFonts w:ascii="Calibri" w:eastAsiaTheme="minorHAnsi" w:hAnsi="Calibri"/>
      <w:sz w:val="19"/>
      <w:szCs w:val="19"/>
      <w:lang w:eastAsia="en-US"/>
    </w:rPr>
  </w:style>
  <w:style w:type="paragraph" w:customStyle="1" w:styleId="E6E1F814933C48E18586E551E7E9D1773">
    <w:name w:val="E6E1F814933C48E18586E551E7E9D1773"/>
    <w:rsid w:val="003D1A63"/>
    <w:pPr>
      <w:spacing w:after="0" w:line="260" w:lineRule="atLeast"/>
    </w:pPr>
    <w:rPr>
      <w:rFonts w:ascii="Calibri" w:eastAsiaTheme="minorHAnsi" w:hAnsi="Calibri"/>
      <w:sz w:val="19"/>
      <w:szCs w:val="19"/>
      <w:lang w:eastAsia="en-US"/>
    </w:rPr>
  </w:style>
  <w:style w:type="paragraph" w:customStyle="1" w:styleId="F81466E437EB4E7EBC20462E581E69793">
    <w:name w:val="F81466E437EB4E7EBC20462E581E69793"/>
    <w:rsid w:val="003D1A63"/>
    <w:pPr>
      <w:spacing w:after="0" w:line="260" w:lineRule="atLeast"/>
    </w:pPr>
    <w:rPr>
      <w:rFonts w:ascii="Calibri" w:eastAsiaTheme="minorHAnsi" w:hAnsi="Calibri"/>
      <w:sz w:val="19"/>
      <w:szCs w:val="19"/>
      <w:lang w:eastAsia="en-US"/>
    </w:rPr>
  </w:style>
  <w:style w:type="paragraph" w:customStyle="1" w:styleId="CEA511B981624F858319686EF342FAEC3">
    <w:name w:val="CEA511B981624F858319686EF342FAEC3"/>
    <w:rsid w:val="003D1A63"/>
    <w:pPr>
      <w:spacing w:after="0" w:line="260" w:lineRule="atLeast"/>
    </w:pPr>
    <w:rPr>
      <w:rFonts w:ascii="Calibri" w:eastAsiaTheme="minorHAnsi" w:hAnsi="Calibri"/>
      <w:sz w:val="19"/>
      <w:szCs w:val="19"/>
      <w:lang w:eastAsia="en-US"/>
    </w:rPr>
  </w:style>
  <w:style w:type="paragraph" w:customStyle="1" w:styleId="9CA4F4A713B44F65B9D4F2E208977EF93">
    <w:name w:val="9CA4F4A713B44F65B9D4F2E208977EF93"/>
    <w:rsid w:val="003D1A63"/>
    <w:pPr>
      <w:spacing w:after="0" w:line="260" w:lineRule="atLeast"/>
    </w:pPr>
    <w:rPr>
      <w:rFonts w:ascii="Calibri" w:eastAsiaTheme="minorHAnsi" w:hAnsi="Calibri"/>
      <w:sz w:val="19"/>
      <w:szCs w:val="19"/>
      <w:lang w:eastAsia="en-US"/>
    </w:rPr>
  </w:style>
  <w:style w:type="paragraph" w:customStyle="1" w:styleId="4E8D92DDC15747499AA785A5A1027A363">
    <w:name w:val="4E8D92DDC15747499AA785A5A1027A363"/>
    <w:rsid w:val="003D1A63"/>
    <w:pPr>
      <w:spacing w:after="0" w:line="260" w:lineRule="atLeast"/>
    </w:pPr>
    <w:rPr>
      <w:rFonts w:ascii="Calibri" w:eastAsiaTheme="minorHAnsi" w:hAnsi="Calibri"/>
      <w:sz w:val="19"/>
      <w:szCs w:val="19"/>
      <w:lang w:eastAsia="en-US"/>
    </w:rPr>
  </w:style>
  <w:style w:type="paragraph" w:customStyle="1" w:styleId="810E1238626D4251A6EBB87652743B2E2">
    <w:name w:val="810E1238626D4251A6EBB87652743B2E2"/>
    <w:rsid w:val="003D1A63"/>
    <w:pPr>
      <w:spacing w:after="0" w:line="260" w:lineRule="atLeast"/>
    </w:pPr>
    <w:rPr>
      <w:rFonts w:ascii="Calibri" w:eastAsiaTheme="minorHAnsi" w:hAnsi="Calibri"/>
      <w:sz w:val="19"/>
      <w:szCs w:val="19"/>
      <w:lang w:eastAsia="en-US"/>
    </w:rPr>
  </w:style>
  <w:style w:type="paragraph" w:customStyle="1" w:styleId="A9EC9588530244459D664225CF23A0852">
    <w:name w:val="A9EC9588530244459D664225CF23A0852"/>
    <w:rsid w:val="003D1A63"/>
    <w:pPr>
      <w:spacing w:after="0" w:line="260" w:lineRule="atLeast"/>
    </w:pPr>
    <w:rPr>
      <w:rFonts w:ascii="Calibri" w:eastAsiaTheme="minorHAnsi" w:hAnsi="Calibri"/>
      <w:sz w:val="19"/>
      <w:szCs w:val="19"/>
      <w:lang w:eastAsia="en-US"/>
    </w:rPr>
  </w:style>
  <w:style w:type="paragraph" w:customStyle="1" w:styleId="14383BEC7E1E4138B9667ABD6E4A7F532">
    <w:name w:val="14383BEC7E1E4138B9667ABD6E4A7F532"/>
    <w:rsid w:val="003D1A63"/>
    <w:pPr>
      <w:spacing w:after="0" w:line="260" w:lineRule="atLeast"/>
    </w:pPr>
    <w:rPr>
      <w:rFonts w:ascii="Calibri" w:eastAsiaTheme="minorHAnsi" w:hAnsi="Calibri"/>
      <w:sz w:val="19"/>
      <w:szCs w:val="19"/>
      <w:lang w:eastAsia="en-US"/>
    </w:rPr>
  </w:style>
  <w:style w:type="paragraph" w:customStyle="1" w:styleId="8DFB63415EFE4DB1B1BA08798AD9C0092">
    <w:name w:val="8DFB63415EFE4DB1B1BA08798AD9C0092"/>
    <w:rsid w:val="003D1A63"/>
    <w:pPr>
      <w:spacing w:after="0" w:line="260" w:lineRule="atLeast"/>
    </w:pPr>
    <w:rPr>
      <w:rFonts w:ascii="Calibri" w:eastAsiaTheme="minorHAnsi" w:hAnsi="Calibri"/>
      <w:sz w:val="19"/>
      <w:szCs w:val="19"/>
      <w:lang w:eastAsia="en-US"/>
    </w:rPr>
  </w:style>
  <w:style w:type="paragraph" w:customStyle="1" w:styleId="E83073307FCB4F56839F0288F4BE7BB32">
    <w:name w:val="E83073307FCB4F56839F0288F4BE7BB32"/>
    <w:rsid w:val="003D1A63"/>
    <w:pPr>
      <w:spacing w:after="0" w:line="260" w:lineRule="atLeast"/>
    </w:pPr>
    <w:rPr>
      <w:rFonts w:ascii="Calibri" w:eastAsiaTheme="minorHAnsi" w:hAnsi="Calibri"/>
      <w:sz w:val="19"/>
      <w:szCs w:val="19"/>
      <w:lang w:eastAsia="en-US"/>
    </w:rPr>
  </w:style>
  <w:style w:type="paragraph" w:customStyle="1" w:styleId="3DCBE6DCC49B4A73979C2295C48AA03C2">
    <w:name w:val="3DCBE6DCC49B4A73979C2295C48AA03C2"/>
    <w:rsid w:val="003D1A63"/>
    <w:pPr>
      <w:spacing w:after="0" w:line="260" w:lineRule="atLeast"/>
    </w:pPr>
    <w:rPr>
      <w:rFonts w:ascii="Calibri" w:eastAsiaTheme="minorHAnsi" w:hAnsi="Calibri"/>
      <w:sz w:val="19"/>
      <w:szCs w:val="19"/>
      <w:lang w:eastAsia="en-US"/>
    </w:rPr>
  </w:style>
  <w:style w:type="paragraph" w:customStyle="1" w:styleId="F13E9413F8C74D23945199F13197DA082">
    <w:name w:val="F13E9413F8C74D23945199F13197DA082"/>
    <w:rsid w:val="003D1A63"/>
    <w:pPr>
      <w:spacing w:after="0" w:line="260" w:lineRule="atLeast"/>
    </w:pPr>
    <w:rPr>
      <w:rFonts w:ascii="Calibri" w:eastAsiaTheme="minorHAnsi" w:hAnsi="Calibri"/>
      <w:sz w:val="19"/>
      <w:szCs w:val="19"/>
      <w:lang w:eastAsia="en-US"/>
    </w:rPr>
  </w:style>
  <w:style w:type="paragraph" w:customStyle="1" w:styleId="642DCD65EC3D443D95F6C8E5C5B676842">
    <w:name w:val="642DCD65EC3D443D95F6C8E5C5B676842"/>
    <w:rsid w:val="003D1A63"/>
    <w:pPr>
      <w:spacing w:after="0" w:line="260" w:lineRule="atLeast"/>
    </w:pPr>
    <w:rPr>
      <w:rFonts w:ascii="Calibri" w:eastAsiaTheme="minorHAnsi" w:hAnsi="Calibri"/>
      <w:sz w:val="19"/>
      <w:szCs w:val="19"/>
      <w:lang w:eastAsia="en-US"/>
    </w:rPr>
  </w:style>
  <w:style w:type="paragraph" w:customStyle="1" w:styleId="E8956C873013439EAF014C525E24AA522">
    <w:name w:val="E8956C873013439EAF014C525E24AA522"/>
    <w:rsid w:val="003D1A63"/>
    <w:pPr>
      <w:spacing w:after="0" w:line="260" w:lineRule="atLeast"/>
    </w:pPr>
    <w:rPr>
      <w:rFonts w:ascii="Calibri" w:eastAsiaTheme="minorHAnsi" w:hAnsi="Calibri"/>
      <w:sz w:val="19"/>
      <w:szCs w:val="19"/>
      <w:lang w:eastAsia="en-US"/>
    </w:rPr>
  </w:style>
  <w:style w:type="paragraph" w:customStyle="1" w:styleId="DB0016D70FE547CAA2C1A858A87CAD332">
    <w:name w:val="DB0016D70FE547CAA2C1A858A87CAD332"/>
    <w:rsid w:val="003D1A63"/>
    <w:pPr>
      <w:spacing w:after="0" w:line="260" w:lineRule="atLeast"/>
    </w:pPr>
    <w:rPr>
      <w:rFonts w:ascii="Calibri" w:eastAsiaTheme="minorHAnsi" w:hAnsi="Calibri"/>
      <w:sz w:val="19"/>
      <w:szCs w:val="19"/>
      <w:lang w:eastAsia="en-US"/>
    </w:rPr>
  </w:style>
  <w:style w:type="paragraph" w:customStyle="1" w:styleId="86D78B1EC900471687DEC664ADF98DDF2">
    <w:name w:val="86D78B1EC900471687DEC664ADF98DDF2"/>
    <w:rsid w:val="003D1A63"/>
    <w:pPr>
      <w:spacing w:after="0" w:line="260" w:lineRule="atLeast"/>
    </w:pPr>
    <w:rPr>
      <w:rFonts w:ascii="Calibri" w:eastAsiaTheme="minorHAnsi" w:hAnsi="Calibri"/>
      <w:sz w:val="19"/>
      <w:szCs w:val="19"/>
      <w:lang w:eastAsia="en-US"/>
    </w:rPr>
  </w:style>
  <w:style w:type="paragraph" w:customStyle="1" w:styleId="B9BFD0668EC745F0921FDD30DB663B804">
    <w:name w:val="B9BFD0668EC745F0921FDD30DB663B804"/>
    <w:rsid w:val="003D1A63"/>
    <w:pPr>
      <w:spacing w:after="0" w:line="260" w:lineRule="atLeast"/>
    </w:pPr>
    <w:rPr>
      <w:rFonts w:ascii="Calibri" w:eastAsiaTheme="minorHAnsi" w:hAnsi="Calibri"/>
      <w:sz w:val="19"/>
      <w:szCs w:val="19"/>
      <w:lang w:eastAsia="en-US"/>
    </w:rPr>
  </w:style>
  <w:style w:type="paragraph" w:customStyle="1" w:styleId="FFB63BE17E0A400F8B1BE469428A3EBF">
    <w:name w:val="FFB63BE17E0A400F8B1BE469428A3EBF"/>
    <w:rsid w:val="003D1A63"/>
    <w:pPr>
      <w:spacing w:after="0" w:line="260" w:lineRule="atLeast"/>
    </w:pPr>
    <w:rPr>
      <w:rFonts w:ascii="Calibri" w:eastAsiaTheme="minorHAnsi" w:hAnsi="Calibri"/>
      <w:sz w:val="19"/>
      <w:szCs w:val="19"/>
      <w:lang w:eastAsia="en-US"/>
    </w:rPr>
  </w:style>
  <w:style w:type="paragraph" w:customStyle="1" w:styleId="4B083054F16C440B82E6199BE9EC73CF1">
    <w:name w:val="4B083054F16C440B82E6199BE9EC73CF1"/>
    <w:rsid w:val="003D1A63"/>
    <w:pPr>
      <w:spacing w:after="0" w:line="260" w:lineRule="atLeast"/>
    </w:pPr>
    <w:rPr>
      <w:rFonts w:ascii="Calibri" w:eastAsiaTheme="minorHAnsi" w:hAnsi="Calibri"/>
      <w:sz w:val="19"/>
      <w:szCs w:val="19"/>
      <w:lang w:eastAsia="en-US"/>
    </w:rPr>
  </w:style>
  <w:style w:type="paragraph" w:customStyle="1" w:styleId="5121D672AFAE4C5C8C6864BE21DDBA155">
    <w:name w:val="5121D672AFAE4C5C8C6864BE21DDBA155"/>
    <w:rsid w:val="003D1A63"/>
    <w:pPr>
      <w:spacing w:after="0" w:line="260" w:lineRule="atLeast"/>
    </w:pPr>
    <w:rPr>
      <w:rFonts w:ascii="Calibri" w:eastAsiaTheme="minorHAnsi" w:hAnsi="Calibri"/>
      <w:sz w:val="19"/>
      <w:szCs w:val="19"/>
      <w:lang w:eastAsia="en-US"/>
    </w:rPr>
  </w:style>
  <w:style w:type="paragraph" w:customStyle="1" w:styleId="5F8438FC04FB42B3AE8A8A762BC151BA4">
    <w:name w:val="5F8438FC04FB42B3AE8A8A762BC151BA4"/>
    <w:rsid w:val="003D1A63"/>
    <w:pPr>
      <w:spacing w:after="0" w:line="260" w:lineRule="atLeast"/>
    </w:pPr>
    <w:rPr>
      <w:rFonts w:ascii="Calibri" w:eastAsiaTheme="minorHAnsi" w:hAnsi="Calibri"/>
      <w:sz w:val="19"/>
      <w:szCs w:val="19"/>
      <w:lang w:eastAsia="en-US"/>
    </w:rPr>
  </w:style>
  <w:style w:type="paragraph" w:customStyle="1" w:styleId="B6C0446AD0C048B0BAB6BB1E4822F0A74">
    <w:name w:val="B6C0446AD0C048B0BAB6BB1E4822F0A74"/>
    <w:rsid w:val="003D1A63"/>
    <w:pPr>
      <w:spacing w:after="0" w:line="260" w:lineRule="atLeast"/>
    </w:pPr>
    <w:rPr>
      <w:rFonts w:ascii="Calibri" w:eastAsiaTheme="minorHAnsi" w:hAnsi="Calibri"/>
      <w:sz w:val="19"/>
      <w:szCs w:val="19"/>
      <w:lang w:eastAsia="en-US"/>
    </w:rPr>
  </w:style>
  <w:style w:type="paragraph" w:customStyle="1" w:styleId="F02F81202E5346B98ED6C3E920130F5B4">
    <w:name w:val="F02F81202E5346B98ED6C3E920130F5B4"/>
    <w:rsid w:val="003D1A63"/>
    <w:pPr>
      <w:spacing w:after="0" w:line="260" w:lineRule="atLeast"/>
    </w:pPr>
    <w:rPr>
      <w:rFonts w:ascii="Calibri" w:eastAsiaTheme="minorHAnsi" w:hAnsi="Calibri"/>
      <w:sz w:val="19"/>
      <w:szCs w:val="19"/>
      <w:lang w:eastAsia="en-US"/>
    </w:rPr>
  </w:style>
  <w:style w:type="paragraph" w:customStyle="1" w:styleId="BC777660385948A294E76BD795FAC00E4">
    <w:name w:val="BC777660385948A294E76BD795FAC00E4"/>
    <w:rsid w:val="003D1A63"/>
    <w:pPr>
      <w:spacing w:after="0" w:line="260" w:lineRule="atLeast"/>
    </w:pPr>
    <w:rPr>
      <w:rFonts w:ascii="Calibri" w:eastAsiaTheme="minorHAnsi" w:hAnsi="Calibri"/>
      <w:sz w:val="19"/>
      <w:szCs w:val="19"/>
      <w:lang w:eastAsia="en-US"/>
    </w:rPr>
  </w:style>
  <w:style w:type="paragraph" w:customStyle="1" w:styleId="E5810E4B189E44C3AA42EEC969F3956D4">
    <w:name w:val="E5810E4B189E44C3AA42EEC969F3956D4"/>
    <w:rsid w:val="003D1A63"/>
    <w:pPr>
      <w:spacing w:after="0" w:line="260" w:lineRule="atLeast"/>
    </w:pPr>
    <w:rPr>
      <w:rFonts w:ascii="Calibri" w:eastAsiaTheme="minorHAnsi" w:hAnsi="Calibri"/>
      <w:sz w:val="19"/>
      <w:szCs w:val="19"/>
      <w:lang w:eastAsia="en-US"/>
    </w:rPr>
  </w:style>
  <w:style w:type="paragraph" w:customStyle="1" w:styleId="629F2BB55E684E2E8C6E966BC15625BB4">
    <w:name w:val="629F2BB55E684E2E8C6E966BC15625BB4"/>
    <w:rsid w:val="003D1A63"/>
    <w:pPr>
      <w:spacing w:after="0" w:line="260" w:lineRule="atLeast"/>
    </w:pPr>
    <w:rPr>
      <w:rFonts w:ascii="Calibri" w:eastAsiaTheme="minorHAnsi" w:hAnsi="Calibri"/>
      <w:sz w:val="19"/>
      <w:szCs w:val="19"/>
      <w:lang w:eastAsia="en-US"/>
    </w:rPr>
  </w:style>
  <w:style w:type="paragraph" w:customStyle="1" w:styleId="E6E1F814933C48E18586E551E7E9D1774">
    <w:name w:val="E6E1F814933C48E18586E551E7E9D1774"/>
    <w:rsid w:val="003D1A63"/>
    <w:pPr>
      <w:spacing w:after="0" w:line="260" w:lineRule="atLeast"/>
    </w:pPr>
    <w:rPr>
      <w:rFonts w:ascii="Calibri" w:eastAsiaTheme="minorHAnsi" w:hAnsi="Calibri"/>
      <w:sz w:val="19"/>
      <w:szCs w:val="19"/>
      <w:lang w:eastAsia="en-US"/>
    </w:rPr>
  </w:style>
  <w:style w:type="paragraph" w:customStyle="1" w:styleId="F81466E437EB4E7EBC20462E581E69794">
    <w:name w:val="F81466E437EB4E7EBC20462E581E69794"/>
    <w:rsid w:val="003D1A63"/>
    <w:pPr>
      <w:spacing w:after="0" w:line="260" w:lineRule="atLeast"/>
    </w:pPr>
    <w:rPr>
      <w:rFonts w:ascii="Calibri" w:eastAsiaTheme="minorHAnsi" w:hAnsi="Calibri"/>
      <w:sz w:val="19"/>
      <w:szCs w:val="19"/>
      <w:lang w:eastAsia="en-US"/>
    </w:rPr>
  </w:style>
  <w:style w:type="paragraph" w:customStyle="1" w:styleId="CEA511B981624F858319686EF342FAEC4">
    <w:name w:val="CEA511B981624F858319686EF342FAEC4"/>
    <w:rsid w:val="003D1A63"/>
    <w:pPr>
      <w:spacing w:after="0" w:line="260" w:lineRule="atLeast"/>
    </w:pPr>
    <w:rPr>
      <w:rFonts w:ascii="Calibri" w:eastAsiaTheme="minorHAnsi" w:hAnsi="Calibri"/>
      <w:sz w:val="19"/>
      <w:szCs w:val="19"/>
      <w:lang w:eastAsia="en-US"/>
    </w:rPr>
  </w:style>
  <w:style w:type="paragraph" w:customStyle="1" w:styleId="9CA4F4A713B44F65B9D4F2E208977EF94">
    <w:name w:val="9CA4F4A713B44F65B9D4F2E208977EF94"/>
    <w:rsid w:val="003D1A63"/>
    <w:pPr>
      <w:spacing w:after="0" w:line="260" w:lineRule="atLeast"/>
    </w:pPr>
    <w:rPr>
      <w:rFonts w:ascii="Calibri" w:eastAsiaTheme="minorHAnsi" w:hAnsi="Calibri"/>
      <w:sz w:val="19"/>
      <w:szCs w:val="19"/>
      <w:lang w:eastAsia="en-US"/>
    </w:rPr>
  </w:style>
  <w:style w:type="paragraph" w:customStyle="1" w:styleId="4E8D92DDC15747499AA785A5A1027A364">
    <w:name w:val="4E8D92DDC15747499AA785A5A1027A364"/>
    <w:rsid w:val="003D1A63"/>
    <w:pPr>
      <w:spacing w:after="0" w:line="260" w:lineRule="atLeast"/>
    </w:pPr>
    <w:rPr>
      <w:rFonts w:ascii="Calibri" w:eastAsiaTheme="minorHAnsi" w:hAnsi="Calibri"/>
      <w:sz w:val="19"/>
      <w:szCs w:val="19"/>
      <w:lang w:eastAsia="en-US"/>
    </w:rPr>
  </w:style>
  <w:style w:type="paragraph" w:customStyle="1" w:styleId="810E1238626D4251A6EBB87652743B2E3">
    <w:name w:val="810E1238626D4251A6EBB87652743B2E3"/>
    <w:rsid w:val="003D1A63"/>
    <w:pPr>
      <w:spacing w:after="0" w:line="260" w:lineRule="atLeast"/>
    </w:pPr>
    <w:rPr>
      <w:rFonts w:ascii="Calibri" w:eastAsiaTheme="minorHAnsi" w:hAnsi="Calibri"/>
      <w:sz w:val="19"/>
      <w:szCs w:val="19"/>
      <w:lang w:eastAsia="en-US"/>
    </w:rPr>
  </w:style>
  <w:style w:type="paragraph" w:customStyle="1" w:styleId="A9EC9588530244459D664225CF23A0853">
    <w:name w:val="A9EC9588530244459D664225CF23A0853"/>
    <w:rsid w:val="003D1A63"/>
    <w:pPr>
      <w:spacing w:after="0" w:line="260" w:lineRule="atLeast"/>
    </w:pPr>
    <w:rPr>
      <w:rFonts w:ascii="Calibri" w:eastAsiaTheme="minorHAnsi" w:hAnsi="Calibri"/>
      <w:sz w:val="19"/>
      <w:szCs w:val="19"/>
      <w:lang w:eastAsia="en-US"/>
    </w:rPr>
  </w:style>
  <w:style w:type="paragraph" w:customStyle="1" w:styleId="14383BEC7E1E4138B9667ABD6E4A7F533">
    <w:name w:val="14383BEC7E1E4138B9667ABD6E4A7F533"/>
    <w:rsid w:val="003D1A63"/>
    <w:pPr>
      <w:spacing w:after="0" w:line="260" w:lineRule="atLeast"/>
    </w:pPr>
    <w:rPr>
      <w:rFonts w:ascii="Calibri" w:eastAsiaTheme="minorHAnsi" w:hAnsi="Calibri"/>
      <w:sz w:val="19"/>
      <w:szCs w:val="19"/>
      <w:lang w:eastAsia="en-US"/>
    </w:rPr>
  </w:style>
  <w:style w:type="paragraph" w:customStyle="1" w:styleId="8DFB63415EFE4DB1B1BA08798AD9C0093">
    <w:name w:val="8DFB63415EFE4DB1B1BA08798AD9C0093"/>
    <w:rsid w:val="003D1A63"/>
    <w:pPr>
      <w:spacing w:after="0" w:line="260" w:lineRule="atLeast"/>
    </w:pPr>
    <w:rPr>
      <w:rFonts w:ascii="Calibri" w:eastAsiaTheme="minorHAnsi" w:hAnsi="Calibri"/>
      <w:sz w:val="19"/>
      <w:szCs w:val="19"/>
      <w:lang w:eastAsia="en-US"/>
    </w:rPr>
  </w:style>
  <w:style w:type="paragraph" w:customStyle="1" w:styleId="E83073307FCB4F56839F0288F4BE7BB33">
    <w:name w:val="E83073307FCB4F56839F0288F4BE7BB33"/>
    <w:rsid w:val="003D1A63"/>
    <w:pPr>
      <w:spacing w:after="0" w:line="260" w:lineRule="atLeast"/>
    </w:pPr>
    <w:rPr>
      <w:rFonts w:ascii="Calibri" w:eastAsiaTheme="minorHAnsi" w:hAnsi="Calibri"/>
      <w:sz w:val="19"/>
      <w:szCs w:val="19"/>
      <w:lang w:eastAsia="en-US"/>
    </w:rPr>
  </w:style>
  <w:style w:type="paragraph" w:customStyle="1" w:styleId="3DCBE6DCC49B4A73979C2295C48AA03C3">
    <w:name w:val="3DCBE6DCC49B4A73979C2295C48AA03C3"/>
    <w:rsid w:val="003D1A63"/>
    <w:pPr>
      <w:spacing w:after="0" w:line="260" w:lineRule="atLeast"/>
    </w:pPr>
    <w:rPr>
      <w:rFonts w:ascii="Calibri" w:eastAsiaTheme="minorHAnsi" w:hAnsi="Calibri"/>
      <w:sz w:val="19"/>
      <w:szCs w:val="19"/>
      <w:lang w:eastAsia="en-US"/>
    </w:rPr>
  </w:style>
  <w:style w:type="paragraph" w:customStyle="1" w:styleId="F13E9413F8C74D23945199F13197DA083">
    <w:name w:val="F13E9413F8C74D23945199F13197DA083"/>
    <w:rsid w:val="003D1A63"/>
    <w:pPr>
      <w:spacing w:after="0" w:line="260" w:lineRule="atLeast"/>
    </w:pPr>
    <w:rPr>
      <w:rFonts w:ascii="Calibri" w:eastAsiaTheme="minorHAnsi" w:hAnsi="Calibri"/>
      <w:sz w:val="19"/>
      <w:szCs w:val="19"/>
      <w:lang w:eastAsia="en-US"/>
    </w:rPr>
  </w:style>
  <w:style w:type="paragraph" w:customStyle="1" w:styleId="642DCD65EC3D443D95F6C8E5C5B676843">
    <w:name w:val="642DCD65EC3D443D95F6C8E5C5B676843"/>
    <w:rsid w:val="003D1A63"/>
    <w:pPr>
      <w:spacing w:after="0" w:line="260" w:lineRule="atLeast"/>
    </w:pPr>
    <w:rPr>
      <w:rFonts w:ascii="Calibri" w:eastAsiaTheme="minorHAnsi" w:hAnsi="Calibri"/>
      <w:sz w:val="19"/>
      <w:szCs w:val="19"/>
      <w:lang w:eastAsia="en-US"/>
    </w:rPr>
  </w:style>
  <w:style w:type="paragraph" w:customStyle="1" w:styleId="E8956C873013439EAF014C525E24AA523">
    <w:name w:val="E8956C873013439EAF014C525E24AA523"/>
    <w:rsid w:val="003D1A63"/>
    <w:pPr>
      <w:spacing w:after="0" w:line="260" w:lineRule="atLeast"/>
    </w:pPr>
    <w:rPr>
      <w:rFonts w:ascii="Calibri" w:eastAsiaTheme="minorHAnsi" w:hAnsi="Calibri"/>
      <w:sz w:val="19"/>
      <w:szCs w:val="19"/>
      <w:lang w:eastAsia="en-US"/>
    </w:rPr>
  </w:style>
  <w:style w:type="paragraph" w:customStyle="1" w:styleId="DB0016D70FE547CAA2C1A858A87CAD333">
    <w:name w:val="DB0016D70FE547CAA2C1A858A87CAD333"/>
    <w:rsid w:val="003D1A63"/>
    <w:pPr>
      <w:spacing w:after="0" w:line="260" w:lineRule="atLeast"/>
    </w:pPr>
    <w:rPr>
      <w:rFonts w:ascii="Calibri" w:eastAsiaTheme="minorHAnsi" w:hAnsi="Calibri"/>
      <w:sz w:val="19"/>
      <w:szCs w:val="19"/>
      <w:lang w:eastAsia="en-US"/>
    </w:rPr>
  </w:style>
  <w:style w:type="paragraph" w:customStyle="1" w:styleId="86D78B1EC900471687DEC664ADF98DDF3">
    <w:name w:val="86D78B1EC900471687DEC664ADF98DDF3"/>
    <w:rsid w:val="003D1A63"/>
    <w:pPr>
      <w:spacing w:after="0" w:line="260" w:lineRule="atLeast"/>
    </w:pPr>
    <w:rPr>
      <w:rFonts w:ascii="Calibri" w:eastAsiaTheme="minorHAnsi" w:hAnsi="Calibri"/>
      <w:sz w:val="19"/>
      <w:szCs w:val="19"/>
      <w:lang w:eastAsia="en-US"/>
    </w:rPr>
  </w:style>
  <w:style w:type="paragraph" w:customStyle="1" w:styleId="B9BFD0668EC745F0921FDD30DB663B805">
    <w:name w:val="B9BFD0668EC745F0921FDD30DB663B805"/>
    <w:rsid w:val="003D1A63"/>
    <w:pPr>
      <w:spacing w:after="0" w:line="260" w:lineRule="atLeast"/>
    </w:pPr>
    <w:rPr>
      <w:rFonts w:ascii="Calibri" w:eastAsiaTheme="minorHAnsi" w:hAnsi="Calibri"/>
      <w:sz w:val="19"/>
      <w:szCs w:val="19"/>
      <w:lang w:eastAsia="en-US"/>
    </w:rPr>
  </w:style>
  <w:style w:type="paragraph" w:customStyle="1" w:styleId="FFB63BE17E0A400F8B1BE469428A3EBF1">
    <w:name w:val="FFB63BE17E0A400F8B1BE469428A3EBF1"/>
    <w:rsid w:val="003D1A63"/>
    <w:pPr>
      <w:spacing w:after="0" w:line="260" w:lineRule="atLeast"/>
    </w:pPr>
    <w:rPr>
      <w:rFonts w:ascii="Calibri" w:eastAsiaTheme="minorHAnsi" w:hAnsi="Calibri"/>
      <w:sz w:val="19"/>
      <w:szCs w:val="19"/>
      <w:lang w:eastAsia="en-US"/>
    </w:rPr>
  </w:style>
  <w:style w:type="paragraph" w:customStyle="1" w:styleId="4B083054F16C440B82E6199BE9EC73CF2">
    <w:name w:val="4B083054F16C440B82E6199BE9EC73CF2"/>
    <w:rsid w:val="003D1A63"/>
    <w:pPr>
      <w:spacing w:after="0" w:line="260" w:lineRule="atLeast"/>
    </w:pPr>
    <w:rPr>
      <w:rFonts w:ascii="Calibri" w:eastAsiaTheme="minorHAnsi" w:hAnsi="Calibri"/>
      <w:sz w:val="19"/>
      <w:szCs w:val="19"/>
      <w:lang w:eastAsia="en-US"/>
    </w:rPr>
  </w:style>
  <w:style w:type="paragraph" w:customStyle="1" w:styleId="2FF112D6362F422BAE5AB7131473A49A">
    <w:name w:val="2FF112D6362F422BAE5AB7131473A49A"/>
    <w:rsid w:val="003D1A63"/>
  </w:style>
  <w:style w:type="paragraph" w:customStyle="1" w:styleId="61F74545A87B4BCDBD0227EBDB9A244A">
    <w:name w:val="61F74545A87B4BCDBD0227EBDB9A244A"/>
    <w:rsid w:val="003D1A63"/>
  </w:style>
  <w:style w:type="paragraph" w:customStyle="1" w:styleId="5D0B27AAF6B14B6581C771177778D28B">
    <w:name w:val="5D0B27AAF6B14B6581C771177778D28B"/>
    <w:rsid w:val="003D1A63"/>
  </w:style>
  <w:style w:type="paragraph" w:customStyle="1" w:styleId="F1AC11D2829843D88A99D789A234099E">
    <w:name w:val="F1AC11D2829843D88A99D789A234099E"/>
    <w:rsid w:val="003D1A63"/>
  </w:style>
  <w:style w:type="paragraph" w:customStyle="1" w:styleId="FBA5AF046E1B4082AFCB5E47EFDBEE78">
    <w:name w:val="FBA5AF046E1B4082AFCB5E47EFDBEE78"/>
    <w:rsid w:val="003D1A63"/>
  </w:style>
  <w:style w:type="paragraph" w:customStyle="1" w:styleId="D849823FABA34B0380C5507C6DF506AA">
    <w:name w:val="D849823FABA34B0380C5507C6DF506AA"/>
    <w:rsid w:val="003D1A63"/>
  </w:style>
  <w:style w:type="paragraph" w:customStyle="1" w:styleId="6FB35300E5704491A3EE6B6F694FA4FA">
    <w:name w:val="6FB35300E5704491A3EE6B6F694FA4FA"/>
    <w:rsid w:val="003D1A63"/>
  </w:style>
  <w:style w:type="paragraph" w:customStyle="1" w:styleId="5121D672AFAE4C5C8C6864BE21DDBA156">
    <w:name w:val="5121D672AFAE4C5C8C6864BE21DDBA156"/>
    <w:rsid w:val="003D1A63"/>
    <w:pPr>
      <w:spacing w:after="0" w:line="260" w:lineRule="atLeast"/>
    </w:pPr>
    <w:rPr>
      <w:rFonts w:ascii="Calibri" w:eastAsiaTheme="minorHAnsi" w:hAnsi="Calibri"/>
      <w:sz w:val="19"/>
      <w:szCs w:val="19"/>
      <w:lang w:eastAsia="en-US"/>
    </w:rPr>
  </w:style>
  <w:style w:type="paragraph" w:customStyle="1" w:styleId="5F8438FC04FB42B3AE8A8A762BC151BA5">
    <w:name w:val="5F8438FC04FB42B3AE8A8A762BC151BA5"/>
    <w:rsid w:val="003D1A63"/>
    <w:pPr>
      <w:spacing w:after="0" w:line="260" w:lineRule="atLeast"/>
    </w:pPr>
    <w:rPr>
      <w:rFonts w:ascii="Calibri" w:eastAsiaTheme="minorHAnsi" w:hAnsi="Calibri"/>
      <w:sz w:val="19"/>
      <w:szCs w:val="19"/>
      <w:lang w:eastAsia="en-US"/>
    </w:rPr>
  </w:style>
  <w:style w:type="paragraph" w:customStyle="1" w:styleId="B6C0446AD0C048B0BAB6BB1E4822F0A75">
    <w:name w:val="B6C0446AD0C048B0BAB6BB1E4822F0A75"/>
    <w:rsid w:val="003D1A63"/>
    <w:pPr>
      <w:spacing w:after="0" w:line="260" w:lineRule="atLeast"/>
    </w:pPr>
    <w:rPr>
      <w:rFonts w:ascii="Calibri" w:eastAsiaTheme="minorHAnsi" w:hAnsi="Calibri"/>
      <w:sz w:val="19"/>
      <w:szCs w:val="19"/>
      <w:lang w:eastAsia="en-US"/>
    </w:rPr>
  </w:style>
  <w:style w:type="paragraph" w:customStyle="1" w:styleId="F02F81202E5346B98ED6C3E920130F5B5">
    <w:name w:val="F02F81202E5346B98ED6C3E920130F5B5"/>
    <w:rsid w:val="003D1A63"/>
    <w:pPr>
      <w:spacing w:after="0" w:line="260" w:lineRule="atLeast"/>
    </w:pPr>
    <w:rPr>
      <w:rFonts w:ascii="Calibri" w:eastAsiaTheme="minorHAnsi" w:hAnsi="Calibri"/>
      <w:sz w:val="19"/>
      <w:szCs w:val="19"/>
      <w:lang w:eastAsia="en-US"/>
    </w:rPr>
  </w:style>
  <w:style w:type="paragraph" w:customStyle="1" w:styleId="BC777660385948A294E76BD795FAC00E5">
    <w:name w:val="BC777660385948A294E76BD795FAC00E5"/>
    <w:rsid w:val="003D1A63"/>
    <w:pPr>
      <w:spacing w:after="0" w:line="260" w:lineRule="atLeast"/>
    </w:pPr>
    <w:rPr>
      <w:rFonts w:ascii="Calibri" w:eastAsiaTheme="minorHAnsi" w:hAnsi="Calibri"/>
      <w:sz w:val="19"/>
      <w:szCs w:val="19"/>
      <w:lang w:eastAsia="en-US"/>
    </w:rPr>
  </w:style>
  <w:style w:type="paragraph" w:customStyle="1" w:styleId="E5810E4B189E44C3AA42EEC969F3956D5">
    <w:name w:val="E5810E4B189E44C3AA42EEC969F3956D5"/>
    <w:rsid w:val="003D1A63"/>
    <w:pPr>
      <w:spacing w:after="0" w:line="260" w:lineRule="atLeast"/>
    </w:pPr>
    <w:rPr>
      <w:rFonts w:ascii="Calibri" w:eastAsiaTheme="minorHAnsi" w:hAnsi="Calibri"/>
      <w:sz w:val="19"/>
      <w:szCs w:val="19"/>
      <w:lang w:eastAsia="en-US"/>
    </w:rPr>
  </w:style>
  <w:style w:type="paragraph" w:customStyle="1" w:styleId="629F2BB55E684E2E8C6E966BC15625BB5">
    <w:name w:val="629F2BB55E684E2E8C6E966BC15625BB5"/>
    <w:rsid w:val="003D1A63"/>
    <w:pPr>
      <w:spacing w:after="0" w:line="260" w:lineRule="atLeast"/>
    </w:pPr>
    <w:rPr>
      <w:rFonts w:ascii="Calibri" w:eastAsiaTheme="minorHAnsi" w:hAnsi="Calibri"/>
      <w:sz w:val="19"/>
      <w:szCs w:val="19"/>
      <w:lang w:eastAsia="en-US"/>
    </w:rPr>
  </w:style>
  <w:style w:type="paragraph" w:customStyle="1" w:styleId="E6E1F814933C48E18586E551E7E9D1775">
    <w:name w:val="E6E1F814933C48E18586E551E7E9D1775"/>
    <w:rsid w:val="003D1A63"/>
    <w:pPr>
      <w:spacing w:after="0" w:line="260" w:lineRule="atLeast"/>
    </w:pPr>
    <w:rPr>
      <w:rFonts w:ascii="Calibri" w:eastAsiaTheme="minorHAnsi" w:hAnsi="Calibri"/>
      <w:sz w:val="19"/>
      <w:szCs w:val="19"/>
      <w:lang w:eastAsia="en-US"/>
    </w:rPr>
  </w:style>
  <w:style w:type="paragraph" w:customStyle="1" w:styleId="F81466E437EB4E7EBC20462E581E69795">
    <w:name w:val="F81466E437EB4E7EBC20462E581E69795"/>
    <w:rsid w:val="003D1A63"/>
    <w:pPr>
      <w:spacing w:after="0" w:line="260" w:lineRule="atLeast"/>
    </w:pPr>
    <w:rPr>
      <w:rFonts w:ascii="Calibri" w:eastAsiaTheme="minorHAnsi" w:hAnsi="Calibri"/>
      <w:sz w:val="19"/>
      <w:szCs w:val="19"/>
      <w:lang w:eastAsia="en-US"/>
    </w:rPr>
  </w:style>
  <w:style w:type="paragraph" w:customStyle="1" w:styleId="CEA511B981624F858319686EF342FAEC5">
    <w:name w:val="CEA511B981624F858319686EF342FAEC5"/>
    <w:rsid w:val="003D1A63"/>
    <w:pPr>
      <w:spacing w:after="0" w:line="260" w:lineRule="atLeast"/>
    </w:pPr>
    <w:rPr>
      <w:rFonts w:ascii="Calibri" w:eastAsiaTheme="minorHAnsi" w:hAnsi="Calibri"/>
      <w:sz w:val="19"/>
      <w:szCs w:val="19"/>
      <w:lang w:eastAsia="en-US"/>
    </w:rPr>
  </w:style>
  <w:style w:type="paragraph" w:customStyle="1" w:styleId="9CA4F4A713B44F65B9D4F2E208977EF95">
    <w:name w:val="9CA4F4A713B44F65B9D4F2E208977EF95"/>
    <w:rsid w:val="003D1A63"/>
    <w:pPr>
      <w:spacing w:after="0" w:line="260" w:lineRule="atLeast"/>
    </w:pPr>
    <w:rPr>
      <w:rFonts w:ascii="Calibri" w:eastAsiaTheme="minorHAnsi" w:hAnsi="Calibri"/>
      <w:sz w:val="19"/>
      <w:szCs w:val="19"/>
      <w:lang w:eastAsia="en-US"/>
    </w:rPr>
  </w:style>
  <w:style w:type="paragraph" w:customStyle="1" w:styleId="4E8D92DDC15747499AA785A5A1027A365">
    <w:name w:val="4E8D92DDC15747499AA785A5A1027A365"/>
    <w:rsid w:val="003D1A63"/>
    <w:pPr>
      <w:spacing w:after="0" w:line="260" w:lineRule="atLeast"/>
    </w:pPr>
    <w:rPr>
      <w:rFonts w:ascii="Calibri" w:eastAsiaTheme="minorHAnsi" w:hAnsi="Calibri"/>
      <w:sz w:val="19"/>
      <w:szCs w:val="19"/>
      <w:lang w:eastAsia="en-US"/>
    </w:rPr>
  </w:style>
  <w:style w:type="paragraph" w:customStyle="1" w:styleId="810E1238626D4251A6EBB87652743B2E4">
    <w:name w:val="810E1238626D4251A6EBB87652743B2E4"/>
    <w:rsid w:val="003D1A63"/>
    <w:pPr>
      <w:spacing w:after="0" w:line="260" w:lineRule="atLeast"/>
    </w:pPr>
    <w:rPr>
      <w:rFonts w:ascii="Calibri" w:eastAsiaTheme="minorHAnsi" w:hAnsi="Calibri"/>
      <w:sz w:val="19"/>
      <w:szCs w:val="19"/>
      <w:lang w:eastAsia="en-US"/>
    </w:rPr>
  </w:style>
  <w:style w:type="paragraph" w:customStyle="1" w:styleId="A9EC9588530244459D664225CF23A0854">
    <w:name w:val="A9EC9588530244459D664225CF23A0854"/>
    <w:rsid w:val="003D1A63"/>
    <w:pPr>
      <w:spacing w:after="0" w:line="260" w:lineRule="atLeast"/>
    </w:pPr>
    <w:rPr>
      <w:rFonts w:ascii="Calibri" w:eastAsiaTheme="minorHAnsi" w:hAnsi="Calibri"/>
      <w:sz w:val="19"/>
      <w:szCs w:val="19"/>
      <w:lang w:eastAsia="en-US"/>
    </w:rPr>
  </w:style>
  <w:style w:type="paragraph" w:customStyle="1" w:styleId="14383BEC7E1E4138B9667ABD6E4A7F534">
    <w:name w:val="14383BEC7E1E4138B9667ABD6E4A7F534"/>
    <w:rsid w:val="003D1A63"/>
    <w:pPr>
      <w:spacing w:after="0" w:line="260" w:lineRule="atLeast"/>
    </w:pPr>
    <w:rPr>
      <w:rFonts w:ascii="Calibri" w:eastAsiaTheme="minorHAnsi" w:hAnsi="Calibri"/>
      <w:sz w:val="19"/>
      <w:szCs w:val="19"/>
      <w:lang w:eastAsia="en-US"/>
    </w:rPr>
  </w:style>
  <w:style w:type="paragraph" w:customStyle="1" w:styleId="8DFB63415EFE4DB1B1BA08798AD9C0094">
    <w:name w:val="8DFB63415EFE4DB1B1BA08798AD9C0094"/>
    <w:rsid w:val="003D1A63"/>
    <w:pPr>
      <w:spacing w:after="0" w:line="260" w:lineRule="atLeast"/>
    </w:pPr>
    <w:rPr>
      <w:rFonts w:ascii="Calibri" w:eastAsiaTheme="minorHAnsi" w:hAnsi="Calibri"/>
      <w:sz w:val="19"/>
      <w:szCs w:val="19"/>
      <w:lang w:eastAsia="en-US"/>
    </w:rPr>
  </w:style>
  <w:style w:type="paragraph" w:customStyle="1" w:styleId="E83073307FCB4F56839F0288F4BE7BB34">
    <w:name w:val="E83073307FCB4F56839F0288F4BE7BB34"/>
    <w:rsid w:val="003D1A63"/>
    <w:pPr>
      <w:spacing w:after="0" w:line="260" w:lineRule="atLeast"/>
    </w:pPr>
    <w:rPr>
      <w:rFonts w:ascii="Calibri" w:eastAsiaTheme="minorHAnsi" w:hAnsi="Calibri"/>
      <w:sz w:val="19"/>
      <w:szCs w:val="19"/>
      <w:lang w:eastAsia="en-US"/>
    </w:rPr>
  </w:style>
  <w:style w:type="paragraph" w:customStyle="1" w:styleId="3DCBE6DCC49B4A73979C2295C48AA03C4">
    <w:name w:val="3DCBE6DCC49B4A73979C2295C48AA03C4"/>
    <w:rsid w:val="003D1A63"/>
    <w:pPr>
      <w:spacing w:after="0" w:line="260" w:lineRule="atLeast"/>
    </w:pPr>
    <w:rPr>
      <w:rFonts w:ascii="Calibri" w:eastAsiaTheme="minorHAnsi" w:hAnsi="Calibri"/>
      <w:sz w:val="19"/>
      <w:szCs w:val="19"/>
      <w:lang w:eastAsia="en-US"/>
    </w:rPr>
  </w:style>
  <w:style w:type="paragraph" w:customStyle="1" w:styleId="F13E9413F8C74D23945199F13197DA084">
    <w:name w:val="F13E9413F8C74D23945199F13197DA084"/>
    <w:rsid w:val="003D1A63"/>
    <w:pPr>
      <w:spacing w:after="0" w:line="260" w:lineRule="atLeast"/>
    </w:pPr>
    <w:rPr>
      <w:rFonts w:ascii="Calibri" w:eastAsiaTheme="minorHAnsi" w:hAnsi="Calibri"/>
      <w:sz w:val="19"/>
      <w:szCs w:val="19"/>
      <w:lang w:eastAsia="en-US"/>
    </w:rPr>
  </w:style>
  <w:style w:type="paragraph" w:customStyle="1" w:styleId="642DCD65EC3D443D95F6C8E5C5B676844">
    <w:name w:val="642DCD65EC3D443D95F6C8E5C5B676844"/>
    <w:rsid w:val="003D1A63"/>
    <w:pPr>
      <w:spacing w:after="0" w:line="260" w:lineRule="atLeast"/>
    </w:pPr>
    <w:rPr>
      <w:rFonts w:ascii="Calibri" w:eastAsiaTheme="minorHAnsi" w:hAnsi="Calibri"/>
      <w:sz w:val="19"/>
      <w:szCs w:val="19"/>
      <w:lang w:eastAsia="en-US"/>
    </w:rPr>
  </w:style>
  <w:style w:type="paragraph" w:customStyle="1" w:styleId="E8956C873013439EAF014C525E24AA524">
    <w:name w:val="E8956C873013439EAF014C525E24AA524"/>
    <w:rsid w:val="003D1A63"/>
    <w:pPr>
      <w:spacing w:after="0" w:line="260" w:lineRule="atLeast"/>
    </w:pPr>
    <w:rPr>
      <w:rFonts w:ascii="Calibri" w:eastAsiaTheme="minorHAnsi" w:hAnsi="Calibri"/>
      <w:sz w:val="19"/>
      <w:szCs w:val="19"/>
      <w:lang w:eastAsia="en-US"/>
    </w:rPr>
  </w:style>
  <w:style w:type="paragraph" w:customStyle="1" w:styleId="DB0016D70FE547CAA2C1A858A87CAD334">
    <w:name w:val="DB0016D70FE547CAA2C1A858A87CAD334"/>
    <w:rsid w:val="003D1A63"/>
    <w:pPr>
      <w:spacing w:after="0" w:line="260" w:lineRule="atLeast"/>
    </w:pPr>
    <w:rPr>
      <w:rFonts w:ascii="Calibri" w:eastAsiaTheme="minorHAnsi" w:hAnsi="Calibri"/>
      <w:sz w:val="19"/>
      <w:szCs w:val="19"/>
      <w:lang w:eastAsia="en-US"/>
    </w:rPr>
  </w:style>
  <w:style w:type="paragraph" w:customStyle="1" w:styleId="86D78B1EC900471687DEC664ADF98DDF4">
    <w:name w:val="86D78B1EC900471687DEC664ADF98DDF4"/>
    <w:rsid w:val="003D1A63"/>
    <w:pPr>
      <w:spacing w:after="0" w:line="260" w:lineRule="atLeast"/>
    </w:pPr>
    <w:rPr>
      <w:rFonts w:ascii="Calibri" w:eastAsiaTheme="minorHAnsi" w:hAnsi="Calibri"/>
      <w:sz w:val="19"/>
      <w:szCs w:val="19"/>
      <w:lang w:eastAsia="en-US"/>
    </w:rPr>
  </w:style>
  <w:style w:type="paragraph" w:customStyle="1" w:styleId="B9BFD0668EC745F0921FDD30DB663B806">
    <w:name w:val="B9BFD0668EC745F0921FDD30DB663B806"/>
    <w:rsid w:val="003D1A63"/>
    <w:pPr>
      <w:spacing w:after="0" w:line="260" w:lineRule="atLeast"/>
    </w:pPr>
    <w:rPr>
      <w:rFonts w:ascii="Calibri" w:eastAsiaTheme="minorHAnsi" w:hAnsi="Calibri"/>
      <w:sz w:val="19"/>
      <w:szCs w:val="19"/>
      <w:lang w:eastAsia="en-US"/>
    </w:rPr>
  </w:style>
  <w:style w:type="paragraph" w:customStyle="1" w:styleId="FFB63BE17E0A400F8B1BE469428A3EBF2">
    <w:name w:val="FFB63BE17E0A400F8B1BE469428A3EBF2"/>
    <w:rsid w:val="003D1A63"/>
    <w:pPr>
      <w:spacing w:after="0" w:line="260" w:lineRule="atLeast"/>
    </w:pPr>
    <w:rPr>
      <w:rFonts w:ascii="Calibri" w:eastAsiaTheme="minorHAnsi" w:hAnsi="Calibri"/>
      <w:sz w:val="19"/>
      <w:szCs w:val="19"/>
      <w:lang w:eastAsia="en-US"/>
    </w:rPr>
  </w:style>
  <w:style w:type="paragraph" w:customStyle="1" w:styleId="4B083054F16C440B82E6199BE9EC73CF3">
    <w:name w:val="4B083054F16C440B82E6199BE9EC73CF3"/>
    <w:rsid w:val="003D1A63"/>
    <w:pPr>
      <w:spacing w:after="0" w:line="260" w:lineRule="atLeast"/>
    </w:pPr>
    <w:rPr>
      <w:rFonts w:ascii="Calibri" w:eastAsiaTheme="minorHAnsi" w:hAnsi="Calibri"/>
      <w:sz w:val="19"/>
      <w:szCs w:val="19"/>
      <w:lang w:eastAsia="en-US"/>
    </w:rPr>
  </w:style>
  <w:style w:type="paragraph" w:customStyle="1" w:styleId="2FF112D6362F422BAE5AB7131473A49A1">
    <w:name w:val="2FF112D6362F422BAE5AB7131473A49A1"/>
    <w:rsid w:val="003D1A63"/>
    <w:pPr>
      <w:spacing w:after="0" w:line="260" w:lineRule="atLeast"/>
    </w:pPr>
    <w:rPr>
      <w:rFonts w:ascii="Calibri" w:eastAsiaTheme="minorHAnsi" w:hAnsi="Calibri"/>
      <w:sz w:val="19"/>
      <w:szCs w:val="19"/>
      <w:lang w:eastAsia="en-US"/>
    </w:rPr>
  </w:style>
  <w:style w:type="paragraph" w:customStyle="1" w:styleId="61F74545A87B4BCDBD0227EBDB9A244A1">
    <w:name w:val="61F74545A87B4BCDBD0227EBDB9A244A1"/>
    <w:rsid w:val="003D1A63"/>
    <w:pPr>
      <w:spacing w:after="0" w:line="260" w:lineRule="atLeast"/>
    </w:pPr>
    <w:rPr>
      <w:rFonts w:ascii="Calibri" w:eastAsiaTheme="minorHAnsi" w:hAnsi="Calibri"/>
      <w:sz w:val="19"/>
      <w:szCs w:val="19"/>
      <w:lang w:eastAsia="en-US"/>
    </w:rPr>
  </w:style>
  <w:style w:type="paragraph" w:customStyle="1" w:styleId="5D0B27AAF6B14B6581C771177778D28B1">
    <w:name w:val="5D0B27AAF6B14B6581C771177778D28B1"/>
    <w:rsid w:val="003D1A63"/>
    <w:pPr>
      <w:spacing w:after="0" w:line="260" w:lineRule="atLeast"/>
    </w:pPr>
    <w:rPr>
      <w:rFonts w:ascii="Calibri" w:eastAsiaTheme="minorHAnsi" w:hAnsi="Calibri"/>
      <w:sz w:val="19"/>
      <w:szCs w:val="19"/>
      <w:lang w:eastAsia="en-US"/>
    </w:rPr>
  </w:style>
  <w:style w:type="paragraph" w:customStyle="1" w:styleId="F1AC11D2829843D88A99D789A234099E1">
    <w:name w:val="F1AC11D2829843D88A99D789A234099E1"/>
    <w:rsid w:val="003D1A63"/>
    <w:pPr>
      <w:spacing w:after="0" w:line="260" w:lineRule="atLeast"/>
    </w:pPr>
    <w:rPr>
      <w:rFonts w:ascii="Calibri" w:eastAsiaTheme="minorHAnsi" w:hAnsi="Calibri"/>
      <w:sz w:val="19"/>
      <w:szCs w:val="19"/>
      <w:lang w:eastAsia="en-US"/>
    </w:rPr>
  </w:style>
  <w:style w:type="paragraph" w:customStyle="1" w:styleId="6FB35300E5704491A3EE6B6F694FA4FA1">
    <w:name w:val="6FB35300E5704491A3EE6B6F694FA4FA1"/>
    <w:rsid w:val="003D1A63"/>
    <w:pPr>
      <w:spacing w:after="0" w:line="260" w:lineRule="atLeast"/>
    </w:pPr>
    <w:rPr>
      <w:rFonts w:ascii="Calibri" w:eastAsiaTheme="minorHAnsi" w:hAnsi="Calibri"/>
      <w:sz w:val="19"/>
      <w:szCs w:val="19"/>
      <w:lang w:eastAsia="en-US"/>
    </w:rPr>
  </w:style>
  <w:style w:type="paragraph" w:customStyle="1" w:styleId="0BBB8FDA8F7A4C04AE784D4F7E3FBD98">
    <w:name w:val="0BBB8FDA8F7A4C04AE784D4F7E3FBD98"/>
    <w:rsid w:val="003D1A63"/>
  </w:style>
  <w:style w:type="paragraph" w:customStyle="1" w:styleId="5121D672AFAE4C5C8C6864BE21DDBA157">
    <w:name w:val="5121D672AFAE4C5C8C6864BE21DDBA157"/>
    <w:rsid w:val="003D1A63"/>
    <w:pPr>
      <w:spacing w:after="0" w:line="260" w:lineRule="atLeast"/>
    </w:pPr>
    <w:rPr>
      <w:rFonts w:ascii="Calibri" w:eastAsiaTheme="minorHAnsi" w:hAnsi="Calibri"/>
      <w:sz w:val="19"/>
      <w:szCs w:val="19"/>
      <w:lang w:eastAsia="en-US"/>
    </w:rPr>
  </w:style>
  <w:style w:type="paragraph" w:customStyle="1" w:styleId="5F8438FC04FB42B3AE8A8A762BC151BA6">
    <w:name w:val="5F8438FC04FB42B3AE8A8A762BC151BA6"/>
    <w:rsid w:val="003D1A63"/>
    <w:pPr>
      <w:spacing w:after="0" w:line="260" w:lineRule="atLeast"/>
    </w:pPr>
    <w:rPr>
      <w:rFonts w:ascii="Calibri" w:eastAsiaTheme="minorHAnsi" w:hAnsi="Calibri"/>
      <w:sz w:val="19"/>
      <w:szCs w:val="19"/>
      <w:lang w:eastAsia="en-US"/>
    </w:rPr>
  </w:style>
  <w:style w:type="paragraph" w:customStyle="1" w:styleId="B6C0446AD0C048B0BAB6BB1E4822F0A76">
    <w:name w:val="B6C0446AD0C048B0BAB6BB1E4822F0A76"/>
    <w:rsid w:val="003D1A63"/>
    <w:pPr>
      <w:spacing w:after="0" w:line="260" w:lineRule="atLeast"/>
    </w:pPr>
    <w:rPr>
      <w:rFonts w:ascii="Calibri" w:eastAsiaTheme="minorHAnsi" w:hAnsi="Calibri"/>
      <w:sz w:val="19"/>
      <w:szCs w:val="19"/>
      <w:lang w:eastAsia="en-US"/>
    </w:rPr>
  </w:style>
  <w:style w:type="paragraph" w:customStyle="1" w:styleId="F02F81202E5346B98ED6C3E920130F5B6">
    <w:name w:val="F02F81202E5346B98ED6C3E920130F5B6"/>
    <w:rsid w:val="003D1A63"/>
    <w:pPr>
      <w:spacing w:after="0" w:line="260" w:lineRule="atLeast"/>
    </w:pPr>
    <w:rPr>
      <w:rFonts w:ascii="Calibri" w:eastAsiaTheme="minorHAnsi" w:hAnsi="Calibri"/>
      <w:sz w:val="19"/>
      <w:szCs w:val="19"/>
      <w:lang w:eastAsia="en-US"/>
    </w:rPr>
  </w:style>
  <w:style w:type="paragraph" w:customStyle="1" w:styleId="BC777660385948A294E76BD795FAC00E6">
    <w:name w:val="BC777660385948A294E76BD795FAC00E6"/>
    <w:rsid w:val="003D1A63"/>
    <w:pPr>
      <w:spacing w:after="0" w:line="260" w:lineRule="atLeast"/>
    </w:pPr>
    <w:rPr>
      <w:rFonts w:ascii="Calibri" w:eastAsiaTheme="minorHAnsi" w:hAnsi="Calibri"/>
      <w:sz w:val="19"/>
      <w:szCs w:val="19"/>
      <w:lang w:eastAsia="en-US"/>
    </w:rPr>
  </w:style>
  <w:style w:type="paragraph" w:customStyle="1" w:styleId="E5810E4B189E44C3AA42EEC969F3956D6">
    <w:name w:val="E5810E4B189E44C3AA42EEC969F3956D6"/>
    <w:rsid w:val="003D1A63"/>
    <w:pPr>
      <w:spacing w:after="0" w:line="260" w:lineRule="atLeast"/>
    </w:pPr>
    <w:rPr>
      <w:rFonts w:ascii="Calibri" w:eastAsiaTheme="minorHAnsi" w:hAnsi="Calibri"/>
      <w:sz w:val="19"/>
      <w:szCs w:val="19"/>
      <w:lang w:eastAsia="en-US"/>
    </w:rPr>
  </w:style>
  <w:style w:type="paragraph" w:customStyle="1" w:styleId="629F2BB55E684E2E8C6E966BC15625BB6">
    <w:name w:val="629F2BB55E684E2E8C6E966BC15625BB6"/>
    <w:rsid w:val="003D1A63"/>
    <w:pPr>
      <w:spacing w:after="0" w:line="260" w:lineRule="atLeast"/>
    </w:pPr>
    <w:rPr>
      <w:rFonts w:ascii="Calibri" w:eastAsiaTheme="minorHAnsi" w:hAnsi="Calibri"/>
      <w:sz w:val="19"/>
      <w:szCs w:val="19"/>
      <w:lang w:eastAsia="en-US"/>
    </w:rPr>
  </w:style>
  <w:style w:type="paragraph" w:customStyle="1" w:styleId="E6E1F814933C48E18586E551E7E9D1776">
    <w:name w:val="E6E1F814933C48E18586E551E7E9D1776"/>
    <w:rsid w:val="003D1A63"/>
    <w:pPr>
      <w:spacing w:after="0" w:line="260" w:lineRule="atLeast"/>
    </w:pPr>
    <w:rPr>
      <w:rFonts w:ascii="Calibri" w:eastAsiaTheme="minorHAnsi" w:hAnsi="Calibri"/>
      <w:sz w:val="19"/>
      <w:szCs w:val="19"/>
      <w:lang w:eastAsia="en-US"/>
    </w:rPr>
  </w:style>
  <w:style w:type="paragraph" w:customStyle="1" w:styleId="F81466E437EB4E7EBC20462E581E69796">
    <w:name w:val="F81466E437EB4E7EBC20462E581E69796"/>
    <w:rsid w:val="003D1A63"/>
    <w:pPr>
      <w:spacing w:after="0" w:line="260" w:lineRule="atLeast"/>
    </w:pPr>
    <w:rPr>
      <w:rFonts w:ascii="Calibri" w:eastAsiaTheme="minorHAnsi" w:hAnsi="Calibri"/>
      <w:sz w:val="19"/>
      <w:szCs w:val="19"/>
      <w:lang w:eastAsia="en-US"/>
    </w:rPr>
  </w:style>
  <w:style w:type="paragraph" w:customStyle="1" w:styleId="CEA511B981624F858319686EF342FAEC6">
    <w:name w:val="CEA511B981624F858319686EF342FAEC6"/>
    <w:rsid w:val="003D1A63"/>
    <w:pPr>
      <w:spacing w:after="0" w:line="260" w:lineRule="atLeast"/>
    </w:pPr>
    <w:rPr>
      <w:rFonts w:ascii="Calibri" w:eastAsiaTheme="minorHAnsi" w:hAnsi="Calibri"/>
      <w:sz w:val="19"/>
      <w:szCs w:val="19"/>
      <w:lang w:eastAsia="en-US"/>
    </w:rPr>
  </w:style>
  <w:style w:type="paragraph" w:customStyle="1" w:styleId="9CA4F4A713B44F65B9D4F2E208977EF96">
    <w:name w:val="9CA4F4A713B44F65B9D4F2E208977EF96"/>
    <w:rsid w:val="003D1A63"/>
    <w:pPr>
      <w:spacing w:after="0" w:line="260" w:lineRule="atLeast"/>
    </w:pPr>
    <w:rPr>
      <w:rFonts w:ascii="Calibri" w:eastAsiaTheme="minorHAnsi" w:hAnsi="Calibri"/>
      <w:sz w:val="19"/>
      <w:szCs w:val="19"/>
      <w:lang w:eastAsia="en-US"/>
    </w:rPr>
  </w:style>
  <w:style w:type="paragraph" w:customStyle="1" w:styleId="4E8D92DDC15747499AA785A5A1027A366">
    <w:name w:val="4E8D92DDC15747499AA785A5A1027A366"/>
    <w:rsid w:val="003D1A63"/>
    <w:pPr>
      <w:spacing w:after="0" w:line="260" w:lineRule="atLeast"/>
    </w:pPr>
    <w:rPr>
      <w:rFonts w:ascii="Calibri" w:eastAsiaTheme="minorHAnsi" w:hAnsi="Calibri"/>
      <w:sz w:val="19"/>
      <w:szCs w:val="19"/>
      <w:lang w:eastAsia="en-US"/>
    </w:rPr>
  </w:style>
  <w:style w:type="paragraph" w:customStyle="1" w:styleId="810E1238626D4251A6EBB87652743B2E5">
    <w:name w:val="810E1238626D4251A6EBB87652743B2E5"/>
    <w:rsid w:val="003D1A63"/>
    <w:pPr>
      <w:spacing w:after="0" w:line="260" w:lineRule="atLeast"/>
    </w:pPr>
    <w:rPr>
      <w:rFonts w:ascii="Calibri" w:eastAsiaTheme="minorHAnsi" w:hAnsi="Calibri"/>
      <w:sz w:val="19"/>
      <w:szCs w:val="19"/>
      <w:lang w:eastAsia="en-US"/>
    </w:rPr>
  </w:style>
  <w:style w:type="paragraph" w:customStyle="1" w:styleId="A9EC9588530244459D664225CF23A0855">
    <w:name w:val="A9EC9588530244459D664225CF23A0855"/>
    <w:rsid w:val="003D1A63"/>
    <w:pPr>
      <w:spacing w:after="0" w:line="260" w:lineRule="atLeast"/>
    </w:pPr>
    <w:rPr>
      <w:rFonts w:ascii="Calibri" w:eastAsiaTheme="minorHAnsi" w:hAnsi="Calibri"/>
      <w:sz w:val="19"/>
      <w:szCs w:val="19"/>
      <w:lang w:eastAsia="en-US"/>
    </w:rPr>
  </w:style>
  <w:style w:type="paragraph" w:customStyle="1" w:styleId="14383BEC7E1E4138B9667ABD6E4A7F535">
    <w:name w:val="14383BEC7E1E4138B9667ABD6E4A7F535"/>
    <w:rsid w:val="003D1A63"/>
    <w:pPr>
      <w:spacing w:after="0" w:line="260" w:lineRule="atLeast"/>
    </w:pPr>
    <w:rPr>
      <w:rFonts w:ascii="Calibri" w:eastAsiaTheme="minorHAnsi" w:hAnsi="Calibri"/>
      <w:sz w:val="19"/>
      <w:szCs w:val="19"/>
      <w:lang w:eastAsia="en-US"/>
    </w:rPr>
  </w:style>
  <w:style w:type="paragraph" w:customStyle="1" w:styleId="8DFB63415EFE4DB1B1BA08798AD9C0095">
    <w:name w:val="8DFB63415EFE4DB1B1BA08798AD9C0095"/>
    <w:rsid w:val="003D1A63"/>
    <w:pPr>
      <w:spacing w:after="0" w:line="260" w:lineRule="atLeast"/>
    </w:pPr>
    <w:rPr>
      <w:rFonts w:ascii="Calibri" w:eastAsiaTheme="minorHAnsi" w:hAnsi="Calibri"/>
      <w:sz w:val="19"/>
      <w:szCs w:val="19"/>
      <w:lang w:eastAsia="en-US"/>
    </w:rPr>
  </w:style>
  <w:style w:type="paragraph" w:customStyle="1" w:styleId="E83073307FCB4F56839F0288F4BE7BB35">
    <w:name w:val="E83073307FCB4F56839F0288F4BE7BB35"/>
    <w:rsid w:val="003D1A63"/>
    <w:pPr>
      <w:spacing w:after="0" w:line="260" w:lineRule="atLeast"/>
    </w:pPr>
    <w:rPr>
      <w:rFonts w:ascii="Calibri" w:eastAsiaTheme="minorHAnsi" w:hAnsi="Calibri"/>
      <w:sz w:val="19"/>
      <w:szCs w:val="19"/>
      <w:lang w:eastAsia="en-US"/>
    </w:rPr>
  </w:style>
  <w:style w:type="paragraph" w:customStyle="1" w:styleId="3DCBE6DCC49B4A73979C2295C48AA03C5">
    <w:name w:val="3DCBE6DCC49B4A73979C2295C48AA03C5"/>
    <w:rsid w:val="003D1A63"/>
    <w:pPr>
      <w:spacing w:after="0" w:line="260" w:lineRule="atLeast"/>
    </w:pPr>
    <w:rPr>
      <w:rFonts w:ascii="Calibri" w:eastAsiaTheme="minorHAnsi" w:hAnsi="Calibri"/>
      <w:sz w:val="19"/>
      <w:szCs w:val="19"/>
      <w:lang w:eastAsia="en-US"/>
    </w:rPr>
  </w:style>
  <w:style w:type="paragraph" w:customStyle="1" w:styleId="F13E9413F8C74D23945199F13197DA085">
    <w:name w:val="F13E9413F8C74D23945199F13197DA085"/>
    <w:rsid w:val="003D1A63"/>
    <w:pPr>
      <w:spacing w:after="0" w:line="260" w:lineRule="atLeast"/>
    </w:pPr>
    <w:rPr>
      <w:rFonts w:ascii="Calibri" w:eastAsiaTheme="minorHAnsi" w:hAnsi="Calibri"/>
      <w:sz w:val="19"/>
      <w:szCs w:val="19"/>
      <w:lang w:eastAsia="en-US"/>
    </w:rPr>
  </w:style>
  <w:style w:type="paragraph" w:customStyle="1" w:styleId="642DCD65EC3D443D95F6C8E5C5B676845">
    <w:name w:val="642DCD65EC3D443D95F6C8E5C5B676845"/>
    <w:rsid w:val="003D1A63"/>
    <w:pPr>
      <w:spacing w:after="0" w:line="260" w:lineRule="atLeast"/>
    </w:pPr>
    <w:rPr>
      <w:rFonts w:ascii="Calibri" w:eastAsiaTheme="minorHAnsi" w:hAnsi="Calibri"/>
      <w:sz w:val="19"/>
      <w:szCs w:val="19"/>
      <w:lang w:eastAsia="en-US"/>
    </w:rPr>
  </w:style>
  <w:style w:type="paragraph" w:customStyle="1" w:styleId="E8956C873013439EAF014C525E24AA525">
    <w:name w:val="E8956C873013439EAF014C525E24AA525"/>
    <w:rsid w:val="003D1A63"/>
    <w:pPr>
      <w:spacing w:after="0" w:line="260" w:lineRule="atLeast"/>
    </w:pPr>
    <w:rPr>
      <w:rFonts w:ascii="Calibri" w:eastAsiaTheme="minorHAnsi" w:hAnsi="Calibri"/>
      <w:sz w:val="19"/>
      <w:szCs w:val="19"/>
      <w:lang w:eastAsia="en-US"/>
    </w:rPr>
  </w:style>
  <w:style w:type="paragraph" w:customStyle="1" w:styleId="DB0016D70FE547CAA2C1A858A87CAD335">
    <w:name w:val="DB0016D70FE547CAA2C1A858A87CAD335"/>
    <w:rsid w:val="003D1A63"/>
    <w:pPr>
      <w:spacing w:after="0" w:line="260" w:lineRule="atLeast"/>
    </w:pPr>
    <w:rPr>
      <w:rFonts w:ascii="Calibri" w:eastAsiaTheme="minorHAnsi" w:hAnsi="Calibri"/>
      <w:sz w:val="19"/>
      <w:szCs w:val="19"/>
      <w:lang w:eastAsia="en-US"/>
    </w:rPr>
  </w:style>
  <w:style w:type="paragraph" w:customStyle="1" w:styleId="86D78B1EC900471687DEC664ADF98DDF5">
    <w:name w:val="86D78B1EC900471687DEC664ADF98DDF5"/>
    <w:rsid w:val="003D1A63"/>
    <w:pPr>
      <w:spacing w:after="0" w:line="260" w:lineRule="atLeast"/>
    </w:pPr>
    <w:rPr>
      <w:rFonts w:ascii="Calibri" w:eastAsiaTheme="minorHAnsi" w:hAnsi="Calibri"/>
      <w:sz w:val="19"/>
      <w:szCs w:val="19"/>
      <w:lang w:eastAsia="en-US"/>
    </w:rPr>
  </w:style>
  <w:style w:type="paragraph" w:customStyle="1" w:styleId="B9BFD0668EC745F0921FDD30DB663B807">
    <w:name w:val="B9BFD0668EC745F0921FDD30DB663B807"/>
    <w:rsid w:val="003D1A63"/>
    <w:pPr>
      <w:spacing w:after="0" w:line="260" w:lineRule="atLeast"/>
    </w:pPr>
    <w:rPr>
      <w:rFonts w:ascii="Calibri" w:eastAsiaTheme="minorHAnsi" w:hAnsi="Calibri"/>
      <w:sz w:val="19"/>
      <w:szCs w:val="19"/>
      <w:lang w:eastAsia="en-US"/>
    </w:rPr>
  </w:style>
  <w:style w:type="paragraph" w:customStyle="1" w:styleId="FFB63BE17E0A400F8B1BE469428A3EBF3">
    <w:name w:val="FFB63BE17E0A400F8B1BE469428A3EBF3"/>
    <w:rsid w:val="003D1A63"/>
    <w:pPr>
      <w:spacing w:after="0" w:line="260" w:lineRule="atLeast"/>
    </w:pPr>
    <w:rPr>
      <w:rFonts w:ascii="Calibri" w:eastAsiaTheme="minorHAnsi" w:hAnsi="Calibri"/>
      <w:sz w:val="19"/>
      <w:szCs w:val="19"/>
      <w:lang w:eastAsia="en-US"/>
    </w:rPr>
  </w:style>
  <w:style w:type="paragraph" w:customStyle="1" w:styleId="4B083054F16C440B82E6199BE9EC73CF4">
    <w:name w:val="4B083054F16C440B82E6199BE9EC73CF4"/>
    <w:rsid w:val="003D1A63"/>
    <w:pPr>
      <w:spacing w:after="0" w:line="260" w:lineRule="atLeast"/>
    </w:pPr>
    <w:rPr>
      <w:rFonts w:ascii="Calibri" w:eastAsiaTheme="minorHAnsi" w:hAnsi="Calibri"/>
      <w:sz w:val="19"/>
      <w:szCs w:val="19"/>
      <w:lang w:eastAsia="en-US"/>
    </w:rPr>
  </w:style>
  <w:style w:type="paragraph" w:customStyle="1" w:styleId="2FF112D6362F422BAE5AB7131473A49A2">
    <w:name w:val="2FF112D6362F422BAE5AB7131473A49A2"/>
    <w:rsid w:val="003D1A63"/>
    <w:pPr>
      <w:spacing w:after="0" w:line="260" w:lineRule="atLeast"/>
    </w:pPr>
    <w:rPr>
      <w:rFonts w:ascii="Calibri" w:eastAsiaTheme="minorHAnsi" w:hAnsi="Calibri"/>
      <w:sz w:val="19"/>
      <w:szCs w:val="19"/>
      <w:lang w:eastAsia="en-US"/>
    </w:rPr>
  </w:style>
  <w:style w:type="paragraph" w:customStyle="1" w:styleId="61F74545A87B4BCDBD0227EBDB9A244A2">
    <w:name w:val="61F74545A87B4BCDBD0227EBDB9A244A2"/>
    <w:rsid w:val="003D1A63"/>
    <w:pPr>
      <w:spacing w:after="0" w:line="260" w:lineRule="atLeast"/>
    </w:pPr>
    <w:rPr>
      <w:rFonts w:ascii="Calibri" w:eastAsiaTheme="minorHAnsi" w:hAnsi="Calibri"/>
      <w:sz w:val="19"/>
      <w:szCs w:val="19"/>
      <w:lang w:eastAsia="en-US"/>
    </w:rPr>
  </w:style>
  <w:style w:type="paragraph" w:customStyle="1" w:styleId="5D0B27AAF6B14B6581C771177778D28B2">
    <w:name w:val="5D0B27AAF6B14B6581C771177778D28B2"/>
    <w:rsid w:val="003D1A63"/>
    <w:pPr>
      <w:spacing w:after="0" w:line="260" w:lineRule="atLeast"/>
    </w:pPr>
    <w:rPr>
      <w:rFonts w:ascii="Calibri" w:eastAsiaTheme="minorHAnsi" w:hAnsi="Calibri"/>
      <w:sz w:val="19"/>
      <w:szCs w:val="19"/>
      <w:lang w:eastAsia="en-US"/>
    </w:rPr>
  </w:style>
  <w:style w:type="paragraph" w:customStyle="1" w:styleId="F1AC11D2829843D88A99D789A234099E2">
    <w:name w:val="F1AC11D2829843D88A99D789A234099E2"/>
    <w:rsid w:val="003D1A63"/>
    <w:pPr>
      <w:spacing w:after="0" w:line="260" w:lineRule="atLeast"/>
    </w:pPr>
    <w:rPr>
      <w:rFonts w:ascii="Calibri" w:eastAsiaTheme="minorHAnsi" w:hAnsi="Calibri"/>
      <w:sz w:val="19"/>
      <w:szCs w:val="19"/>
      <w:lang w:eastAsia="en-US"/>
    </w:rPr>
  </w:style>
  <w:style w:type="paragraph" w:customStyle="1" w:styleId="6FB35300E5704491A3EE6B6F694FA4FA2">
    <w:name w:val="6FB35300E5704491A3EE6B6F694FA4FA2"/>
    <w:rsid w:val="003D1A63"/>
    <w:pPr>
      <w:spacing w:after="0" w:line="260" w:lineRule="atLeast"/>
    </w:pPr>
    <w:rPr>
      <w:rFonts w:ascii="Calibri" w:eastAsiaTheme="minorHAnsi" w:hAnsi="Calibri"/>
      <w:sz w:val="19"/>
      <w:szCs w:val="19"/>
      <w:lang w:eastAsia="en-US"/>
    </w:rPr>
  </w:style>
  <w:style w:type="paragraph" w:customStyle="1" w:styleId="0BBB8FDA8F7A4C04AE784D4F7E3FBD981">
    <w:name w:val="0BBB8FDA8F7A4C04AE784D4F7E3FBD981"/>
    <w:rsid w:val="003D1A63"/>
    <w:pPr>
      <w:spacing w:after="0" w:line="260" w:lineRule="atLeast"/>
    </w:pPr>
    <w:rPr>
      <w:rFonts w:ascii="Calibri" w:eastAsiaTheme="minorHAnsi" w:hAnsi="Calibri"/>
      <w:sz w:val="19"/>
      <w:szCs w:val="19"/>
      <w:lang w:eastAsia="en-US"/>
    </w:rPr>
  </w:style>
  <w:style w:type="paragraph" w:customStyle="1" w:styleId="829867A87C194B47A54DD2B8DF1545D5">
    <w:name w:val="829867A87C194B47A54DD2B8DF1545D5"/>
    <w:rsid w:val="003D1A63"/>
  </w:style>
  <w:style w:type="paragraph" w:customStyle="1" w:styleId="BC128437A8354780A05BBB64534B6A21">
    <w:name w:val="BC128437A8354780A05BBB64534B6A21"/>
    <w:rsid w:val="003D1A63"/>
  </w:style>
  <w:style w:type="paragraph" w:customStyle="1" w:styleId="016FA888E4674870A2CF6C58102CE5D7">
    <w:name w:val="016FA888E4674870A2CF6C58102CE5D7"/>
    <w:rsid w:val="003D1A63"/>
  </w:style>
  <w:style w:type="paragraph" w:customStyle="1" w:styleId="95963B6116CD4F3CBF463115817B5CEF">
    <w:name w:val="95963B6116CD4F3CBF463115817B5CEF"/>
    <w:rsid w:val="003D1A63"/>
  </w:style>
  <w:style w:type="paragraph" w:customStyle="1" w:styleId="99DC58D6A31B4169A7CD82EC13E6429D">
    <w:name w:val="99DC58D6A31B4169A7CD82EC13E6429D"/>
    <w:rsid w:val="003D1A63"/>
  </w:style>
  <w:style w:type="paragraph" w:customStyle="1" w:styleId="65A3632613BC4EAFA9634163E468F2D8">
    <w:name w:val="65A3632613BC4EAFA9634163E468F2D8"/>
    <w:rsid w:val="003D1A63"/>
  </w:style>
  <w:style w:type="paragraph" w:customStyle="1" w:styleId="5121D672AFAE4C5C8C6864BE21DDBA158">
    <w:name w:val="5121D672AFAE4C5C8C6864BE21DDBA158"/>
    <w:rsid w:val="003D1A63"/>
    <w:pPr>
      <w:spacing w:after="0" w:line="260" w:lineRule="atLeast"/>
    </w:pPr>
    <w:rPr>
      <w:rFonts w:ascii="Calibri" w:eastAsiaTheme="minorHAnsi" w:hAnsi="Calibri"/>
      <w:sz w:val="19"/>
      <w:szCs w:val="19"/>
      <w:lang w:eastAsia="en-US"/>
    </w:rPr>
  </w:style>
  <w:style w:type="paragraph" w:customStyle="1" w:styleId="5F8438FC04FB42B3AE8A8A762BC151BA7">
    <w:name w:val="5F8438FC04FB42B3AE8A8A762BC151BA7"/>
    <w:rsid w:val="003D1A63"/>
    <w:pPr>
      <w:spacing w:after="0" w:line="260" w:lineRule="atLeast"/>
    </w:pPr>
    <w:rPr>
      <w:rFonts w:ascii="Calibri" w:eastAsiaTheme="minorHAnsi" w:hAnsi="Calibri"/>
      <w:sz w:val="19"/>
      <w:szCs w:val="19"/>
      <w:lang w:eastAsia="en-US"/>
    </w:rPr>
  </w:style>
  <w:style w:type="paragraph" w:customStyle="1" w:styleId="B6C0446AD0C048B0BAB6BB1E4822F0A77">
    <w:name w:val="B6C0446AD0C048B0BAB6BB1E4822F0A77"/>
    <w:rsid w:val="003D1A63"/>
    <w:pPr>
      <w:spacing w:after="0" w:line="260" w:lineRule="atLeast"/>
    </w:pPr>
    <w:rPr>
      <w:rFonts w:ascii="Calibri" w:eastAsiaTheme="minorHAnsi" w:hAnsi="Calibri"/>
      <w:sz w:val="19"/>
      <w:szCs w:val="19"/>
      <w:lang w:eastAsia="en-US"/>
    </w:rPr>
  </w:style>
  <w:style w:type="paragraph" w:customStyle="1" w:styleId="F02F81202E5346B98ED6C3E920130F5B7">
    <w:name w:val="F02F81202E5346B98ED6C3E920130F5B7"/>
    <w:rsid w:val="003D1A63"/>
    <w:pPr>
      <w:spacing w:after="0" w:line="260" w:lineRule="atLeast"/>
    </w:pPr>
    <w:rPr>
      <w:rFonts w:ascii="Calibri" w:eastAsiaTheme="minorHAnsi" w:hAnsi="Calibri"/>
      <w:sz w:val="19"/>
      <w:szCs w:val="19"/>
      <w:lang w:eastAsia="en-US"/>
    </w:rPr>
  </w:style>
  <w:style w:type="paragraph" w:customStyle="1" w:styleId="BC777660385948A294E76BD795FAC00E7">
    <w:name w:val="BC777660385948A294E76BD795FAC00E7"/>
    <w:rsid w:val="003D1A63"/>
    <w:pPr>
      <w:spacing w:after="0" w:line="260" w:lineRule="atLeast"/>
    </w:pPr>
    <w:rPr>
      <w:rFonts w:ascii="Calibri" w:eastAsiaTheme="minorHAnsi" w:hAnsi="Calibri"/>
      <w:sz w:val="19"/>
      <w:szCs w:val="19"/>
      <w:lang w:eastAsia="en-US"/>
    </w:rPr>
  </w:style>
  <w:style w:type="paragraph" w:customStyle="1" w:styleId="E5810E4B189E44C3AA42EEC969F3956D7">
    <w:name w:val="E5810E4B189E44C3AA42EEC969F3956D7"/>
    <w:rsid w:val="003D1A63"/>
    <w:pPr>
      <w:spacing w:after="0" w:line="260" w:lineRule="atLeast"/>
    </w:pPr>
    <w:rPr>
      <w:rFonts w:ascii="Calibri" w:eastAsiaTheme="minorHAnsi" w:hAnsi="Calibri"/>
      <w:sz w:val="19"/>
      <w:szCs w:val="19"/>
      <w:lang w:eastAsia="en-US"/>
    </w:rPr>
  </w:style>
  <w:style w:type="paragraph" w:customStyle="1" w:styleId="629F2BB55E684E2E8C6E966BC15625BB7">
    <w:name w:val="629F2BB55E684E2E8C6E966BC15625BB7"/>
    <w:rsid w:val="003D1A63"/>
    <w:pPr>
      <w:spacing w:after="0" w:line="260" w:lineRule="atLeast"/>
    </w:pPr>
    <w:rPr>
      <w:rFonts w:ascii="Calibri" w:eastAsiaTheme="minorHAnsi" w:hAnsi="Calibri"/>
      <w:sz w:val="19"/>
      <w:szCs w:val="19"/>
      <w:lang w:eastAsia="en-US"/>
    </w:rPr>
  </w:style>
  <w:style w:type="paragraph" w:customStyle="1" w:styleId="E6E1F814933C48E18586E551E7E9D1777">
    <w:name w:val="E6E1F814933C48E18586E551E7E9D1777"/>
    <w:rsid w:val="003D1A63"/>
    <w:pPr>
      <w:spacing w:after="0" w:line="260" w:lineRule="atLeast"/>
    </w:pPr>
    <w:rPr>
      <w:rFonts w:ascii="Calibri" w:eastAsiaTheme="minorHAnsi" w:hAnsi="Calibri"/>
      <w:sz w:val="19"/>
      <w:szCs w:val="19"/>
      <w:lang w:eastAsia="en-US"/>
    </w:rPr>
  </w:style>
  <w:style w:type="paragraph" w:customStyle="1" w:styleId="F81466E437EB4E7EBC20462E581E69797">
    <w:name w:val="F81466E437EB4E7EBC20462E581E69797"/>
    <w:rsid w:val="003D1A63"/>
    <w:pPr>
      <w:spacing w:after="0" w:line="260" w:lineRule="atLeast"/>
    </w:pPr>
    <w:rPr>
      <w:rFonts w:ascii="Calibri" w:eastAsiaTheme="minorHAnsi" w:hAnsi="Calibri"/>
      <w:sz w:val="19"/>
      <w:szCs w:val="19"/>
      <w:lang w:eastAsia="en-US"/>
    </w:rPr>
  </w:style>
  <w:style w:type="paragraph" w:customStyle="1" w:styleId="CEA511B981624F858319686EF342FAEC7">
    <w:name w:val="CEA511B981624F858319686EF342FAEC7"/>
    <w:rsid w:val="003D1A63"/>
    <w:pPr>
      <w:spacing w:after="0" w:line="260" w:lineRule="atLeast"/>
    </w:pPr>
    <w:rPr>
      <w:rFonts w:ascii="Calibri" w:eastAsiaTheme="minorHAnsi" w:hAnsi="Calibri"/>
      <w:sz w:val="19"/>
      <w:szCs w:val="19"/>
      <w:lang w:eastAsia="en-US"/>
    </w:rPr>
  </w:style>
  <w:style w:type="paragraph" w:customStyle="1" w:styleId="9CA4F4A713B44F65B9D4F2E208977EF97">
    <w:name w:val="9CA4F4A713B44F65B9D4F2E208977EF97"/>
    <w:rsid w:val="003D1A63"/>
    <w:pPr>
      <w:spacing w:after="0" w:line="260" w:lineRule="atLeast"/>
    </w:pPr>
    <w:rPr>
      <w:rFonts w:ascii="Calibri" w:eastAsiaTheme="minorHAnsi" w:hAnsi="Calibri"/>
      <w:sz w:val="19"/>
      <w:szCs w:val="19"/>
      <w:lang w:eastAsia="en-US"/>
    </w:rPr>
  </w:style>
  <w:style w:type="paragraph" w:customStyle="1" w:styleId="4E8D92DDC15747499AA785A5A1027A367">
    <w:name w:val="4E8D92DDC15747499AA785A5A1027A367"/>
    <w:rsid w:val="003D1A63"/>
    <w:pPr>
      <w:spacing w:after="0" w:line="260" w:lineRule="atLeast"/>
    </w:pPr>
    <w:rPr>
      <w:rFonts w:ascii="Calibri" w:eastAsiaTheme="minorHAnsi" w:hAnsi="Calibri"/>
      <w:sz w:val="19"/>
      <w:szCs w:val="19"/>
      <w:lang w:eastAsia="en-US"/>
    </w:rPr>
  </w:style>
  <w:style w:type="paragraph" w:customStyle="1" w:styleId="810E1238626D4251A6EBB87652743B2E6">
    <w:name w:val="810E1238626D4251A6EBB87652743B2E6"/>
    <w:rsid w:val="003D1A63"/>
    <w:pPr>
      <w:spacing w:after="0" w:line="260" w:lineRule="atLeast"/>
    </w:pPr>
    <w:rPr>
      <w:rFonts w:ascii="Calibri" w:eastAsiaTheme="minorHAnsi" w:hAnsi="Calibri"/>
      <w:sz w:val="19"/>
      <w:szCs w:val="19"/>
      <w:lang w:eastAsia="en-US"/>
    </w:rPr>
  </w:style>
  <w:style w:type="paragraph" w:customStyle="1" w:styleId="A9EC9588530244459D664225CF23A0856">
    <w:name w:val="A9EC9588530244459D664225CF23A0856"/>
    <w:rsid w:val="003D1A63"/>
    <w:pPr>
      <w:spacing w:after="0" w:line="260" w:lineRule="atLeast"/>
    </w:pPr>
    <w:rPr>
      <w:rFonts w:ascii="Calibri" w:eastAsiaTheme="minorHAnsi" w:hAnsi="Calibri"/>
      <w:sz w:val="19"/>
      <w:szCs w:val="19"/>
      <w:lang w:eastAsia="en-US"/>
    </w:rPr>
  </w:style>
  <w:style w:type="paragraph" w:customStyle="1" w:styleId="14383BEC7E1E4138B9667ABD6E4A7F536">
    <w:name w:val="14383BEC7E1E4138B9667ABD6E4A7F536"/>
    <w:rsid w:val="003D1A63"/>
    <w:pPr>
      <w:spacing w:after="0" w:line="260" w:lineRule="atLeast"/>
    </w:pPr>
    <w:rPr>
      <w:rFonts w:ascii="Calibri" w:eastAsiaTheme="minorHAnsi" w:hAnsi="Calibri"/>
      <w:sz w:val="19"/>
      <w:szCs w:val="19"/>
      <w:lang w:eastAsia="en-US"/>
    </w:rPr>
  </w:style>
  <w:style w:type="paragraph" w:customStyle="1" w:styleId="8DFB63415EFE4DB1B1BA08798AD9C0096">
    <w:name w:val="8DFB63415EFE4DB1B1BA08798AD9C0096"/>
    <w:rsid w:val="003D1A63"/>
    <w:pPr>
      <w:spacing w:after="0" w:line="260" w:lineRule="atLeast"/>
    </w:pPr>
    <w:rPr>
      <w:rFonts w:ascii="Calibri" w:eastAsiaTheme="minorHAnsi" w:hAnsi="Calibri"/>
      <w:sz w:val="19"/>
      <w:szCs w:val="19"/>
      <w:lang w:eastAsia="en-US"/>
    </w:rPr>
  </w:style>
  <w:style w:type="paragraph" w:customStyle="1" w:styleId="E83073307FCB4F56839F0288F4BE7BB36">
    <w:name w:val="E83073307FCB4F56839F0288F4BE7BB36"/>
    <w:rsid w:val="003D1A63"/>
    <w:pPr>
      <w:spacing w:after="0" w:line="260" w:lineRule="atLeast"/>
    </w:pPr>
    <w:rPr>
      <w:rFonts w:ascii="Calibri" w:eastAsiaTheme="minorHAnsi" w:hAnsi="Calibri"/>
      <w:sz w:val="19"/>
      <w:szCs w:val="19"/>
      <w:lang w:eastAsia="en-US"/>
    </w:rPr>
  </w:style>
  <w:style w:type="paragraph" w:customStyle="1" w:styleId="3DCBE6DCC49B4A73979C2295C48AA03C6">
    <w:name w:val="3DCBE6DCC49B4A73979C2295C48AA03C6"/>
    <w:rsid w:val="003D1A63"/>
    <w:pPr>
      <w:spacing w:after="0" w:line="260" w:lineRule="atLeast"/>
    </w:pPr>
    <w:rPr>
      <w:rFonts w:ascii="Calibri" w:eastAsiaTheme="minorHAnsi" w:hAnsi="Calibri"/>
      <w:sz w:val="19"/>
      <w:szCs w:val="19"/>
      <w:lang w:eastAsia="en-US"/>
    </w:rPr>
  </w:style>
  <w:style w:type="paragraph" w:customStyle="1" w:styleId="F13E9413F8C74D23945199F13197DA086">
    <w:name w:val="F13E9413F8C74D23945199F13197DA086"/>
    <w:rsid w:val="003D1A63"/>
    <w:pPr>
      <w:spacing w:after="0" w:line="260" w:lineRule="atLeast"/>
    </w:pPr>
    <w:rPr>
      <w:rFonts w:ascii="Calibri" w:eastAsiaTheme="minorHAnsi" w:hAnsi="Calibri"/>
      <w:sz w:val="19"/>
      <w:szCs w:val="19"/>
      <w:lang w:eastAsia="en-US"/>
    </w:rPr>
  </w:style>
  <w:style w:type="paragraph" w:customStyle="1" w:styleId="642DCD65EC3D443D95F6C8E5C5B676846">
    <w:name w:val="642DCD65EC3D443D95F6C8E5C5B676846"/>
    <w:rsid w:val="003D1A63"/>
    <w:pPr>
      <w:spacing w:after="0" w:line="260" w:lineRule="atLeast"/>
    </w:pPr>
    <w:rPr>
      <w:rFonts w:ascii="Calibri" w:eastAsiaTheme="minorHAnsi" w:hAnsi="Calibri"/>
      <w:sz w:val="19"/>
      <w:szCs w:val="19"/>
      <w:lang w:eastAsia="en-US"/>
    </w:rPr>
  </w:style>
  <w:style w:type="paragraph" w:customStyle="1" w:styleId="E8956C873013439EAF014C525E24AA526">
    <w:name w:val="E8956C873013439EAF014C525E24AA526"/>
    <w:rsid w:val="003D1A63"/>
    <w:pPr>
      <w:spacing w:after="0" w:line="260" w:lineRule="atLeast"/>
    </w:pPr>
    <w:rPr>
      <w:rFonts w:ascii="Calibri" w:eastAsiaTheme="minorHAnsi" w:hAnsi="Calibri"/>
      <w:sz w:val="19"/>
      <w:szCs w:val="19"/>
      <w:lang w:eastAsia="en-US"/>
    </w:rPr>
  </w:style>
  <w:style w:type="paragraph" w:customStyle="1" w:styleId="DB0016D70FE547CAA2C1A858A87CAD336">
    <w:name w:val="DB0016D70FE547CAA2C1A858A87CAD336"/>
    <w:rsid w:val="003D1A63"/>
    <w:pPr>
      <w:spacing w:after="0" w:line="260" w:lineRule="atLeast"/>
    </w:pPr>
    <w:rPr>
      <w:rFonts w:ascii="Calibri" w:eastAsiaTheme="minorHAnsi" w:hAnsi="Calibri"/>
      <w:sz w:val="19"/>
      <w:szCs w:val="19"/>
      <w:lang w:eastAsia="en-US"/>
    </w:rPr>
  </w:style>
  <w:style w:type="paragraph" w:customStyle="1" w:styleId="86D78B1EC900471687DEC664ADF98DDF6">
    <w:name w:val="86D78B1EC900471687DEC664ADF98DDF6"/>
    <w:rsid w:val="003D1A63"/>
    <w:pPr>
      <w:spacing w:after="0" w:line="260" w:lineRule="atLeast"/>
    </w:pPr>
    <w:rPr>
      <w:rFonts w:ascii="Calibri" w:eastAsiaTheme="minorHAnsi" w:hAnsi="Calibri"/>
      <w:sz w:val="19"/>
      <w:szCs w:val="19"/>
      <w:lang w:eastAsia="en-US"/>
    </w:rPr>
  </w:style>
  <w:style w:type="paragraph" w:customStyle="1" w:styleId="B9BFD0668EC745F0921FDD30DB663B808">
    <w:name w:val="B9BFD0668EC745F0921FDD30DB663B808"/>
    <w:rsid w:val="003D1A63"/>
    <w:pPr>
      <w:spacing w:after="0" w:line="260" w:lineRule="atLeast"/>
    </w:pPr>
    <w:rPr>
      <w:rFonts w:ascii="Calibri" w:eastAsiaTheme="minorHAnsi" w:hAnsi="Calibri"/>
      <w:sz w:val="19"/>
      <w:szCs w:val="19"/>
      <w:lang w:eastAsia="en-US"/>
    </w:rPr>
  </w:style>
  <w:style w:type="paragraph" w:customStyle="1" w:styleId="FFB63BE17E0A400F8B1BE469428A3EBF4">
    <w:name w:val="FFB63BE17E0A400F8B1BE469428A3EBF4"/>
    <w:rsid w:val="003D1A63"/>
    <w:pPr>
      <w:spacing w:after="0" w:line="260" w:lineRule="atLeast"/>
    </w:pPr>
    <w:rPr>
      <w:rFonts w:ascii="Calibri" w:eastAsiaTheme="minorHAnsi" w:hAnsi="Calibri"/>
      <w:sz w:val="19"/>
      <w:szCs w:val="19"/>
      <w:lang w:eastAsia="en-US"/>
    </w:rPr>
  </w:style>
  <w:style w:type="paragraph" w:customStyle="1" w:styleId="4B083054F16C440B82E6199BE9EC73CF5">
    <w:name w:val="4B083054F16C440B82E6199BE9EC73CF5"/>
    <w:rsid w:val="003D1A63"/>
    <w:pPr>
      <w:spacing w:after="0" w:line="260" w:lineRule="atLeast"/>
    </w:pPr>
    <w:rPr>
      <w:rFonts w:ascii="Calibri" w:eastAsiaTheme="minorHAnsi" w:hAnsi="Calibri"/>
      <w:sz w:val="19"/>
      <w:szCs w:val="19"/>
      <w:lang w:eastAsia="en-US"/>
    </w:rPr>
  </w:style>
  <w:style w:type="paragraph" w:customStyle="1" w:styleId="2FF112D6362F422BAE5AB7131473A49A3">
    <w:name w:val="2FF112D6362F422BAE5AB7131473A49A3"/>
    <w:rsid w:val="003D1A63"/>
    <w:pPr>
      <w:spacing w:after="0" w:line="260" w:lineRule="atLeast"/>
    </w:pPr>
    <w:rPr>
      <w:rFonts w:ascii="Calibri" w:eastAsiaTheme="minorHAnsi" w:hAnsi="Calibri"/>
      <w:sz w:val="19"/>
      <w:szCs w:val="19"/>
      <w:lang w:eastAsia="en-US"/>
    </w:rPr>
  </w:style>
  <w:style w:type="paragraph" w:customStyle="1" w:styleId="61F74545A87B4BCDBD0227EBDB9A244A3">
    <w:name w:val="61F74545A87B4BCDBD0227EBDB9A244A3"/>
    <w:rsid w:val="003D1A63"/>
    <w:pPr>
      <w:spacing w:after="0" w:line="260" w:lineRule="atLeast"/>
    </w:pPr>
    <w:rPr>
      <w:rFonts w:ascii="Calibri" w:eastAsiaTheme="minorHAnsi" w:hAnsi="Calibri"/>
      <w:sz w:val="19"/>
      <w:szCs w:val="19"/>
      <w:lang w:eastAsia="en-US"/>
    </w:rPr>
  </w:style>
  <w:style w:type="paragraph" w:customStyle="1" w:styleId="5D0B27AAF6B14B6581C771177778D28B3">
    <w:name w:val="5D0B27AAF6B14B6581C771177778D28B3"/>
    <w:rsid w:val="003D1A63"/>
    <w:pPr>
      <w:spacing w:after="0" w:line="260" w:lineRule="atLeast"/>
    </w:pPr>
    <w:rPr>
      <w:rFonts w:ascii="Calibri" w:eastAsiaTheme="minorHAnsi" w:hAnsi="Calibri"/>
      <w:sz w:val="19"/>
      <w:szCs w:val="19"/>
      <w:lang w:eastAsia="en-US"/>
    </w:rPr>
  </w:style>
  <w:style w:type="paragraph" w:customStyle="1" w:styleId="F1AC11D2829843D88A99D789A234099E3">
    <w:name w:val="F1AC11D2829843D88A99D789A234099E3"/>
    <w:rsid w:val="003D1A63"/>
    <w:pPr>
      <w:spacing w:after="0" w:line="260" w:lineRule="atLeast"/>
    </w:pPr>
    <w:rPr>
      <w:rFonts w:ascii="Calibri" w:eastAsiaTheme="minorHAnsi" w:hAnsi="Calibri"/>
      <w:sz w:val="19"/>
      <w:szCs w:val="19"/>
      <w:lang w:eastAsia="en-US"/>
    </w:rPr>
  </w:style>
  <w:style w:type="paragraph" w:customStyle="1" w:styleId="6FB35300E5704491A3EE6B6F694FA4FA3">
    <w:name w:val="6FB35300E5704491A3EE6B6F694FA4FA3"/>
    <w:rsid w:val="003D1A63"/>
    <w:pPr>
      <w:spacing w:after="0" w:line="260" w:lineRule="atLeast"/>
    </w:pPr>
    <w:rPr>
      <w:rFonts w:ascii="Calibri" w:eastAsiaTheme="minorHAnsi" w:hAnsi="Calibri"/>
      <w:sz w:val="19"/>
      <w:szCs w:val="19"/>
      <w:lang w:eastAsia="en-US"/>
    </w:rPr>
  </w:style>
  <w:style w:type="paragraph" w:customStyle="1" w:styleId="0BBB8FDA8F7A4C04AE784D4F7E3FBD982">
    <w:name w:val="0BBB8FDA8F7A4C04AE784D4F7E3FBD982"/>
    <w:rsid w:val="003D1A63"/>
    <w:pPr>
      <w:spacing w:after="0" w:line="260" w:lineRule="atLeast"/>
    </w:pPr>
    <w:rPr>
      <w:rFonts w:ascii="Calibri" w:eastAsiaTheme="minorHAnsi" w:hAnsi="Calibri"/>
      <w:sz w:val="19"/>
      <w:szCs w:val="19"/>
      <w:lang w:eastAsia="en-US"/>
    </w:rPr>
  </w:style>
  <w:style w:type="paragraph" w:customStyle="1" w:styleId="829867A87C194B47A54DD2B8DF1545D51">
    <w:name w:val="829867A87C194B47A54DD2B8DF1545D51"/>
    <w:rsid w:val="003D1A63"/>
    <w:pPr>
      <w:spacing w:after="0" w:line="260" w:lineRule="atLeast"/>
    </w:pPr>
    <w:rPr>
      <w:rFonts w:ascii="Calibri" w:eastAsiaTheme="minorHAnsi" w:hAnsi="Calibri"/>
      <w:sz w:val="19"/>
      <w:szCs w:val="19"/>
      <w:lang w:eastAsia="en-US"/>
    </w:rPr>
  </w:style>
  <w:style w:type="paragraph" w:customStyle="1" w:styleId="BC128437A8354780A05BBB64534B6A211">
    <w:name w:val="BC128437A8354780A05BBB64534B6A211"/>
    <w:rsid w:val="003D1A63"/>
    <w:pPr>
      <w:spacing w:after="0" w:line="260" w:lineRule="atLeast"/>
    </w:pPr>
    <w:rPr>
      <w:rFonts w:ascii="Calibri" w:eastAsiaTheme="minorHAnsi" w:hAnsi="Calibri"/>
      <w:sz w:val="19"/>
      <w:szCs w:val="19"/>
      <w:lang w:eastAsia="en-US"/>
    </w:rPr>
  </w:style>
  <w:style w:type="paragraph" w:customStyle="1" w:styleId="016FA888E4674870A2CF6C58102CE5D71">
    <w:name w:val="016FA888E4674870A2CF6C58102CE5D71"/>
    <w:rsid w:val="003D1A63"/>
    <w:pPr>
      <w:spacing w:after="0" w:line="260" w:lineRule="atLeast"/>
    </w:pPr>
    <w:rPr>
      <w:rFonts w:ascii="Calibri" w:eastAsiaTheme="minorHAnsi" w:hAnsi="Calibri"/>
      <w:sz w:val="19"/>
      <w:szCs w:val="19"/>
      <w:lang w:eastAsia="en-US"/>
    </w:rPr>
  </w:style>
  <w:style w:type="paragraph" w:customStyle="1" w:styleId="95963B6116CD4F3CBF463115817B5CEF1">
    <w:name w:val="95963B6116CD4F3CBF463115817B5CEF1"/>
    <w:rsid w:val="003D1A63"/>
    <w:pPr>
      <w:spacing w:after="0" w:line="260" w:lineRule="atLeast"/>
    </w:pPr>
    <w:rPr>
      <w:rFonts w:ascii="Calibri" w:eastAsiaTheme="minorHAnsi" w:hAnsi="Calibri"/>
      <w:sz w:val="19"/>
      <w:szCs w:val="19"/>
      <w:lang w:eastAsia="en-US"/>
    </w:rPr>
  </w:style>
  <w:style w:type="paragraph" w:customStyle="1" w:styleId="99DC58D6A31B4169A7CD82EC13E6429D1">
    <w:name w:val="99DC58D6A31B4169A7CD82EC13E6429D1"/>
    <w:rsid w:val="003D1A63"/>
    <w:pPr>
      <w:spacing w:after="0" w:line="260" w:lineRule="atLeast"/>
    </w:pPr>
    <w:rPr>
      <w:rFonts w:ascii="Calibri" w:eastAsiaTheme="minorHAnsi" w:hAnsi="Calibri"/>
      <w:sz w:val="19"/>
      <w:szCs w:val="19"/>
      <w:lang w:eastAsia="en-US"/>
    </w:rPr>
  </w:style>
  <w:style w:type="paragraph" w:customStyle="1" w:styleId="65A3632613BC4EAFA9634163E468F2D81">
    <w:name w:val="65A3632613BC4EAFA9634163E468F2D81"/>
    <w:rsid w:val="003D1A63"/>
    <w:pPr>
      <w:spacing w:after="0" w:line="260" w:lineRule="atLeast"/>
    </w:pPr>
    <w:rPr>
      <w:rFonts w:ascii="Calibri" w:eastAsiaTheme="minorHAnsi" w:hAnsi="Calibri"/>
      <w:sz w:val="19"/>
      <w:szCs w:val="19"/>
      <w:lang w:eastAsia="en-US"/>
    </w:rPr>
  </w:style>
  <w:style w:type="paragraph" w:customStyle="1" w:styleId="F7E6A0EAD8C646D4BE6F5038A5458999">
    <w:name w:val="F7E6A0EAD8C646D4BE6F5038A5458999"/>
    <w:rsid w:val="003D1A63"/>
  </w:style>
  <w:style w:type="paragraph" w:customStyle="1" w:styleId="7BD0224EEE9F45A2B83B5F8D0828095B">
    <w:name w:val="7BD0224EEE9F45A2B83B5F8D0828095B"/>
    <w:rsid w:val="003D1A63"/>
  </w:style>
  <w:style w:type="paragraph" w:customStyle="1" w:styleId="E994C4785A8E48729DA7C6ED081E686A">
    <w:name w:val="E994C4785A8E48729DA7C6ED081E686A"/>
    <w:rsid w:val="003D1A63"/>
  </w:style>
  <w:style w:type="paragraph" w:customStyle="1" w:styleId="5121D672AFAE4C5C8C6864BE21DDBA159">
    <w:name w:val="5121D672AFAE4C5C8C6864BE21DDBA159"/>
    <w:rsid w:val="003D1A63"/>
    <w:pPr>
      <w:spacing w:after="0" w:line="260" w:lineRule="atLeast"/>
    </w:pPr>
    <w:rPr>
      <w:rFonts w:ascii="Calibri" w:eastAsiaTheme="minorHAnsi" w:hAnsi="Calibri"/>
      <w:sz w:val="19"/>
      <w:szCs w:val="19"/>
      <w:lang w:eastAsia="en-US"/>
    </w:rPr>
  </w:style>
  <w:style w:type="paragraph" w:customStyle="1" w:styleId="5F8438FC04FB42B3AE8A8A762BC151BA8">
    <w:name w:val="5F8438FC04FB42B3AE8A8A762BC151BA8"/>
    <w:rsid w:val="003D1A63"/>
    <w:pPr>
      <w:spacing w:after="0" w:line="260" w:lineRule="atLeast"/>
    </w:pPr>
    <w:rPr>
      <w:rFonts w:ascii="Calibri" w:eastAsiaTheme="minorHAnsi" w:hAnsi="Calibri"/>
      <w:sz w:val="19"/>
      <w:szCs w:val="19"/>
      <w:lang w:eastAsia="en-US"/>
    </w:rPr>
  </w:style>
  <w:style w:type="paragraph" w:customStyle="1" w:styleId="B6C0446AD0C048B0BAB6BB1E4822F0A78">
    <w:name w:val="B6C0446AD0C048B0BAB6BB1E4822F0A78"/>
    <w:rsid w:val="003D1A63"/>
    <w:pPr>
      <w:spacing w:after="0" w:line="260" w:lineRule="atLeast"/>
    </w:pPr>
    <w:rPr>
      <w:rFonts w:ascii="Calibri" w:eastAsiaTheme="minorHAnsi" w:hAnsi="Calibri"/>
      <w:sz w:val="19"/>
      <w:szCs w:val="19"/>
      <w:lang w:eastAsia="en-US"/>
    </w:rPr>
  </w:style>
  <w:style w:type="paragraph" w:customStyle="1" w:styleId="F02F81202E5346B98ED6C3E920130F5B8">
    <w:name w:val="F02F81202E5346B98ED6C3E920130F5B8"/>
    <w:rsid w:val="003D1A63"/>
    <w:pPr>
      <w:spacing w:after="0" w:line="260" w:lineRule="atLeast"/>
    </w:pPr>
    <w:rPr>
      <w:rFonts w:ascii="Calibri" w:eastAsiaTheme="minorHAnsi" w:hAnsi="Calibri"/>
      <w:sz w:val="19"/>
      <w:szCs w:val="19"/>
      <w:lang w:eastAsia="en-US"/>
    </w:rPr>
  </w:style>
  <w:style w:type="paragraph" w:customStyle="1" w:styleId="BC777660385948A294E76BD795FAC00E8">
    <w:name w:val="BC777660385948A294E76BD795FAC00E8"/>
    <w:rsid w:val="003D1A63"/>
    <w:pPr>
      <w:spacing w:after="0" w:line="260" w:lineRule="atLeast"/>
    </w:pPr>
    <w:rPr>
      <w:rFonts w:ascii="Calibri" w:eastAsiaTheme="minorHAnsi" w:hAnsi="Calibri"/>
      <w:sz w:val="19"/>
      <w:szCs w:val="19"/>
      <w:lang w:eastAsia="en-US"/>
    </w:rPr>
  </w:style>
  <w:style w:type="paragraph" w:customStyle="1" w:styleId="E5810E4B189E44C3AA42EEC969F3956D8">
    <w:name w:val="E5810E4B189E44C3AA42EEC969F3956D8"/>
    <w:rsid w:val="003D1A63"/>
    <w:pPr>
      <w:spacing w:after="0" w:line="260" w:lineRule="atLeast"/>
    </w:pPr>
    <w:rPr>
      <w:rFonts w:ascii="Calibri" w:eastAsiaTheme="minorHAnsi" w:hAnsi="Calibri"/>
      <w:sz w:val="19"/>
      <w:szCs w:val="19"/>
      <w:lang w:eastAsia="en-US"/>
    </w:rPr>
  </w:style>
  <w:style w:type="paragraph" w:customStyle="1" w:styleId="629F2BB55E684E2E8C6E966BC15625BB8">
    <w:name w:val="629F2BB55E684E2E8C6E966BC15625BB8"/>
    <w:rsid w:val="003D1A63"/>
    <w:pPr>
      <w:spacing w:after="0" w:line="260" w:lineRule="atLeast"/>
    </w:pPr>
    <w:rPr>
      <w:rFonts w:ascii="Calibri" w:eastAsiaTheme="minorHAnsi" w:hAnsi="Calibri"/>
      <w:sz w:val="19"/>
      <w:szCs w:val="19"/>
      <w:lang w:eastAsia="en-US"/>
    </w:rPr>
  </w:style>
  <w:style w:type="paragraph" w:customStyle="1" w:styleId="E6E1F814933C48E18586E551E7E9D1778">
    <w:name w:val="E6E1F814933C48E18586E551E7E9D1778"/>
    <w:rsid w:val="003D1A63"/>
    <w:pPr>
      <w:spacing w:after="0" w:line="260" w:lineRule="atLeast"/>
    </w:pPr>
    <w:rPr>
      <w:rFonts w:ascii="Calibri" w:eastAsiaTheme="minorHAnsi" w:hAnsi="Calibri"/>
      <w:sz w:val="19"/>
      <w:szCs w:val="19"/>
      <w:lang w:eastAsia="en-US"/>
    </w:rPr>
  </w:style>
  <w:style w:type="paragraph" w:customStyle="1" w:styleId="F81466E437EB4E7EBC20462E581E69798">
    <w:name w:val="F81466E437EB4E7EBC20462E581E69798"/>
    <w:rsid w:val="003D1A63"/>
    <w:pPr>
      <w:spacing w:after="0" w:line="260" w:lineRule="atLeast"/>
    </w:pPr>
    <w:rPr>
      <w:rFonts w:ascii="Calibri" w:eastAsiaTheme="minorHAnsi" w:hAnsi="Calibri"/>
      <w:sz w:val="19"/>
      <w:szCs w:val="19"/>
      <w:lang w:eastAsia="en-US"/>
    </w:rPr>
  </w:style>
  <w:style w:type="paragraph" w:customStyle="1" w:styleId="CEA511B981624F858319686EF342FAEC8">
    <w:name w:val="CEA511B981624F858319686EF342FAEC8"/>
    <w:rsid w:val="003D1A63"/>
    <w:pPr>
      <w:spacing w:after="0" w:line="260" w:lineRule="atLeast"/>
    </w:pPr>
    <w:rPr>
      <w:rFonts w:ascii="Calibri" w:eastAsiaTheme="minorHAnsi" w:hAnsi="Calibri"/>
      <w:sz w:val="19"/>
      <w:szCs w:val="19"/>
      <w:lang w:eastAsia="en-US"/>
    </w:rPr>
  </w:style>
  <w:style w:type="paragraph" w:customStyle="1" w:styleId="9CA4F4A713B44F65B9D4F2E208977EF98">
    <w:name w:val="9CA4F4A713B44F65B9D4F2E208977EF98"/>
    <w:rsid w:val="003D1A63"/>
    <w:pPr>
      <w:spacing w:after="0" w:line="260" w:lineRule="atLeast"/>
    </w:pPr>
    <w:rPr>
      <w:rFonts w:ascii="Calibri" w:eastAsiaTheme="minorHAnsi" w:hAnsi="Calibri"/>
      <w:sz w:val="19"/>
      <w:szCs w:val="19"/>
      <w:lang w:eastAsia="en-US"/>
    </w:rPr>
  </w:style>
  <w:style w:type="paragraph" w:customStyle="1" w:styleId="4E8D92DDC15747499AA785A5A1027A368">
    <w:name w:val="4E8D92DDC15747499AA785A5A1027A368"/>
    <w:rsid w:val="003D1A63"/>
    <w:pPr>
      <w:spacing w:after="0" w:line="260" w:lineRule="atLeast"/>
    </w:pPr>
    <w:rPr>
      <w:rFonts w:ascii="Calibri" w:eastAsiaTheme="minorHAnsi" w:hAnsi="Calibri"/>
      <w:sz w:val="19"/>
      <w:szCs w:val="19"/>
      <w:lang w:eastAsia="en-US"/>
    </w:rPr>
  </w:style>
  <w:style w:type="paragraph" w:customStyle="1" w:styleId="810E1238626D4251A6EBB87652743B2E7">
    <w:name w:val="810E1238626D4251A6EBB87652743B2E7"/>
    <w:rsid w:val="003D1A63"/>
    <w:pPr>
      <w:spacing w:after="0" w:line="260" w:lineRule="atLeast"/>
    </w:pPr>
    <w:rPr>
      <w:rFonts w:ascii="Calibri" w:eastAsiaTheme="minorHAnsi" w:hAnsi="Calibri"/>
      <w:sz w:val="19"/>
      <w:szCs w:val="19"/>
      <w:lang w:eastAsia="en-US"/>
    </w:rPr>
  </w:style>
  <w:style w:type="paragraph" w:customStyle="1" w:styleId="A9EC9588530244459D664225CF23A0857">
    <w:name w:val="A9EC9588530244459D664225CF23A0857"/>
    <w:rsid w:val="003D1A63"/>
    <w:pPr>
      <w:spacing w:after="0" w:line="260" w:lineRule="atLeast"/>
    </w:pPr>
    <w:rPr>
      <w:rFonts w:ascii="Calibri" w:eastAsiaTheme="minorHAnsi" w:hAnsi="Calibri"/>
      <w:sz w:val="19"/>
      <w:szCs w:val="19"/>
      <w:lang w:eastAsia="en-US"/>
    </w:rPr>
  </w:style>
  <w:style w:type="paragraph" w:customStyle="1" w:styleId="14383BEC7E1E4138B9667ABD6E4A7F537">
    <w:name w:val="14383BEC7E1E4138B9667ABD6E4A7F537"/>
    <w:rsid w:val="003D1A63"/>
    <w:pPr>
      <w:spacing w:after="0" w:line="260" w:lineRule="atLeast"/>
    </w:pPr>
    <w:rPr>
      <w:rFonts w:ascii="Calibri" w:eastAsiaTheme="minorHAnsi" w:hAnsi="Calibri"/>
      <w:sz w:val="19"/>
      <w:szCs w:val="19"/>
      <w:lang w:eastAsia="en-US"/>
    </w:rPr>
  </w:style>
  <w:style w:type="paragraph" w:customStyle="1" w:styleId="8DFB63415EFE4DB1B1BA08798AD9C0097">
    <w:name w:val="8DFB63415EFE4DB1B1BA08798AD9C0097"/>
    <w:rsid w:val="003D1A63"/>
    <w:pPr>
      <w:spacing w:after="0" w:line="260" w:lineRule="atLeast"/>
    </w:pPr>
    <w:rPr>
      <w:rFonts w:ascii="Calibri" w:eastAsiaTheme="minorHAnsi" w:hAnsi="Calibri"/>
      <w:sz w:val="19"/>
      <w:szCs w:val="19"/>
      <w:lang w:eastAsia="en-US"/>
    </w:rPr>
  </w:style>
  <w:style w:type="paragraph" w:customStyle="1" w:styleId="E83073307FCB4F56839F0288F4BE7BB37">
    <w:name w:val="E83073307FCB4F56839F0288F4BE7BB37"/>
    <w:rsid w:val="003D1A63"/>
    <w:pPr>
      <w:spacing w:after="0" w:line="260" w:lineRule="atLeast"/>
    </w:pPr>
    <w:rPr>
      <w:rFonts w:ascii="Calibri" w:eastAsiaTheme="minorHAnsi" w:hAnsi="Calibri"/>
      <w:sz w:val="19"/>
      <w:szCs w:val="19"/>
      <w:lang w:eastAsia="en-US"/>
    </w:rPr>
  </w:style>
  <w:style w:type="paragraph" w:customStyle="1" w:styleId="3DCBE6DCC49B4A73979C2295C48AA03C7">
    <w:name w:val="3DCBE6DCC49B4A73979C2295C48AA03C7"/>
    <w:rsid w:val="003D1A63"/>
    <w:pPr>
      <w:spacing w:after="0" w:line="260" w:lineRule="atLeast"/>
    </w:pPr>
    <w:rPr>
      <w:rFonts w:ascii="Calibri" w:eastAsiaTheme="minorHAnsi" w:hAnsi="Calibri"/>
      <w:sz w:val="19"/>
      <w:szCs w:val="19"/>
      <w:lang w:eastAsia="en-US"/>
    </w:rPr>
  </w:style>
  <w:style w:type="paragraph" w:customStyle="1" w:styleId="F13E9413F8C74D23945199F13197DA087">
    <w:name w:val="F13E9413F8C74D23945199F13197DA087"/>
    <w:rsid w:val="003D1A63"/>
    <w:pPr>
      <w:spacing w:after="0" w:line="260" w:lineRule="atLeast"/>
    </w:pPr>
    <w:rPr>
      <w:rFonts w:ascii="Calibri" w:eastAsiaTheme="minorHAnsi" w:hAnsi="Calibri"/>
      <w:sz w:val="19"/>
      <w:szCs w:val="19"/>
      <w:lang w:eastAsia="en-US"/>
    </w:rPr>
  </w:style>
  <w:style w:type="paragraph" w:customStyle="1" w:styleId="642DCD65EC3D443D95F6C8E5C5B676847">
    <w:name w:val="642DCD65EC3D443D95F6C8E5C5B676847"/>
    <w:rsid w:val="003D1A63"/>
    <w:pPr>
      <w:spacing w:after="0" w:line="260" w:lineRule="atLeast"/>
    </w:pPr>
    <w:rPr>
      <w:rFonts w:ascii="Calibri" w:eastAsiaTheme="minorHAnsi" w:hAnsi="Calibri"/>
      <w:sz w:val="19"/>
      <w:szCs w:val="19"/>
      <w:lang w:eastAsia="en-US"/>
    </w:rPr>
  </w:style>
  <w:style w:type="paragraph" w:customStyle="1" w:styleId="E8956C873013439EAF014C525E24AA527">
    <w:name w:val="E8956C873013439EAF014C525E24AA527"/>
    <w:rsid w:val="003D1A63"/>
    <w:pPr>
      <w:spacing w:after="0" w:line="260" w:lineRule="atLeast"/>
    </w:pPr>
    <w:rPr>
      <w:rFonts w:ascii="Calibri" w:eastAsiaTheme="minorHAnsi" w:hAnsi="Calibri"/>
      <w:sz w:val="19"/>
      <w:szCs w:val="19"/>
      <w:lang w:eastAsia="en-US"/>
    </w:rPr>
  </w:style>
  <w:style w:type="paragraph" w:customStyle="1" w:styleId="DB0016D70FE547CAA2C1A858A87CAD337">
    <w:name w:val="DB0016D70FE547CAA2C1A858A87CAD337"/>
    <w:rsid w:val="003D1A63"/>
    <w:pPr>
      <w:spacing w:after="0" w:line="260" w:lineRule="atLeast"/>
    </w:pPr>
    <w:rPr>
      <w:rFonts w:ascii="Calibri" w:eastAsiaTheme="minorHAnsi" w:hAnsi="Calibri"/>
      <w:sz w:val="19"/>
      <w:szCs w:val="19"/>
      <w:lang w:eastAsia="en-US"/>
    </w:rPr>
  </w:style>
  <w:style w:type="paragraph" w:customStyle="1" w:styleId="86D78B1EC900471687DEC664ADF98DDF7">
    <w:name w:val="86D78B1EC900471687DEC664ADF98DDF7"/>
    <w:rsid w:val="003D1A63"/>
    <w:pPr>
      <w:spacing w:after="0" w:line="260" w:lineRule="atLeast"/>
    </w:pPr>
    <w:rPr>
      <w:rFonts w:ascii="Calibri" w:eastAsiaTheme="minorHAnsi" w:hAnsi="Calibri"/>
      <w:sz w:val="19"/>
      <w:szCs w:val="19"/>
      <w:lang w:eastAsia="en-US"/>
    </w:rPr>
  </w:style>
  <w:style w:type="paragraph" w:customStyle="1" w:styleId="B9BFD0668EC745F0921FDD30DB663B809">
    <w:name w:val="B9BFD0668EC745F0921FDD30DB663B809"/>
    <w:rsid w:val="003D1A63"/>
    <w:pPr>
      <w:spacing w:after="0" w:line="260" w:lineRule="atLeast"/>
    </w:pPr>
    <w:rPr>
      <w:rFonts w:ascii="Calibri" w:eastAsiaTheme="minorHAnsi" w:hAnsi="Calibri"/>
      <w:sz w:val="19"/>
      <w:szCs w:val="19"/>
      <w:lang w:eastAsia="en-US"/>
    </w:rPr>
  </w:style>
  <w:style w:type="paragraph" w:customStyle="1" w:styleId="FFB63BE17E0A400F8B1BE469428A3EBF5">
    <w:name w:val="FFB63BE17E0A400F8B1BE469428A3EBF5"/>
    <w:rsid w:val="003D1A63"/>
    <w:pPr>
      <w:spacing w:after="0" w:line="260" w:lineRule="atLeast"/>
    </w:pPr>
    <w:rPr>
      <w:rFonts w:ascii="Calibri" w:eastAsiaTheme="minorHAnsi" w:hAnsi="Calibri"/>
      <w:sz w:val="19"/>
      <w:szCs w:val="19"/>
      <w:lang w:eastAsia="en-US"/>
    </w:rPr>
  </w:style>
  <w:style w:type="paragraph" w:customStyle="1" w:styleId="4B083054F16C440B82E6199BE9EC73CF6">
    <w:name w:val="4B083054F16C440B82E6199BE9EC73CF6"/>
    <w:rsid w:val="003D1A63"/>
    <w:pPr>
      <w:spacing w:after="0" w:line="260" w:lineRule="atLeast"/>
    </w:pPr>
    <w:rPr>
      <w:rFonts w:ascii="Calibri" w:eastAsiaTheme="minorHAnsi" w:hAnsi="Calibri"/>
      <w:sz w:val="19"/>
      <w:szCs w:val="19"/>
      <w:lang w:eastAsia="en-US"/>
    </w:rPr>
  </w:style>
  <w:style w:type="paragraph" w:customStyle="1" w:styleId="2FF112D6362F422BAE5AB7131473A49A4">
    <w:name w:val="2FF112D6362F422BAE5AB7131473A49A4"/>
    <w:rsid w:val="003D1A63"/>
    <w:pPr>
      <w:spacing w:after="0" w:line="260" w:lineRule="atLeast"/>
    </w:pPr>
    <w:rPr>
      <w:rFonts w:ascii="Calibri" w:eastAsiaTheme="minorHAnsi" w:hAnsi="Calibri"/>
      <w:sz w:val="19"/>
      <w:szCs w:val="19"/>
      <w:lang w:eastAsia="en-US"/>
    </w:rPr>
  </w:style>
  <w:style w:type="paragraph" w:customStyle="1" w:styleId="61F74545A87B4BCDBD0227EBDB9A244A4">
    <w:name w:val="61F74545A87B4BCDBD0227EBDB9A244A4"/>
    <w:rsid w:val="003D1A63"/>
    <w:pPr>
      <w:spacing w:after="0" w:line="260" w:lineRule="atLeast"/>
    </w:pPr>
    <w:rPr>
      <w:rFonts w:ascii="Calibri" w:eastAsiaTheme="minorHAnsi" w:hAnsi="Calibri"/>
      <w:sz w:val="19"/>
      <w:szCs w:val="19"/>
      <w:lang w:eastAsia="en-US"/>
    </w:rPr>
  </w:style>
  <w:style w:type="paragraph" w:customStyle="1" w:styleId="5D0B27AAF6B14B6581C771177778D28B4">
    <w:name w:val="5D0B27AAF6B14B6581C771177778D28B4"/>
    <w:rsid w:val="003D1A63"/>
    <w:pPr>
      <w:spacing w:after="0" w:line="260" w:lineRule="atLeast"/>
    </w:pPr>
    <w:rPr>
      <w:rFonts w:ascii="Calibri" w:eastAsiaTheme="minorHAnsi" w:hAnsi="Calibri"/>
      <w:sz w:val="19"/>
      <w:szCs w:val="19"/>
      <w:lang w:eastAsia="en-US"/>
    </w:rPr>
  </w:style>
  <w:style w:type="paragraph" w:customStyle="1" w:styleId="F1AC11D2829843D88A99D789A234099E4">
    <w:name w:val="F1AC11D2829843D88A99D789A234099E4"/>
    <w:rsid w:val="003D1A63"/>
    <w:pPr>
      <w:spacing w:after="0" w:line="260" w:lineRule="atLeast"/>
    </w:pPr>
    <w:rPr>
      <w:rFonts w:ascii="Calibri" w:eastAsiaTheme="minorHAnsi" w:hAnsi="Calibri"/>
      <w:sz w:val="19"/>
      <w:szCs w:val="19"/>
      <w:lang w:eastAsia="en-US"/>
    </w:rPr>
  </w:style>
  <w:style w:type="paragraph" w:customStyle="1" w:styleId="6FB35300E5704491A3EE6B6F694FA4FA4">
    <w:name w:val="6FB35300E5704491A3EE6B6F694FA4FA4"/>
    <w:rsid w:val="003D1A63"/>
    <w:pPr>
      <w:spacing w:after="0" w:line="260" w:lineRule="atLeast"/>
    </w:pPr>
    <w:rPr>
      <w:rFonts w:ascii="Calibri" w:eastAsiaTheme="minorHAnsi" w:hAnsi="Calibri"/>
      <w:sz w:val="19"/>
      <w:szCs w:val="19"/>
      <w:lang w:eastAsia="en-US"/>
    </w:rPr>
  </w:style>
  <w:style w:type="paragraph" w:customStyle="1" w:styleId="0BBB8FDA8F7A4C04AE784D4F7E3FBD983">
    <w:name w:val="0BBB8FDA8F7A4C04AE784D4F7E3FBD983"/>
    <w:rsid w:val="003D1A63"/>
    <w:pPr>
      <w:spacing w:after="0" w:line="260" w:lineRule="atLeast"/>
    </w:pPr>
    <w:rPr>
      <w:rFonts w:ascii="Calibri" w:eastAsiaTheme="minorHAnsi" w:hAnsi="Calibri"/>
      <w:sz w:val="19"/>
      <w:szCs w:val="19"/>
      <w:lang w:eastAsia="en-US"/>
    </w:rPr>
  </w:style>
  <w:style w:type="paragraph" w:customStyle="1" w:styleId="829867A87C194B47A54DD2B8DF1545D52">
    <w:name w:val="829867A87C194B47A54DD2B8DF1545D52"/>
    <w:rsid w:val="003D1A63"/>
    <w:pPr>
      <w:spacing w:after="0" w:line="260" w:lineRule="atLeast"/>
    </w:pPr>
    <w:rPr>
      <w:rFonts w:ascii="Calibri" w:eastAsiaTheme="minorHAnsi" w:hAnsi="Calibri"/>
      <w:sz w:val="19"/>
      <w:szCs w:val="19"/>
      <w:lang w:eastAsia="en-US"/>
    </w:rPr>
  </w:style>
  <w:style w:type="paragraph" w:customStyle="1" w:styleId="BC128437A8354780A05BBB64534B6A212">
    <w:name w:val="BC128437A8354780A05BBB64534B6A212"/>
    <w:rsid w:val="003D1A63"/>
    <w:pPr>
      <w:spacing w:after="0" w:line="260" w:lineRule="atLeast"/>
    </w:pPr>
    <w:rPr>
      <w:rFonts w:ascii="Calibri" w:eastAsiaTheme="minorHAnsi" w:hAnsi="Calibri"/>
      <w:sz w:val="19"/>
      <w:szCs w:val="19"/>
      <w:lang w:eastAsia="en-US"/>
    </w:rPr>
  </w:style>
  <w:style w:type="paragraph" w:customStyle="1" w:styleId="016FA888E4674870A2CF6C58102CE5D72">
    <w:name w:val="016FA888E4674870A2CF6C58102CE5D72"/>
    <w:rsid w:val="003D1A63"/>
    <w:pPr>
      <w:spacing w:after="0" w:line="260" w:lineRule="atLeast"/>
    </w:pPr>
    <w:rPr>
      <w:rFonts w:ascii="Calibri" w:eastAsiaTheme="minorHAnsi" w:hAnsi="Calibri"/>
      <w:sz w:val="19"/>
      <w:szCs w:val="19"/>
      <w:lang w:eastAsia="en-US"/>
    </w:rPr>
  </w:style>
  <w:style w:type="paragraph" w:customStyle="1" w:styleId="F7E6A0EAD8C646D4BE6F5038A54589991">
    <w:name w:val="F7E6A0EAD8C646D4BE6F5038A54589991"/>
    <w:rsid w:val="003D1A63"/>
    <w:pPr>
      <w:spacing w:after="0" w:line="260" w:lineRule="atLeast"/>
    </w:pPr>
    <w:rPr>
      <w:rFonts w:ascii="Calibri" w:eastAsiaTheme="minorHAnsi" w:hAnsi="Calibri"/>
      <w:sz w:val="19"/>
      <w:szCs w:val="19"/>
      <w:lang w:eastAsia="en-US"/>
    </w:rPr>
  </w:style>
  <w:style w:type="paragraph" w:customStyle="1" w:styleId="7BD0224EEE9F45A2B83B5F8D0828095B1">
    <w:name w:val="7BD0224EEE9F45A2B83B5F8D0828095B1"/>
    <w:rsid w:val="003D1A63"/>
    <w:pPr>
      <w:spacing w:after="0" w:line="260" w:lineRule="atLeast"/>
    </w:pPr>
    <w:rPr>
      <w:rFonts w:ascii="Calibri" w:eastAsiaTheme="minorHAnsi" w:hAnsi="Calibri"/>
      <w:sz w:val="19"/>
      <w:szCs w:val="19"/>
      <w:lang w:eastAsia="en-US"/>
    </w:rPr>
  </w:style>
  <w:style w:type="paragraph" w:customStyle="1" w:styleId="E994C4785A8E48729DA7C6ED081E686A1">
    <w:name w:val="E994C4785A8E48729DA7C6ED081E686A1"/>
    <w:rsid w:val="003D1A63"/>
    <w:pPr>
      <w:spacing w:after="0" w:line="260" w:lineRule="atLeast"/>
    </w:pPr>
    <w:rPr>
      <w:rFonts w:ascii="Calibri" w:eastAsiaTheme="minorHAnsi" w:hAnsi="Calibri"/>
      <w:sz w:val="19"/>
      <w:szCs w:val="19"/>
      <w:lang w:eastAsia="en-US"/>
    </w:rPr>
  </w:style>
  <w:style w:type="paragraph" w:customStyle="1" w:styleId="BA875D1F53CA4816A21B6E96E1A441E2">
    <w:name w:val="BA875D1F53CA4816A21B6E96E1A441E2"/>
    <w:rsid w:val="003D1A63"/>
  </w:style>
  <w:style w:type="paragraph" w:customStyle="1" w:styleId="5121D672AFAE4C5C8C6864BE21DDBA1510">
    <w:name w:val="5121D672AFAE4C5C8C6864BE21DDBA1510"/>
    <w:rsid w:val="003D1A63"/>
    <w:pPr>
      <w:spacing w:after="0" w:line="260" w:lineRule="atLeast"/>
    </w:pPr>
    <w:rPr>
      <w:rFonts w:ascii="Calibri" w:eastAsiaTheme="minorHAnsi" w:hAnsi="Calibri"/>
      <w:sz w:val="19"/>
      <w:szCs w:val="19"/>
      <w:lang w:eastAsia="en-US"/>
    </w:rPr>
  </w:style>
  <w:style w:type="paragraph" w:customStyle="1" w:styleId="5F8438FC04FB42B3AE8A8A762BC151BA9">
    <w:name w:val="5F8438FC04FB42B3AE8A8A762BC151BA9"/>
    <w:rsid w:val="003D1A63"/>
    <w:pPr>
      <w:spacing w:after="0" w:line="260" w:lineRule="atLeast"/>
    </w:pPr>
    <w:rPr>
      <w:rFonts w:ascii="Calibri" w:eastAsiaTheme="minorHAnsi" w:hAnsi="Calibri"/>
      <w:sz w:val="19"/>
      <w:szCs w:val="19"/>
      <w:lang w:eastAsia="en-US"/>
    </w:rPr>
  </w:style>
  <w:style w:type="paragraph" w:customStyle="1" w:styleId="B6C0446AD0C048B0BAB6BB1E4822F0A79">
    <w:name w:val="B6C0446AD0C048B0BAB6BB1E4822F0A79"/>
    <w:rsid w:val="003D1A63"/>
    <w:pPr>
      <w:spacing w:after="0" w:line="260" w:lineRule="atLeast"/>
    </w:pPr>
    <w:rPr>
      <w:rFonts w:ascii="Calibri" w:eastAsiaTheme="minorHAnsi" w:hAnsi="Calibri"/>
      <w:sz w:val="19"/>
      <w:szCs w:val="19"/>
      <w:lang w:eastAsia="en-US"/>
    </w:rPr>
  </w:style>
  <w:style w:type="paragraph" w:customStyle="1" w:styleId="F02F81202E5346B98ED6C3E920130F5B9">
    <w:name w:val="F02F81202E5346B98ED6C3E920130F5B9"/>
    <w:rsid w:val="003D1A63"/>
    <w:pPr>
      <w:spacing w:after="0" w:line="260" w:lineRule="atLeast"/>
    </w:pPr>
    <w:rPr>
      <w:rFonts w:ascii="Calibri" w:eastAsiaTheme="minorHAnsi" w:hAnsi="Calibri"/>
      <w:sz w:val="19"/>
      <w:szCs w:val="19"/>
      <w:lang w:eastAsia="en-US"/>
    </w:rPr>
  </w:style>
  <w:style w:type="paragraph" w:customStyle="1" w:styleId="BC777660385948A294E76BD795FAC00E9">
    <w:name w:val="BC777660385948A294E76BD795FAC00E9"/>
    <w:rsid w:val="003D1A63"/>
    <w:pPr>
      <w:spacing w:after="0" w:line="260" w:lineRule="atLeast"/>
    </w:pPr>
    <w:rPr>
      <w:rFonts w:ascii="Calibri" w:eastAsiaTheme="minorHAnsi" w:hAnsi="Calibri"/>
      <w:sz w:val="19"/>
      <w:szCs w:val="19"/>
      <w:lang w:eastAsia="en-US"/>
    </w:rPr>
  </w:style>
  <w:style w:type="paragraph" w:customStyle="1" w:styleId="E5810E4B189E44C3AA42EEC969F3956D9">
    <w:name w:val="E5810E4B189E44C3AA42EEC969F3956D9"/>
    <w:rsid w:val="003D1A63"/>
    <w:pPr>
      <w:spacing w:after="0" w:line="260" w:lineRule="atLeast"/>
    </w:pPr>
    <w:rPr>
      <w:rFonts w:ascii="Calibri" w:eastAsiaTheme="minorHAnsi" w:hAnsi="Calibri"/>
      <w:sz w:val="19"/>
      <w:szCs w:val="19"/>
      <w:lang w:eastAsia="en-US"/>
    </w:rPr>
  </w:style>
  <w:style w:type="paragraph" w:customStyle="1" w:styleId="629F2BB55E684E2E8C6E966BC15625BB9">
    <w:name w:val="629F2BB55E684E2E8C6E966BC15625BB9"/>
    <w:rsid w:val="003D1A63"/>
    <w:pPr>
      <w:spacing w:after="0" w:line="260" w:lineRule="atLeast"/>
    </w:pPr>
    <w:rPr>
      <w:rFonts w:ascii="Calibri" w:eastAsiaTheme="minorHAnsi" w:hAnsi="Calibri"/>
      <w:sz w:val="19"/>
      <w:szCs w:val="19"/>
      <w:lang w:eastAsia="en-US"/>
    </w:rPr>
  </w:style>
  <w:style w:type="paragraph" w:customStyle="1" w:styleId="E6E1F814933C48E18586E551E7E9D1779">
    <w:name w:val="E6E1F814933C48E18586E551E7E9D1779"/>
    <w:rsid w:val="003D1A63"/>
    <w:pPr>
      <w:spacing w:after="0" w:line="260" w:lineRule="atLeast"/>
    </w:pPr>
    <w:rPr>
      <w:rFonts w:ascii="Calibri" w:eastAsiaTheme="minorHAnsi" w:hAnsi="Calibri"/>
      <w:sz w:val="19"/>
      <w:szCs w:val="19"/>
      <w:lang w:eastAsia="en-US"/>
    </w:rPr>
  </w:style>
  <w:style w:type="paragraph" w:customStyle="1" w:styleId="F81466E437EB4E7EBC20462E581E69799">
    <w:name w:val="F81466E437EB4E7EBC20462E581E69799"/>
    <w:rsid w:val="003D1A63"/>
    <w:pPr>
      <w:spacing w:after="0" w:line="260" w:lineRule="atLeast"/>
    </w:pPr>
    <w:rPr>
      <w:rFonts w:ascii="Calibri" w:eastAsiaTheme="minorHAnsi" w:hAnsi="Calibri"/>
      <w:sz w:val="19"/>
      <w:szCs w:val="19"/>
      <w:lang w:eastAsia="en-US"/>
    </w:rPr>
  </w:style>
  <w:style w:type="paragraph" w:customStyle="1" w:styleId="CEA511B981624F858319686EF342FAEC9">
    <w:name w:val="CEA511B981624F858319686EF342FAEC9"/>
    <w:rsid w:val="003D1A63"/>
    <w:pPr>
      <w:spacing w:after="0" w:line="260" w:lineRule="atLeast"/>
    </w:pPr>
    <w:rPr>
      <w:rFonts w:ascii="Calibri" w:eastAsiaTheme="minorHAnsi" w:hAnsi="Calibri"/>
      <w:sz w:val="19"/>
      <w:szCs w:val="19"/>
      <w:lang w:eastAsia="en-US"/>
    </w:rPr>
  </w:style>
  <w:style w:type="paragraph" w:customStyle="1" w:styleId="9CA4F4A713B44F65B9D4F2E208977EF99">
    <w:name w:val="9CA4F4A713B44F65B9D4F2E208977EF99"/>
    <w:rsid w:val="003D1A63"/>
    <w:pPr>
      <w:spacing w:after="0" w:line="260" w:lineRule="atLeast"/>
    </w:pPr>
    <w:rPr>
      <w:rFonts w:ascii="Calibri" w:eastAsiaTheme="minorHAnsi" w:hAnsi="Calibri"/>
      <w:sz w:val="19"/>
      <w:szCs w:val="19"/>
      <w:lang w:eastAsia="en-US"/>
    </w:rPr>
  </w:style>
  <w:style w:type="paragraph" w:customStyle="1" w:styleId="4E8D92DDC15747499AA785A5A1027A369">
    <w:name w:val="4E8D92DDC15747499AA785A5A1027A369"/>
    <w:rsid w:val="003D1A63"/>
    <w:pPr>
      <w:spacing w:after="0" w:line="260" w:lineRule="atLeast"/>
    </w:pPr>
    <w:rPr>
      <w:rFonts w:ascii="Calibri" w:eastAsiaTheme="minorHAnsi" w:hAnsi="Calibri"/>
      <w:sz w:val="19"/>
      <w:szCs w:val="19"/>
      <w:lang w:eastAsia="en-US"/>
    </w:rPr>
  </w:style>
  <w:style w:type="paragraph" w:customStyle="1" w:styleId="810E1238626D4251A6EBB87652743B2E8">
    <w:name w:val="810E1238626D4251A6EBB87652743B2E8"/>
    <w:rsid w:val="003D1A63"/>
    <w:pPr>
      <w:spacing w:after="0" w:line="260" w:lineRule="atLeast"/>
    </w:pPr>
    <w:rPr>
      <w:rFonts w:ascii="Calibri" w:eastAsiaTheme="minorHAnsi" w:hAnsi="Calibri"/>
      <w:sz w:val="19"/>
      <w:szCs w:val="19"/>
      <w:lang w:eastAsia="en-US"/>
    </w:rPr>
  </w:style>
  <w:style w:type="paragraph" w:customStyle="1" w:styleId="A9EC9588530244459D664225CF23A0858">
    <w:name w:val="A9EC9588530244459D664225CF23A0858"/>
    <w:rsid w:val="003D1A63"/>
    <w:pPr>
      <w:spacing w:after="0" w:line="260" w:lineRule="atLeast"/>
    </w:pPr>
    <w:rPr>
      <w:rFonts w:ascii="Calibri" w:eastAsiaTheme="minorHAnsi" w:hAnsi="Calibri"/>
      <w:sz w:val="19"/>
      <w:szCs w:val="19"/>
      <w:lang w:eastAsia="en-US"/>
    </w:rPr>
  </w:style>
  <w:style w:type="paragraph" w:customStyle="1" w:styleId="14383BEC7E1E4138B9667ABD6E4A7F538">
    <w:name w:val="14383BEC7E1E4138B9667ABD6E4A7F538"/>
    <w:rsid w:val="003D1A63"/>
    <w:pPr>
      <w:spacing w:after="0" w:line="260" w:lineRule="atLeast"/>
    </w:pPr>
    <w:rPr>
      <w:rFonts w:ascii="Calibri" w:eastAsiaTheme="minorHAnsi" w:hAnsi="Calibri"/>
      <w:sz w:val="19"/>
      <w:szCs w:val="19"/>
      <w:lang w:eastAsia="en-US"/>
    </w:rPr>
  </w:style>
  <w:style w:type="paragraph" w:customStyle="1" w:styleId="8DFB63415EFE4DB1B1BA08798AD9C0098">
    <w:name w:val="8DFB63415EFE4DB1B1BA08798AD9C0098"/>
    <w:rsid w:val="003D1A63"/>
    <w:pPr>
      <w:spacing w:after="0" w:line="260" w:lineRule="atLeast"/>
    </w:pPr>
    <w:rPr>
      <w:rFonts w:ascii="Calibri" w:eastAsiaTheme="minorHAnsi" w:hAnsi="Calibri"/>
      <w:sz w:val="19"/>
      <w:szCs w:val="19"/>
      <w:lang w:eastAsia="en-US"/>
    </w:rPr>
  </w:style>
  <w:style w:type="paragraph" w:customStyle="1" w:styleId="E83073307FCB4F56839F0288F4BE7BB38">
    <w:name w:val="E83073307FCB4F56839F0288F4BE7BB38"/>
    <w:rsid w:val="003D1A63"/>
    <w:pPr>
      <w:spacing w:after="0" w:line="260" w:lineRule="atLeast"/>
    </w:pPr>
    <w:rPr>
      <w:rFonts w:ascii="Calibri" w:eastAsiaTheme="minorHAnsi" w:hAnsi="Calibri"/>
      <w:sz w:val="19"/>
      <w:szCs w:val="19"/>
      <w:lang w:eastAsia="en-US"/>
    </w:rPr>
  </w:style>
  <w:style w:type="paragraph" w:customStyle="1" w:styleId="3DCBE6DCC49B4A73979C2295C48AA03C8">
    <w:name w:val="3DCBE6DCC49B4A73979C2295C48AA03C8"/>
    <w:rsid w:val="003D1A63"/>
    <w:pPr>
      <w:spacing w:after="0" w:line="260" w:lineRule="atLeast"/>
    </w:pPr>
    <w:rPr>
      <w:rFonts w:ascii="Calibri" w:eastAsiaTheme="minorHAnsi" w:hAnsi="Calibri"/>
      <w:sz w:val="19"/>
      <w:szCs w:val="19"/>
      <w:lang w:eastAsia="en-US"/>
    </w:rPr>
  </w:style>
  <w:style w:type="paragraph" w:customStyle="1" w:styleId="F13E9413F8C74D23945199F13197DA088">
    <w:name w:val="F13E9413F8C74D23945199F13197DA088"/>
    <w:rsid w:val="003D1A63"/>
    <w:pPr>
      <w:spacing w:after="0" w:line="260" w:lineRule="atLeast"/>
    </w:pPr>
    <w:rPr>
      <w:rFonts w:ascii="Calibri" w:eastAsiaTheme="minorHAnsi" w:hAnsi="Calibri"/>
      <w:sz w:val="19"/>
      <w:szCs w:val="19"/>
      <w:lang w:eastAsia="en-US"/>
    </w:rPr>
  </w:style>
  <w:style w:type="paragraph" w:customStyle="1" w:styleId="642DCD65EC3D443D95F6C8E5C5B676848">
    <w:name w:val="642DCD65EC3D443D95F6C8E5C5B676848"/>
    <w:rsid w:val="003D1A63"/>
    <w:pPr>
      <w:spacing w:after="0" w:line="260" w:lineRule="atLeast"/>
    </w:pPr>
    <w:rPr>
      <w:rFonts w:ascii="Calibri" w:eastAsiaTheme="minorHAnsi" w:hAnsi="Calibri"/>
      <w:sz w:val="19"/>
      <w:szCs w:val="19"/>
      <w:lang w:eastAsia="en-US"/>
    </w:rPr>
  </w:style>
  <w:style w:type="paragraph" w:customStyle="1" w:styleId="E8956C873013439EAF014C525E24AA528">
    <w:name w:val="E8956C873013439EAF014C525E24AA528"/>
    <w:rsid w:val="003D1A63"/>
    <w:pPr>
      <w:spacing w:after="0" w:line="260" w:lineRule="atLeast"/>
    </w:pPr>
    <w:rPr>
      <w:rFonts w:ascii="Calibri" w:eastAsiaTheme="minorHAnsi" w:hAnsi="Calibri"/>
      <w:sz w:val="19"/>
      <w:szCs w:val="19"/>
      <w:lang w:eastAsia="en-US"/>
    </w:rPr>
  </w:style>
  <w:style w:type="paragraph" w:customStyle="1" w:styleId="DB0016D70FE547CAA2C1A858A87CAD338">
    <w:name w:val="DB0016D70FE547CAA2C1A858A87CAD338"/>
    <w:rsid w:val="003D1A63"/>
    <w:pPr>
      <w:spacing w:after="0" w:line="260" w:lineRule="atLeast"/>
    </w:pPr>
    <w:rPr>
      <w:rFonts w:ascii="Calibri" w:eastAsiaTheme="minorHAnsi" w:hAnsi="Calibri"/>
      <w:sz w:val="19"/>
      <w:szCs w:val="19"/>
      <w:lang w:eastAsia="en-US"/>
    </w:rPr>
  </w:style>
  <w:style w:type="paragraph" w:customStyle="1" w:styleId="86D78B1EC900471687DEC664ADF98DDF8">
    <w:name w:val="86D78B1EC900471687DEC664ADF98DDF8"/>
    <w:rsid w:val="003D1A63"/>
    <w:pPr>
      <w:spacing w:after="0" w:line="260" w:lineRule="atLeast"/>
    </w:pPr>
    <w:rPr>
      <w:rFonts w:ascii="Calibri" w:eastAsiaTheme="minorHAnsi" w:hAnsi="Calibri"/>
      <w:sz w:val="19"/>
      <w:szCs w:val="19"/>
      <w:lang w:eastAsia="en-US"/>
    </w:rPr>
  </w:style>
  <w:style w:type="paragraph" w:customStyle="1" w:styleId="B9BFD0668EC745F0921FDD30DB663B8010">
    <w:name w:val="B9BFD0668EC745F0921FDD30DB663B8010"/>
    <w:rsid w:val="003D1A63"/>
    <w:pPr>
      <w:spacing w:after="0" w:line="260" w:lineRule="atLeast"/>
    </w:pPr>
    <w:rPr>
      <w:rFonts w:ascii="Calibri" w:eastAsiaTheme="minorHAnsi" w:hAnsi="Calibri"/>
      <w:sz w:val="19"/>
      <w:szCs w:val="19"/>
      <w:lang w:eastAsia="en-US"/>
    </w:rPr>
  </w:style>
  <w:style w:type="paragraph" w:customStyle="1" w:styleId="FFB63BE17E0A400F8B1BE469428A3EBF6">
    <w:name w:val="FFB63BE17E0A400F8B1BE469428A3EBF6"/>
    <w:rsid w:val="003D1A63"/>
    <w:pPr>
      <w:spacing w:after="0" w:line="260" w:lineRule="atLeast"/>
    </w:pPr>
    <w:rPr>
      <w:rFonts w:ascii="Calibri" w:eastAsiaTheme="minorHAnsi" w:hAnsi="Calibri"/>
      <w:sz w:val="19"/>
      <w:szCs w:val="19"/>
      <w:lang w:eastAsia="en-US"/>
    </w:rPr>
  </w:style>
  <w:style w:type="paragraph" w:customStyle="1" w:styleId="4B083054F16C440B82E6199BE9EC73CF7">
    <w:name w:val="4B083054F16C440B82E6199BE9EC73CF7"/>
    <w:rsid w:val="003D1A63"/>
    <w:pPr>
      <w:spacing w:after="0" w:line="260" w:lineRule="atLeast"/>
    </w:pPr>
    <w:rPr>
      <w:rFonts w:ascii="Calibri" w:eastAsiaTheme="minorHAnsi" w:hAnsi="Calibri"/>
      <w:sz w:val="19"/>
      <w:szCs w:val="19"/>
      <w:lang w:eastAsia="en-US"/>
    </w:rPr>
  </w:style>
  <w:style w:type="paragraph" w:customStyle="1" w:styleId="2FF112D6362F422BAE5AB7131473A49A5">
    <w:name w:val="2FF112D6362F422BAE5AB7131473A49A5"/>
    <w:rsid w:val="003D1A63"/>
    <w:pPr>
      <w:spacing w:after="0" w:line="260" w:lineRule="atLeast"/>
    </w:pPr>
    <w:rPr>
      <w:rFonts w:ascii="Calibri" w:eastAsiaTheme="minorHAnsi" w:hAnsi="Calibri"/>
      <w:sz w:val="19"/>
      <w:szCs w:val="19"/>
      <w:lang w:eastAsia="en-US"/>
    </w:rPr>
  </w:style>
  <w:style w:type="paragraph" w:customStyle="1" w:styleId="61F74545A87B4BCDBD0227EBDB9A244A5">
    <w:name w:val="61F74545A87B4BCDBD0227EBDB9A244A5"/>
    <w:rsid w:val="003D1A63"/>
    <w:pPr>
      <w:spacing w:after="0" w:line="260" w:lineRule="atLeast"/>
    </w:pPr>
    <w:rPr>
      <w:rFonts w:ascii="Calibri" w:eastAsiaTheme="minorHAnsi" w:hAnsi="Calibri"/>
      <w:sz w:val="19"/>
      <w:szCs w:val="19"/>
      <w:lang w:eastAsia="en-US"/>
    </w:rPr>
  </w:style>
  <w:style w:type="paragraph" w:customStyle="1" w:styleId="5D0B27AAF6B14B6581C771177778D28B5">
    <w:name w:val="5D0B27AAF6B14B6581C771177778D28B5"/>
    <w:rsid w:val="003D1A63"/>
    <w:pPr>
      <w:spacing w:after="0" w:line="260" w:lineRule="atLeast"/>
    </w:pPr>
    <w:rPr>
      <w:rFonts w:ascii="Calibri" w:eastAsiaTheme="minorHAnsi" w:hAnsi="Calibri"/>
      <w:sz w:val="19"/>
      <w:szCs w:val="19"/>
      <w:lang w:eastAsia="en-US"/>
    </w:rPr>
  </w:style>
  <w:style w:type="paragraph" w:customStyle="1" w:styleId="F1AC11D2829843D88A99D789A234099E5">
    <w:name w:val="F1AC11D2829843D88A99D789A234099E5"/>
    <w:rsid w:val="003D1A63"/>
    <w:pPr>
      <w:spacing w:after="0" w:line="260" w:lineRule="atLeast"/>
    </w:pPr>
    <w:rPr>
      <w:rFonts w:ascii="Calibri" w:eastAsiaTheme="minorHAnsi" w:hAnsi="Calibri"/>
      <w:sz w:val="19"/>
      <w:szCs w:val="19"/>
      <w:lang w:eastAsia="en-US"/>
    </w:rPr>
  </w:style>
  <w:style w:type="paragraph" w:customStyle="1" w:styleId="6FB35300E5704491A3EE6B6F694FA4FA5">
    <w:name w:val="6FB35300E5704491A3EE6B6F694FA4FA5"/>
    <w:rsid w:val="003D1A63"/>
    <w:pPr>
      <w:spacing w:after="0" w:line="260" w:lineRule="atLeast"/>
    </w:pPr>
    <w:rPr>
      <w:rFonts w:ascii="Calibri" w:eastAsiaTheme="minorHAnsi" w:hAnsi="Calibri"/>
      <w:sz w:val="19"/>
      <w:szCs w:val="19"/>
      <w:lang w:eastAsia="en-US"/>
    </w:rPr>
  </w:style>
  <w:style w:type="paragraph" w:customStyle="1" w:styleId="0BBB8FDA8F7A4C04AE784D4F7E3FBD984">
    <w:name w:val="0BBB8FDA8F7A4C04AE784D4F7E3FBD984"/>
    <w:rsid w:val="003D1A63"/>
    <w:pPr>
      <w:spacing w:after="0" w:line="260" w:lineRule="atLeast"/>
    </w:pPr>
    <w:rPr>
      <w:rFonts w:ascii="Calibri" w:eastAsiaTheme="minorHAnsi" w:hAnsi="Calibri"/>
      <w:sz w:val="19"/>
      <w:szCs w:val="19"/>
      <w:lang w:eastAsia="en-US"/>
    </w:rPr>
  </w:style>
  <w:style w:type="paragraph" w:customStyle="1" w:styleId="829867A87C194B47A54DD2B8DF1545D53">
    <w:name w:val="829867A87C194B47A54DD2B8DF1545D53"/>
    <w:rsid w:val="003D1A63"/>
    <w:pPr>
      <w:spacing w:after="0" w:line="260" w:lineRule="atLeast"/>
    </w:pPr>
    <w:rPr>
      <w:rFonts w:ascii="Calibri" w:eastAsiaTheme="minorHAnsi" w:hAnsi="Calibri"/>
      <w:sz w:val="19"/>
      <w:szCs w:val="19"/>
      <w:lang w:eastAsia="en-US"/>
    </w:rPr>
  </w:style>
  <w:style w:type="paragraph" w:customStyle="1" w:styleId="BC128437A8354780A05BBB64534B6A213">
    <w:name w:val="BC128437A8354780A05BBB64534B6A213"/>
    <w:rsid w:val="003D1A63"/>
    <w:pPr>
      <w:spacing w:after="0" w:line="260" w:lineRule="atLeast"/>
    </w:pPr>
    <w:rPr>
      <w:rFonts w:ascii="Calibri" w:eastAsiaTheme="minorHAnsi" w:hAnsi="Calibri"/>
      <w:sz w:val="19"/>
      <w:szCs w:val="19"/>
      <w:lang w:eastAsia="en-US"/>
    </w:rPr>
  </w:style>
  <w:style w:type="paragraph" w:customStyle="1" w:styleId="016FA888E4674870A2CF6C58102CE5D73">
    <w:name w:val="016FA888E4674870A2CF6C58102CE5D73"/>
    <w:rsid w:val="003D1A63"/>
    <w:pPr>
      <w:spacing w:after="0" w:line="260" w:lineRule="atLeast"/>
    </w:pPr>
    <w:rPr>
      <w:rFonts w:ascii="Calibri" w:eastAsiaTheme="minorHAnsi" w:hAnsi="Calibri"/>
      <w:sz w:val="19"/>
      <w:szCs w:val="19"/>
      <w:lang w:eastAsia="en-US"/>
    </w:rPr>
  </w:style>
  <w:style w:type="paragraph" w:customStyle="1" w:styleId="F7E6A0EAD8C646D4BE6F5038A54589992">
    <w:name w:val="F7E6A0EAD8C646D4BE6F5038A54589992"/>
    <w:rsid w:val="003D1A63"/>
    <w:pPr>
      <w:spacing w:after="0" w:line="260" w:lineRule="atLeast"/>
    </w:pPr>
    <w:rPr>
      <w:rFonts w:ascii="Calibri" w:eastAsiaTheme="minorHAnsi" w:hAnsi="Calibri"/>
      <w:sz w:val="19"/>
      <w:szCs w:val="19"/>
      <w:lang w:eastAsia="en-US"/>
    </w:rPr>
  </w:style>
  <w:style w:type="paragraph" w:customStyle="1" w:styleId="7BD0224EEE9F45A2B83B5F8D0828095B2">
    <w:name w:val="7BD0224EEE9F45A2B83B5F8D0828095B2"/>
    <w:rsid w:val="003D1A63"/>
    <w:pPr>
      <w:spacing w:after="0" w:line="260" w:lineRule="atLeast"/>
    </w:pPr>
    <w:rPr>
      <w:rFonts w:ascii="Calibri" w:eastAsiaTheme="minorHAnsi" w:hAnsi="Calibri"/>
      <w:sz w:val="19"/>
      <w:szCs w:val="19"/>
      <w:lang w:eastAsia="en-US"/>
    </w:rPr>
  </w:style>
  <w:style w:type="paragraph" w:customStyle="1" w:styleId="E994C4785A8E48729DA7C6ED081E686A2">
    <w:name w:val="E994C4785A8E48729DA7C6ED081E686A2"/>
    <w:rsid w:val="003D1A63"/>
    <w:pPr>
      <w:spacing w:after="0" w:line="260" w:lineRule="atLeast"/>
    </w:pPr>
    <w:rPr>
      <w:rFonts w:ascii="Calibri" w:eastAsiaTheme="minorHAnsi" w:hAnsi="Calibri"/>
      <w:sz w:val="19"/>
      <w:szCs w:val="19"/>
      <w:lang w:eastAsia="en-US"/>
    </w:rPr>
  </w:style>
  <w:style w:type="paragraph" w:customStyle="1" w:styleId="BA875D1F53CA4816A21B6E96E1A441E21">
    <w:name w:val="BA875D1F53CA4816A21B6E96E1A441E21"/>
    <w:rsid w:val="003D1A63"/>
    <w:pPr>
      <w:spacing w:after="0" w:line="260" w:lineRule="atLeast"/>
    </w:pPr>
    <w:rPr>
      <w:rFonts w:ascii="Calibri" w:eastAsiaTheme="minorHAnsi" w:hAnsi="Calibri"/>
      <w:sz w:val="19"/>
      <w:szCs w:val="19"/>
      <w:lang w:eastAsia="en-US"/>
    </w:rPr>
  </w:style>
  <w:style w:type="paragraph" w:customStyle="1" w:styleId="A5CFB2C36FE146D380D8919EFF42F20E">
    <w:name w:val="A5CFB2C36FE146D380D8919EFF42F20E"/>
    <w:rsid w:val="003D1A63"/>
  </w:style>
  <w:style w:type="paragraph" w:customStyle="1" w:styleId="5121D672AFAE4C5C8C6864BE21DDBA1511">
    <w:name w:val="5121D672AFAE4C5C8C6864BE21DDBA1511"/>
    <w:rsid w:val="003D1A63"/>
    <w:pPr>
      <w:spacing w:after="0" w:line="260" w:lineRule="atLeast"/>
    </w:pPr>
    <w:rPr>
      <w:rFonts w:ascii="Calibri" w:eastAsiaTheme="minorHAnsi" w:hAnsi="Calibri"/>
      <w:sz w:val="19"/>
      <w:szCs w:val="19"/>
      <w:lang w:eastAsia="en-US"/>
    </w:rPr>
  </w:style>
  <w:style w:type="paragraph" w:customStyle="1" w:styleId="5F8438FC04FB42B3AE8A8A762BC151BA10">
    <w:name w:val="5F8438FC04FB42B3AE8A8A762BC151BA10"/>
    <w:rsid w:val="003D1A63"/>
    <w:pPr>
      <w:spacing w:after="0" w:line="260" w:lineRule="atLeast"/>
    </w:pPr>
    <w:rPr>
      <w:rFonts w:ascii="Calibri" w:eastAsiaTheme="minorHAnsi" w:hAnsi="Calibri"/>
      <w:sz w:val="19"/>
      <w:szCs w:val="19"/>
      <w:lang w:eastAsia="en-US"/>
    </w:rPr>
  </w:style>
  <w:style w:type="paragraph" w:customStyle="1" w:styleId="B6C0446AD0C048B0BAB6BB1E4822F0A710">
    <w:name w:val="B6C0446AD0C048B0BAB6BB1E4822F0A710"/>
    <w:rsid w:val="003D1A63"/>
    <w:pPr>
      <w:spacing w:after="0" w:line="260" w:lineRule="atLeast"/>
    </w:pPr>
    <w:rPr>
      <w:rFonts w:ascii="Calibri" w:eastAsiaTheme="minorHAnsi" w:hAnsi="Calibri"/>
      <w:sz w:val="19"/>
      <w:szCs w:val="19"/>
      <w:lang w:eastAsia="en-US"/>
    </w:rPr>
  </w:style>
  <w:style w:type="paragraph" w:customStyle="1" w:styleId="F02F81202E5346B98ED6C3E920130F5B10">
    <w:name w:val="F02F81202E5346B98ED6C3E920130F5B10"/>
    <w:rsid w:val="003D1A63"/>
    <w:pPr>
      <w:spacing w:after="0" w:line="260" w:lineRule="atLeast"/>
    </w:pPr>
    <w:rPr>
      <w:rFonts w:ascii="Calibri" w:eastAsiaTheme="minorHAnsi" w:hAnsi="Calibri"/>
      <w:sz w:val="19"/>
      <w:szCs w:val="19"/>
      <w:lang w:eastAsia="en-US"/>
    </w:rPr>
  </w:style>
  <w:style w:type="paragraph" w:customStyle="1" w:styleId="BC777660385948A294E76BD795FAC00E10">
    <w:name w:val="BC777660385948A294E76BD795FAC00E10"/>
    <w:rsid w:val="003D1A63"/>
    <w:pPr>
      <w:spacing w:after="0" w:line="260" w:lineRule="atLeast"/>
    </w:pPr>
    <w:rPr>
      <w:rFonts w:ascii="Calibri" w:eastAsiaTheme="minorHAnsi" w:hAnsi="Calibri"/>
      <w:sz w:val="19"/>
      <w:szCs w:val="19"/>
      <w:lang w:eastAsia="en-US"/>
    </w:rPr>
  </w:style>
  <w:style w:type="paragraph" w:customStyle="1" w:styleId="E5810E4B189E44C3AA42EEC969F3956D10">
    <w:name w:val="E5810E4B189E44C3AA42EEC969F3956D10"/>
    <w:rsid w:val="003D1A63"/>
    <w:pPr>
      <w:spacing w:after="0" w:line="260" w:lineRule="atLeast"/>
    </w:pPr>
    <w:rPr>
      <w:rFonts w:ascii="Calibri" w:eastAsiaTheme="minorHAnsi" w:hAnsi="Calibri"/>
      <w:sz w:val="19"/>
      <w:szCs w:val="19"/>
      <w:lang w:eastAsia="en-US"/>
    </w:rPr>
  </w:style>
  <w:style w:type="paragraph" w:customStyle="1" w:styleId="629F2BB55E684E2E8C6E966BC15625BB10">
    <w:name w:val="629F2BB55E684E2E8C6E966BC15625BB10"/>
    <w:rsid w:val="003D1A63"/>
    <w:pPr>
      <w:spacing w:after="0" w:line="260" w:lineRule="atLeast"/>
    </w:pPr>
    <w:rPr>
      <w:rFonts w:ascii="Calibri" w:eastAsiaTheme="minorHAnsi" w:hAnsi="Calibri"/>
      <w:sz w:val="19"/>
      <w:szCs w:val="19"/>
      <w:lang w:eastAsia="en-US"/>
    </w:rPr>
  </w:style>
  <w:style w:type="paragraph" w:customStyle="1" w:styleId="E6E1F814933C48E18586E551E7E9D17710">
    <w:name w:val="E6E1F814933C48E18586E551E7E9D17710"/>
    <w:rsid w:val="003D1A63"/>
    <w:pPr>
      <w:spacing w:after="0" w:line="260" w:lineRule="atLeast"/>
    </w:pPr>
    <w:rPr>
      <w:rFonts w:ascii="Calibri" w:eastAsiaTheme="minorHAnsi" w:hAnsi="Calibri"/>
      <w:sz w:val="19"/>
      <w:szCs w:val="19"/>
      <w:lang w:eastAsia="en-US"/>
    </w:rPr>
  </w:style>
  <w:style w:type="paragraph" w:customStyle="1" w:styleId="F81466E437EB4E7EBC20462E581E697910">
    <w:name w:val="F81466E437EB4E7EBC20462E581E697910"/>
    <w:rsid w:val="003D1A63"/>
    <w:pPr>
      <w:spacing w:after="0" w:line="260" w:lineRule="atLeast"/>
    </w:pPr>
    <w:rPr>
      <w:rFonts w:ascii="Calibri" w:eastAsiaTheme="minorHAnsi" w:hAnsi="Calibri"/>
      <w:sz w:val="19"/>
      <w:szCs w:val="19"/>
      <w:lang w:eastAsia="en-US"/>
    </w:rPr>
  </w:style>
  <w:style w:type="paragraph" w:customStyle="1" w:styleId="CEA511B981624F858319686EF342FAEC10">
    <w:name w:val="CEA511B981624F858319686EF342FAEC10"/>
    <w:rsid w:val="003D1A63"/>
    <w:pPr>
      <w:spacing w:after="0" w:line="260" w:lineRule="atLeast"/>
    </w:pPr>
    <w:rPr>
      <w:rFonts w:ascii="Calibri" w:eastAsiaTheme="minorHAnsi" w:hAnsi="Calibri"/>
      <w:sz w:val="19"/>
      <w:szCs w:val="19"/>
      <w:lang w:eastAsia="en-US"/>
    </w:rPr>
  </w:style>
  <w:style w:type="paragraph" w:customStyle="1" w:styleId="9CA4F4A713B44F65B9D4F2E208977EF910">
    <w:name w:val="9CA4F4A713B44F65B9D4F2E208977EF910"/>
    <w:rsid w:val="003D1A63"/>
    <w:pPr>
      <w:spacing w:after="0" w:line="260" w:lineRule="atLeast"/>
    </w:pPr>
    <w:rPr>
      <w:rFonts w:ascii="Calibri" w:eastAsiaTheme="minorHAnsi" w:hAnsi="Calibri"/>
      <w:sz w:val="19"/>
      <w:szCs w:val="19"/>
      <w:lang w:eastAsia="en-US"/>
    </w:rPr>
  </w:style>
  <w:style w:type="paragraph" w:customStyle="1" w:styleId="4E8D92DDC15747499AA785A5A1027A3610">
    <w:name w:val="4E8D92DDC15747499AA785A5A1027A3610"/>
    <w:rsid w:val="003D1A63"/>
    <w:pPr>
      <w:spacing w:after="0" w:line="260" w:lineRule="atLeast"/>
    </w:pPr>
    <w:rPr>
      <w:rFonts w:ascii="Calibri" w:eastAsiaTheme="minorHAnsi" w:hAnsi="Calibri"/>
      <w:sz w:val="19"/>
      <w:szCs w:val="19"/>
      <w:lang w:eastAsia="en-US"/>
    </w:rPr>
  </w:style>
  <w:style w:type="paragraph" w:customStyle="1" w:styleId="810E1238626D4251A6EBB87652743B2E9">
    <w:name w:val="810E1238626D4251A6EBB87652743B2E9"/>
    <w:rsid w:val="003D1A63"/>
    <w:pPr>
      <w:spacing w:after="0" w:line="260" w:lineRule="atLeast"/>
    </w:pPr>
    <w:rPr>
      <w:rFonts w:ascii="Calibri" w:eastAsiaTheme="minorHAnsi" w:hAnsi="Calibri"/>
      <w:sz w:val="19"/>
      <w:szCs w:val="19"/>
      <w:lang w:eastAsia="en-US"/>
    </w:rPr>
  </w:style>
  <w:style w:type="paragraph" w:customStyle="1" w:styleId="A9EC9588530244459D664225CF23A0859">
    <w:name w:val="A9EC9588530244459D664225CF23A0859"/>
    <w:rsid w:val="003D1A63"/>
    <w:pPr>
      <w:spacing w:after="0" w:line="260" w:lineRule="atLeast"/>
    </w:pPr>
    <w:rPr>
      <w:rFonts w:ascii="Calibri" w:eastAsiaTheme="minorHAnsi" w:hAnsi="Calibri"/>
      <w:sz w:val="19"/>
      <w:szCs w:val="19"/>
      <w:lang w:eastAsia="en-US"/>
    </w:rPr>
  </w:style>
  <w:style w:type="paragraph" w:customStyle="1" w:styleId="14383BEC7E1E4138B9667ABD6E4A7F539">
    <w:name w:val="14383BEC7E1E4138B9667ABD6E4A7F539"/>
    <w:rsid w:val="003D1A63"/>
    <w:pPr>
      <w:spacing w:after="0" w:line="260" w:lineRule="atLeast"/>
    </w:pPr>
    <w:rPr>
      <w:rFonts w:ascii="Calibri" w:eastAsiaTheme="minorHAnsi" w:hAnsi="Calibri"/>
      <w:sz w:val="19"/>
      <w:szCs w:val="19"/>
      <w:lang w:eastAsia="en-US"/>
    </w:rPr>
  </w:style>
  <w:style w:type="paragraph" w:customStyle="1" w:styleId="8DFB63415EFE4DB1B1BA08798AD9C0099">
    <w:name w:val="8DFB63415EFE4DB1B1BA08798AD9C0099"/>
    <w:rsid w:val="003D1A63"/>
    <w:pPr>
      <w:spacing w:after="0" w:line="260" w:lineRule="atLeast"/>
    </w:pPr>
    <w:rPr>
      <w:rFonts w:ascii="Calibri" w:eastAsiaTheme="minorHAnsi" w:hAnsi="Calibri"/>
      <w:sz w:val="19"/>
      <w:szCs w:val="19"/>
      <w:lang w:eastAsia="en-US"/>
    </w:rPr>
  </w:style>
  <w:style w:type="paragraph" w:customStyle="1" w:styleId="E83073307FCB4F56839F0288F4BE7BB39">
    <w:name w:val="E83073307FCB4F56839F0288F4BE7BB39"/>
    <w:rsid w:val="003D1A63"/>
    <w:pPr>
      <w:spacing w:after="0" w:line="260" w:lineRule="atLeast"/>
    </w:pPr>
    <w:rPr>
      <w:rFonts w:ascii="Calibri" w:eastAsiaTheme="minorHAnsi" w:hAnsi="Calibri"/>
      <w:sz w:val="19"/>
      <w:szCs w:val="19"/>
      <w:lang w:eastAsia="en-US"/>
    </w:rPr>
  </w:style>
  <w:style w:type="paragraph" w:customStyle="1" w:styleId="3DCBE6DCC49B4A73979C2295C48AA03C9">
    <w:name w:val="3DCBE6DCC49B4A73979C2295C48AA03C9"/>
    <w:rsid w:val="003D1A63"/>
    <w:pPr>
      <w:spacing w:after="0" w:line="260" w:lineRule="atLeast"/>
    </w:pPr>
    <w:rPr>
      <w:rFonts w:ascii="Calibri" w:eastAsiaTheme="minorHAnsi" w:hAnsi="Calibri"/>
      <w:sz w:val="19"/>
      <w:szCs w:val="19"/>
      <w:lang w:eastAsia="en-US"/>
    </w:rPr>
  </w:style>
  <w:style w:type="paragraph" w:customStyle="1" w:styleId="F13E9413F8C74D23945199F13197DA089">
    <w:name w:val="F13E9413F8C74D23945199F13197DA089"/>
    <w:rsid w:val="003D1A63"/>
    <w:pPr>
      <w:spacing w:after="0" w:line="260" w:lineRule="atLeast"/>
    </w:pPr>
    <w:rPr>
      <w:rFonts w:ascii="Calibri" w:eastAsiaTheme="minorHAnsi" w:hAnsi="Calibri"/>
      <w:sz w:val="19"/>
      <w:szCs w:val="19"/>
      <w:lang w:eastAsia="en-US"/>
    </w:rPr>
  </w:style>
  <w:style w:type="paragraph" w:customStyle="1" w:styleId="642DCD65EC3D443D95F6C8E5C5B676849">
    <w:name w:val="642DCD65EC3D443D95F6C8E5C5B676849"/>
    <w:rsid w:val="003D1A63"/>
    <w:pPr>
      <w:spacing w:after="0" w:line="260" w:lineRule="atLeast"/>
    </w:pPr>
    <w:rPr>
      <w:rFonts w:ascii="Calibri" w:eastAsiaTheme="minorHAnsi" w:hAnsi="Calibri"/>
      <w:sz w:val="19"/>
      <w:szCs w:val="19"/>
      <w:lang w:eastAsia="en-US"/>
    </w:rPr>
  </w:style>
  <w:style w:type="paragraph" w:customStyle="1" w:styleId="E8956C873013439EAF014C525E24AA529">
    <w:name w:val="E8956C873013439EAF014C525E24AA529"/>
    <w:rsid w:val="003D1A63"/>
    <w:pPr>
      <w:spacing w:after="0" w:line="260" w:lineRule="atLeast"/>
    </w:pPr>
    <w:rPr>
      <w:rFonts w:ascii="Calibri" w:eastAsiaTheme="minorHAnsi" w:hAnsi="Calibri"/>
      <w:sz w:val="19"/>
      <w:szCs w:val="19"/>
      <w:lang w:eastAsia="en-US"/>
    </w:rPr>
  </w:style>
  <w:style w:type="paragraph" w:customStyle="1" w:styleId="DB0016D70FE547CAA2C1A858A87CAD339">
    <w:name w:val="DB0016D70FE547CAA2C1A858A87CAD339"/>
    <w:rsid w:val="003D1A63"/>
    <w:pPr>
      <w:spacing w:after="0" w:line="260" w:lineRule="atLeast"/>
    </w:pPr>
    <w:rPr>
      <w:rFonts w:ascii="Calibri" w:eastAsiaTheme="minorHAnsi" w:hAnsi="Calibri"/>
      <w:sz w:val="19"/>
      <w:szCs w:val="19"/>
      <w:lang w:eastAsia="en-US"/>
    </w:rPr>
  </w:style>
  <w:style w:type="paragraph" w:customStyle="1" w:styleId="86D78B1EC900471687DEC664ADF98DDF9">
    <w:name w:val="86D78B1EC900471687DEC664ADF98DDF9"/>
    <w:rsid w:val="003D1A63"/>
    <w:pPr>
      <w:spacing w:after="0" w:line="260" w:lineRule="atLeast"/>
    </w:pPr>
    <w:rPr>
      <w:rFonts w:ascii="Calibri" w:eastAsiaTheme="minorHAnsi" w:hAnsi="Calibri"/>
      <w:sz w:val="19"/>
      <w:szCs w:val="19"/>
      <w:lang w:eastAsia="en-US"/>
    </w:rPr>
  </w:style>
  <w:style w:type="paragraph" w:customStyle="1" w:styleId="B9BFD0668EC745F0921FDD30DB663B8011">
    <w:name w:val="B9BFD0668EC745F0921FDD30DB663B8011"/>
    <w:rsid w:val="003D1A63"/>
    <w:pPr>
      <w:spacing w:after="0" w:line="260" w:lineRule="atLeast"/>
    </w:pPr>
    <w:rPr>
      <w:rFonts w:ascii="Calibri" w:eastAsiaTheme="minorHAnsi" w:hAnsi="Calibri"/>
      <w:sz w:val="19"/>
      <w:szCs w:val="19"/>
      <w:lang w:eastAsia="en-US"/>
    </w:rPr>
  </w:style>
  <w:style w:type="paragraph" w:customStyle="1" w:styleId="FFB63BE17E0A400F8B1BE469428A3EBF7">
    <w:name w:val="FFB63BE17E0A400F8B1BE469428A3EBF7"/>
    <w:rsid w:val="003D1A63"/>
    <w:pPr>
      <w:spacing w:after="0" w:line="260" w:lineRule="atLeast"/>
    </w:pPr>
    <w:rPr>
      <w:rFonts w:ascii="Calibri" w:eastAsiaTheme="minorHAnsi" w:hAnsi="Calibri"/>
      <w:sz w:val="19"/>
      <w:szCs w:val="19"/>
      <w:lang w:eastAsia="en-US"/>
    </w:rPr>
  </w:style>
  <w:style w:type="paragraph" w:customStyle="1" w:styleId="4B083054F16C440B82E6199BE9EC73CF8">
    <w:name w:val="4B083054F16C440B82E6199BE9EC73CF8"/>
    <w:rsid w:val="003D1A63"/>
    <w:pPr>
      <w:spacing w:after="0" w:line="260" w:lineRule="atLeast"/>
    </w:pPr>
    <w:rPr>
      <w:rFonts w:ascii="Calibri" w:eastAsiaTheme="minorHAnsi" w:hAnsi="Calibri"/>
      <w:sz w:val="19"/>
      <w:szCs w:val="19"/>
      <w:lang w:eastAsia="en-US"/>
    </w:rPr>
  </w:style>
  <w:style w:type="paragraph" w:customStyle="1" w:styleId="2FF112D6362F422BAE5AB7131473A49A6">
    <w:name w:val="2FF112D6362F422BAE5AB7131473A49A6"/>
    <w:rsid w:val="003D1A63"/>
    <w:pPr>
      <w:spacing w:after="0" w:line="260" w:lineRule="atLeast"/>
    </w:pPr>
    <w:rPr>
      <w:rFonts w:ascii="Calibri" w:eastAsiaTheme="minorHAnsi" w:hAnsi="Calibri"/>
      <w:sz w:val="19"/>
      <w:szCs w:val="19"/>
      <w:lang w:eastAsia="en-US"/>
    </w:rPr>
  </w:style>
  <w:style w:type="paragraph" w:customStyle="1" w:styleId="61F74545A87B4BCDBD0227EBDB9A244A6">
    <w:name w:val="61F74545A87B4BCDBD0227EBDB9A244A6"/>
    <w:rsid w:val="003D1A63"/>
    <w:pPr>
      <w:spacing w:after="0" w:line="260" w:lineRule="atLeast"/>
    </w:pPr>
    <w:rPr>
      <w:rFonts w:ascii="Calibri" w:eastAsiaTheme="minorHAnsi" w:hAnsi="Calibri"/>
      <w:sz w:val="19"/>
      <w:szCs w:val="19"/>
      <w:lang w:eastAsia="en-US"/>
    </w:rPr>
  </w:style>
  <w:style w:type="paragraph" w:customStyle="1" w:styleId="5D0B27AAF6B14B6581C771177778D28B6">
    <w:name w:val="5D0B27AAF6B14B6581C771177778D28B6"/>
    <w:rsid w:val="003D1A63"/>
    <w:pPr>
      <w:spacing w:after="0" w:line="260" w:lineRule="atLeast"/>
    </w:pPr>
    <w:rPr>
      <w:rFonts w:ascii="Calibri" w:eastAsiaTheme="minorHAnsi" w:hAnsi="Calibri"/>
      <w:sz w:val="19"/>
      <w:szCs w:val="19"/>
      <w:lang w:eastAsia="en-US"/>
    </w:rPr>
  </w:style>
  <w:style w:type="paragraph" w:customStyle="1" w:styleId="F1AC11D2829843D88A99D789A234099E6">
    <w:name w:val="F1AC11D2829843D88A99D789A234099E6"/>
    <w:rsid w:val="003D1A63"/>
    <w:pPr>
      <w:spacing w:after="0" w:line="260" w:lineRule="atLeast"/>
    </w:pPr>
    <w:rPr>
      <w:rFonts w:ascii="Calibri" w:eastAsiaTheme="minorHAnsi" w:hAnsi="Calibri"/>
      <w:sz w:val="19"/>
      <w:szCs w:val="19"/>
      <w:lang w:eastAsia="en-US"/>
    </w:rPr>
  </w:style>
  <w:style w:type="paragraph" w:customStyle="1" w:styleId="6FB35300E5704491A3EE6B6F694FA4FA6">
    <w:name w:val="6FB35300E5704491A3EE6B6F694FA4FA6"/>
    <w:rsid w:val="003D1A63"/>
    <w:pPr>
      <w:spacing w:after="0" w:line="260" w:lineRule="atLeast"/>
    </w:pPr>
    <w:rPr>
      <w:rFonts w:ascii="Calibri" w:eastAsiaTheme="minorHAnsi" w:hAnsi="Calibri"/>
      <w:sz w:val="19"/>
      <w:szCs w:val="19"/>
      <w:lang w:eastAsia="en-US"/>
    </w:rPr>
  </w:style>
  <w:style w:type="paragraph" w:customStyle="1" w:styleId="0BBB8FDA8F7A4C04AE784D4F7E3FBD985">
    <w:name w:val="0BBB8FDA8F7A4C04AE784D4F7E3FBD985"/>
    <w:rsid w:val="003D1A63"/>
    <w:pPr>
      <w:spacing w:after="0" w:line="260" w:lineRule="atLeast"/>
    </w:pPr>
    <w:rPr>
      <w:rFonts w:ascii="Calibri" w:eastAsiaTheme="minorHAnsi" w:hAnsi="Calibri"/>
      <w:sz w:val="19"/>
      <w:szCs w:val="19"/>
      <w:lang w:eastAsia="en-US"/>
    </w:rPr>
  </w:style>
  <w:style w:type="paragraph" w:customStyle="1" w:styleId="829867A87C194B47A54DD2B8DF1545D54">
    <w:name w:val="829867A87C194B47A54DD2B8DF1545D54"/>
    <w:rsid w:val="003D1A63"/>
    <w:pPr>
      <w:spacing w:after="0" w:line="260" w:lineRule="atLeast"/>
    </w:pPr>
    <w:rPr>
      <w:rFonts w:ascii="Calibri" w:eastAsiaTheme="minorHAnsi" w:hAnsi="Calibri"/>
      <w:sz w:val="19"/>
      <w:szCs w:val="19"/>
      <w:lang w:eastAsia="en-US"/>
    </w:rPr>
  </w:style>
  <w:style w:type="paragraph" w:customStyle="1" w:styleId="BC128437A8354780A05BBB64534B6A214">
    <w:name w:val="BC128437A8354780A05BBB64534B6A214"/>
    <w:rsid w:val="003D1A63"/>
    <w:pPr>
      <w:spacing w:after="0" w:line="260" w:lineRule="atLeast"/>
    </w:pPr>
    <w:rPr>
      <w:rFonts w:ascii="Calibri" w:eastAsiaTheme="minorHAnsi" w:hAnsi="Calibri"/>
      <w:sz w:val="19"/>
      <w:szCs w:val="19"/>
      <w:lang w:eastAsia="en-US"/>
    </w:rPr>
  </w:style>
  <w:style w:type="paragraph" w:customStyle="1" w:styleId="016FA888E4674870A2CF6C58102CE5D74">
    <w:name w:val="016FA888E4674870A2CF6C58102CE5D74"/>
    <w:rsid w:val="003D1A63"/>
    <w:pPr>
      <w:spacing w:after="0" w:line="260" w:lineRule="atLeast"/>
    </w:pPr>
    <w:rPr>
      <w:rFonts w:ascii="Calibri" w:eastAsiaTheme="minorHAnsi" w:hAnsi="Calibri"/>
      <w:sz w:val="19"/>
      <w:szCs w:val="19"/>
      <w:lang w:eastAsia="en-US"/>
    </w:rPr>
  </w:style>
  <w:style w:type="paragraph" w:customStyle="1" w:styleId="F7E6A0EAD8C646D4BE6F5038A54589993">
    <w:name w:val="F7E6A0EAD8C646D4BE6F5038A54589993"/>
    <w:rsid w:val="003D1A63"/>
    <w:pPr>
      <w:spacing w:after="0" w:line="260" w:lineRule="atLeast"/>
    </w:pPr>
    <w:rPr>
      <w:rFonts w:ascii="Calibri" w:eastAsiaTheme="minorHAnsi" w:hAnsi="Calibri"/>
      <w:sz w:val="19"/>
      <w:szCs w:val="19"/>
      <w:lang w:eastAsia="en-US"/>
    </w:rPr>
  </w:style>
  <w:style w:type="paragraph" w:customStyle="1" w:styleId="7BD0224EEE9F45A2B83B5F8D0828095B3">
    <w:name w:val="7BD0224EEE9F45A2B83B5F8D0828095B3"/>
    <w:rsid w:val="003D1A63"/>
    <w:pPr>
      <w:spacing w:after="0" w:line="260" w:lineRule="atLeast"/>
    </w:pPr>
    <w:rPr>
      <w:rFonts w:ascii="Calibri" w:eastAsiaTheme="minorHAnsi" w:hAnsi="Calibri"/>
      <w:sz w:val="19"/>
      <w:szCs w:val="19"/>
      <w:lang w:eastAsia="en-US"/>
    </w:rPr>
  </w:style>
  <w:style w:type="paragraph" w:customStyle="1" w:styleId="E994C4785A8E48729DA7C6ED081E686A3">
    <w:name w:val="E994C4785A8E48729DA7C6ED081E686A3"/>
    <w:rsid w:val="003D1A63"/>
    <w:pPr>
      <w:spacing w:after="0" w:line="260" w:lineRule="atLeast"/>
    </w:pPr>
    <w:rPr>
      <w:rFonts w:ascii="Calibri" w:eastAsiaTheme="minorHAnsi" w:hAnsi="Calibri"/>
      <w:sz w:val="19"/>
      <w:szCs w:val="19"/>
      <w:lang w:eastAsia="en-US"/>
    </w:rPr>
  </w:style>
  <w:style w:type="paragraph" w:customStyle="1" w:styleId="BA875D1F53CA4816A21B6E96E1A441E22">
    <w:name w:val="BA875D1F53CA4816A21B6E96E1A441E22"/>
    <w:rsid w:val="003D1A63"/>
    <w:pPr>
      <w:numPr>
        <w:numId w:val="1"/>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
    <w:name w:val="A5CFB2C36FE146D380D8919EFF42F20E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5121D672AFAE4C5C8C6864BE21DDBA1512">
    <w:name w:val="5121D672AFAE4C5C8C6864BE21DDBA151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1">
    <w:name w:val="5F8438FC04FB42B3AE8A8A762BC151BA1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1">
    <w:name w:val="B6C0446AD0C048B0BAB6BB1E4822F0A71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1">
    <w:name w:val="F02F81202E5346B98ED6C3E920130F5B1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1">
    <w:name w:val="BC777660385948A294E76BD795FAC00E1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1">
    <w:name w:val="E5810E4B189E44C3AA42EEC969F3956D1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1">
    <w:name w:val="629F2BB55E684E2E8C6E966BC15625BB1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1">
    <w:name w:val="E6E1F814933C48E18586E551E7E9D1771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1">
    <w:name w:val="F81466E437EB4E7EBC20462E581E69791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1">
    <w:name w:val="CEA511B981624F858319686EF342FAEC1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1">
    <w:name w:val="9CA4F4A713B44F65B9D4F2E208977EF91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1">
    <w:name w:val="4E8D92DDC15747499AA785A5A1027A361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0">
    <w:name w:val="810E1238626D4251A6EBB87652743B2E1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0">
    <w:name w:val="A9EC9588530244459D664225CF23A0851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0">
    <w:name w:val="14383BEC7E1E4138B9667ABD6E4A7F531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0">
    <w:name w:val="8DFB63415EFE4DB1B1BA08798AD9C0091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0">
    <w:name w:val="E83073307FCB4F56839F0288F4BE7BB31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0">
    <w:name w:val="3DCBE6DCC49B4A73979C2295C48AA03C1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0">
    <w:name w:val="F13E9413F8C74D23945199F13197DA081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0">
    <w:name w:val="642DCD65EC3D443D95F6C8E5C5B676841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0">
    <w:name w:val="E8956C873013439EAF014C525E24AA521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0">
    <w:name w:val="DB0016D70FE547CAA2C1A858A87CAD331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0">
    <w:name w:val="86D78B1EC900471687DEC664ADF98DDF1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2">
    <w:name w:val="B9BFD0668EC745F0921FDD30DB663B801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8">
    <w:name w:val="FFB63BE17E0A400F8B1BE469428A3EBF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9">
    <w:name w:val="4B083054F16C440B82E6199BE9EC73CF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7">
    <w:name w:val="2FF112D6362F422BAE5AB7131473A49A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7">
    <w:name w:val="61F74545A87B4BCDBD0227EBDB9A244A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7">
    <w:name w:val="5D0B27AAF6B14B6581C771177778D28B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7">
    <w:name w:val="F1AC11D2829843D88A99D789A234099E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7">
    <w:name w:val="6FB35300E5704491A3EE6B6F694FA4FA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6">
    <w:name w:val="0BBB8FDA8F7A4C04AE784D4F7E3FBD98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5">
    <w:name w:val="829867A87C194B47A54DD2B8DF1545D5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5">
    <w:name w:val="BC128437A8354780A05BBB64534B6A2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5">
    <w:name w:val="016FA888E4674870A2CF6C58102CE5D7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4">
    <w:name w:val="F7E6A0EAD8C646D4BE6F5038A5458999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4">
    <w:name w:val="7BD0224EEE9F45A2B83B5F8D0828095B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4">
    <w:name w:val="E994C4785A8E48729DA7C6ED081E686A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3">
    <w:name w:val="BA875D1F53CA4816A21B6E96E1A441E2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
    <w:name w:val="A5CFB2C36FE146D380D8919EFF42F20E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
    <w:name w:val="14911DE6DD2A479FABF2AE71A6A3350D"/>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3">
    <w:name w:val="5121D672AFAE4C5C8C6864BE21DDBA151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2">
    <w:name w:val="5F8438FC04FB42B3AE8A8A762BC151BA1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2">
    <w:name w:val="B6C0446AD0C048B0BAB6BB1E4822F0A71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2">
    <w:name w:val="F02F81202E5346B98ED6C3E920130F5B1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2">
    <w:name w:val="BC777660385948A294E76BD795FAC00E1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2">
    <w:name w:val="E5810E4B189E44C3AA42EEC969F3956D1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2">
    <w:name w:val="629F2BB55E684E2E8C6E966BC15625BB1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2">
    <w:name w:val="E6E1F814933C48E18586E551E7E9D1771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2">
    <w:name w:val="F81466E437EB4E7EBC20462E581E69791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2">
    <w:name w:val="CEA511B981624F858319686EF342FAEC1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2">
    <w:name w:val="9CA4F4A713B44F65B9D4F2E208977EF91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2">
    <w:name w:val="4E8D92DDC15747499AA785A5A1027A361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1">
    <w:name w:val="810E1238626D4251A6EBB87652743B2E1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1">
    <w:name w:val="A9EC9588530244459D664225CF23A0851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1">
    <w:name w:val="14383BEC7E1E4138B9667ABD6E4A7F531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1">
    <w:name w:val="8DFB63415EFE4DB1B1BA08798AD9C0091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1">
    <w:name w:val="E83073307FCB4F56839F0288F4BE7BB31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1">
    <w:name w:val="3DCBE6DCC49B4A73979C2295C48AA03C1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1">
    <w:name w:val="F13E9413F8C74D23945199F13197DA081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1">
    <w:name w:val="642DCD65EC3D443D95F6C8E5C5B676841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1">
    <w:name w:val="E8956C873013439EAF014C525E24AA521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1">
    <w:name w:val="DB0016D70FE547CAA2C1A858A87CAD331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1">
    <w:name w:val="86D78B1EC900471687DEC664ADF98DDF1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3">
    <w:name w:val="B9BFD0668EC745F0921FDD30DB663B801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9">
    <w:name w:val="FFB63BE17E0A400F8B1BE469428A3EBF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0">
    <w:name w:val="4B083054F16C440B82E6199BE9EC73CF1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8">
    <w:name w:val="2FF112D6362F422BAE5AB7131473A49A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8">
    <w:name w:val="61F74545A87B4BCDBD0227EBDB9A244A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8">
    <w:name w:val="5D0B27AAF6B14B6581C771177778D28B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8">
    <w:name w:val="F1AC11D2829843D88A99D789A234099E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8">
    <w:name w:val="6FB35300E5704491A3EE6B6F694FA4FA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7">
    <w:name w:val="0BBB8FDA8F7A4C04AE784D4F7E3FBD98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6">
    <w:name w:val="829867A87C194B47A54DD2B8DF1545D5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6">
    <w:name w:val="BC128437A8354780A05BBB64534B6A2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6">
    <w:name w:val="016FA888E4674870A2CF6C58102CE5D7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5">
    <w:name w:val="F7E6A0EAD8C646D4BE6F5038A5458999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5">
    <w:name w:val="7BD0224EEE9F45A2B83B5F8D0828095B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5">
    <w:name w:val="E994C4785A8E48729DA7C6ED081E686A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4">
    <w:name w:val="BA875D1F53CA4816A21B6E96E1A441E2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
    <w:name w:val="A5CFB2C36FE146D380D8919EFF42F20E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1">
    <w:name w:val="14911DE6DD2A479FABF2AE71A6A3350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4">
    <w:name w:val="5121D672AFAE4C5C8C6864BE21DDBA1514"/>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3">
    <w:name w:val="5F8438FC04FB42B3AE8A8A762BC151BA13"/>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3">
    <w:name w:val="B6C0446AD0C048B0BAB6BB1E4822F0A713"/>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3">
    <w:name w:val="F02F81202E5346B98ED6C3E920130F5B13"/>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3">
    <w:name w:val="BC777660385948A294E76BD795FAC00E13"/>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3">
    <w:name w:val="E5810E4B189E44C3AA42EEC969F3956D13"/>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3">
    <w:name w:val="629F2BB55E684E2E8C6E966BC15625BB13"/>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3">
    <w:name w:val="E6E1F814933C48E18586E551E7E9D17713"/>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3">
    <w:name w:val="F81466E437EB4E7EBC20462E581E697913"/>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3">
    <w:name w:val="CEA511B981624F858319686EF342FAEC13"/>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3">
    <w:name w:val="9CA4F4A713B44F65B9D4F2E208977EF913"/>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3">
    <w:name w:val="4E8D92DDC15747499AA785A5A1027A3613"/>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2">
    <w:name w:val="810E1238626D4251A6EBB87652743B2E12"/>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2">
    <w:name w:val="A9EC9588530244459D664225CF23A08512"/>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2">
    <w:name w:val="14383BEC7E1E4138B9667ABD6E4A7F5312"/>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2">
    <w:name w:val="8DFB63415EFE4DB1B1BA08798AD9C00912"/>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2">
    <w:name w:val="E83073307FCB4F56839F0288F4BE7BB312"/>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2">
    <w:name w:val="3DCBE6DCC49B4A73979C2295C48AA03C12"/>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2">
    <w:name w:val="F13E9413F8C74D23945199F13197DA0812"/>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2">
    <w:name w:val="642DCD65EC3D443D95F6C8E5C5B6768412"/>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2">
    <w:name w:val="E8956C873013439EAF014C525E24AA5212"/>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2">
    <w:name w:val="DB0016D70FE547CAA2C1A858A87CAD3312"/>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2">
    <w:name w:val="86D78B1EC900471687DEC664ADF98DDF12"/>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4">
    <w:name w:val="B9BFD0668EC745F0921FDD30DB663B8014"/>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0">
    <w:name w:val="FFB63BE17E0A400F8B1BE469428A3EBF10"/>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1">
    <w:name w:val="4B083054F16C440B82E6199BE9EC73CF11"/>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9">
    <w:name w:val="2FF112D6362F422BAE5AB7131473A49A9"/>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9">
    <w:name w:val="61F74545A87B4BCDBD0227EBDB9A244A9"/>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9">
    <w:name w:val="5D0B27AAF6B14B6581C771177778D28B9"/>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9">
    <w:name w:val="F1AC11D2829843D88A99D789A234099E9"/>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9">
    <w:name w:val="6FB35300E5704491A3EE6B6F694FA4FA9"/>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8">
    <w:name w:val="0BBB8FDA8F7A4C04AE784D4F7E3FBD988"/>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7">
    <w:name w:val="829867A87C194B47A54DD2B8DF1545D57"/>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7">
    <w:name w:val="BC128437A8354780A05BBB64534B6A217"/>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7">
    <w:name w:val="016FA888E4674870A2CF6C58102CE5D77"/>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6">
    <w:name w:val="F7E6A0EAD8C646D4BE6F5038A54589996"/>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6">
    <w:name w:val="7BD0224EEE9F45A2B83B5F8D0828095B6"/>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6">
    <w:name w:val="E994C4785A8E48729DA7C6ED081E686A6"/>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5">
    <w:name w:val="BA875D1F53CA4816A21B6E96E1A441E2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4">
    <w:name w:val="A5CFB2C36FE146D380D8919EFF42F20E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
    <w:name w:val="A2AD926479B64AD68F38BBBC6FD4FF60"/>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2">
    <w:name w:val="14911DE6DD2A479FABF2AE71A6A3350D2"/>
    <w:rsid w:val="003D1A63"/>
    <w:pPr>
      <w:spacing w:after="0" w:line="260" w:lineRule="atLeast"/>
    </w:pPr>
    <w:rPr>
      <w:rFonts w:ascii="Calibri" w:eastAsiaTheme="minorHAnsi" w:hAnsi="Calibri"/>
      <w:sz w:val="19"/>
      <w:szCs w:val="19"/>
      <w:lang w:val="en-GB" w:eastAsia="en-US"/>
    </w:rPr>
  </w:style>
  <w:style w:type="paragraph" w:customStyle="1" w:styleId="A6EAC68BCE734171AD4DD8246BE5F195">
    <w:name w:val="A6EAC68BCE734171AD4DD8246BE5F195"/>
    <w:rsid w:val="003D1A63"/>
  </w:style>
  <w:style w:type="paragraph" w:customStyle="1" w:styleId="81B2C4C6465C43258C43282A0FDA5DCB">
    <w:name w:val="81B2C4C6465C43258C43282A0FDA5DCB"/>
    <w:rsid w:val="003D1A63"/>
  </w:style>
  <w:style w:type="paragraph" w:customStyle="1" w:styleId="5FB1699D102F4AAA8FD24A31A5867CD2">
    <w:name w:val="5FB1699D102F4AAA8FD24A31A5867CD2"/>
    <w:rsid w:val="003D1A63"/>
  </w:style>
  <w:style w:type="paragraph" w:customStyle="1" w:styleId="CF1FF07E49444DECAD305B0590195604">
    <w:name w:val="CF1FF07E49444DECAD305B0590195604"/>
    <w:rsid w:val="003D1A63"/>
  </w:style>
  <w:style w:type="paragraph" w:customStyle="1" w:styleId="5CF01ED9E2DE4D85BC655C298829DBF0">
    <w:name w:val="5CF01ED9E2DE4D85BC655C298829DBF0"/>
    <w:rsid w:val="003D1A63"/>
  </w:style>
  <w:style w:type="paragraph" w:customStyle="1" w:styleId="1C5462AABFA1412B9A88DEDAF5483DE9">
    <w:name w:val="1C5462AABFA1412B9A88DEDAF5483DE9"/>
    <w:rsid w:val="003D1A63"/>
  </w:style>
  <w:style w:type="paragraph" w:customStyle="1" w:styleId="B6354B494A44474581C279334466E997">
    <w:name w:val="B6354B494A44474581C279334466E997"/>
    <w:rsid w:val="003D1A63"/>
  </w:style>
  <w:style w:type="paragraph" w:customStyle="1" w:styleId="5AEB08EA9D334F05821D133B5A8E9881">
    <w:name w:val="5AEB08EA9D334F05821D133B5A8E9881"/>
    <w:rsid w:val="003D1A63"/>
  </w:style>
  <w:style w:type="paragraph" w:customStyle="1" w:styleId="5121D672AFAE4C5C8C6864BE21DDBA1515">
    <w:name w:val="5121D672AFAE4C5C8C6864BE21DDBA1515"/>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4">
    <w:name w:val="5F8438FC04FB42B3AE8A8A762BC151BA14"/>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4">
    <w:name w:val="B6C0446AD0C048B0BAB6BB1E4822F0A714"/>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4">
    <w:name w:val="F02F81202E5346B98ED6C3E920130F5B14"/>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4">
    <w:name w:val="BC777660385948A294E76BD795FAC00E14"/>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4">
    <w:name w:val="E5810E4B189E44C3AA42EEC969F3956D14"/>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4">
    <w:name w:val="629F2BB55E684E2E8C6E966BC15625BB14"/>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4">
    <w:name w:val="E6E1F814933C48E18586E551E7E9D17714"/>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4">
    <w:name w:val="F81466E437EB4E7EBC20462E581E697914"/>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4">
    <w:name w:val="CEA511B981624F858319686EF342FAEC14"/>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4">
    <w:name w:val="9CA4F4A713B44F65B9D4F2E208977EF914"/>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4">
    <w:name w:val="4E8D92DDC15747499AA785A5A1027A3614"/>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3">
    <w:name w:val="810E1238626D4251A6EBB87652743B2E13"/>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3">
    <w:name w:val="A9EC9588530244459D664225CF23A08513"/>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3">
    <w:name w:val="14383BEC7E1E4138B9667ABD6E4A7F5313"/>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3">
    <w:name w:val="8DFB63415EFE4DB1B1BA08798AD9C00913"/>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3">
    <w:name w:val="E83073307FCB4F56839F0288F4BE7BB313"/>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3">
    <w:name w:val="3DCBE6DCC49B4A73979C2295C48AA03C13"/>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3">
    <w:name w:val="F13E9413F8C74D23945199F13197DA0813"/>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3">
    <w:name w:val="642DCD65EC3D443D95F6C8E5C5B6768413"/>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3">
    <w:name w:val="E8956C873013439EAF014C525E24AA5213"/>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3">
    <w:name w:val="DB0016D70FE547CAA2C1A858A87CAD3313"/>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3">
    <w:name w:val="86D78B1EC900471687DEC664ADF98DDF13"/>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5">
    <w:name w:val="B9BFD0668EC745F0921FDD30DB663B8015"/>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1">
    <w:name w:val="FFB63BE17E0A400F8B1BE469428A3EBF11"/>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2">
    <w:name w:val="4B083054F16C440B82E6199BE9EC73CF12"/>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0">
    <w:name w:val="2FF112D6362F422BAE5AB7131473A49A10"/>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0">
    <w:name w:val="61F74545A87B4BCDBD0227EBDB9A244A10"/>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0">
    <w:name w:val="5D0B27AAF6B14B6581C771177778D28B10"/>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0">
    <w:name w:val="F1AC11D2829843D88A99D789A234099E10"/>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0">
    <w:name w:val="6FB35300E5704491A3EE6B6F694FA4FA10"/>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9">
    <w:name w:val="0BBB8FDA8F7A4C04AE784D4F7E3FBD989"/>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8">
    <w:name w:val="829867A87C194B47A54DD2B8DF1545D58"/>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8">
    <w:name w:val="BC128437A8354780A05BBB64534B6A218"/>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8">
    <w:name w:val="016FA888E4674870A2CF6C58102CE5D78"/>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7">
    <w:name w:val="F7E6A0EAD8C646D4BE6F5038A54589997"/>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7">
    <w:name w:val="7BD0224EEE9F45A2B83B5F8D0828095B7"/>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7">
    <w:name w:val="E994C4785A8E48729DA7C6ED081E686A7"/>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6">
    <w:name w:val="BA875D1F53CA4816A21B6E96E1A441E2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5">
    <w:name w:val="A5CFB2C36FE146D380D8919EFF42F20E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1">
    <w:name w:val="A2AD926479B64AD68F38BBBC6FD4FF601"/>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3">
    <w:name w:val="14911DE6DD2A479FABF2AE71A6A3350D3"/>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1">
    <w:name w:val="5FB1699D102F4AAA8FD24A31A5867CD21"/>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1">
    <w:name w:val="CF1FF07E49444DECAD305B05901956041"/>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1">
    <w:name w:val="5AEB08EA9D334F05821D133B5A8E98811"/>
    <w:rsid w:val="003D1A63"/>
    <w:pPr>
      <w:spacing w:after="0" w:line="260" w:lineRule="atLeast"/>
    </w:pPr>
    <w:rPr>
      <w:rFonts w:ascii="Calibri" w:eastAsiaTheme="minorHAnsi" w:hAnsi="Calibri"/>
      <w:sz w:val="19"/>
      <w:szCs w:val="19"/>
      <w:lang w:val="en-GB" w:eastAsia="en-US"/>
    </w:rPr>
  </w:style>
  <w:style w:type="paragraph" w:customStyle="1" w:styleId="45DA5D5DC5C5454E8135E43FCF1169F3">
    <w:name w:val="45DA5D5DC5C5454E8135E43FCF1169F3"/>
    <w:rsid w:val="003D1A63"/>
  </w:style>
  <w:style w:type="paragraph" w:customStyle="1" w:styleId="8A1FDD4DBFDE488395272189745F696A">
    <w:name w:val="8A1FDD4DBFDE488395272189745F696A"/>
    <w:rsid w:val="003D1A63"/>
  </w:style>
  <w:style w:type="paragraph" w:customStyle="1" w:styleId="6E29931BD8234ABCA0AAF1E3ED51A268">
    <w:name w:val="6E29931BD8234ABCA0AAF1E3ED51A268"/>
    <w:rsid w:val="003D1A63"/>
  </w:style>
  <w:style w:type="paragraph" w:customStyle="1" w:styleId="FEC7E6EFA7D44607B749BC0A46A916F5">
    <w:name w:val="FEC7E6EFA7D44607B749BC0A46A916F5"/>
    <w:rsid w:val="003D1A63"/>
  </w:style>
  <w:style w:type="paragraph" w:customStyle="1" w:styleId="ABB93956DEBA4F33948C16A1ADA7B3FD">
    <w:name w:val="ABB93956DEBA4F33948C16A1ADA7B3FD"/>
    <w:rsid w:val="003D1A63"/>
  </w:style>
  <w:style w:type="paragraph" w:customStyle="1" w:styleId="5121D672AFAE4C5C8C6864BE21DDBA1516">
    <w:name w:val="5121D672AFAE4C5C8C6864BE21DDBA1516"/>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5">
    <w:name w:val="5F8438FC04FB42B3AE8A8A762BC151BA15"/>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5">
    <w:name w:val="B6C0446AD0C048B0BAB6BB1E4822F0A715"/>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5">
    <w:name w:val="F02F81202E5346B98ED6C3E920130F5B15"/>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5">
    <w:name w:val="BC777660385948A294E76BD795FAC00E15"/>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5">
    <w:name w:val="E5810E4B189E44C3AA42EEC969F3956D15"/>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5">
    <w:name w:val="629F2BB55E684E2E8C6E966BC15625BB15"/>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5">
    <w:name w:val="E6E1F814933C48E18586E551E7E9D17715"/>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5">
    <w:name w:val="F81466E437EB4E7EBC20462E581E697915"/>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5">
    <w:name w:val="CEA511B981624F858319686EF342FAEC15"/>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5">
    <w:name w:val="9CA4F4A713B44F65B9D4F2E208977EF915"/>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5">
    <w:name w:val="4E8D92DDC15747499AA785A5A1027A3615"/>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4">
    <w:name w:val="810E1238626D4251A6EBB87652743B2E14"/>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4">
    <w:name w:val="A9EC9588530244459D664225CF23A08514"/>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4">
    <w:name w:val="14383BEC7E1E4138B9667ABD6E4A7F5314"/>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4">
    <w:name w:val="8DFB63415EFE4DB1B1BA08798AD9C00914"/>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4">
    <w:name w:val="E83073307FCB4F56839F0288F4BE7BB314"/>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4">
    <w:name w:val="3DCBE6DCC49B4A73979C2295C48AA03C14"/>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4">
    <w:name w:val="F13E9413F8C74D23945199F13197DA0814"/>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4">
    <w:name w:val="642DCD65EC3D443D95F6C8E5C5B6768414"/>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4">
    <w:name w:val="E8956C873013439EAF014C525E24AA5214"/>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4">
    <w:name w:val="DB0016D70FE547CAA2C1A858A87CAD3314"/>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4">
    <w:name w:val="86D78B1EC900471687DEC664ADF98DDF14"/>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6">
    <w:name w:val="B9BFD0668EC745F0921FDD30DB663B8016"/>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2">
    <w:name w:val="FFB63BE17E0A400F8B1BE469428A3EBF12"/>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3">
    <w:name w:val="4B083054F16C440B82E6199BE9EC73CF13"/>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1">
    <w:name w:val="2FF112D6362F422BAE5AB7131473A49A11"/>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1">
    <w:name w:val="61F74545A87B4BCDBD0227EBDB9A244A11"/>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1">
    <w:name w:val="5D0B27AAF6B14B6581C771177778D28B11"/>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1">
    <w:name w:val="F1AC11D2829843D88A99D789A234099E11"/>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1">
    <w:name w:val="6FB35300E5704491A3EE6B6F694FA4FA11"/>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0">
    <w:name w:val="0BBB8FDA8F7A4C04AE784D4F7E3FBD9810"/>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9">
    <w:name w:val="829867A87C194B47A54DD2B8DF1545D59"/>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9">
    <w:name w:val="BC128437A8354780A05BBB64534B6A219"/>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9">
    <w:name w:val="016FA888E4674870A2CF6C58102CE5D79"/>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8">
    <w:name w:val="F7E6A0EAD8C646D4BE6F5038A54589998"/>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8">
    <w:name w:val="7BD0224EEE9F45A2B83B5F8D0828095B8"/>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8">
    <w:name w:val="E994C4785A8E48729DA7C6ED081E686A8"/>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7">
    <w:name w:val="BA875D1F53CA4816A21B6E96E1A441E2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6">
    <w:name w:val="A5CFB2C36FE146D380D8919EFF42F20E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2">
    <w:name w:val="A2AD926479B64AD68F38BBBC6FD4FF602"/>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4">
    <w:name w:val="14911DE6DD2A479FABF2AE71A6A3350D4"/>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2">
    <w:name w:val="5FB1699D102F4AAA8FD24A31A5867CD22"/>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2">
    <w:name w:val="CF1FF07E49444DECAD305B05901956042"/>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2">
    <w:name w:val="5AEB08EA9D334F05821D133B5A8E98812"/>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1">
    <w:name w:val="6E29931BD8234ABCA0AAF1E3ED51A2681"/>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1">
    <w:name w:val="FEC7E6EFA7D44607B749BC0A46A916F51"/>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1">
    <w:name w:val="ABB93956DEBA4F33948C16A1ADA7B3F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7">
    <w:name w:val="5121D672AFAE4C5C8C6864BE21DDBA1517"/>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6">
    <w:name w:val="5F8438FC04FB42B3AE8A8A762BC151BA16"/>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6">
    <w:name w:val="B6C0446AD0C048B0BAB6BB1E4822F0A716"/>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6">
    <w:name w:val="F02F81202E5346B98ED6C3E920130F5B16"/>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6">
    <w:name w:val="BC777660385948A294E76BD795FAC00E16"/>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6">
    <w:name w:val="E5810E4B189E44C3AA42EEC969F3956D16"/>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6">
    <w:name w:val="629F2BB55E684E2E8C6E966BC15625BB16"/>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6">
    <w:name w:val="E6E1F814933C48E18586E551E7E9D17716"/>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6">
    <w:name w:val="F81466E437EB4E7EBC20462E581E697916"/>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6">
    <w:name w:val="CEA511B981624F858319686EF342FAEC16"/>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6">
    <w:name w:val="9CA4F4A713B44F65B9D4F2E208977EF916"/>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6">
    <w:name w:val="4E8D92DDC15747499AA785A5A1027A3616"/>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5">
    <w:name w:val="810E1238626D4251A6EBB87652743B2E15"/>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5">
    <w:name w:val="A9EC9588530244459D664225CF23A08515"/>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5">
    <w:name w:val="14383BEC7E1E4138B9667ABD6E4A7F5315"/>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5">
    <w:name w:val="8DFB63415EFE4DB1B1BA08798AD9C00915"/>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5">
    <w:name w:val="E83073307FCB4F56839F0288F4BE7BB315"/>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5">
    <w:name w:val="3DCBE6DCC49B4A73979C2295C48AA03C15"/>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5">
    <w:name w:val="F13E9413F8C74D23945199F13197DA0815"/>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5">
    <w:name w:val="642DCD65EC3D443D95F6C8E5C5B6768415"/>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5">
    <w:name w:val="E8956C873013439EAF014C525E24AA5215"/>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5">
    <w:name w:val="DB0016D70FE547CAA2C1A858A87CAD3315"/>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5">
    <w:name w:val="86D78B1EC900471687DEC664ADF98DDF15"/>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7">
    <w:name w:val="B9BFD0668EC745F0921FDD30DB663B8017"/>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3">
    <w:name w:val="FFB63BE17E0A400F8B1BE469428A3EBF13"/>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4">
    <w:name w:val="4B083054F16C440B82E6199BE9EC73CF14"/>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2">
    <w:name w:val="2FF112D6362F422BAE5AB7131473A49A12"/>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2">
    <w:name w:val="61F74545A87B4BCDBD0227EBDB9A244A12"/>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2">
    <w:name w:val="5D0B27AAF6B14B6581C771177778D28B12"/>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2">
    <w:name w:val="F1AC11D2829843D88A99D789A234099E12"/>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2">
    <w:name w:val="6FB35300E5704491A3EE6B6F694FA4FA12"/>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1">
    <w:name w:val="0BBB8FDA8F7A4C04AE784D4F7E3FBD9811"/>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0">
    <w:name w:val="829867A87C194B47A54DD2B8DF1545D510"/>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0">
    <w:name w:val="BC128437A8354780A05BBB64534B6A2110"/>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0">
    <w:name w:val="016FA888E4674870A2CF6C58102CE5D710"/>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9">
    <w:name w:val="F7E6A0EAD8C646D4BE6F5038A54589999"/>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9">
    <w:name w:val="7BD0224EEE9F45A2B83B5F8D0828095B9"/>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9">
    <w:name w:val="E994C4785A8E48729DA7C6ED081E686A9"/>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8">
    <w:name w:val="BA875D1F53CA4816A21B6E96E1A441E2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7">
    <w:name w:val="A5CFB2C36FE146D380D8919EFF42F20E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3">
    <w:name w:val="A2AD926479B64AD68F38BBBC6FD4FF603"/>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5">
    <w:name w:val="14911DE6DD2A479FABF2AE71A6A3350D5"/>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3">
    <w:name w:val="5FB1699D102F4AAA8FD24A31A5867CD23"/>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3">
    <w:name w:val="CF1FF07E49444DECAD305B05901956043"/>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3">
    <w:name w:val="5AEB08EA9D334F05821D133B5A8E98813"/>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2">
    <w:name w:val="6E29931BD8234ABCA0AAF1E3ED51A2682"/>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2">
    <w:name w:val="FEC7E6EFA7D44607B749BC0A46A916F52"/>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2">
    <w:name w:val="ABB93956DEBA4F33948C16A1ADA7B3FD2"/>
    <w:rsid w:val="003D1A63"/>
    <w:pPr>
      <w:spacing w:after="0" w:line="260" w:lineRule="atLeast"/>
    </w:pPr>
    <w:rPr>
      <w:rFonts w:ascii="Calibri" w:eastAsiaTheme="minorHAnsi" w:hAnsi="Calibri"/>
      <w:sz w:val="19"/>
      <w:szCs w:val="19"/>
      <w:lang w:val="en-GB" w:eastAsia="en-US"/>
    </w:rPr>
  </w:style>
  <w:style w:type="paragraph" w:customStyle="1" w:styleId="22D4D13C79E84C1395467F950829FE09">
    <w:name w:val="22D4D13C79E84C1395467F950829FE09"/>
    <w:rsid w:val="003D1A63"/>
  </w:style>
  <w:style w:type="paragraph" w:customStyle="1" w:styleId="48883ED7A83440EF9C2AE0B488580957">
    <w:name w:val="48883ED7A83440EF9C2AE0B488580957"/>
    <w:rsid w:val="003D1A63"/>
  </w:style>
  <w:style w:type="paragraph" w:customStyle="1" w:styleId="B0F8CA10E6634835A8E66B459E62F151">
    <w:name w:val="B0F8CA10E6634835A8E66B459E62F151"/>
    <w:rsid w:val="003D1A63"/>
  </w:style>
  <w:style w:type="paragraph" w:customStyle="1" w:styleId="975243AFD2A84F22A2BA31751E13EFC5">
    <w:name w:val="975243AFD2A84F22A2BA31751E13EFC5"/>
    <w:rsid w:val="003D1A63"/>
  </w:style>
  <w:style w:type="paragraph" w:customStyle="1" w:styleId="3A229F39728F4140A1F70373428A4736">
    <w:name w:val="3A229F39728F4140A1F70373428A4736"/>
    <w:rsid w:val="003D1A63"/>
  </w:style>
  <w:style w:type="paragraph" w:customStyle="1" w:styleId="67F6030B530345E7AD48E75A621AEA8A">
    <w:name w:val="67F6030B530345E7AD48E75A621AEA8A"/>
    <w:rsid w:val="003D1A63"/>
  </w:style>
  <w:style w:type="paragraph" w:customStyle="1" w:styleId="476AC90BAFA845F8887AD50F8F2D5DE6">
    <w:name w:val="476AC90BAFA845F8887AD50F8F2D5DE6"/>
    <w:rsid w:val="003D1A63"/>
  </w:style>
  <w:style w:type="paragraph" w:customStyle="1" w:styleId="60872A0B0A7E4E56B2F2D0D660831DD7">
    <w:name w:val="60872A0B0A7E4E56B2F2D0D660831DD7"/>
    <w:rsid w:val="003D1A63"/>
  </w:style>
  <w:style w:type="paragraph" w:customStyle="1" w:styleId="A177D32746E14680A9301CA056626EC9">
    <w:name w:val="A177D32746E14680A9301CA056626EC9"/>
    <w:rsid w:val="003D1A63"/>
  </w:style>
  <w:style w:type="paragraph" w:customStyle="1" w:styleId="8EDAC666A7544AF390E633106AC6D04E">
    <w:name w:val="8EDAC666A7544AF390E633106AC6D04E"/>
    <w:rsid w:val="003D1A63"/>
  </w:style>
  <w:style w:type="paragraph" w:customStyle="1" w:styleId="4648DAF181A04DED90EFADF3B53BF322">
    <w:name w:val="4648DAF181A04DED90EFADF3B53BF322"/>
    <w:rsid w:val="003D1A63"/>
  </w:style>
  <w:style w:type="paragraph" w:customStyle="1" w:styleId="5121D672AFAE4C5C8C6864BE21DDBA1518">
    <w:name w:val="5121D672AFAE4C5C8C6864BE21DDBA1518"/>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7">
    <w:name w:val="5F8438FC04FB42B3AE8A8A762BC151BA17"/>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7">
    <w:name w:val="B6C0446AD0C048B0BAB6BB1E4822F0A717"/>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7">
    <w:name w:val="F02F81202E5346B98ED6C3E920130F5B17"/>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7">
    <w:name w:val="BC777660385948A294E76BD795FAC00E17"/>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7">
    <w:name w:val="E5810E4B189E44C3AA42EEC969F3956D17"/>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7">
    <w:name w:val="629F2BB55E684E2E8C6E966BC15625BB17"/>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7">
    <w:name w:val="E6E1F814933C48E18586E551E7E9D17717"/>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7">
    <w:name w:val="F81466E437EB4E7EBC20462E581E697917"/>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7">
    <w:name w:val="CEA511B981624F858319686EF342FAEC17"/>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7">
    <w:name w:val="9CA4F4A713B44F65B9D4F2E208977EF917"/>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7">
    <w:name w:val="4E8D92DDC15747499AA785A5A1027A3617"/>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6">
    <w:name w:val="810E1238626D4251A6EBB87652743B2E16"/>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6">
    <w:name w:val="A9EC9588530244459D664225CF23A08516"/>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6">
    <w:name w:val="14383BEC7E1E4138B9667ABD6E4A7F5316"/>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6">
    <w:name w:val="8DFB63415EFE4DB1B1BA08798AD9C00916"/>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6">
    <w:name w:val="E83073307FCB4F56839F0288F4BE7BB316"/>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6">
    <w:name w:val="3DCBE6DCC49B4A73979C2295C48AA03C16"/>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6">
    <w:name w:val="F13E9413F8C74D23945199F13197DA0816"/>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6">
    <w:name w:val="642DCD65EC3D443D95F6C8E5C5B6768416"/>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6">
    <w:name w:val="E8956C873013439EAF014C525E24AA5216"/>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6">
    <w:name w:val="DB0016D70FE547CAA2C1A858A87CAD3316"/>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6">
    <w:name w:val="86D78B1EC900471687DEC664ADF98DDF16"/>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8">
    <w:name w:val="B9BFD0668EC745F0921FDD30DB663B8018"/>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4">
    <w:name w:val="FFB63BE17E0A400F8B1BE469428A3EBF14"/>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5">
    <w:name w:val="4B083054F16C440B82E6199BE9EC73CF15"/>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3">
    <w:name w:val="2FF112D6362F422BAE5AB7131473A49A13"/>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3">
    <w:name w:val="61F74545A87B4BCDBD0227EBDB9A244A13"/>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3">
    <w:name w:val="5D0B27AAF6B14B6581C771177778D28B13"/>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3">
    <w:name w:val="F1AC11D2829843D88A99D789A234099E13"/>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3">
    <w:name w:val="6FB35300E5704491A3EE6B6F694FA4FA13"/>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2">
    <w:name w:val="0BBB8FDA8F7A4C04AE784D4F7E3FBD9812"/>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1">
    <w:name w:val="829867A87C194B47A54DD2B8DF1545D511"/>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1">
    <w:name w:val="BC128437A8354780A05BBB64534B6A2111"/>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1">
    <w:name w:val="016FA888E4674870A2CF6C58102CE5D711"/>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0">
    <w:name w:val="F7E6A0EAD8C646D4BE6F5038A545899910"/>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0">
    <w:name w:val="7BD0224EEE9F45A2B83B5F8D0828095B10"/>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0">
    <w:name w:val="E994C4785A8E48729DA7C6ED081E686A10"/>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9">
    <w:name w:val="BA875D1F53CA4816A21B6E96E1A441E2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8">
    <w:name w:val="A5CFB2C36FE146D380D8919EFF42F20E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4">
    <w:name w:val="A2AD926479B64AD68F38BBBC6FD4FF604"/>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6">
    <w:name w:val="14911DE6DD2A479FABF2AE71A6A3350D6"/>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4">
    <w:name w:val="5FB1699D102F4AAA8FD24A31A5867CD24"/>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4">
    <w:name w:val="CF1FF07E49444DECAD305B05901956044"/>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4">
    <w:name w:val="5AEB08EA9D334F05821D133B5A8E98814"/>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3">
    <w:name w:val="6E29931BD8234ABCA0AAF1E3ED51A2683"/>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3">
    <w:name w:val="FEC7E6EFA7D44607B749BC0A46A916F53"/>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3">
    <w:name w:val="ABB93956DEBA4F33948C16A1ADA7B3FD3"/>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1">
    <w:name w:val="4648DAF181A04DED90EFADF3B53BF3221"/>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1">
    <w:name w:val="B0F8CA10E6634835A8E66B459E62F1511"/>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1">
    <w:name w:val="67F6030B530345E7AD48E75A621AEA8A1"/>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1">
    <w:name w:val="A177D32746E14680A9301CA056626EC9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9">
    <w:name w:val="5121D672AFAE4C5C8C6864BE21DDBA1519"/>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8">
    <w:name w:val="5F8438FC04FB42B3AE8A8A762BC151BA18"/>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8">
    <w:name w:val="B6C0446AD0C048B0BAB6BB1E4822F0A718"/>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8">
    <w:name w:val="F02F81202E5346B98ED6C3E920130F5B18"/>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8">
    <w:name w:val="BC777660385948A294E76BD795FAC00E18"/>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8">
    <w:name w:val="E5810E4B189E44C3AA42EEC969F3956D18"/>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8">
    <w:name w:val="629F2BB55E684E2E8C6E966BC15625BB18"/>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8">
    <w:name w:val="E6E1F814933C48E18586E551E7E9D17718"/>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8">
    <w:name w:val="F81466E437EB4E7EBC20462E581E697918"/>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8">
    <w:name w:val="CEA511B981624F858319686EF342FAEC18"/>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8">
    <w:name w:val="9CA4F4A713B44F65B9D4F2E208977EF918"/>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8">
    <w:name w:val="4E8D92DDC15747499AA785A5A1027A3618"/>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7">
    <w:name w:val="810E1238626D4251A6EBB87652743B2E17"/>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7">
    <w:name w:val="A9EC9588530244459D664225CF23A08517"/>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7">
    <w:name w:val="14383BEC7E1E4138B9667ABD6E4A7F5317"/>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7">
    <w:name w:val="8DFB63415EFE4DB1B1BA08798AD9C00917"/>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7">
    <w:name w:val="E83073307FCB4F56839F0288F4BE7BB317"/>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7">
    <w:name w:val="3DCBE6DCC49B4A73979C2295C48AA03C17"/>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7">
    <w:name w:val="F13E9413F8C74D23945199F13197DA0817"/>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7">
    <w:name w:val="642DCD65EC3D443D95F6C8E5C5B6768417"/>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7">
    <w:name w:val="E8956C873013439EAF014C525E24AA5217"/>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7">
    <w:name w:val="DB0016D70FE547CAA2C1A858A87CAD3317"/>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7">
    <w:name w:val="86D78B1EC900471687DEC664ADF98DDF17"/>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9">
    <w:name w:val="B9BFD0668EC745F0921FDD30DB663B8019"/>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5">
    <w:name w:val="FFB63BE17E0A400F8B1BE469428A3EBF15"/>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6">
    <w:name w:val="4B083054F16C440B82E6199BE9EC73CF16"/>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4">
    <w:name w:val="2FF112D6362F422BAE5AB7131473A49A14"/>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4">
    <w:name w:val="61F74545A87B4BCDBD0227EBDB9A244A14"/>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4">
    <w:name w:val="5D0B27AAF6B14B6581C771177778D28B14"/>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4">
    <w:name w:val="F1AC11D2829843D88A99D789A234099E14"/>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4">
    <w:name w:val="6FB35300E5704491A3EE6B6F694FA4FA14"/>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3">
    <w:name w:val="0BBB8FDA8F7A4C04AE784D4F7E3FBD9813"/>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2">
    <w:name w:val="829867A87C194B47A54DD2B8DF1545D512"/>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2">
    <w:name w:val="BC128437A8354780A05BBB64534B6A2112"/>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2">
    <w:name w:val="016FA888E4674870A2CF6C58102CE5D712"/>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1">
    <w:name w:val="F7E6A0EAD8C646D4BE6F5038A545899911"/>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1">
    <w:name w:val="7BD0224EEE9F45A2B83B5F8D0828095B11"/>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1">
    <w:name w:val="E994C4785A8E48729DA7C6ED081E686A11"/>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0">
    <w:name w:val="BA875D1F53CA4816A21B6E96E1A441E2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9">
    <w:name w:val="A5CFB2C36FE146D380D8919EFF42F20E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5">
    <w:name w:val="A2AD926479B64AD68F38BBBC6FD4FF605"/>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7">
    <w:name w:val="14911DE6DD2A479FABF2AE71A6A3350D7"/>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5">
    <w:name w:val="5FB1699D102F4AAA8FD24A31A5867CD25"/>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5">
    <w:name w:val="CF1FF07E49444DECAD305B05901956045"/>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5">
    <w:name w:val="5AEB08EA9D334F05821D133B5A8E98815"/>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4">
    <w:name w:val="6E29931BD8234ABCA0AAF1E3ED51A2684"/>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4">
    <w:name w:val="FEC7E6EFA7D44607B749BC0A46A916F54"/>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4">
    <w:name w:val="ABB93956DEBA4F33948C16A1ADA7B3FD4"/>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2">
    <w:name w:val="4648DAF181A04DED90EFADF3B53BF3222"/>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2">
    <w:name w:val="B0F8CA10E6634835A8E66B459E62F1512"/>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2">
    <w:name w:val="67F6030B530345E7AD48E75A621AEA8A2"/>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2">
    <w:name w:val="A177D32746E14680A9301CA056626EC92"/>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0">
    <w:name w:val="5121D672AFAE4C5C8C6864BE21DDBA1520"/>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9">
    <w:name w:val="5F8438FC04FB42B3AE8A8A762BC151BA19"/>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9">
    <w:name w:val="B6C0446AD0C048B0BAB6BB1E4822F0A719"/>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9">
    <w:name w:val="F02F81202E5346B98ED6C3E920130F5B19"/>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9">
    <w:name w:val="BC777660385948A294E76BD795FAC00E19"/>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9">
    <w:name w:val="E5810E4B189E44C3AA42EEC969F3956D19"/>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9">
    <w:name w:val="629F2BB55E684E2E8C6E966BC15625BB19"/>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9">
    <w:name w:val="E6E1F814933C48E18586E551E7E9D17719"/>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9">
    <w:name w:val="F81466E437EB4E7EBC20462E581E697919"/>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9">
    <w:name w:val="CEA511B981624F858319686EF342FAEC19"/>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9">
    <w:name w:val="9CA4F4A713B44F65B9D4F2E208977EF919"/>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9">
    <w:name w:val="4E8D92DDC15747499AA785A5A1027A3619"/>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8">
    <w:name w:val="810E1238626D4251A6EBB87652743B2E18"/>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8">
    <w:name w:val="A9EC9588530244459D664225CF23A08518"/>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8">
    <w:name w:val="14383BEC7E1E4138B9667ABD6E4A7F5318"/>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8">
    <w:name w:val="8DFB63415EFE4DB1B1BA08798AD9C00918"/>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8">
    <w:name w:val="E83073307FCB4F56839F0288F4BE7BB318"/>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8">
    <w:name w:val="3DCBE6DCC49B4A73979C2295C48AA03C18"/>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8">
    <w:name w:val="F13E9413F8C74D23945199F13197DA0818"/>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8">
    <w:name w:val="642DCD65EC3D443D95F6C8E5C5B6768418"/>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8">
    <w:name w:val="E8956C873013439EAF014C525E24AA5218"/>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8">
    <w:name w:val="DB0016D70FE547CAA2C1A858A87CAD3318"/>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8">
    <w:name w:val="86D78B1EC900471687DEC664ADF98DDF18"/>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0">
    <w:name w:val="B9BFD0668EC745F0921FDD30DB663B8020"/>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6">
    <w:name w:val="FFB63BE17E0A400F8B1BE469428A3EBF16"/>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7">
    <w:name w:val="4B083054F16C440B82E6199BE9EC73CF17"/>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5">
    <w:name w:val="2FF112D6362F422BAE5AB7131473A49A15"/>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5">
    <w:name w:val="61F74545A87B4BCDBD0227EBDB9A244A15"/>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5">
    <w:name w:val="5D0B27AAF6B14B6581C771177778D28B15"/>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5">
    <w:name w:val="F1AC11D2829843D88A99D789A234099E15"/>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5">
    <w:name w:val="6FB35300E5704491A3EE6B6F694FA4FA15"/>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4">
    <w:name w:val="0BBB8FDA8F7A4C04AE784D4F7E3FBD9814"/>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3">
    <w:name w:val="829867A87C194B47A54DD2B8DF1545D513"/>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3">
    <w:name w:val="BC128437A8354780A05BBB64534B6A2113"/>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3">
    <w:name w:val="016FA888E4674870A2CF6C58102CE5D713"/>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2">
    <w:name w:val="F7E6A0EAD8C646D4BE6F5038A545899912"/>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2">
    <w:name w:val="7BD0224EEE9F45A2B83B5F8D0828095B12"/>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2">
    <w:name w:val="E994C4785A8E48729DA7C6ED081E686A12"/>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1">
    <w:name w:val="BA875D1F53CA4816A21B6E96E1A441E2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0">
    <w:name w:val="A5CFB2C36FE146D380D8919EFF42F20E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6">
    <w:name w:val="A2AD926479B64AD68F38BBBC6FD4FF606"/>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8">
    <w:name w:val="14911DE6DD2A479FABF2AE71A6A3350D8"/>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6">
    <w:name w:val="5FB1699D102F4AAA8FD24A31A5867CD26"/>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6">
    <w:name w:val="CF1FF07E49444DECAD305B05901956046"/>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6">
    <w:name w:val="5AEB08EA9D334F05821D133B5A8E98816"/>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5">
    <w:name w:val="6E29931BD8234ABCA0AAF1E3ED51A2685"/>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5">
    <w:name w:val="FEC7E6EFA7D44607B749BC0A46A916F55"/>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5">
    <w:name w:val="ABB93956DEBA4F33948C16A1ADA7B3FD5"/>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3">
    <w:name w:val="4648DAF181A04DED90EFADF3B53BF3223"/>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3">
    <w:name w:val="B0F8CA10E6634835A8E66B459E62F1513"/>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3">
    <w:name w:val="67F6030B530345E7AD48E75A621AEA8A3"/>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3">
    <w:name w:val="A177D32746E14680A9301CA056626EC93"/>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
    <w:name w:val="9872FA5A2337411D857E890FC8653363"/>
    <w:rsid w:val="003D1A63"/>
  </w:style>
  <w:style w:type="paragraph" w:customStyle="1" w:styleId="58F3F466DA904D2282FF53EAABAA35FB">
    <w:name w:val="58F3F466DA904D2282FF53EAABAA35FB"/>
    <w:rsid w:val="003D1A63"/>
  </w:style>
  <w:style w:type="paragraph" w:customStyle="1" w:styleId="5121D672AFAE4C5C8C6864BE21DDBA1521">
    <w:name w:val="5121D672AFAE4C5C8C6864BE21DDBA1521"/>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0">
    <w:name w:val="5F8438FC04FB42B3AE8A8A762BC151BA20"/>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0">
    <w:name w:val="B6C0446AD0C048B0BAB6BB1E4822F0A720"/>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0">
    <w:name w:val="F02F81202E5346B98ED6C3E920130F5B20"/>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0">
    <w:name w:val="BC777660385948A294E76BD795FAC00E20"/>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0">
    <w:name w:val="E5810E4B189E44C3AA42EEC969F3956D20"/>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0">
    <w:name w:val="629F2BB55E684E2E8C6E966BC15625BB20"/>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0">
    <w:name w:val="E6E1F814933C48E18586E551E7E9D17720"/>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0">
    <w:name w:val="F81466E437EB4E7EBC20462E581E697920"/>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0">
    <w:name w:val="CEA511B981624F858319686EF342FAEC20"/>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0">
    <w:name w:val="9CA4F4A713B44F65B9D4F2E208977EF920"/>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0">
    <w:name w:val="4E8D92DDC15747499AA785A5A1027A3620"/>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9">
    <w:name w:val="810E1238626D4251A6EBB87652743B2E19"/>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9">
    <w:name w:val="A9EC9588530244459D664225CF23A08519"/>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9">
    <w:name w:val="14383BEC7E1E4138B9667ABD6E4A7F5319"/>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9">
    <w:name w:val="8DFB63415EFE4DB1B1BA08798AD9C00919"/>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9">
    <w:name w:val="E83073307FCB4F56839F0288F4BE7BB319"/>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9">
    <w:name w:val="3DCBE6DCC49B4A73979C2295C48AA03C19"/>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9">
    <w:name w:val="F13E9413F8C74D23945199F13197DA0819"/>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9">
    <w:name w:val="642DCD65EC3D443D95F6C8E5C5B6768419"/>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9">
    <w:name w:val="E8956C873013439EAF014C525E24AA5219"/>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9">
    <w:name w:val="DB0016D70FE547CAA2C1A858A87CAD3319"/>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9">
    <w:name w:val="86D78B1EC900471687DEC664ADF98DDF19"/>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1">
    <w:name w:val="B9BFD0668EC745F0921FDD30DB663B8021"/>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7">
    <w:name w:val="FFB63BE17E0A400F8B1BE469428A3EBF17"/>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8">
    <w:name w:val="4B083054F16C440B82E6199BE9EC73CF18"/>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6">
    <w:name w:val="2FF112D6362F422BAE5AB7131473A49A16"/>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6">
    <w:name w:val="61F74545A87B4BCDBD0227EBDB9A244A16"/>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6">
    <w:name w:val="5D0B27AAF6B14B6581C771177778D28B16"/>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6">
    <w:name w:val="F1AC11D2829843D88A99D789A234099E16"/>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6">
    <w:name w:val="6FB35300E5704491A3EE6B6F694FA4FA16"/>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5">
    <w:name w:val="0BBB8FDA8F7A4C04AE784D4F7E3FBD9815"/>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4">
    <w:name w:val="829867A87C194B47A54DD2B8DF1545D514"/>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4">
    <w:name w:val="BC128437A8354780A05BBB64534B6A2114"/>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4">
    <w:name w:val="016FA888E4674870A2CF6C58102CE5D714"/>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3">
    <w:name w:val="F7E6A0EAD8C646D4BE6F5038A545899913"/>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3">
    <w:name w:val="7BD0224EEE9F45A2B83B5F8D0828095B13"/>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3">
    <w:name w:val="E994C4785A8E48729DA7C6ED081E686A13"/>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2">
    <w:name w:val="BA875D1F53CA4816A21B6E96E1A441E2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1">
    <w:name w:val="A5CFB2C36FE146D380D8919EFF42F20E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7">
    <w:name w:val="A2AD926479B64AD68F38BBBC6FD4FF607"/>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9">
    <w:name w:val="14911DE6DD2A479FABF2AE71A6A3350D9"/>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7">
    <w:name w:val="5FB1699D102F4AAA8FD24A31A5867CD27"/>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7">
    <w:name w:val="CF1FF07E49444DECAD305B05901956047"/>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7">
    <w:name w:val="5AEB08EA9D334F05821D133B5A8E98817"/>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6">
    <w:name w:val="6E29931BD8234ABCA0AAF1E3ED51A2686"/>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6">
    <w:name w:val="FEC7E6EFA7D44607B749BC0A46A916F56"/>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6">
    <w:name w:val="ABB93956DEBA4F33948C16A1ADA7B3FD6"/>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4">
    <w:name w:val="4648DAF181A04DED90EFADF3B53BF3224"/>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4">
    <w:name w:val="B0F8CA10E6634835A8E66B459E62F1514"/>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4">
    <w:name w:val="67F6030B530345E7AD48E75A621AEA8A4"/>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4">
    <w:name w:val="A177D32746E14680A9301CA056626EC94"/>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1">
    <w:name w:val="9872FA5A2337411D857E890FC86533631"/>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1">
    <w:name w:val="58F3F466DA904D2282FF53EAABAA35FB1"/>
    <w:rsid w:val="003D1A63"/>
    <w:pPr>
      <w:spacing w:after="0" w:line="260" w:lineRule="atLeast"/>
    </w:pPr>
    <w:rPr>
      <w:rFonts w:ascii="Calibri" w:eastAsiaTheme="minorHAnsi" w:hAnsi="Calibri"/>
      <w:sz w:val="19"/>
      <w:szCs w:val="19"/>
      <w:lang w:val="en-GB" w:eastAsia="en-US"/>
    </w:rPr>
  </w:style>
  <w:style w:type="paragraph" w:customStyle="1" w:styleId="1C1BC71C63F7451486F4B89BC7101DF1">
    <w:name w:val="1C1BC71C63F7451486F4B89BC7101DF1"/>
    <w:rsid w:val="003D1A63"/>
  </w:style>
  <w:style w:type="paragraph" w:customStyle="1" w:styleId="D9E5E5B100AE4625A692213E365B388F">
    <w:name w:val="D9E5E5B100AE4625A692213E365B388F"/>
    <w:rsid w:val="003D1A63"/>
  </w:style>
  <w:style w:type="paragraph" w:customStyle="1" w:styleId="5121D672AFAE4C5C8C6864BE21DDBA1522">
    <w:name w:val="5121D672AFAE4C5C8C6864BE21DDBA152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1">
    <w:name w:val="5F8438FC04FB42B3AE8A8A762BC151BA2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1">
    <w:name w:val="B6C0446AD0C048B0BAB6BB1E4822F0A72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1">
    <w:name w:val="F02F81202E5346B98ED6C3E920130F5B2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1">
    <w:name w:val="BC777660385948A294E76BD795FAC00E2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1">
    <w:name w:val="E5810E4B189E44C3AA42EEC969F3956D2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1">
    <w:name w:val="629F2BB55E684E2E8C6E966BC15625BB2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1">
    <w:name w:val="E6E1F814933C48E18586E551E7E9D1772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1">
    <w:name w:val="F81466E437EB4E7EBC20462E581E69792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1">
    <w:name w:val="CEA511B981624F858319686EF342FAEC2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1">
    <w:name w:val="9CA4F4A713B44F65B9D4F2E208977EF92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1">
    <w:name w:val="4E8D92DDC15747499AA785A5A1027A362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0">
    <w:name w:val="810E1238626D4251A6EBB87652743B2E2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0">
    <w:name w:val="A9EC9588530244459D664225CF23A0852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0">
    <w:name w:val="14383BEC7E1E4138B9667ABD6E4A7F532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0">
    <w:name w:val="8DFB63415EFE4DB1B1BA08798AD9C0092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0">
    <w:name w:val="E83073307FCB4F56839F0288F4BE7BB32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0">
    <w:name w:val="3DCBE6DCC49B4A73979C2295C48AA03C2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0">
    <w:name w:val="F13E9413F8C74D23945199F13197DA082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0">
    <w:name w:val="642DCD65EC3D443D95F6C8E5C5B676842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0">
    <w:name w:val="E8956C873013439EAF014C525E24AA522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0">
    <w:name w:val="DB0016D70FE547CAA2C1A858A87CAD332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0">
    <w:name w:val="86D78B1EC900471687DEC664ADF98DDF2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2">
    <w:name w:val="B9BFD0668EC745F0921FDD30DB663B802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8">
    <w:name w:val="FFB63BE17E0A400F8B1BE469428A3EBF1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9">
    <w:name w:val="4B083054F16C440B82E6199BE9EC73CF1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7">
    <w:name w:val="2FF112D6362F422BAE5AB7131473A49A1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7">
    <w:name w:val="61F74545A87B4BCDBD0227EBDB9A244A1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7">
    <w:name w:val="5D0B27AAF6B14B6581C771177778D28B1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7">
    <w:name w:val="F1AC11D2829843D88A99D789A234099E1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7">
    <w:name w:val="6FB35300E5704491A3EE6B6F694FA4FA1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6">
    <w:name w:val="0BBB8FDA8F7A4C04AE784D4F7E3FBD981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5">
    <w:name w:val="829867A87C194B47A54DD2B8DF1545D51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5">
    <w:name w:val="BC128437A8354780A05BBB64534B6A21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5">
    <w:name w:val="016FA888E4674870A2CF6C58102CE5D71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4">
    <w:name w:val="F7E6A0EAD8C646D4BE6F5038A54589991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4">
    <w:name w:val="7BD0224EEE9F45A2B83B5F8D0828095B1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4">
    <w:name w:val="E994C4785A8E48729DA7C6ED081E686A1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3">
    <w:name w:val="BA875D1F53CA4816A21B6E96E1A441E2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2">
    <w:name w:val="A5CFB2C36FE146D380D8919EFF42F20E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
    <w:name w:val="1C1BC71C63F7451486F4B89BC7101DF11"/>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1">
    <w:name w:val="D9E5E5B100AE4625A692213E365B388F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8">
    <w:name w:val="A2AD926479B64AD68F38BBBC6FD4FF608"/>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0">
    <w:name w:val="14911DE6DD2A479FABF2AE71A6A3350D10"/>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8">
    <w:name w:val="5FB1699D102F4AAA8FD24A31A5867CD28"/>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8">
    <w:name w:val="CF1FF07E49444DECAD305B05901956048"/>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8">
    <w:name w:val="5AEB08EA9D334F05821D133B5A8E98818"/>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7">
    <w:name w:val="6E29931BD8234ABCA0AAF1E3ED51A2687"/>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7">
    <w:name w:val="FEC7E6EFA7D44607B749BC0A46A916F57"/>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7">
    <w:name w:val="ABB93956DEBA4F33948C16A1ADA7B3FD7"/>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5">
    <w:name w:val="4648DAF181A04DED90EFADF3B53BF3225"/>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5">
    <w:name w:val="B0F8CA10E6634835A8E66B459E62F1515"/>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5">
    <w:name w:val="67F6030B530345E7AD48E75A621AEA8A5"/>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5">
    <w:name w:val="A177D32746E14680A9301CA056626EC95"/>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2">
    <w:name w:val="9872FA5A2337411D857E890FC86533632"/>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2">
    <w:name w:val="58F3F466DA904D2282FF53EAABAA35FB2"/>
    <w:rsid w:val="003D1A63"/>
    <w:pPr>
      <w:spacing w:after="0" w:line="260" w:lineRule="atLeast"/>
    </w:pPr>
    <w:rPr>
      <w:rFonts w:ascii="Calibri" w:eastAsiaTheme="minorHAnsi" w:hAnsi="Calibri"/>
      <w:sz w:val="19"/>
      <w:szCs w:val="19"/>
      <w:lang w:val="en-GB" w:eastAsia="en-US"/>
    </w:rPr>
  </w:style>
  <w:style w:type="paragraph" w:customStyle="1" w:styleId="983515EA70FA42ED97F4D4626B195938">
    <w:name w:val="983515EA70FA42ED97F4D4626B195938"/>
    <w:rsid w:val="003D1A63"/>
  </w:style>
  <w:style w:type="paragraph" w:customStyle="1" w:styleId="ABF142F926AB4867A683A1238613F3B2">
    <w:name w:val="ABF142F926AB4867A683A1238613F3B2"/>
    <w:rsid w:val="003D1A63"/>
  </w:style>
  <w:style w:type="paragraph" w:customStyle="1" w:styleId="43F4DE465DCB4EDF83C6F938A7902B86">
    <w:name w:val="43F4DE465DCB4EDF83C6F938A7902B86"/>
    <w:rsid w:val="003D1A63"/>
  </w:style>
  <w:style w:type="paragraph" w:customStyle="1" w:styleId="50FAFEB8BB154EF083F11CF675C1D0AF">
    <w:name w:val="50FAFEB8BB154EF083F11CF675C1D0AF"/>
    <w:rsid w:val="003D1A63"/>
  </w:style>
  <w:style w:type="paragraph" w:customStyle="1" w:styleId="57B8B6C58E1344E6A00C7FFE57577314">
    <w:name w:val="57B8B6C58E1344E6A00C7FFE57577314"/>
    <w:rsid w:val="003D1A63"/>
  </w:style>
  <w:style w:type="paragraph" w:customStyle="1" w:styleId="5121D672AFAE4C5C8C6864BE21DDBA1523">
    <w:name w:val="5121D672AFAE4C5C8C6864BE21DDBA152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2">
    <w:name w:val="5F8438FC04FB42B3AE8A8A762BC151BA2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2">
    <w:name w:val="B6C0446AD0C048B0BAB6BB1E4822F0A72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2">
    <w:name w:val="F02F81202E5346B98ED6C3E920130F5B2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2">
    <w:name w:val="BC777660385948A294E76BD795FAC00E2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2">
    <w:name w:val="E5810E4B189E44C3AA42EEC969F3956D2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2">
    <w:name w:val="629F2BB55E684E2E8C6E966BC15625BB2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2">
    <w:name w:val="E6E1F814933C48E18586E551E7E9D1772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2">
    <w:name w:val="F81466E437EB4E7EBC20462E581E69792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2">
    <w:name w:val="CEA511B981624F858319686EF342FAEC2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2">
    <w:name w:val="9CA4F4A713B44F65B9D4F2E208977EF92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2">
    <w:name w:val="4E8D92DDC15747499AA785A5A1027A362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1">
    <w:name w:val="810E1238626D4251A6EBB87652743B2E2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1">
    <w:name w:val="A9EC9588530244459D664225CF23A0852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1">
    <w:name w:val="14383BEC7E1E4138B9667ABD6E4A7F532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1">
    <w:name w:val="8DFB63415EFE4DB1B1BA08798AD9C0092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1">
    <w:name w:val="E83073307FCB4F56839F0288F4BE7BB32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1">
    <w:name w:val="3DCBE6DCC49B4A73979C2295C48AA03C2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1">
    <w:name w:val="F13E9413F8C74D23945199F13197DA082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1">
    <w:name w:val="642DCD65EC3D443D95F6C8E5C5B676842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1">
    <w:name w:val="E8956C873013439EAF014C525E24AA522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1">
    <w:name w:val="DB0016D70FE547CAA2C1A858A87CAD332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1">
    <w:name w:val="86D78B1EC900471687DEC664ADF98DDF2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3">
    <w:name w:val="B9BFD0668EC745F0921FDD30DB663B802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9">
    <w:name w:val="FFB63BE17E0A400F8B1BE469428A3EBF1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20">
    <w:name w:val="4B083054F16C440B82E6199BE9EC73CF2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8">
    <w:name w:val="2FF112D6362F422BAE5AB7131473A49A1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8">
    <w:name w:val="61F74545A87B4BCDBD0227EBDB9A244A1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8">
    <w:name w:val="5D0B27AAF6B14B6581C771177778D28B1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8">
    <w:name w:val="F1AC11D2829843D88A99D789A234099E1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8">
    <w:name w:val="6FB35300E5704491A3EE6B6F694FA4FA1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7">
    <w:name w:val="0BBB8FDA8F7A4C04AE784D4F7E3FBD981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6">
    <w:name w:val="829867A87C194B47A54DD2B8DF1545D51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6">
    <w:name w:val="BC128437A8354780A05BBB64534B6A21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6">
    <w:name w:val="016FA888E4674870A2CF6C58102CE5D71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5">
    <w:name w:val="F7E6A0EAD8C646D4BE6F5038A54589991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5">
    <w:name w:val="7BD0224EEE9F45A2B83B5F8D0828095B1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5">
    <w:name w:val="E994C4785A8E48729DA7C6ED081E686A1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4">
    <w:name w:val="BA875D1F53CA4816A21B6E96E1A441E21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3">
    <w:name w:val="A5CFB2C36FE146D380D8919EFF42F20E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2">
    <w:name w:val="1C1BC71C63F7451486F4B89BC7101DF12"/>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2">
    <w:name w:val="D9E5E5B100AE4625A692213E365B388F2"/>
    <w:rsid w:val="003D1A63"/>
    <w:pPr>
      <w:spacing w:after="0" w:line="260" w:lineRule="atLeast"/>
    </w:pPr>
    <w:rPr>
      <w:rFonts w:ascii="Calibri" w:eastAsiaTheme="minorHAnsi" w:hAnsi="Calibri"/>
      <w:sz w:val="19"/>
      <w:szCs w:val="19"/>
      <w:lang w:val="en-GB" w:eastAsia="en-US"/>
    </w:rPr>
  </w:style>
  <w:style w:type="paragraph" w:customStyle="1" w:styleId="43F4DE465DCB4EDF83C6F938A7902B861">
    <w:name w:val="43F4DE465DCB4EDF83C6F938A7902B861"/>
    <w:rsid w:val="003D1A63"/>
    <w:pPr>
      <w:spacing w:after="0" w:line="260" w:lineRule="atLeast"/>
    </w:pPr>
    <w:rPr>
      <w:rFonts w:ascii="Calibri" w:eastAsiaTheme="minorHAnsi" w:hAnsi="Calibri"/>
      <w:sz w:val="19"/>
      <w:szCs w:val="19"/>
      <w:lang w:val="en-GB" w:eastAsia="en-US"/>
    </w:rPr>
  </w:style>
  <w:style w:type="paragraph" w:customStyle="1" w:styleId="50FAFEB8BB154EF083F11CF675C1D0AF1">
    <w:name w:val="50FAFEB8BB154EF083F11CF675C1D0AF1"/>
    <w:rsid w:val="003D1A63"/>
    <w:pPr>
      <w:spacing w:after="0" w:line="260" w:lineRule="atLeast"/>
    </w:pPr>
    <w:rPr>
      <w:rFonts w:ascii="Calibri" w:eastAsiaTheme="minorHAnsi" w:hAnsi="Calibri"/>
      <w:sz w:val="19"/>
      <w:szCs w:val="19"/>
      <w:lang w:val="en-GB" w:eastAsia="en-US"/>
    </w:rPr>
  </w:style>
  <w:style w:type="paragraph" w:customStyle="1" w:styleId="57B8B6C58E1344E6A00C7FFE575773141">
    <w:name w:val="57B8B6C58E1344E6A00C7FFE57577314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9">
    <w:name w:val="A2AD926479B64AD68F38BBBC6FD4FF609"/>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1">
    <w:name w:val="14911DE6DD2A479FABF2AE71A6A3350D11"/>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9">
    <w:name w:val="5FB1699D102F4AAA8FD24A31A5867CD29"/>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9">
    <w:name w:val="CF1FF07E49444DECAD305B05901956049"/>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9">
    <w:name w:val="5AEB08EA9D334F05821D133B5A8E98819"/>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8">
    <w:name w:val="6E29931BD8234ABCA0AAF1E3ED51A2688"/>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8">
    <w:name w:val="FEC7E6EFA7D44607B749BC0A46A916F58"/>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8">
    <w:name w:val="ABB93956DEBA4F33948C16A1ADA7B3FD8"/>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6">
    <w:name w:val="4648DAF181A04DED90EFADF3B53BF3226"/>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6">
    <w:name w:val="B0F8CA10E6634835A8E66B459E62F1516"/>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6">
    <w:name w:val="67F6030B530345E7AD48E75A621AEA8A6"/>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6">
    <w:name w:val="A177D32746E14680A9301CA056626EC96"/>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3">
    <w:name w:val="9872FA5A2337411D857E890FC86533633"/>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3">
    <w:name w:val="58F3F466DA904D2282FF53EAABAA35FB3"/>
    <w:rsid w:val="003D1A63"/>
    <w:pPr>
      <w:spacing w:after="0" w:line="260" w:lineRule="atLeast"/>
    </w:pPr>
    <w:rPr>
      <w:rFonts w:ascii="Calibri" w:eastAsiaTheme="minorHAnsi" w:hAnsi="Calibri"/>
      <w:sz w:val="19"/>
      <w:szCs w:val="19"/>
      <w:lang w:val="en-GB" w:eastAsia="en-US"/>
    </w:rPr>
  </w:style>
  <w:style w:type="paragraph" w:customStyle="1" w:styleId="061894C6EEDB4436A667E4C37A9FF79D">
    <w:name w:val="061894C6EEDB4436A667E4C37A9FF79D"/>
    <w:rsid w:val="00F14B59"/>
  </w:style>
  <w:style w:type="paragraph" w:customStyle="1" w:styleId="C546D29A6CAF4C48AD652AA35F596B05">
    <w:name w:val="C546D29A6CAF4C48AD652AA35F596B05"/>
    <w:rsid w:val="00F14B59"/>
  </w:style>
  <w:style w:type="paragraph" w:customStyle="1" w:styleId="54072265CF5649828AEBEB80A5ECC7C0">
    <w:name w:val="54072265CF5649828AEBEB80A5ECC7C0"/>
    <w:rsid w:val="00F14B59"/>
  </w:style>
  <w:style w:type="paragraph" w:customStyle="1" w:styleId="3A192313F195488A86ACD3A85DBFB8B6">
    <w:name w:val="3A192313F195488A86ACD3A85DBFB8B6"/>
    <w:rsid w:val="00F14B59"/>
  </w:style>
  <w:style w:type="paragraph" w:customStyle="1" w:styleId="483DE057F0134544A197C7BA7C7ED535">
    <w:name w:val="483DE057F0134544A197C7BA7C7ED535"/>
    <w:rsid w:val="00F14B59"/>
  </w:style>
  <w:style w:type="paragraph" w:customStyle="1" w:styleId="F8F5A1D0D6154E26BC45495B613F8727">
    <w:name w:val="F8F5A1D0D6154E26BC45495B613F8727"/>
    <w:rsid w:val="00F14B59"/>
  </w:style>
  <w:style w:type="paragraph" w:customStyle="1" w:styleId="5121D672AFAE4C5C8C6864BE21DDBA1524">
    <w:name w:val="5121D672AFAE4C5C8C6864BE21DDBA1524"/>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4">
    <w:name w:val="B9BFD0668EC745F0921FDD30DB663B8024"/>
    <w:rsid w:val="00F14B59"/>
    <w:pPr>
      <w:spacing w:after="0" w:line="260" w:lineRule="atLeast"/>
    </w:pPr>
    <w:rPr>
      <w:rFonts w:ascii="Calibri" w:eastAsiaTheme="minorHAnsi" w:hAnsi="Calibri"/>
      <w:sz w:val="19"/>
      <w:szCs w:val="19"/>
      <w:lang w:val="en-GB" w:eastAsia="en-US"/>
    </w:rPr>
  </w:style>
  <w:style w:type="paragraph" w:customStyle="1" w:styleId="FFB63BE17E0A400F8B1BE469428A3EBF20">
    <w:name w:val="FFB63BE17E0A400F8B1BE469428A3EBF20"/>
    <w:rsid w:val="00F14B59"/>
    <w:pPr>
      <w:spacing w:after="0" w:line="260" w:lineRule="atLeast"/>
    </w:pPr>
    <w:rPr>
      <w:rFonts w:ascii="Calibri" w:eastAsiaTheme="minorHAnsi" w:hAnsi="Calibri"/>
      <w:sz w:val="19"/>
      <w:szCs w:val="19"/>
      <w:lang w:val="en-GB" w:eastAsia="en-US"/>
    </w:rPr>
  </w:style>
  <w:style w:type="paragraph" w:customStyle="1" w:styleId="4B083054F16C440B82E6199BE9EC73CF21">
    <w:name w:val="4B083054F16C440B82E6199BE9EC73CF2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19">
    <w:name w:val="2FF112D6362F422BAE5AB7131473A49A19"/>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19">
    <w:name w:val="61F74545A87B4BCDBD0227EBDB9A244A19"/>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19">
    <w:name w:val="5D0B27AAF6B14B6581C771177778D28B19"/>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19">
    <w:name w:val="F1AC11D2829843D88A99D789A234099E19"/>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19">
    <w:name w:val="6FB35300E5704491A3EE6B6F694FA4FA19"/>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8">
    <w:name w:val="0BBB8FDA8F7A4C04AE784D4F7E3FBD9818"/>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7">
    <w:name w:val="829867A87C194B47A54DD2B8DF1545D517"/>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7">
    <w:name w:val="BC128437A8354780A05BBB64534B6A2117"/>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7">
    <w:name w:val="016FA888E4674870A2CF6C58102CE5D717"/>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6">
    <w:name w:val="F7E6A0EAD8C646D4BE6F5038A545899916"/>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6">
    <w:name w:val="7BD0224EEE9F45A2B83B5F8D0828095B16"/>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6">
    <w:name w:val="E994C4785A8E48729DA7C6ED081E686A16"/>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5">
    <w:name w:val="BA875D1F53CA4816A21B6E96E1A441E215"/>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4">
    <w:name w:val="A5CFB2C36FE146D380D8919EFF42F20E14"/>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3">
    <w:name w:val="1C1BC71C63F7451486F4B89BC7101DF13"/>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3">
    <w:name w:val="D9E5E5B100AE4625A692213E365B388F3"/>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2">
    <w:name w:val="43F4DE465DCB4EDF83C6F938A7902B862"/>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2">
    <w:name w:val="50FAFEB8BB154EF083F11CF675C1D0AF2"/>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2">
    <w:name w:val="57B8B6C58E1344E6A00C7FFE575773142"/>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0">
    <w:name w:val="A2AD926479B64AD68F38BBBC6FD4FF6010"/>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2">
    <w:name w:val="14911DE6DD2A479FABF2AE71A6A3350D12"/>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0">
    <w:name w:val="5FB1699D102F4AAA8FD24A31A5867CD210"/>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0">
    <w:name w:val="CF1FF07E49444DECAD305B059019560410"/>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0">
    <w:name w:val="5AEB08EA9D334F05821D133B5A8E988110"/>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9">
    <w:name w:val="6E29931BD8234ABCA0AAF1E3ED51A2689"/>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9">
    <w:name w:val="FEC7E6EFA7D44607B749BC0A46A916F59"/>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9">
    <w:name w:val="ABB93956DEBA4F33948C16A1ADA7B3FD9"/>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7">
    <w:name w:val="4648DAF181A04DED90EFADF3B53BF3227"/>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7">
    <w:name w:val="B0F8CA10E6634835A8E66B459E62F1517"/>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7">
    <w:name w:val="67F6030B530345E7AD48E75A621AEA8A7"/>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7">
    <w:name w:val="A177D32746E14680A9301CA056626EC97"/>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4">
    <w:name w:val="9872FA5A2337411D857E890FC86533634"/>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4">
    <w:name w:val="58F3F466DA904D2282FF53EAABAA35FB4"/>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
    <w:name w:val="DD1EFBE0665E4CAFA46BFE3EADD9E7B2"/>
    <w:rsid w:val="00F14B59"/>
  </w:style>
  <w:style w:type="paragraph" w:customStyle="1" w:styleId="806B599041014D59A57DA7AECB11D751">
    <w:name w:val="806B599041014D59A57DA7AECB11D751"/>
    <w:rsid w:val="00F14B59"/>
  </w:style>
  <w:style w:type="paragraph" w:customStyle="1" w:styleId="4BA606EC602C4EE7AF6E0FD5335CC770">
    <w:name w:val="4BA606EC602C4EE7AF6E0FD5335CC770"/>
    <w:rsid w:val="00F14B59"/>
  </w:style>
  <w:style w:type="paragraph" w:customStyle="1" w:styleId="49F59C9FB1CF4109AC8D10902872D804">
    <w:name w:val="49F59C9FB1CF4109AC8D10902872D804"/>
    <w:rsid w:val="00F14B59"/>
  </w:style>
  <w:style w:type="paragraph" w:customStyle="1" w:styleId="1475C162EA9C4532AEAE7F4967399F3B">
    <w:name w:val="1475C162EA9C4532AEAE7F4967399F3B"/>
    <w:rsid w:val="00F14B59"/>
  </w:style>
  <w:style w:type="paragraph" w:customStyle="1" w:styleId="EF4FB6705DCE4C3C9779C4A8AFC87BCA">
    <w:name w:val="EF4FB6705DCE4C3C9779C4A8AFC87BCA"/>
    <w:rsid w:val="00F14B59"/>
  </w:style>
  <w:style w:type="paragraph" w:customStyle="1" w:styleId="FE0FA84A8D5841268D6D6520C51F3840">
    <w:name w:val="FE0FA84A8D5841268D6D6520C51F3840"/>
    <w:rsid w:val="00F14B59"/>
  </w:style>
  <w:style w:type="paragraph" w:customStyle="1" w:styleId="193E47617333409CB55B495A71E37734">
    <w:name w:val="193E47617333409CB55B495A71E37734"/>
    <w:rsid w:val="00F14B59"/>
  </w:style>
  <w:style w:type="paragraph" w:customStyle="1" w:styleId="5121D672AFAE4C5C8C6864BE21DDBA1525">
    <w:name w:val="5121D672AFAE4C5C8C6864BE21DDBA1525"/>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5">
    <w:name w:val="B9BFD0668EC745F0921FDD30DB663B8025"/>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1">
    <w:name w:val="DD1EFBE0665E4CAFA46BFE3EADD9E7B21"/>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1">
    <w:name w:val="806B599041014D59A57DA7AECB11D751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0">
    <w:name w:val="2FF112D6362F422BAE5AB7131473A49A20"/>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0">
    <w:name w:val="61F74545A87B4BCDBD0227EBDB9A244A20"/>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0">
    <w:name w:val="5D0B27AAF6B14B6581C771177778D28B20"/>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0">
    <w:name w:val="F1AC11D2829843D88A99D789A234099E20"/>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1">
    <w:name w:val="4BA606EC602C4EE7AF6E0FD5335CC7701"/>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1">
    <w:name w:val="49F59C9FB1CF4109AC8D10902872D8041"/>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1">
    <w:name w:val="1475C162EA9C4532AEAE7F4967399F3B1"/>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1">
    <w:name w:val="EF4FB6705DCE4C3C9779C4A8AFC87BCA1"/>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1">
    <w:name w:val="FE0FA84A8D5841268D6D6520C51F38401"/>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1">
    <w:name w:val="193E47617333409CB55B495A71E377341"/>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0">
    <w:name w:val="6FB35300E5704491A3EE6B6F694FA4FA20"/>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9">
    <w:name w:val="0BBB8FDA8F7A4C04AE784D4F7E3FBD9819"/>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8">
    <w:name w:val="829867A87C194B47A54DD2B8DF1545D518"/>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8">
    <w:name w:val="BC128437A8354780A05BBB64534B6A2118"/>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8">
    <w:name w:val="016FA888E4674870A2CF6C58102CE5D718"/>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7">
    <w:name w:val="F7E6A0EAD8C646D4BE6F5038A545899917"/>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7">
    <w:name w:val="7BD0224EEE9F45A2B83B5F8D0828095B17"/>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7">
    <w:name w:val="E994C4785A8E48729DA7C6ED081E686A17"/>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6">
    <w:name w:val="BA875D1F53CA4816A21B6E96E1A441E216"/>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5">
    <w:name w:val="A5CFB2C36FE146D380D8919EFF42F20E15"/>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4">
    <w:name w:val="1C1BC71C63F7451486F4B89BC7101DF14"/>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4">
    <w:name w:val="D9E5E5B100AE4625A692213E365B388F4"/>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3">
    <w:name w:val="43F4DE465DCB4EDF83C6F938A7902B863"/>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3">
    <w:name w:val="50FAFEB8BB154EF083F11CF675C1D0AF3"/>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3">
    <w:name w:val="57B8B6C58E1344E6A00C7FFE575773143"/>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1">
    <w:name w:val="A2AD926479B64AD68F38BBBC6FD4FF6011"/>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3">
    <w:name w:val="14911DE6DD2A479FABF2AE71A6A3350D13"/>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1">
    <w:name w:val="5FB1699D102F4AAA8FD24A31A5867CD211"/>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1">
    <w:name w:val="CF1FF07E49444DECAD305B05901956041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1">
    <w:name w:val="5AEB08EA9D334F05821D133B5A8E988111"/>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0">
    <w:name w:val="6E29931BD8234ABCA0AAF1E3ED51A26810"/>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0">
    <w:name w:val="FEC7E6EFA7D44607B749BC0A46A916F510"/>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0">
    <w:name w:val="ABB93956DEBA4F33948C16A1ADA7B3FD10"/>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8">
    <w:name w:val="4648DAF181A04DED90EFADF3B53BF3228"/>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8">
    <w:name w:val="B0F8CA10E6634835A8E66B459E62F1518"/>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8">
    <w:name w:val="67F6030B530345E7AD48E75A621AEA8A8"/>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8">
    <w:name w:val="A177D32746E14680A9301CA056626EC98"/>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5">
    <w:name w:val="9872FA5A2337411D857E890FC86533635"/>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5">
    <w:name w:val="58F3F466DA904D2282FF53EAABAA35FB5"/>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6">
    <w:name w:val="5121D672AFAE4C5C8C6864BE21DDBA1526"/>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6">
    <w:name w:val="B9BFD0668EC745F0921FDD30DB663B8026"/>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2">
    <w:name w:val="DD1EFBE0665E4CAFA46BFE3EADD9E7B22"/>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2">
    <w:name w:val="806B599041014D59A57DA7AECB11D7512"/>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1">
    <w:name w:val="2FF112D6362F422BAE5AB7131473A49A21"/>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1">
    <w:name w:val="61F74545A87B4BCDBD0227EBDB9A244A21"/>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1">
    <w:name w:val="5D0B27AAF6B14B6581C771177778D28B21"/>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1">
    <w:name w:val="F1AC11D2829843D88A99D789A234099E21"/>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2">
    <w:name w:val="4BA606EC602C4EE7AF6E0FD5335CC7702"/>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2">
    <w:name w:val="49F59C9FB1CF4109AC8D10902872D8042"/>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2">
    <w:name w:val="1475C162EA9C4532AEAE7F4967399F3B2"/>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2">
    <w:name w:val="EF4FB6705DCE4C3C9779C4A8AFC87BCA2"/>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2">
    <w:name w:val="FE0FA84A8D5841268D6D6520C51F38402"/>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2">
    <w:name w:val="193E47617333409CB55B495A71E377342"/>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1">
    <w:name w:val="6FB35300E5704491A3EE6B6F694FA4FA21"/>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0">
    <w:name w:val="0BBB8FDA8F7A4C04AE784D4F7E3FBD9820"/>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9">
    <w:name w:val="829867A87C194B47A54DD2B8DF1545D519"/>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9">
    <w:name w:val="BC128437A8354780A05BBB64534B6A2119"/>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9">
    <w:name w:val="016FA888E4674870A2CF6C58102CE5D719"/>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8">
    <w:name w:val="F7E6A0EAD8C646D4BE6F5038A545899918"/>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8">
    <w:name w:val="7BD0224EEE9F45A2B83B5F8D0828095B18"/>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8">
    <w:name w:val="E994C4785A8E48729DA7C6ED081E686A18"/>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7">
    <w:name w:val="BA875D1F53CA4816A21B6E96E1A441E217"/>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6">
    <w:name w:val="A5CFB2C36FE146D380D8919EFF42F20E16"/>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5">
    <w:name w:val="1C1BC71C63F7451486F4B89BC7101DF15"/>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2">
    <w:name w:val="A2AD926479B64AD68F38BBBC6FD4FF6012"/>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4">
    <w:name w:val="14911DE6DD2A479FABF2AE71A6A3350D14"/>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2">
    <w:name w:val="5FB1699D102F4AAA8FD24A31A5867CD212"/>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2">
    <w:name w:val="CF1FF07E49444DECAD305B059019560412"/>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2">
    <w:name w:val="5AEB08EA9D334F05821D133B5A8E988112"/>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1">
    <w:name w:val="6E29931BD8234ABCA0AAF1E3ED51A26811"/>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1">
    <w:name w:val="FEC7E6EFA7D44607B749BC0A46A916F51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1">
    <w:name w:val="ABB93956DEBA4F33948C16A1ADA7B3FD11"/>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9">
    <w:name w:val="4648DAF181A04DED90EFADF3B53BF3229"/>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9">
    <w:name w:val="B0F8CA10E6634835A8E66B459E62F1519"/>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9">
    <w:name w:val="67F6030B530345E7AD48E75A621AEA8A9"/>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9">
    <w:name w:val="A177D32746E14680A9301CA056626EC99"/>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6">
    <w:name w:val="9872FA5A2337411D857E890FC86533636"/>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6">
    <w:name w:val="58F3F466DA904D2282FF53EAABAA35FB6"/>
    <w:rsid w:val="00F14B59"/>
    <w:pPr>
      <w:spacing w:after="0" w:line="260" w:lineRule="atLeast"/>
    </w:pPr>
    <w:rPr>
      <w:rFonts w:ascii="Calibri" w:eastAsiaTheme="minorHAnsi" w:hAnsi="Calibri"/>
      <w:sz w:val="19"/>
      <w:szCs w:val="19"/>
      <w:lang w:val="en-GB" w:eastAsia="en-US"/>
    </w:rPr>
  </w:style>
  <w:style w:type="paragraph" w:customStyle="1" w:styleId="F4E9DD7A07D946759720CD56855BFA60">
    <w:name w:val="F4E9DD7A07D946759720CD56855BFA60"/>
    <w:rsid w:val="00F14B59"/>
  </w:style>
  <w:style w:type="paragraph" w:customStyle="1" w:styleId="5EDB61C422604FA8A2793C4F2461612F">
    <w:name w:val="5EDB61C422604FA8A2793C4F2461612F"/>
    <w:rsid w:val="00F14B59"/>
  </w:style>
  <w:style w:type="paragraph" w:customStyle="1" w:styleId="5121D672AFAE4C5C8C6864BE21DDBA1527">
    <w:name w:val="5121D672AFAE4C5C8C6864BE21DDBA1527"/>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7">
    <w:name w:val="B9BFD0668EC745F0921FDD30DB663B8027"/>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3">
    <w:name w:val="DD1EFBE0665E4CAFA46BFE3EADD9E7B23"/>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3">
    <w:name w:val="806B599041014D59A57DA7AECB11D7513"/>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2">
    <w:name w:val="2FF112D6362F422BAE5AB7131473A49A22"/>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2">
    <w:name w:val="61F74545A87B4BCDBD0227EBDB9A244A22"/>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2">
    <w:name w:val="5D0B27AAF6B14B6581C771177778D28B22"/>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2">
    <w:name w:val="F1AC11D2829843D88A99D789A234099E22"/>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3">
    <w:name w:val="4BA606EC602C4EE7AF6E0FD5335CC7703"/>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3">
    <w:name w:val="49F59C9FB1CF4109AC8D10902872D8043"/>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3">
    <w:name w:val="1475C162EA9C4532AEAE7F4967399F3B3"/>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3">
    <w:name w:val="EF4FB6705DCE4C3C9779C4A8AFC87BCA3"/>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3">
    <w:name w:val="FE0FA84A8D5841268D6D6520C51F38403"/>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3">
    <w:name w:val="193E47617333409CB55B495A71E377343"/>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2">
    <w:name w:val="6FB35300E5704491A3EE6B6F694FA4FA22"/>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1">
    <w:name w:val="0BBB8FDA8F7A4C04AE784D4F7E3FBD9821"/>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0">
    <w:name w:val="829867A87C194B47A54DD2B8DF1545D520"/>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0">
    <w:name w:val="BC128437A8354780A05BBB64534B6A2120"/>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0">
    <w:name w:val="016FA888E4674870A2CF6C58102CE5D720"/>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9">
    <w:name w:val="F7E6A0EAD8C646D4BE6F5038A545899919"/>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9">
    <w:name w:val="7BD0224EEE9F45A2B83B5F8D0828095B19"/>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9">
    <w:name w:val="E994C4785A8E48729DA7C6ED081E686A19"/>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8">
    <w:name w:val="BA875D1F53CA4816A21B6E96E1A441E218"/>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7">
    <w:name w:val="A5CFB2C36FE146D380D8919EFF42F20E17"/>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6">
    <w:name w:val="1C1BC71C63F7451486F4B89BC7101DF16"/>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1">
    <w:name w:val="5EDB61C422604FA8A2793C4F2461612F1"/>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3">
    <w:name w:val="5FB1699D102F4AAA8FD24A31A5867CD213"/>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3">
    <w:name w:val="CF1FF07E49444DECAD305B059019560413"/>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3">
    <w:name w:val="5AEB08EA9D334F05821D133B5A8E988113"/>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2">
    <w:name w:val="6E29931BD8234ABCA0AAF1E3ED51A26812"/>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2">
    <w:name w:val="FEC7E6EFA7D44607B749BC0A46A916F512"/>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2">
    <w:name w:val="ABB93956DEBA4F33948C16A1ADA7B3FD12"/>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0">
    <w:name w:val="4648DAF181A04DED90EFADF3B53BF32210"/>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0">
    <w:name w:val="B0F8CA10E6634835A8E66B459E62F15110"/>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0">
    <w:name w:val="67F6030B530345E7AD48E75A621AEA8A10"/>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0">
    <w:name w:val="A177D32746E14680A9301CA056626EC910"/>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7">
    <w:name w:val="9872FA5A2337411D857E890FC86533637"/>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7">
    <w:name w:val="58F3F466DA904D2282FF53EAABAA35FB7"/>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
    <w:name w:val="1C1CF18F408843FBAEF0D760312E82CF"/>
    <w:rsid w:val="00F14B59"/>
  </w:style>
  <w:style w:type="paragraph" w:customStyle="1" w:styleId="B150874207534894983220874895B67A">
    <w:name w:val="B150874207534894983220874895B67A"/>
    <w:rsid w:val="00F14B59"/>
  </w:style>
  <w:style w:type="paragraph" w:customStyle="1" w:styleId="5F1A825ADC7F4CF78F4BA37C33A76A9C">
    <w:name w:val="5F1A825ADC7F4CF78F4BA37C33A76A9C"/>
    <w:rsid w:val="00F14B59"/>
  </w:style>
  <w:style w:type="paragraph" w:customStyle="1" w:styleId="B1E12BC1AF1F41E39DAF42F37532E426">
    <w:name w:val="B1E12BC1AF1F41E39DAF42F37532E426"/>
    <w:rsid w:val="00F14B59"/>
  </w:style>
  <w:style w:type="paragraph" w:customStyle="1" w:styleId="5121D672AFAE4C5C8C6864BE21DDBA1528">
    <w:name w:val="5121D672AFAE4C5C8C6864BE21DDBA1528"/>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8">
    <w:name w:val="B9BFD0668EC745F0921FDD30DB663B8028"/>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4">
    <w:name w:val="DD1EFBE0665E4CAFA46BFE3EADD9E7B24"/>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4">
    <w:name w:val="806B599041014D59A57DA7AECB11D7514"/>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3">
    <w:name w:val="2FF112D6362F422BAE5AB7131473A49A23"/>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3">
    <w:name w:val="61F74545A87B4BCDBD0227EBDB9A244A23"/>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3">
    <w:name w:val="5D0B27AAF6B14B6581C771177778D28B23"/>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3">
    <w:name w:val="F1AC11D2829843D88A99D789A234099E23"/>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4">
    <w:name w:val="4BA606EC602C4EE7AF6E0FD5335CC7704"/>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4">
    <w:name w:val="49F59C9FB1CF4109AC8D10902872D8044"/>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4">
    <w:name w:val="1475C162EA9C4532AEAE7F4967399F3B4"/>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4">
    <w:name w:val="EF4FB6705DCE4C3C9779C4A8AFC87BCA4"/>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4">
    <w:name w:val="FE0FA84A8D5841268D6D6520C51F38404"/>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4">
    <w:name w:val="193E47617333409CB55B495A71E377344"/>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3">
    <w:name w:val="6FB35300E5704491A3EE6B6F694FA4FA23"/>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2">
    <w:name w:val="0BBB8FDA8F7A4C04AE784D4F7E3FBD9822"/>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1">
    <w:name w:val="829867A87C194B47A54DD2B8DF1545D521"/>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1">
    <w:name w:val="BC128437A8354780A05BBB64534B6A2121"/>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1">
    <w:name w:val="016FA888E4674870A2CF6C58102CE5D721"/>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20">
    <w:name w:val="F7E6A0EAD8C646D4BE6F5038A545899920"/>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20">
    <w:name w:val="7BD0224EEE9F45A2B83B5F8D0828095B20"/>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20">
    <w:name w:val="E994C4785A8E48729DA7C6ED081E686A20"/>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9">
    <w:name w:val="BA875D1F53CA4816A21B6E96E1A441E219"/>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8">
    <w:name w:val="A5CFB2C36FE146D380D8919EFF42F20E18"/>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7">
    <w:name w:val="1C1BC71C63F7451486F4B89BC7101DF17"/>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2">
    <w:name w:val="5EDB61C422604FA8A2793C4F2461612F2"/>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1">
    <w:name w:val="1C1CF18F408843FBAEF0D760312E82CF1"/>
    <w:rsid w:val="00F14B59"/>
    <w:pPr>
      <w:spacing w:after="0" w:line="260" w:lineRule="atLeast"/>
    </w:pPr>
    <w:rPr>
      <w:rFonts w:ascii="Calibri" w:eastAsiaTheme="minorHAnsi" w:hAnsi="Calibri"/>
      <w:sz w:val="19"/>
      <w:szCs w:val="19"/>
      <w:lang w:val="en-GB" w:eastAsia="en-US"/>
    </w:rPr>
  </w:style>
  <w:style w:type="paragraph" w:customStyle="1" w:styleId="B150874207534894983220874895B67A1">
    <w:name w:val="B150874207534894983220874895B67A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4">
    <w:name w:val="5AEB08EA9D334F05821D133B5A8E988114"/>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3">
    <w:name w:val="6E29931BD8234ABCA0AAF1E3ED51A26813"/>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3">
    <w:name w:val="FEC7E6EFA7D44607B749BC0A46A916F513"/>
    <w:rsid w:val="00F14B59"/>
    <w:pPr>
      <w:spacing w:after="0" w:line="260" w:lineRule="atLeast"/>
    </w:pPr>
    <w:rPr>
      <w:rFonts w:ascii="Calibri" w:eastAsiaTheme="minorHAnsi" w:hAnsi="Calibri"/>
      <w:sz w:val="19"/>
      <w:szCs w:val="19"/>
      <w:lang w:val="en-GB" w:eastAsia="en-US"/>
    </w:rPr>
  </w:style>
  <w:style w:type="paragraph" w:customStyle="1" w:styleId="5F1A825ADC7F4CF78F4BA37C33A76A9C1">
    <w:name w:val="5F1A825ADC7F4CF78F4BA37C33A76A9C1"/>
    <w:rsid w:val="00F14B59"/>
    <w:pPr>
      <w:spacing w:after="0" w:line="260" w:lineRule="atLeast"/>
    </w:pPr>
    <w:rPr>
      <w:rFonts w:ascii="Calibri" w:eastAsiaTheme="minorHAnsi" w:hAnsi="Calibri"/>
      <w:sz w:val="19"/>
      <w:szCs w:val="19"/>
      <w:lang w:val="en-GB" w:eastAsia="en-US"/>
    </w:rPr>
  </w:style>
  <w:style w:type="paragraph" w:customStyle="1" w:styleId="B1E12BC1AF1F41E39DAF42F37532E4261">
    <w:name w:val="B1E12BC1AF1F41E39DAF42F37532E426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3">
    <w:name w:val="ABB93956DEBA4F33948C16A1ADA7B3FD13"/>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1">
    <w:name w:val="4648DAF181A04DED90EFADF3B53BF32211"/>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1">
    <w:name w:val="B0F8CA10E6634835A8E66B459E62F15111"/>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1">
    <w:name w:val="67F6030B530345E7AD48E75A621AEA8A11"/>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1">
    <w:name w:val="A177D32746E14680A9301CA056626EC911"/>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8">
    <w:name w:val="9872FA5A2337411D857E890FC86533638"/>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8">
    <w:name w:val="58F3F466DA904D2282FF53EAABAA35FB8"/>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9">
    <w:name w:val="5121D672AFAE4C5C8C6864BE21DDBA1529"/>
    <w:pPr>
      <w:spacing w:after="0" w:line="260" w:lineRule="atLeast"/>
    </w:pPr>
    <w:rPr>
      <w:rFonts w:ascii="Calibri" w:eastAsiaTheme="minorHAnsi" w:hAnsi="Calibri"/>
      <w:sz w:val="19"/>
      <w:szCs w:val="19"/>
      <w:lang w:val="en-GB" w:eastAsia="en-US"/>
    </w:rPr>
  </w:style>
  <w:style w:type="paragraph" w:customStyle="1" w:styleId="B9BFD0668EC745F0921FDD30DB663B8029">
    <w:name w:val="B9BFD0668EC745F0921FDD30DB663B8029"/>
    <w:pPr>
      <w:spacing w:after="0" w:line="260" w:lineRule="atLeast"/>
    </w:pPr>
    <w:rPr>
      <w:rFonts w:ascii="Calibri" w:eastAsiaTheme="minorHAnsi" w:hAnsi="Calibri"/>
      <w:sz w:val="19"/>
      <w:szCs w:val="19"/>
      <w:lang w:val="en-GB" w:eastAsia="en-US"/>
    </w:rPr>
  </w:style>
  <w:style w:type="paragraph" w:customStyle="1" w:styleId="DD1EFBE0665E4CAFA46BFE3EADD9E7B25">
    <w:name w:val="DD1EFBE0665E4CAFA46BFE3EADD9E7B25"/>
    <w:pPr>
      <w:spacing w:after="0" w:line="260" w:lineRule="atLeast"/>
    </w:pPr>
    <w:rPr>
      <w:rFonts w:ascii="Calibri" w:eastAsiaTheme="minorHAnsi" w:hAnsi="Calibri"/>
      <w:sz w:val="19"/>
      <w:szCs w:val="19"/>
      <w:lang w:val="en-GB" w:eastAsia="en-US"/>
    </w:rPr>
  </w:style>
  <w:style w:type="paragraph" w:customStyle="1" w:styleId="806B599041014D59A57DA7AECB11D7515">
    <w:name w:val="806B599041014D59A57DA7AECB11D7515"/>
    <w:pPr>
      <w:spacing w:after="0" w:line="260" w:lineRule="atLeast"/>
    </w:pPr>
    <w:rPr>
      <w:rFonts w:ascii="Calibri" w:eastAsiaTheme="minorHAnsi" w:hAnsi="Calibri"/>
      <w:sz w:val="19"/>
      <w:szCs w:val="19"/>
      <w:lang w:val="en-GB" w:eastAsia="en-US"/>
    </w:rPr>
  </w:style>
  <w:style w:type="paragraph" w:customStyle="1" w:styleId="2FF112D6362F422BAE5AB7131473A49A24">
    <w:name w:val="2FF112D6362F422BAE5AB7131473A49A24"/>
    <w:pPr>
      <w:spacing w:after="0" w:line="260" w:lineRule="atLeast"/>
    </w:pPr>
    <w:rPr>
      <w:rFonts w:ascii="Calibri" w:eastAsiaTheme="minorHAnsi" w:hAnsi="Calibri"/>
      <w:sz w:val="19"/>
      <w:szCs w:val="19"/>
      <w:lang w:val="en-GB" w:eastAsia="en-US"/>
    </w:rPr>
  </w:style>
  <w:style w:type="paragraph" w:customStyle="1" w:styleId="61F74545A87B4BCDBD0227EBDB9A244A24">
    <w:name w:val="61F74545A87B4BCDBD0227EBDB9A244A24"/>
    <w:pPr>
      <w:spacing w:after="0" w:line="260" w:lineRule="atLeast"/>
    </w:pPr>
    <w:rPr>
      <w:rFonts w:ascii="Calibri" w:eastAsiaTheme="minorHAnsi" w:hAnsi="Calibri"/>
      <w:sz w:val="19"/>
      <w:szCs w:val="19"/>
      <w:lang w:val="en-GB" w:eastAsia="en-US"/>
    </w:rPr>
  </w:style>
  <w:style w:type="paragraph" w:customStyle="1" w:styleId="5D0B27AAF6B14B6581C771177778D28B24">
    <w:name w:val="5D0B27AAF6B14B6581C771177778D28B24"/>
    <w:pPr>
      <w:spacing w:after="0" w:line="260" w:lineRule="atLeast"/>
    </w:pPr>
    <w:rPr>
      <w:rFonts w:ascii="Calibri" w:eastAsiaTheme="minorHAnsi" w:hAnsi="Calibri"/>
      <w:sz w:val="19"/>
      <w:szCs w:val="19"/>
      <w:lang w:val="en-GB" w:eastAsia="en-US"/>
    </w:rPr>
  </w:style>
  <w:style w:type="paragraph" w:customStyle="1" w:styleId="F1AC11D2829843D88A99D789A234099E24">
    <w:name w:val="F1AC11D2829843D88A99D789A234099E24"/>
    <w:pPr>
      <w:spacing w:after="0" w:line="260" w:lineRule="atLeast"/>
    </w:pPr>
    <w:rPr>
      <w:rFonts w:ascii="Calibri" w:eastAsiaTheme="minorHAnsi" w:hAnsi="Calibri"/>
      <w:sz w:val="19"/>
      <w:szCs w:val="19"/>
      <w:lang w:val="en-GB" w:eastAsia="en-US"/>
    </w:rPr>
  </w:style>
  <w:style w:type="paragraph" w:customStyle="1" w:styleId="4BA606EC602C4EE7AF6E0FD5335CC7705">
    <w:name w:val="4BA606EC602C4EE7AF6E0FD5335CC7705"/>
    <w:pPr>
      <w:spacing w:after="0" w:line="260" w:lineRule="atLeast"/>
    </w:pPr>
    <w:rPr>
      <w:rFonts w:ascii="Calibri" w:eastAsiaTheme="minorHAnsi" w:hAnsi="Calibri"/>
      <w:sz w:val="19"/>
      <w:szCs w:val="19"/>
      <w:lang w:val="en-GB" w:eastAsia="en-US"/>
    </w:rPr>
  </w:style>
  <w:style w:type="paragraph" w:customStyle="1" w:styleId="49F59C9FB1CF4109AC8D10902872D8045">
    <w:name w:val="49F59C9FB1CF4109AC8D10902872D8045"/>
    <w:pPr>
      <w:spacing w:after="0" w:line="260" w:lineRule="atLeast"/>
    </w:pPr>
    <w:rPr>
      <w:rFonts w:ascii="Calibri" w:eastAsiaTheme="minorHAnsi" w:hAnsi="Calibri"/>
      <w:sz w:val="19"/>
      <w:szCs w:val="19"/>
      <w:lang w:val="en-GB" w:eastAsia="en-US"/>
    </w:rPr>
  </w:style>
  <w:style w:type="paragraph" w:customStyle="1" w:styleId="1475C162EA9C4532AEAE7F4967399F3B5">
    <w:name w:val="1475C162EA9C4532AEAE7F4967399F3B5"/>
    <w:pPr>
      <w:spacing w:after="0" w:line="260" w:lineRule="atLeast"/>
    </w:pPr>
    <w:rPr>
      <w:rFonts w:ascii="Calibri" w:eastAsiaTheme="minorHAnsi" w:hAnsi="Calibri"/>
      <w:sz w:val="19"/>
      <w:szCs w:val="19"/>
      <w:lang w:val="en-GB" w:eastAsia="en-US"/>
    </w:rPr>
  </w:style>
  <w:style w:type="paragraph" w:customStyle="1" w:styleId="EF4FB6705DCE4C3C9779C4A8AFC87BCA5">
    <w:name w:val="EF4FB6705DCE4C3C9779C4A8AFC87BCA5"/>
    <w:pPr>
      <w:spacing w:after="0" w:line="260" w:lineRule="atLeast"/>
    </w:pPr>
    <w:rPr>
      <w:rFonts w:ascii="Calibri" w:eastAsiaTheme="minorHAnsi" w:hAnsi="Calibri"/>
      <w:sz w:val="19"/>
      <w:szCs w:val="19"/>
      <w:lang w:val="en-GB" w:eastAsia="en-US"/>
    </w:rPr>
  </w:style>
  <w:style w:type="paragraph" w:customStyle="1" w:styleId="FE0FA84A8D5841268D6D6520C51F38405">
    <w:name w:val="FE0FA84A8D5841268D6D6520C51F38405"/>
    <w:pPr>
      <w:spacing w:after="0" w:line="260" w:lineRule="atLeast"/>
    </w:pPr>
    <w:rPr>
      <w:rFonts w:ascii="Calibri" w:eastAsiaTheme="minorHAnsi" w:hAnsi="Calibri"/>
      <w:sz w:val="19"/>
      <w:szCs w:val="19"/>
      <w:lang w:val="en-GB" w:eastAsia="en-US"/>
    </w:rPr>
  </w:style>
  <w:style w:type="paragraph" w:customStyle="1" w:styleId="193E47617333409CB55B495A71E377345">
    <w:name w:val="193E47617333409CB55B495A71E377345"/>
    <w:pPr>
      <w:spacing w:after="0" w:line="260" w:lineRule="atLeast"/>
    </w:pPr>
    <w:rPr>
      <w:rFonts w:ascii="Calibri" w:eastAsiaTheme="minorHAnsi" w:hAnsi="Calibri"/>
      <w:sz w:val="19"/>
      <w:szCs w:val="19"/>
      <w:lang w:val="en-GB" w:eastAsia="en-US"/>
    </w:rPr>
  </w:style>
  <w:style w:type="paragraph" w:customStyle="1" w:styleId="6FB35300E5704491A3EE6B6F694FA4FA24">
    <w:name w:val="6FB35300E5704491A3EE6B6F694FA4FA24"/>
    <w:pPr>
      <w:spacing w:after="0" w:line="260" w:lineRule="atLeast"/>
    </w:pPr>
    <w:rPr>
      <w:rFonts w:ascii="Calibri" w:eastAsiaTheme="minorHAnsi" w:hAnsi="Calibri"/>
      <w:sz w:val="19"/>
      <w:szCs w:val="19"/>
      <w:lang w:val="en-GB" w:eastAsia="en-US"/>
    </w:rPr>
  </w:style>
  <w:style w:type="paragraph" w:customStyle="1" w:styleId="0BBB8FDA8F7A4C04AE784D4F7E3FBD9823">
    <w:name w:val="0BBB8FDA8F7A4C04AE784D4F7E3FBD9823"/>
    <w:pPr>
      <w:spacing w:after="0" w:line="260" w:lineRule="atLeast"/>
    </w:pPr>
    <w:rPr>
      <w:rFonts w:ascii="Calibri" w:eastAsiaTheme="minorHAnsi" w:hAnsi="Calibri"/>
      <w:sz w:val="19"/>
      <w:szCs w:val="19"/>
      <w:lang w:val="en-GB" w:eastAsia="en-US"/>
    </w:rPr>
  </w:style>
  <w:style w:type="paragraph" w:customStyle="1" w:styleId="829867A87C194B47A54DD2B8DF1545D522">
    <w:name w:val="829867A87C194B47A54DD2B8DF1545D522"/>
    <w:pPr>
      <w:spacing w:after="0" w:line="260" w:lineRule="atLeast"/>
    </w:pPr>
    <w:rPr>
      <w:rFonts w:ascii="Calibri" w:eastAsiaTheme="minorHAnsi" w:hAnsi="Calibri"/>
      <w:sz w:val="19"/>
      <w:szCs w:val="19"/>
      <w:lang w:val="en-GB" w:eastAsia="en-US"/>
    </w:rPr>
  </w:style>
  <w:style w:type="paragraph" w:customStyle="1" w:styleId="BC128437A8354780A05BBB64534B6A2122">
    <w:name w:val="BC128437A8354780A05BBB64534B6A2122"/>
    <w:pPr>
      <w:spacing w:after="0" w:line="260" w:lineRule="atLeast"/>
    </w:pPr>
    <w:rPr>
      <w:rFonts w:ascii="Calibri" w:eastAsiaTheme="minorHAnsi" w:hAnsi="Calibri"/>
      <w:sz w:val="19"/>
      <w:szCs w:val="19"/>
      <w:lang w:val="en-GB" w:eastAsia="en-US"/>
    </w:rPr>
  </w:style>
  <w:style w:type="paragraph" w:customStyle="1" w:styleId="016FA888E4674870A2CF6C58102CE5D722">
    <w:name w:val="016FA888E4674870A2CF6C58102CE5D722"/>
    <w:pPr>
      <w:spacing w:after="0" w:line="260" w:lineRule="atLeast"/>
    </w:pPr>
    <w:rPr>
      <w:rFonts w:ascii="Calibri" w:eastAsiaTheme="minorHAnsi" w:hAnsi="Calibri"/>
      <w:sz w:val="19"/>
      <w:szCs w:val="19"/>
      <w:lang w:val="en-GB" w:eastAsia="en-US"/>
    </w:rPr>
  </w:style>
  <w:style w:type="paragraph" w:customStyle="1" w:styleId="F7E6A0EAD8C646D4BE6F5038A545899921">
    <w:name w:val="F7E6A0EAD8C646D4BE6F5038A545899921"/>
    <w:pPr>
      <w:spacing w:after="0" w:line="260" w:lineRule="atLeast"/>
    </w:pPr>
    <w:rPr>
      <w:rFonts w:ascii="Calibri" w:eastAsiaTheme="minorHAnsi" w:hAnsi="Calibri"/>
      <w:sz w:val="19"/>
      <w:szCs w:val="19"/>
      <w:lang w:val="en-GB" w:eastAsia="en-US"/>
    </w:rPr>
  </w:style>
  <w:style w:type="paragraph" w:customStyle="1" w:styleId="7BD0224EEE9F45A2B83B5F8D0828095B21">
    <w:name w:val="7BD0224EEE9F45A2B83B5F8D0828095B21"/>
    <w:pPr>
      <w:spacing w:after="0" w:line="260" w:lineRule="atLeast"/>
    </w:pPr>
    <w:rPr>
      <w:rFonts w:ascii="Calibri" w:eastAsiaTheme="minorHAnsi" w:hAnsi="Calibri"/>
      <w:sz w:val="19"/>
      <w:szCs w:val="19"/>
      <w:lang w:val="en-GB" w:eastAsia="en-US"/>
    </w:rPr>
  </w:style>
  <w:style w:type="paragraph" w:customStyle="1" w:styleId="E994C4785A8E48729DA7C6ED081E686A21">
    <w:name w:val="E994C4785A8E48729DA7C6ED081E686A21"/>
    <w:pPr>
      <w:spacing w:after="0" w:line="260" w:lineRule="atLeast"/>
    </w:pPr>
    <w:rPr>
      <w:rFonts w:ascii="Calibri" w:eastAsiaTheme="minorHAnsi" w:hAnsi="Calibri"/>
      <w:sz w:val="19"/>
      <w:szCs w:val="19"/>
      <w:lang w:val="en-GB" w:eastAsia="en-US"/>
    </w:rPr>
  </w:style>
  <w:style w:type="paragraph" w:customStyle="1" w:styleId="BA875D1F53CA4816A21B6E96E1A441E220">
    <w:name w:val="BA875D1F53CA4816A21B6E96E1A441E220"/>
    <w:pPr>
      <w:numPr>
        <w:numId w:val="2"/>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9">
    <w:name w:val="A5CFB2C36FE146D380D8919EFF42F20E19"/>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8">
    <w:name w:val="1C1BC71C63F7451486F4B89BC7101DF18"/>
    <w:pPr>
      <w:spacing w:after="0" w:line="260" w:lineRule="atLeast"/>
    </w:pPr>
    <w:rPr>
      <w:rFonts w:ascii="Calibri" w:eastAsiaTheme="minorHAnsi" w:hAnsi="Calibri"/>
      <w:sz w:val="19"/>
      <w:szCs w:val="19"/>
      <w:lang w:val="en-GB" w:eastAsia="en-US"/>
    </w:rPr>
  </w:style>
  <w:style w:type="paragraph" w:customStyle="1" w:styleId="5EDB61C422604FA8A2793C4F2461612F3">
    <w:name w:val="5EDB61C422604FA8A2793C4F2461612F3"/>
    <w:pPr>
      <w:spacing w:after="0" w:line="260" w:lineRule="atLeast"/>
    </w:pPr>
    <w:rPr>
      <w:rFonts w:ascii="Calibri" w:eastAsiaTheme="minorHAnsi" w:hAnsi="Calibri"/>
      <w:sz w:val="19"/>
      <w:szCs w:val="19"/>
      <w:lang w:val="en-GB" w:eastAsia="en-US"/>
    </w:rPr>
  </w:style>
  <w:style w:type="paragraph" w:customStyle="1" w:styleId="1C1CF18F408843FBAEF0D760312E82CF2">
    <w:name w:val="1C1CF18F408843FBAEF0D760312E82CF2"/>
    <w:pPr>
      <w:spacing w:after="0" w:line="260" w:lineRule="atLeast"/>
    </w:pPr>
    <w:rPr>
      <w:rFonts w:ascii="Calibri" w:eastAsiaTheme="minorHAnsi" w:hAnsi="Calibri"/>
      <w:sz w:val="19"/>
      <w:szCs w:val="19"/>
      <w:lang w:val="en-GB" w:eastAsia="en-US"/>
    </w:rPr>
  </w:style>
  <w:style w:type="paragraph" w:customStyle="1" w:styleId="7D8860CEB3544F099A2FCE9C17B1EC1B">
    <w:name w:val="7D8860CEB3544F099A2FCE9C17B1EC1B"/>
    <w:pPr>
      <w:spacing w:after="0" w:line="260" w:lineRule="atLeast"/>
    </w:pPr>
    <w:rPr>
      <w:rFonts w:ascii="Calibri" w:eastAsiaTheme="minorHAnsi" w:hAnsi="Calibri"/>
      <w:sz w:val="19"/>
      <w:szCs w:val="19"/>
      <w:lang w:val="en-GB" w:eastAsia="en-US"/>
    </w:rPr>
  </w:style>
  <w:style w:type="paragraph" w:customStyle="1" w:styleId="5AEB08EA9D334F05821D133B5A8E988115">
    <w:name w:val="5AEB08EA9D334F05821D133B5A8E988115"/>
    <w:pPr>
      <w:spacing w:after="0" w:line="260" w:lineRule="atLeast"/>
    </w:pPr>
    <w:rPr>
      <w:rFonts w:ascii="Calibri" w:eastAsiaTheme="minorHAnsi" w:hAnsi="Calibri"/>
      <w:sz w:val="19"/>
      <w:szCs w:val="19"/>
      <w:lang w:val="en-GB" w:eastAsia="en-US"/>
    </w:rPr>
  </w:style>
  <w:style w:type="paragraph" w:customStyle="1" w:styleId="6E29931BD8234ABCA0AAF1E3ED51A26814">
    <w:name w:val="6E29931BD8234ABCA0AAF1E3ED51A26814"/>
    <w:pPr>
      <w:spacing w:after="0" w:line="260" w:lineRule="atLeast"/>
    </w:pPr>
    <w:rPr>
      <w:rFonts w:ascii="Calibri" w:eastAsiaTheme="minorHAnsi" w:hAnsi="Calibri"/>
      <w:sz w:val="19"/>
      <w:szCs w:val="19"/>
      <w:lang w:val="en-GB" w:eastAsia="en-US"/>
    </w:rPr>
  </w:style>
  <w:style w:type="paragraph" w:customStyle="1" w:styleId="FEC7E6EFA7D44607B749BC0A46A916F514">
    <w:name w:val="FEC7E6EFA7D44607B749BC0A46A916F514"/>
    <w:pPr>
      <w:spacing w:after="0" w:line="260" w:lineRule="atLeast"/>
    </w:pPr>
    <w:rPr>
      <w:rFonts w:ascii="Calibri" w:eastAsiaTheme="minorHAnsi" w:hAnsi="Calibri"/>
      <w:sz w:val="19"/>
      <w:szCs w:val="19"/>
      <w:lang w:val="en-GB" w:eastAsia="en-US"/>
    </w:rPr>
  </w:style>
  <w:style w:type="paragraph" w:customStyle="1" w:styleId="5F1A825ADC7F4CF78F4BA37C33A76A9C2">
    <w:name w:val="5F1A825ADC7F4CF78F4BA37C33A76A9C2"/>
    <w:pPr>
      <w:spacing w:after="0" w:line="260" w:lineRule="atLeast"/>
    </w:pPr>
    <w:rPr>
      <w:rFonts w:ascii="Calibri" w:eastAsiaTheme="minorHAnsi" w:hAnsi="Calibri"/>
      <w:sz w:val="19"/>
      <w:szCs w:val="19"/>
      <w:lang w:val="en-GB" w:eastAsia="en-US"/>
    </w:rPr>
  </w:style>
  <w:style w:type="paragraph" w:customStyle="1" w:styleId="B1E12BC1AF1F41E39DAF42F37532E4262">
    <w:name w:val="B1E12BC1AF1F41E39DAF42F37532E4262"/>
    <w:pPr>
      <w:spacing w:after="0" w:line="260" w:lineRule="atLeast"/>
    </w:pPr>
    <w:rPr>
      <w:rFonts w:ascii="Calibri" w:eastAsiaTheme="minorHAnsi" w:hAnsi="Calibri"/>
      <w:sz w:val="19"/>
      <w:szCs w:val="19"/>
      <w:lang w:val="en-GB" w:eastAsia="en-US"/>
    </w:rPr>
  </w:style>
  <w:style w:type="paragraph" w:customStyle="1" w:styleId="ABB93956DEBA4F33948C16A1ADA7B3FD14">
    <w:name w:val="ABB93956DEBA4F33948C16A1ADA7B3FD14"/>
    <w:pPr>
      <w:spacing w:after="0" w:line="260" w:lineRule="atLeast"/>
    </w:pPr>
    <w:rPr>
      <w:rFonts w:ascii="Calibri" w:eastAsiaTheme="minorHAnsi" w:hAnsi="Calibri"/>
      <w:sz w:val="19"/>
      <w:szCs w:val="19"/>
      <w:lang w:val="en-GB" w:eastAsia="en-US"/>
    </w:rPr>
  </w:style>
  <w:style w:type="paragraph" w:customStyle="1" w:styleId="4648DAF181A04DED90EFADF3B53BF32212">
    <w:name w:val="4648DAF181A04DED90EFADF3B53BF32212"/>
    <w:pPr>
      <w:spacing w:after="0" w:line="260" w:lineRule="atLeast"/>
    </w:pPr>
    <w:rPr>
      <w:rFonts w:ascii="Calibri" w:eastAsiaTheme="minorHAnsi" w:hAnsi="Calibri"/>
      <w:sz w:val="19"/>
      <w:szCs w:val="19"/>
      <w:lang w:val="en-GB" w:eastAsia="en-US"/>
    </w:rPr>
  </w:style>
  <w:style w:type="paragraph" w:customStyle="1" w:styleId="B0F8CA10E6634835A8E66B459E62F15112">
    <w:name w:val="B0F8CA10E6634835A8E66B459E62F15112"/>
    <w:pPr>
      <w:spacing w:after="0" w:line="260" w:lineRule="atLeast"/>
    </w:pPr>
    <w:rPr>
      <w:rFonts w:ascii="Calibri" w:eastAsiaTheme="minorHAnsi" w:hAnsi="Calibri"/>
      <w:sz w:val="19"/>
      <w:szCs w:val="19"/>
      <w:lang w:val="en-GB" w:eastAsia="en-US"/>
    </w:rPr>
  </w:style>
  <w:style w:type="paragraph" w:customStyle="1" w:styleId="67F6030B530345E7AD48E75A621AEA8A12">
    <w:name w:val="67F6030B530345E7AD48E75A621AEA8A12"/>
    <w:pPr>
      <w:spacing w:after="0" w:line="260" w:lineRule="atLeast"/>
    </w:pPr>
    <w:rPr>
      <w:rFonts w:ascii="Calibri" w:eastAsiaTheme="minorHAnsi" w:hAnsi="Calibri"/>
      <w:sz w:val="19"/>
      <w:szCs w:val="19"/>
      <w:lang w:val="en-GB" w:eastAsia="en-US"/>
    </w:rPr>
  </w:style>
  <w:style w:type="paragraph" w:customStyle="1" w:styleId="A177D32746E14680A9301CA056626EC912">
    <w:name w:val="A177D32746E14680A9301CA056626EC912"/>
    <w:pPr>
      <w:spacing w:after="0" w:line="260" w:lineRule="atLeast"/>
    </w:pPr>
    <w:rPr>
      <w:rFonts w:ascii="Calibri" w:eastAsiaTheme="minorHAnsi" w:hAnsi="Calibri"/>
      <w:sz w:val="19"/>
      <w:szCs w:val="19"/>
      <w:lang w:val="en-GB" w:eastAsia="en-US"/>
    </w:rPr>
  </w:style>
  <w:style w:type="paragraph" w:customStyle="1" w:styleId="9872FA5A2337411D857E890FC86533639">
    <w:name w:val="9872FA5A2337411D857E890FC86533639"/>
    <w:pPr>
      <w:spacing w:after="0" w:line="260" w:lineRule="atLeast"/>
    </w:pPr>
    <w:rPr>
      <w:rFonts w:ascii="Calibri" w:eastAsiaTheme="minorHAnsi" w:hAnsi="Calibri"/>
      <w:sz w:val="19"/>
      <w:szCs w:val="19"/>
      <w:lang w:val="en-GB" w:eastAsia="en-US"/>
    </w:rPr>
  </w:style>
  <w:style w:type="paragraph" w:customStyle="1" w:styleId="58F3F466DA904D2282FF53EAABAA35FB9">
    <w:name w:val="58F3F466DA904D2282FF53EAABAA35FB9"/>
    <w:pPr>
      <w:spacing w:after="0" w:line="260" w:lineRule="atLeast"/>
    </w:pPr>
    <w:rPr>
      <w:rFonts w:ascii="Calibri" w:eastAsiaTheme="minorHAnsi" w:hAnsi="Calibri"/>
      <w:sz w:val="19"/>
      <w:szCs w:val="19"/>
      <w:lang w:val="en-GB" w:eastAsia="en-US"/>
    </w:rPr>
  </w:style>
  <w:style w:type="paragraph" w:customStyle="1" w:styleId="5121D672AFAE4C5C8C6864BE21DDBA1530">
    <w:name w:val="5121D672AFAE4C5C8C6864BE21DDBA1530"/>
    <w:pPr>
      <w:spacing w:after="0" w:line="260" w:lineRule="atLeast"/>
    </w:pPr>
    <w:rPr>
      <w:rFonts w:ascii="Calibri" w:eastAsiaTheme="minorHAnsi" w:hAnsi="Calibri"/>
      <w:sz w:val="19"/>
      <w:szCs w:val="19"/>
      <w:lang w:val="en-GB" w:eastAsia="en-US"/>
    </w:rPr>
  </w:style>
  <w:style w:type="paragraph" w:customStyle="1" w:styleId="B9BFD0668EC745F0921FDD30DB663B8030">
    <w:name w:val="B9BFD0668EC745F0921FDD30DB663B8030"/>
    <w:pPr>
      <w:spacing w:after="0" w:line="260" w:lineRule="atLeast"/>
    </w:pPr>
    <w:rPr>
      <w:rFonts w:ascii="Calibri" w:eastAsiaTheme="minorHAnsi" w:hAnsi="Calibri"/>
      <w:sz w:val="19"/>
      <w:szCs w:val="19"/>
      <w:lang w:val="en-GB" w:eastAsia="en-US"/>
    </w:rPr>
  </w:style>
  <w:style w:type="paragraph" w:customStyle="1" w:styleId="DD1EFBE0665E4CAFA46BFE3EADD9E7B26">
    <w:name w:val="DD1EFBE0665E4CAFA46BFE3EADD9E7B26"/>
    <w:pPr>
      <w:spacing w:after="0" w:line="260" w:lineRule="atLeast"/>
    </w:pPr>
    <w:rPr>
      <w:rFonts w:ascii="Calibri" w:eastAsiaTheme="minorHAnsi" w:hAnsi="Calibri"/>
      <w:sz w:val="19"/>
      <w:szCs w:val="19"/>
      <w:lang w:val="en-GB" w:eastAsia="en-US"/>
    </w:rPr>
  </w:style>
  <w:style w:type="paragraph" w:customStyle="1" w:styleId="806B599041014D59A57DA7AECB11D7516">
    <w:name w:val="806B599041014D59A57DA7AECB11D7516"/>
    <w:pPr>
      <w:spacing w:after="0" w:line="260" w:lineRule="atLeast"/>
    </w:pPr>
    <w:rPr>
      <w:rFonts w:ascii="Calibri" w:eastAsiaTheme="minorHAnsi" w:hAnsi="Calibri"/>
      <w:sz w:val="19"/>
      <w:szCs w:val="19"/>
      <w:lang w:val="en-GB" w:eastAsia="en-US"/>
    </w:rPr>
  </w:style>
  <w:style w:type="paragraph" w:customStyle="1" w:styleId="2FF112D6362F422BAE5AB7131473A49A25">
    <w:name w:val="2FF112D6362F422BAE5AB7131473A49A25"/>
    <w:pPr>
      <w:spacing w:after="0" w:line="260" w:lineRule="atLeast"/>
    </w:pPr>
    <w:rPr>
      <w:rFonts w:ascii="Calibri" w:eastAsiaTheme="minorHAnsi" w:hAnsi="Calibri"/>
      <w:sz w:val="19"/>
      <w:szCs w:val="19"/>
      <w:lang w:val="en-GB" w:eastAsia="en-US"/>
    </w:rPr>
  </w:style>
  <w:style w:type="paragraph" w:customStyle="1" w:styleId="61F74545A87B4BCDBD0227EBDB9A244A25">
    <w:name w:val="61F74545A87B4BCDBD0227EBDB9A244A25"/>
    <w:pPr>
      <w:spacing w:after="0" w:line="260" w:lineRule="atLeast"/>
    </w:pPr>
    <w:rPr>
      <w:rFonts w:ascii="Calibri" w:eastAsiaTheme="minorHAnsi" w:hAnsi="Calibri"/>
      <w:sz w:val="19"/>
      <w:szCs w:val="19"/>
      <w:lang w:val="en-GB" w:eastAsia="en-US"/>
    </w:rPr>
  </w:style>
  <w:style w:type="paragraph" w:customStyle="1" w:styleId="5D0B27AAF6B14B6581C771177778D28B25">
    <w:name w:val="5D0B27AAF6B14B6581C771177778D28B25"/>
    <w:pPr>
      <w:spacing w:after="0" w:line="260" w:lineRule="atLeast"/>
    </w:pPr>
    <w:rPr>
      <w:rFonts w:ascii="Calibri" w:eastAsiaTheme="minorHAnsi" w:hAnsi="Calibri"/>
      <w:sz w:val="19"/>
      <w:szCs w:val="19"/>
      <w:lang w:val="en-GB" w:eastAsia="en-US"/>
    </w:rPr>
  </w:style>
  <w:style w:type="paragraph" w:customStyle="1" w:styleId="F1AC11D2829843D88A99D789A234099E25">
    <w:name w:val="F1AC11D2829843D88A99D789A234099E25"/>
    <w:pPr>
      <w:spacing w:after="0" w:line="260" w:lineRule="atLeast"/>
    </w:pPr>
    <w:rPr>
      <w:rFonts w:ascii="Calibri" w:eastAsiaTheme="minorHAnsi" w:hAnsi="Calibri"/>
      <w:sz w:val="19"/>
      <w:szCs w:val="19"/>
      <w:lang w:val="en-GB" w:eastAsia="en-US"/>
    </w:rPr>
  </w:style>
  <w:style w:type="paragraph" w:customStyle="1" w:styleId="4BA606EC602C4EE7AF6E0FD5335CC7706">
    <w:name w:val="4BA606EC602C4EE7AF6E0FD5335CC7706"/>
    <w:pPr>
      <w:spacing w:after="0" w:line="260" w:lineRule="atLeast"/>
    </w:pPr>
    <w:rPr>
      <w:rFonts w:ascii="Calibri" w:eastAsiaTheme="minorHAnsi" w:hAnsi="Calibri"/>
      <w:sz w:val="19"/>
      <w:szCs w:val="19"/>
      <w:lang w:val="en-GB" w:eastAsia="en-US"/>
    </w:rPr>
  </w:style>
  <w:style w:type="paragraph" w:customStyle="1" w:styleId="49F59C9FB1CF4109AC8D10902872D8046">
    <w:name w:val="49F59C9FB1CF4109AC8D10902872D8046"/>
    <w:pPr>
      <w:spacing w:after="0" w:line="260" w:lineRule="atLeast"/>
    </w:pPr>
    <w:rPr>
      <w:rFonts w:ascii="Calibri" w:eastAsiaTheme="minorHAnsi" w:hAnsi="Calibri"/>
      <w:sz w:val="19"/>
      <w:szCs w:val="19"/>
      <w:lang w:val="en-GB" w:eastAsia="en-US"/>
    </w:rPr>
  </w:style>
  <w:style w:type="paragraph" w:customStyle="1" w:styleId="1475C162EA9C4532AEAE7F4967399F3B6">
    <w:name w:val="1475C162EA9C4532AEAE7F4967399F3B6"/>
    <w:pPr>
      <w:spacing w:after="0" w:line="260" w:lineRule="atLeast"/>
    </w:pPr>
    <w:rPr>
      <w:rFonts w:ascii="Calibri" w:eastAsiaTheme="minorHAnsi" w:hAnsi="Calibri"/>
      <w:sz w:val="19"/>
      <w:szCs w:val="19"/>
      <w:lang w:val="en-GB" w:eastAsia="en-US"/>
    </w:rPr>
  </w:style>
  <w:style w:type="paragraph" w:customStyle="1" w:styleId="EF4FB6705DCE4C3C9779C4A8AFC87BCA6">
    <w:name w:val="EF4FB6705DCE4C3C9779C4A8AFC87BCA6"/>
    <w:pPr>
      <w:spacing w:after="0" w:line="260" w:lineRule="atLeast"/>
    </w:pPr>
    <w:rPr>
      <w:rFonts w:ascii="Calibri" w:eastAsiaTheme="minorHAnsi" w:hAnsi="Calibri"/>
      <w:sz w:val="19"/>
      <w:szCs w:val="19"/>
      <w:lang w:val="en-GB" w:eastAsia="en-US"/>
    </w:rPr>
  </w:style>
  <w:style w:type="paragraph" w:customStyle="1" w:styleId="FE0FA84A8D5841268D6D6520C51F38406">
    <w:name w:val="FE0FA84A8D5841268D6D6520C51F38406"/>
    <w:pPr>
      <w:spacing w:after="0" w:line="260" w:lineRule="atLeast"/>
    </w:pPr>
    <w:rPr>
      <w:rFonts w:ascii="Calibri" w:eastAsiaTheme="minorHAnsi" w:hAnsi="Calibri"/>
      <w:sz w:val="19"/>
      <w:szCs w:val="19"/>
      <w:lang w:val="en-GB" w:eastAsia="en-US"/>
    </w:rPr>
  </w:style>
  <w:style w:type="paragraph" w:customStyle="1" w:styleId="193E47617333409CB55B495A71E377346">
    <w:name w:val="193E47617333409CB55B495A71E377346"/>
    <w:pPr>
      <w:spacing w:after="0" w:line="260" w:lineRule="atLeast"/>
    </w:pPr>
    <w:rPr>
      <w:rFonts w:ascii="Calibri" w:eastAsiaTheme="minorHAnsi" w:hAnsi="Calibri"/>
      <w:sz w:val="19"/>
      <w:szCs w:val="19"/>
      <w:lang w:val="en-GB" w:eastAsia="en-US"/>
    </w:rPr>
  </w:style>
  <w:style w:type="paragraph" w:customStyle="1" w:styleId="6FB35300E5704491A3EE6B6F694FA4FA25">
    <w:name w:val="6FB35300E5704491A3EE6B6F694FA4FA25"/>
    <w:pPr>
      <w:spacing w:after="0" w:line="260" w:lineRule="atLeast"/>
    </w:pPr>
    <w:rPr>
      <w:rFonts w:ascii="Calibri" w:eastAsiaTheme="minorHAnsi" w:hAnsi="Calibri"/>
      <w:sz w:val="19"/>
      <w:szCs w:val="19"/>
      <w:lang w:val="en-GB" w:eastAsia="en-US"/>
    </w:rPr>
  </w:style>
  <w:style w:type="paragraph" w:customStyle="1" w:styleId="0BBB8FDA8F7A4C04AE784D4F7E3FBD9824">
    <w:name w:val="0BBB8FDA8F7A4C04AE784D4F7E3FBD9824"/>
    <w:pPr>
      <w:spacing w:after="0" w:line="260" w:lineRule="atLeast"/>
    </w:pPr>
    <w:rPr>
      <w:rFonts w:ascii="Calibri" w:eastAsiaTheme="minorHAnsi" w:hAnsi="Calibri"/>
      <w:sz w:val="19"/>
      <w:szCs w:val="19"/>
      <w:lang w:val="en-GB" w:eastAsia="en-US"/>
    </w:rPr>
  </w:style>
  <w:style w:type="paragraph" w:customStyle="1" w:styleId="829867A87C194B47A54DD2B8DF1545D523">
    <w:name w:val="829867A87C194B47A54DD2B8DF1545D523"/>
    <w:pPr>
      <w:spacing w:after="0" w:line="260" w:lineRule="atLeast"/>
    </w:pPr>
    <w:rPr>
      <w:rFonts w:ascii="Calibri" w:eastAsiaTheme="minorHAnsi" w:hAnsi="Calibri"/>
      <w:sz w:val="19"/>
      <w:szCs w:val="19"/>
      <w:lang w:val="en-GB" w:eastAsia="en-US"/>
    </w:rPr>
  </w:style>
  <w:style w:type="paragraph" w:customStyle="1" w:styleId="BC128437A8354780A05BBB64534B6A2123">
    <w:name w:val="BC128437A8354780A05BBB64534B6A2123"/>
    <w:pPr>
      <w:spacing w:after="0" w:line="260" w:lineRule="atLeast"/>
    </w:pPr>
    <w:rPr>
      <w:rFonts w:ascii="Calibri" w:eastAsiaTheme="minorHAnsi" w:hAnsi="Calibri"/>
      <w:sz w:val="19"/>
      <w:szCs w:val="19"/>
      <w:lang w:val="en-GB" w:eastAsia="en-US"/>
    </w:rPr>
  </w:style>
  <w:style w:type="paragraph" w:customStyle="1" w:styleId="016FA888E4674870A2CF6C58102CE5D723">
    <w:name w:val="016FA888E4674870A2CF6C58102CE5D723"/>
    <w:pPr>
      <w:spacing w:after="0" w:line="260" w:lineRule="atLeast"/>
    </w:pPr>
    <w:rPr>
      <w:rFonts w:ascii="Calibri" w:eastAsiaTheme="minorHAnsi" w:hAnsi="Calibri"/>
      <w:sz w:val="19"/>
      <w:szCs w:val="19"/>
      <w:lang w:val="en-GB" w:eastAsia="en-US"/>
    </w:rPr>
  </w:style>
  <w:style w:type="paragraph" w:customStyle="1" w:styleId="F7E6A0EAD8C646D4BE6F5038A545899922">
    <w:name w:val="F7E6A0EAD8C646D4BE6F5038A545899922"/>
    <w:pPr>
      <w:spacing w:after="0" w:line="260" w:lineRule="atLeast"/>
    </w:pPr>
    <w:rPr>
      <w:rFonts w:ascii="Calibri" w:eastAsiaTheme="minorHAnsi" w:hAnsi="Calibri"/>
      <w:sz w:val="19"/>
      <w:szCs w:val="19"/>
      <w:lang w:val="en-GB" w:eastAsia="en-US"/>
    </w:rPr>
  </w:style>
  <w:style w:type="paragraph" w:customStyle="1" w:styleId="7BD0224EEE9F45A2B83B5F8D0828095B22">
    <w:name w:val="7BD0224EEE9F45A2B83B5F8D0828095B22"/>
    <w:pPr>
      <w:spacing w:after="0" w:line="260" w:lineRule="atLeast"/>
    </w:pPr>
    <w:rPr>
      <w:rFonts w:ascii="Calibri" w:eastAsiaTheme="minorHAnsi" w:hAnsi="Calibri"/>
      <w:sz w:val="19"/>
      <w:szCs w:val="19"/>
      <w:lang w:val="en-GB" w:eastAsia="en-US"/>
    </w:rPr>
  </w:style>
  <w:style w:type="paragraph" w:customStyle="1" w:styleId="E994C4785A8E48729DA7C6ED081E686A22">
    <w:name w:val="E994C4785A8E48729DA7C6ED081E686A22"/>
    <w:pPr>
      <w:spacing w:after="0" w:line="260" w:lineRule="atLeast"/>
    </w:pPr>
    <w:rPr>
      <w:rFonts w:ascii="Calibri" w:eastAsiaTheme="minorHAnsi" w:hAnsi="Calibri"/>
      <w:sz w:val="19"/>
      <w:szCs w:val="19"/>
      <w:lang w:val="en-GB" w:eastAsia="en-US"/>
    </w:rPr>
  </w:style>
  <w:style w:type="paragraph" w:customStyle="1" w:styleId="BA875D1F53CA4816A21B6E96E1A441E221">
    <w:name w:val="BA875D1F53CA4816A21B6E96E1A441E2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0">
    <w:name w:val="A5CFB2C36FE146D380D8919EFF42F20E20"/>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9">
    <w:name w:val="1C1BC71C63F7451486F4B89BC7101DF19"/>
    <w:pPr>
      <w:spacing w:after="0" w:line="260" w:lineRule="atLeast"/>
    </w:pPr>
    <w:rPr>
      <w:rFonts w:ascii="Calibri" w:eastAsiaTheme="minorHAnsi" w:hAnsi="Calibri"/>
      <w:sz w:val="19"/>
      <w:szCs w:val="19"/>
      <w:lang w:val="en-GB" w:eastAsia="en-US"/>
    </w:rPr>
  </w:style>
  <w:style w:type="paragraph" w:customStyle="1" w:styleId="5EDB61C422604FA8A2793C4F2461612F4">
    <w:name w:val="5EDB61C422604FA8A2793C4F2461612F4"/>
    <w:pPr>
      <w:spacing w:after="0" w:line="260" w:lineRule="atLeast"/>
    </w:pPr>
    <w:rPr>
      <w:rFonts w:ascii="Calibri" w:eastAsiaTheme="minorHAnsi" w:hAnsi="Calibri"/>
      <w:sz w:val="19"/>
      <w:szCs w:val="19"/>
      <w:lang w:val="en-GB" w:eastAsia="en-US"/>
    </w:rPr>
  </w:style>
  <w:style w:type="paragraph" w:customStyle="1" w:styleId="1C1CF18F408843FBAEF0D760312E82CF3">
    <w:name w:val="1C1CF18F408843FBAEF0D760312E82CF3"/>
    <w:pPr>
      <w:spacing w:after="0" w:line="260" w:lineRule="atLeast"/>
    </w:pPr>
    <w:rPr>
      <w:rFonts w:ascii="Calibri" w:eastAsiaTheme="minorHAnsi" w:hAnsi="Calibri"/>
      <w:sz w:val="19"/>
      <w:szCs w:val="19"/>
      <w:lang w:val="en-GB" w:eastAsia="en-US"/>
    </w:rPr>
  </w:style>
  <w:style w:type="paragraph" w:customStyle="1" w:styleId="7D8860CEB3544F099A2FCE9C17B1EC1B1">
    <w:name w:val="7D8860CEB3544F099A2FCE9C17B1EC1B1"/>
    <w:pPr>
      <w:spacing w:after="0" w:line="260" w:lineRule="atLeast"/>
    </w:pPr>
    <w:rPr>
      <w:rFonts w:ascii="Calibri" w:eastAsiaTheme="minorHAnsi" w:hAnsi="Calibri"/>
      <w:sz w:val="19"/>
      <w:szCs w:val="19"/>
      <w:lang w:val="en-GB" w:eastAsia="en-US"/>
    </w:rPr>
  </w:style>
  <w:style w:type="paragraph" w:customStyle="1" w:styleId="5AEB08EA9D334F05821D133B5A8E988116">
    <w:name w:val="5AEB08EA9D334F05821D133B5A8E988116"/>
    <w:pPr>
      <w:spacing w:after="0" w:line="260" w:lineRule="atLeast"/>
    </w:pPr>
    <w:rPr>
      <w:rFonts w:ascii="Calibri" w:eastAsiaTheme="minorHAnsi" w:hAnsi="Calibri"/>
      <w:sz w:val="19"/>
      <w:szCs w:val="19"/>
      <w:lang w:val="en-GB" w:eastAsia="en-US"/>
    </w:rPr>
  </w:style>
  <w:style w:type="paragraph" w:customStyle="1" w:styleId="6E29931BD8234ABCA0AAF1E3ED51A26815">
    <w:name w:val="6E29931BD8234ABCA0AAF1E3ED51A26815"/>
    <w:pPr>
      <w:spacing w:after="0" w:line="260" w:lineRule="atLeast"/>
    </w:pPr>
    <w:rPr>
      <w:rFonts w:ascii="Calibri" w:eastAsiaTheme="minorHAnsi" w:hAnsi="Calibri"/>
      <w:sz w:val="19"/>
      <w:szCs w:val="19"/>
      <w:lang w:val="en-GB" w:eastAsia="en-US"/>
    </w:rPr>
  </w:style>
  <w:style w:type="paragraph" w:customStyle="1" w:styleId="FEC7E6EFA7D44607B749BC0A46A916F515">
    <w:name w:val="FEC7E6EFA7D44607B749BC0A46A916F515"/>
    <w:pPr>
      <w:spacing w:after="0" w:line="260" w:lineRule="atLeast"/>
    </w:pPr>
    <w:rPr>
      <w:rFonts w:ascii="Calibri" w:eastAsiaTheme="minorHAnsi" w:hAnsi="Calibri"/>
      <w:sz w:val="19"/>
      <w:szCs w:val="19"/>
      <w:lang w:val="en-GB" w:eastAsia="en-US"/>
    </w:rPr>
  </w:style>
  <w:style w:type="paragraph" w:customStyle="1" w:styleId="5F1A825ADC7F4CF78F4BA37C33A76A9C3">
    <w:name w:val="5F1A825ADC7F4CF78F4BA37C33A76A9C3"/>
    <w:pPr>
      <w:spacing w:after="0" w:line="260" w:lineRule="atLeast"/>
    </w:pPr>
    <w:rPr>
      <w:rFonts w:ascii="Calibri" w:eastAsiaTheme="minorHAnsi" w:hAnsi="Calibri"/>
      <w:sz w:val="19"/>
      <w:szCs w:val="19"/>
      <w:lang w:val="en-GB" w:eastAsia="en-US"/>
    </w:rPr>
  </w:style>
  <w:style w:type="paragraph" w:customStyle="1" w:styleId="B1E12BC1AF1F41E39DAF42F37532E4263">
    <w:name w:val="B1E12BC1AF1F41E39DAF42F37532E4263"/>
    <w:pPr>
      <w:spacing w:after="0" w:line="260" w:lineRule="atLeast"/>
    </w:pPr>
    <w:rPr>
      <w:rFonts w:ascii="Calibri" w:eastAsiaTheme="minorHAnsi" w:hAnsi="Calibri"/>
      <w:sz w:val="19"/>
      <w:szCs w:val="19"/>
      <w:lang w:val="en-GB" w:eastAsia="en-US"/>
    </w:rPr>
  </w:style>
  <w:style w:type="paragraph" w:customStyle="1" w:styleId="ABB93956DEBA4F33948C16A1ADA7B3FD15">
    <w:name w:val="ABB93956DEBA4F33948C16A1ADA7B3FD15"/>
    <w:pPr>
      <w:spacing w:after="0" w:line="260" w:lineRule="atLeast"/>
    </w:pPr>
    <w:rPr>
      <w:rFonts w:ascii="Calibri" w:eastAsiaTheme="minorHAnsi" w:hAnsi="Calibri"/>
      <w:sz w:val="19"/>
      <w:szCs w:val="19"/>
      <w:lang w:val="en-GB" w:eastAsia="en-US"/>
    </w:rPr>
  </w:style>
  <w:style w:type="paragraph" w:customStyle="1" w:styleId="4648DAF181A04DED90EFADF3B53BF32213">
    <w:name w:val="4648DAF181A04DED90EFADF3B53BF32213"/>
    <w:pPr>
      <w:spacing w:after="0" w:line="260" w:lineRule="atLeast"/>
    </w:pPr>
    <w:rPr>
      <w:rFonts w:ascii="Calibri" w:eastAsiaTheme="minorHAnsi" w:hAnsi="Calibri"/>
      <w:sz w:val="19"/>
      <w:szCs w:val="19"/>
      <w:lang w:val="en-GB" w:eastAsia="en-US"/>
    </w:rPr>
  </w:style>
  <w:style w:type="paragraph" w:customStyle="1" w:styleId="B0F8CA10E6634835A8E66B459E62F15113">
    <w:name w:val="B0F8CA10E6634835A8E66B459E62F15113"/>
    <w:pPr>
      <w:spacing w:after="0" w:line="260" w:lineRule="atLeast"/>
    </w:pPr>
    <w:rPr>
      <w:rFonts w:ascii="Calibri" w:eastAsiaTheme="minorHAnsi" w:hAnsi="Calibri"/>
      <w:sz w:val="19"/>
      <w:szCs w:val="19"/>
      <w:lang w:val="en-GB" w:eastAsia="en-US"/>
    </w:rPr>
  </w:style>
  <w:style w:type="paragraph" w:customStyle="1" w:styleId="67F6030B530345E7AD48E75A621AEA8A13">
    <w:name w:val="67F6030B530345E7AD48E75A621AEA8A13"/>
    <w:pPr>
      <w:spacing w:after="0" w:line="260" w:lineRule="atLeast"/>
    </w:pPr>
    <w:rPr>
      <w:rFonts w:ascii="Calibri" w:eastAsiaTheme="minorHAnsi" w:hAnsi="Calibri"/>
      <w:sz w:val="19"/>
      <w:szCs w:val="19"/>
      <w:lang w:val="en-GB" w:eastAsia="en-US"/>
    </w:rPr>
  </w:style>
  <w:style w:type="paragraph" w:customStyle="1" w:styleId="A177D32746E14680A9301CA056626EC913">
    <w:name w:val="A177D32746E14680A9301CA056626EC913"/>
    <w:pPr>
      <w:spacing w:after="0" w:line="260" w:lineRule="atLeast"/>
    </w:pPr>
    <w:rPr>
      <w:rFonts w:ascii="Calibri" w:eastAsiaTheme="minorHAnsi" w:hAnsi="Calibri"/>
      <w:sz w:val="19"/>
      <w:szCs w:val="19"/>
      <w:lang w:val="en-GB" w:eastAsia="en-US"/>
    </w:rPr>
  </w:style>
  <w:style w:type="paragraph" w:customStyle="1" w:styleId="9872FA5A2337411D857E890FC865336310">
    <w:name w:val="9872FA5A2337411D857E890FC865336310"/>
    <w:pPr>
      <w:spacing w:after="0" w:line="260" w:lineRule="atLeast"/>
    </w:pPr>
    <w:rPr>
      <w:rFonts w:ascii="Calibri" w:eastAsiaTheme="minorHAnsi" w:hAnsi="Calibri"/>
      <w:sz w:val="19"/>
      <w:szCs w:val="19"/>
      <w:lang w:val="en-GB" w:eastAsia="en-US"/>
    </w:rPr>
  </w:style>
  <w:style w:type="paragraph" w:customStyle="1" w:styleId="58F3F466DA904D2282FF53EAABAA35FB10">
    <w:name w:val="58F3F466DA904D2282FF53EAABAA35FB10"/>
    <w:pPr>
      <w:spacing w:after="0" w:line="260" w:lineRule="atLeast"/>
    </w:pPr>
    <w:rPr>
      <w:rFonts w:ascii="Calibri" w:eastAsiaTheme="minorHAnsi" w:hAnsi="Calibri"/>
      <w:sz w:val="19"/>
      <w:szCs w:val="19"/>
      <w:lang w:val="en-GB" w:eastAsia="en-US"/>
    </w:rPr>
  </w:style>
  <w:style w:type="paragraph" w:customStyle="1" w:styleId="5121D672AFAE4C5C8C6864BE21DDBA1531">
    <w:name w:val="5121D672AFAE4C5C8C6864BE21DDBA1531"/>
    <w:pPr>
      <w:spacing w:after="0" w:line="260" w:lineRule="atLeast"/>
    </w:pPr>
    <w:rPr>
      <w:rFonts w:ascii="Calibri" w:eastAsiaTheme="minorHAnsi" w:hAnsi="Calibri"/>
      <w:sz w:val="19"/>
      <w:szCs w:val="19"/>
      <w:lang w:val="en-GB" w:eastAsia="en-US"/>
    </w:rPr>
  </w:style>
  <w:style w:type="paragraph" w:customStyle="1" w:styleId="B9BFD0668EC745F0921FDD30DB663B8031">
    <w:name w:val="B9BFD0668EC745F0921FDD30DB663B8031"/>
    <w:pPr>
      <w:spacing w:after="0" w:line="260" w:lineRule="atLeast"/>
    </w:pPr>
    <w:rPr>
      <w:rFonts w:ascii="Calibri" w:eastAsiaTheme="minorHAnsi" w:hAnsi="Calibri"/>
      <w:sz w:val="19"/>
      <w:szCs w:val="19"/>
      <w:lang w:val="en-GB" w:eastAsia="en-US"/>
    </w:rPr>
  </w:style>
  <w:style w:type="paragraph" w:customStyle="1" w:styleId="DD1EFBE0665E4CAFA46BFE3EADD9E7B27">
    <w:name w:val="DD1EFBE0665E4CAFA46BFE3EADD9E7B27"/>
    <w:pPr>
      <w:spacing w:after="0" w:line="260" w:lineRule="atLeast"/>
    </w:pPr>
    <w:rPr>
      <w:rFonts w:ascii="Calibri" w:eastAsiaTheme="minorHAnsi" w:hAnsi="Calibri"/>
      <w:sz w:val="19"/>
      <w:szCs w:val="19"/>
      <w:lang w:val="en-GB" w:eastAsia="en-US"/>
    </w:rPr>
  </w:style>
  <w:style w:type="paragraph" w:customStyle="1" w:styleId="806B599041014D59A57DA7AECB11D7517">
    <w:name w:val="806B599041014D59A57DA7AECB11D7517"/>
    <w:pPr>
      <w:spacing w:after="0" w:line="260" w:lineRule="atLeast"/>
    </w:pPr>
    <w:rPr>
      <w:rFonts w:ascii="Calibri" w:eastAsiaTheme="minorHAnsi" w:hAnsi="Calibri"/>
      <w:sz w:val="19"/>
      <w:szCs w:val="19"/>
      <w:lang w:val="en-GB" w:eastAsia="en-US"/>
    </w:rPr>
  </w:style>
  <w:style w:type="paragraph" w:customStyle="1" w:styleId="2FF112D6362F422BAE5AB7131473A49A26">
    <w:name w:val="2FF112D6362F422BAE5AB7131473A49A26"/>
    <w:pPr>
      <w:spacing w:after="0" w:line="260" w:lineRule="atLeast"/>
    </w:pPr>
    <w:rPr>
      <w:rFonts w:ascii="Calibri" w:eastAsiaTheme="minorHAnsi" w:hAnsi="Calibri"/>
      <w:sz w:val="19"/>
      <w:szCs w:val="19"/>
      <w:lang w:val="en-GB" w:eastAsia="en-US"/>
    </w:rPr>
  </w:style>
  <w:style w:type="paragraph" w:customStyle="1" w:styleId="61F74545A87B4BCDBD0227EBDB9A244A26">
    <w:name w:val="61F74545A87B4BCDBD0227EBDB9A244A26"/>
    <w:pPr>
      <w:spacing w:after="0" w:line="260" w:lineRule="atLeast"/>
    </w:pPr>
    <w:rPr>
      <w:rFonts w:ascii="Calibri" w:eastAsiaTheme="minorHAnsi" w:hAnsi="Calibri"/>
      <w:sz w:val="19"/>
      <w:szCs w:val="19"/>
      <w:lang w:val="en-GB" w:eastAsia="en-US"/>
    </w:rPr>
  </w:style>
  <w:style w:type="paragraph" w:customStyle="1" w:styleId="5D0B27AAF6B14B6581C771177778D28B26">
    <w:name w:val="5D0B27AAF6B14B6581C771177778D28B26"/>
    <w:pPr>
      <w:spacing w:after="0" w:line="260" w:lineRule="atLeast"/>
    </w:pPr>
    <w:rPr>
      <w:rFonts w:ascii="Calibri" w:eastAsiaTheme="minorHAnsi" w:hAnsi="Calibri"/>
      <w:sz w:val="19"/>
      <w:szCs w:val="19"/>
      <w:lang w:val="en-GB" w:eastAsia="en-US"/>
    </w:rPr>
  </w:style>
  <w:style w:type="paragraph" w:customStyle="1" w:styleId="F1AC11D2829843D88A99D789A234099E26">
    <w:name w:val="F1AC11D2829843D88A99D789A234099E26"/>
    <w:pPr>
      <w:spacing w:after="0" w:line="260" w:lineRule="atLeast"/>
    </w:pPr>
    <w:rPr>
      <w:rFonts w:ascii="Calibri" w:eastAsiaTheme="minorHAnsi" w:hAnsi="Calibri"/>
      <w:sz w:val="19"/>
      <w:szCs w:val="19"/>
      <w:lang w:val="en-GB" w:eastAsia="en-US"/>
    </w:rPr>
  </w:style>
  <w:style w:type="paragraph" w:customStyle="1" w:styleId="4BA606EC602C4EE7AF6E0FD5335CC7707">
    <w:name w:val="4BA606EC602C4EE7AF6E0FD5335CC7707"/>
    <w:pPr>
      <w:spacing w:after="0" w:line="260" w:lineRule="atLeast"/>
    </w:pPr>
    <w:rPr>
      <w:rFonts w:ascii="Calibri" w:eastAsiaTheme="minorHAnsi" w:hAnsi="Calibri"/>
      <w:sz w:val="19"/>
      <w:szCs w:val="19"/>
      <w:lang w:val="en-GB" w:eastAsia="en-US"/>
    </w:rPr>
  </w:style>
  <w:style w:type="paragraph" w:customStyle="1" w:styleId="49F59C9FB1CF4109AC8D10902872D8047">
    <w:name w:val="49F59C9FB1CF4109AC8D10902872D8047"/>
    <w:pPr>
      <w:spacing w:after="0" w:line="260" w:lineRule="atLeast"/>
    </w:pPr>
    <w:rPr>
      <w:rFonts w:ascii="Calibri" w:eastAsiaTheme="minorHAnsi" w:hAnsi="Calibri"/>
      <w:sz w:val="19"/>
      <w:szCs w:val="19"/>
      <w:lang w:val="en-GB" w:eastAsia="en-US"/>
    </w:rPr>
  </w:style>
  <w:style w:type="paragraph" w:customStyle="1" w:styleId="1475C162EA9C4532AEAE7F4967399F3B7">
    <w:name w:val="1475C162EA9C4532AEAE7F4967399F3B7"/>
    <w:pPr>
      <w:spacing w:after="0" w:line="260" w:lineRule="atLeast"/>
    </w:pPr>
    <w:rPr>
      <w:rFonts w:ascii="Calibri" w:eastAsiaTheme="minorHAnsi" w:hAnsi="Calibri"/>
      <w:sz w:val="19"/>
      <w:szCs w:val="19"/>
      <w:lang w:val="en-GB" w:eastAsia="en-US"/>
    </w:rPr>
  </w:style>
  <w:style w:type="paragraph" w:customStyle="1" w:styleId="EF4FB6705DCE4C3C9779C4A8AFC87BCA7">
    <w:name w:val="EF4FB6705DCE4C3C9779C4A8AFC87BCA7"/>
    <w:pPr>
      <w:spacing w:after="0" w:line="260" w:lineRule="atLeast"/>
    </w:pPr>
    <w:rPr>
      <w:rFonts w:ascii="Calibri" w:eastAsiaTheme="minorHAnsi" w:hAnsi="Calibri"/>
      <w:sz w:val="19"/>
      <w:szCs w:val="19"/>
      <w:lang w:val="en-GB" w:eastAsia="en-US"/>
    </w:rPr>
  </w:style>
  <w:style w:type="paragraph" w:customStyle="1" w:styleId="FE0FA84A8D5841268D6D6520C51F38407">
    <w:name w:val="FE0FA84A8D5841268D6D6520C51F38407"/>
    <w:pPr>
      <w:spacing w:after="0" w:line="260" w:lineRule="atLeast"/>
    </w:pPr>
    <w:rPr>
      <w:rFonts w:ascii="Calibri" w:eastAsiaTheme="minorHAnsi" w:hAnsi="Calibri"/>
      <w:sz w:val="19"/>
      <w:szCs w:val="19"/>
      <w:lang w:val="en-GB" w:eastAsia="en-US"/>
    </w:rPr>
  </w:style>
  <w:style w:type="paragraph" w:customStyle="1" w:styleId="193E47617333409CB55B495A71E377347">
    <w:name w:val="193E47617333409CB55B495A71E377347"/>
    <w:pPr>
      <w:spacing w:after="0" w:line="260" w:lineRule="atLeast"/>
    </w:pPr>
    <w:rPr>
      <w:rFonts w:ascii="Calibri" w:eastAsiaTheme="minorHAnsi" w:hAnsi="Calibri"/>
      <w:sz w:val="19"/>
      <w:szCs w:val="19"/>
      <w:lang w:val="en-GB" w:eastAsia="en-US"/>
    </w:rPr>
  </w:style>
  <w:style w:type="paragraph" w:customStyle="1" w:styleId="6FB35300E5704491A3EE6B6F694FA4FA26">
    <w:name w:val="6FB35300E5704491A3EE6B6F694FA4FA26"/>
    <w:pPr>
      <w:spacing w:after="0" w:line="260" w:lineRule="atLeast"/>
    </w:pPr>
    <w:rPr>
      <w:rFonts w:ascii="Calibri" w:eastAsiaTheme="minorHAnsi" w:hAnsi="Calibri"/>
      <w:sz w:val="19"/>
      <w:szCs w:val="19"/>
      <w:lang w:val="en-GB" w:eastAsia="en-US"/>
    </w:rPr>
  </w:style>
  <w:style w:type="paragraph" w:customStyle="1" w:styleId="0BBB8FDA8F7A4C04AE784D4F7E3FBD9825">
    <w:name w:val="0BBB8FDA8F7A4C04AE784D4F7E3FBD9825"/>
    <w:pPr>
      <w:spacing w:after="0" w:line="260" w:lineRule="atLeast"/>
    </w:pPr>
    <w:rPr>
      <w:rFonts w:ascii="Calibri" w:eastAsiaTheme="minorHAnsi" w:hAnsi="Calibri"/>
      <w:sz w:val="19"/>
      <w:szCs w:val="19"/>
      <w:lang w:val="en-GB" w:eastAsia="en-US"/>
    </w:rPr>
  </w:style>
  <w:style w:type="paragraph" w:customStyle="1" w:styleId="829867A87C194B47A54DD2B8DF1545D524">
    <w:name w:val="829867A87C194B47A54DD2B8DF1545D524"/>
    <w:pPr>
      <w:spacing w:after="0" w:line="260" w:lineRule="atLeast"/>
    </w:pPr>
    <w:rPr>
      <w:rFonts w:ascii="Calibri" w:eastAsiaTheme="minorHAnsi" w:hAnsi="Calibri"/>
      <w:sz w:val="19"/>
      <w:szCs w:val="19"/>
      <w:lang w:val="en-GB" w:eastAsia="en-US"/>
    </w:rPr>
  </w:style>
  <w:style w:type="paragraph" w:customStyle="1" w:styleId="BC128437A8354780A05BBB64534B6A2124">
    <w:name w:val="BC128437A8354780A05BBB64534B6A2124"/>
    <w:pPr>
      <w:spacing w:after="0" w:line="260" w:lineRule="atLeast"/>
    </w:pPr>
    <w:rPr>
      <w:rFonts w:ascii="Calibri" w:eastAsiaTheme="minorHAnsi" w:hAnsi="Calibri"/>
      <w:sz w:val="19"/>
      <w:szCs w:val="19"/>
      <w:lang w:val="en-GB" w:eastAsia="en-US"/>
    </w:rPr>
  </w:style>
  <w:style w:type="paragraph" w:customStyle="1" w:styleId="016FA888E4674870A2CF6C58102CE5D724">
    <w:name w:val="016FA888E4674870A2CF6C58102CE5D724"/>
    <w:pPr>
      <w:spacing w:after="0" w:line="260" w:lineRule="atLeast"/>
    </w:pPr>
    <w:rPr>
      <w:rFonts w:ascii="Calibri" w:eastAsiaTheme="minorHAnsi" w:hAnsi="Calibri"/>
      <w:sz w:val="19"/>
      <w:szCs w:val="19"/>
      <w:lang w:val="en-GB" w:eastAsia="en-US"/>
    </w:rPr>
  </w:style>
  <w:style w:type="paragraph" w:customStyle="1" w:styleId="F7E6A0EAD8C646D4BE6F5038A545899923">
    <w:name w:val="F7E6A0EAD8C646D4BE6F5038A545899923"/>
    <w:pPr>
      <w:spacing w:after="0" w:line="260" w:lineRule="atLeast"/>
    </w:pPr>
    <w:rPr>
      <w:rFonts w:ascii="Calibri" w:eastAsiaTheme="minorHAnsi" w:hAnsi="Calibri"/>
      <w:sz w:val="19"/>
      <w:szCs w:val="19"/>
      <w:lang w:val="en-GB" w:eastAsia="en-US"/>
    </w:rPr>
  </w:style>
  <w:style w:type="paragraph" w:customStyle="1" w:styleId="7BD0224EEE9F45A2B83B5F8D0828095B23">
    <w:name w:val="7BD0224EEE9F45A2B83B5F8D0828095B23"/>
    <w:pPr>
      <w:spacing w:after="0" w:line="260" w:lineRule="atLeast"/>
    </w:pPr>
    <w:rPr>
      <w:rFonts w:ascii="Calibri" w:eastAsiaTheme="minorHAnsi" w:hAnsi="Calibri"/>
      <w:sz w:val="19"/>
      <w:szCs w:val="19"/>
      <w:lang w:val="en-GB" w:eastAsia="en-US"/>
    </w:rPr>
  </w:style>
  <w:style w:type="paragraph" w:customStyle="1" w:styleId="E994C4785A8E48729DA7C6ED081E686A23">
    <w:name w:val="E994C4785A8E48729DA7C6ED081E686A23"/>
    <w:pPr>
      <w:spacing w:after="0" w:line="260" w:lineRule="atLeast"/>
    </w:pPr>
    <w:rPr>
      <w:rFonts w:ascii="Calibri" w:eastAsiaTheme="minorHAnsi" w:hAnsi="Calibri"/>
      <w:sz w:val="19"/>
      <w:szCs w:val="19"/>
      <w:lang w:val="en-GB" w:eastAsia="en-US"/>
    </w:rPr>
  </w:style>
  <w:style w:type="paragraph" w:customStyle="1" w:styleId="BA875D1F53CA4816A21B6E96E1A441E222">
    <w:name w:val="BA875D1F53CA4816A21B6E96E1A441E222"/>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1">
    <w:name w:val="A5CFB2C36FE146D380D8919EFF42F20E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0">
    <w:name w:val="1C1BC71C63F7451486F4B89BC7101DF110"/>
    <w:pPr>
      <w:spacing w:after="0" w:line="260" w:lineRule="atLeast"/>
    </w:pPr>
    <w:rPr>
      <w:rFonts w:ascii="Calibri" w:eastAsiaTheme="minorHAnsi" w:hAnsi="Calibri"/>
      <w:sz w:val="19"/>
      <w:szCs w:val="19"/>
      <w:lang w:val="en-GB" w:eastAsia="en-US"/>
    </w:rPr>
  </w:style>
  <w:style w:type="paragraph" w:customStyle="1" w:styleId="5EDB61C422604FA8A2793C4F2461612F5">
    <w:name w:val="5EDB61C422604FA8A2793C4F2461612F5"/>
    <w:pPr>
      <w:spacing w:after="0" w:line="260" w:lineRule="atLeast"/>
    </w:pPr>
    <w:rPr>
      <w:rFonts w:ascii="Calibri" w:eastAsiaTheme="minorHAnsi" w:hAnsi="Calibri"/>
      <w:sz w:val="19"/>
      <w:szCs w:val="19"/>
      <w:lang w:val="en-GB" w:eastAsia="en-US"/>
    </w:rPr>
  </w:style>
  <w:style w:type="paragraph" w:customStyle="1" w:styleId="1C1CF18F408843FBAEF0D760312E82CF4">
    <w:name w:val="1C1CF18F408843FBAEF0D760312E82CF4"/>
    <w:pPr>
      <w:spacing w:after="0" w:line="260" w:lineRule="atLeast"/>
    </w:pPr>
    <w:rPr>
      <w:rFonts w:ascii="Calibri" w:eastAsiaTheme="minorHAnsi" w:hAnsi="Calibri"/>
      <w:sz w:val="19"/>
      <w:szCs w:val="19"/>
      <w:lang w:val="en-GB" w:eastAsia="en-US"/>
    </w:rPr>
  </w:style>
  <w:style w:type="paragraph" w:customStyle="1" w:styleId="7D8860CEB3544F099A2FCE9C17B1EC1B2">
    <w:name w:val="7D8860CEB3544F099A2FCE9C17B1EC1B2"/>
    <w:pPr>
      <w:spacing w:after="0" w:line="260" w:lineRule="atLeast"/>
    </w:pPr>
    <w:rPr>
      <w:rFonts w:ascii="Calibri" w:eastAsiaTheme="minorHAnsi" w:hAnsi="Calibri"/>
      <w:sz w:val="19"/>
      <w:szCs w:val="19"/>
      <w:lang w:val="en-GB" w:eastAsia="en-US"/>
    </w:rPr>
  </w:style>
  <w:style w:type="paragraph" w:customStyle="1" w:styleId="5AEB08EA9D334F05821D133B5A8E988117">
    <w:name w:val="5AEB08EA9D334F05821D133B5A8E988117"/>
    <w:pPr>
      <w:spacing w:after="0" w:line="260" w:lineRule="atLeast"/>
    </w:pPr>
    <w:rPr>
      <w:rFonts w:ascii="Calibri" w:eastAsiaTheme="minorHAnsi" w:hAnsi="Calibri"/>
      <w:sz w:val="19"/>
      <w:szCs w:val="19"/>
      <w:lang w:val="en-GB" w:eastAsia="en-US"/>
    </w:rPr>
  </w:style>
  <w:style w:type="paragraph" w:customStyle="1" w:styleId="6E29931BD8234ABCA0AAF1E3ED51A26816">
    <w:name w:val="6E29931BD8234ABCA0AAF1E3ED51A26816"/>
    <w:pPr>
      <w:spacing w:after="0" w:line="260" w:lineRule="atLeast"/>
    </w:pPr>
    <w:rPr>
      <w:rFonts w:ascii="Calibri" w:eastAsiaTheme="minorHAnsi" w:hAnsi="Calibri"/>
      <w:sz w:val="19"/>
      <w:szCs w:val="19"/>
      <w:lang w:val="en-GB" w:eastAsia="en-US"/>
    </w:rPr>
  </w:style>
  <w:style w:type="paragraph" w:customStyle="1" w:styleId="FEC7E6EFA7D44607B749BC0A46A916F516">
    <w:name w:val="FEC7E6EFA7D44607B749BC0A46A916F516"/>
    <w:pPr>
      <w:spacing w:after="0" w:line="260" w:lineRule="atLeast"/>
    </w:pPr>
    <w:rPr>
      <w:rFonts w:ascii="Calibri" w:eastAsiaTheme="minorHAnsi" w:hAnsi="Calibri"/>
      <w:sz w:val="19"/>
      <w:szCs w:val="19"/>
      <w:lang w:val="en-GB" w:eastAsia="en-US"/>
    </w:rPr>
  </w:style>
  <w:style w:type="paragraph" w:customStyle="1" w:styleId="5F1A825ADC7F4CF78F4BA37C33A76A9C4">
    <w:name w:val="5F1A825ADC7F4CF78F4BA37C33A76A9C4"/>
    <w:pPr>
      <w:spacing w:after="0" w:line="260" w:lineRule="atLeast"/>
    </w:pPr>
    <w:rPr>
      <w:rFonts w:ascii="Calibri" w:eastAsiaTheme="minorHAnsi" w:hAnsi="Calibri"/>
      <w:sz w:val="19"/>
      <w:szCs w:val="19"/>
      <w:lang w:val="en-GB" w:eastAsia="en-US"/>
    </w:rPr>
  </w:style>
  <w:style w:type="paragraph" w:customStyle="1" w:styleId="B1E12BC1AF1F41E39DAF42F37532E4264">
    <w:name w:val="B1E12BC1AF1F41E39DAF42F37532E4264"/>
    <w:pPr>
      <w:spacing w:after="0" w:line="260" w:lineRule="atLeast"/>
    </w:pPr>
    <w:rPr>
      <w:rFonts w:ascii="Calibri" w:eastAsiaTheme="minorHAnsi" w:hAnsi="Calibri"/>
      <w:sz w:val="19"/>
      <w:szCs w:val="19"/>
      <w:lang w:val="en-GB" w:eastAsia="en-US"/>
    </w:rPr>
  </w:style>
  <w:style w:type="paragraph" w:customStyle="1" w:styleId="ABB93956DEBA4F33948C16A1ADA7B3FD16">
    <w:name w:val="ABB93956DEBA4F33948C16A1ADA7B3FD16"/>
    <w:pPr>
      <w:spacing w:after="0" w:line="260" w:lineRule="atLeast"/>
    </w:pPr>
    <w:rPr>
      <w:rFonts w:ascii="Calibri" w:eastAsiaTheme="minorHAnsi" w:hAnsi="Calibri"/>
      <w:sz w:val="19"/>
      <w:szCs w:val="19"/>
      <w:lang w:val="en-GB" w:eastAsia="en-US"/>
    </w:rPr>
  </w:style>
  <w:style w:type="paragraph" w:customStyle="1" w:styleId="4648DAF181A04DED90EFADF3B53BF32214">
    <w:name w:val="4648DAF181A04DED90EFADF3B53BF32214"/>
    <w:pPr>
      <w:spacing w:after="0" w:line="260" w:lineRule="atLeast"/>
    </w:pPr>
    <w:rPr>
      <w:rFonts w:ascii="Calibri" w:eastAsiaTheme="minorHAnsi" w:hAnsi="Calibri"/>
      <w:sz w:val="19"/>
      <w:szCs w:val="19"/>
      <w:lang w:val="en-GB" w:eastAsia="en-US"/>
    </w:rPr>
  </w:style>
  <w:style w:type="paragraph" w:customStyle="1" w:styleId="B0F8CA10E6634835A8E66B459E62F15114">
    <w:name w:val="B0F8CA10E6634835A8E66B459E62F15114"/>
    <w:pPr>
      <w:spacing w:after="0" w:line="260" w:lineRule="atLeast"/>
    </w:pPr>
    <w:rPr>
      <w:rFonts w:ascii="Calibri" w:eastAsiaTheme="minorHAnsi" w:hAnsi="Calibri"/>
      <w:sz w:val="19"/>
      <w:szCs w:val="19"/>
      <w:lang w:val="en-GB" w:eastAsia="en-US"/>
    </w:rPr>
  </w:style>
  <w:style w:type="paragraph" w:customStyle="1" w:styleId="67F6030B530345E7AD48E75A621AEA8A14">
    <w:name w:val="67F6030B530345E7AD48E75A621AEA8A14"/>
    <w:pPr>
      <w:spacing w:after="0" w:line="260" w:lineRule="atLeast"/>
    </w:pPr>
    <w:rPr>
      <w:rFonts w:ascii="Calibri" w:eastAsiaTheme="minorHAnsi" w:hAnsi="Calibri"/>
      <w:sz w:val="19"/>
      <w:szCs w:val="19"/>
      <w:lang w:val="en-GB" w:eastAsia="en-US"/>
    </w:rPr>
  </w:style>
  <w:style w:type="paragraph" w:customStyle="1" w:styleId="A177D32746E14680A9301CA056626EC914">
    <w:name w:val="A177D32746E14680A9301CA056626EC914"/>
    <w:pPr>
      <w:spacing w:after="0" w:line="260" w:lineRule="atLeast"/>
    </w:pPr>
    <w:rPr>
      <w:rFonts w:ascii="Calibri" w:eastAsiaTheme="minorHAnsi" w:hAnsi="Calibri"/>
      <w:sz w:val="19"/>
      <w:szCs w:val="19"/>
      <w:lang w:val="en-GB" w:eastAsia="en-US"/>
    </w:rPr>
  </w:style>
  <w:style w:type="paragraph" w:customStyle="1" w:styleId="9872FA5A2337411D857E890FC865336311">
    <w:name w:val="9872FA5A2337411D857E890FC865336311"/>
    <w:pPr>
      <w:spacing w:after="0" w:line="260" w:lineRule="atLeast"/>
    </w:pPr>
    <w:rPr>
      <w:rFonts w:ascii="Calibri" w:eastAsiaTheme="minorHAnsi" w:hAnsi="Calibri"/>
      <w:sz w:val="19"/>
      <w:szCs w:val="19"/>
      <w:lang w:val="en-GB" w:eastAsia="en-US"/>
    </w:rPr>
  </w:style>
  <w:style w:type="paragraph" w:customStyle="1" w:styleId="58F3F466DA904D2282FF53EAABAA35FB11">
    <w:name w:val="58F3F466DA904D2282FF53EAABAA35FB11"/>
    <w:pPr>
      <w:spacing w:after="0" w:line="260" w:lineRule="atLeast"/>
    </w:pPr>
    <w:rPr>
      <w:rFonts w:ascii="Calibri" w:eastAsiaTheme="minorHAnsi" w:hAnsi="Calibri"/>
      <w:sz w:val="19"/>
      <w:szCs w:val="19"/>
      <w:lang w:val="en-GB" w:eastAsia="en-US"/>
    </w:rPr>
  </w:style>
  <w:style w:type="paragraph" w:customStyle="1" w:styleId="5121D672AFAE4C5C8C6864BE21DDBA1532">
    <w:name w:val="5121D672AFAE4C5C8C6864BE21DDBA1532"/>
    <w:rsid w:val="00584A7A"/>
    <w:pPr>
      <w:spacing w:after="0" w:line="260" w:lineRule="atLeast"/>
    </w:pPr>
    <w:rPr>
      <w:rFonts w:ascii="Calibri" w:eastAsiaTheme="minorHAnsi" w:hAnsi="Calibri"/>
      <w:sz w:val="19"/>
      <w:szCs w:val="19"/>
      <w:lang w:val="en-GB" w:eastAsia="en-US"/>
    </w:rPr>
  </w:style>
  <w:style w:type="paragraph" w:customStyle="1" w:styleId="B9BFD0668EC745F0921FDD30DB663B8032">
    <w:name w:val="B9BFD0668EC745F0921FDD30DB663B8032"/>
    <w:rsid w:val="00584A7A"/>
    <w:pPr>
      <w:spacing w:after="0" w:line="260" w:lineRule="atLeast"/>
    </w:pPr>
    <w:rPr>
      <w:rFonts w:ascii="Calibri" w:eastAsiaTheme="minorHAnsi" w:hAnsi="Calibri"/>
      <w:sz w:val="19"/>
      <w:szCs w:val="19"/>
      <w:lang w:val="en-GB" w:eastAsia="en-US"/>
    </w:rPr>
  </w:style>
  <w:style w:type="paragraph" w:customStyle="1" w:styleId="DD1EFBE0665E4CAFA46BFE3EADD9E7B28">
    <w:name w:val="DD1EFBE0665E4CAFA46BFE3EADD9E7B28"/>
    <w:rsid w:val="00584A7A"/>
    <w:pPr>
      <w:spacing w:after="0" w:line="260" w:lineRule="atLeast"/>
    </w:pPr>
    <w:rPr>
      <w:rFonts w:ascii="Calibri" w:eastAsiaTheme="minorHAnsi" w:hAnsi="Calibri"/>
      <w:sz w:val="19"/>
      <w:szCs w:val="19"/>
      <w:lang w:val="en-GB" w:eastAsia="en-US"/>
    </w:rPr>
  </w:style>
  <w:style w:type="paragraph" w:customStyle="1" w:styleId="806B599041014D59A57DA7AECB11D7518">
    <w:name w:val="806B599041014D59A57DA7AECB11D7518"/>
    <w:rsid w:val="00584A7A"/>
    <w:pPr>
      <w:spacing w:after="0" w:line="260" w:lineRule="atLeast"/>
    </w:pPr>
    <w:rPr>
      <w:rFonts w:ascii="Calibri" w:eastAsiaTheme="minorHAnsi" w:hAnsi="Calibri"/>
      <w:sz w:val="19"/>
      <w:szCs w:val="19"/>
      <w:lang w:val="en-GB" w:eastAsia="en-US"/>
    </w:rPr>
  </w:style>
  <w:style w:type="paragraph" w:customStyle="1" w:styleId="2FF112D6362F422BAE5AB7131473A49A27">
    <w:name w:val="2FF112D6362F422BAE5AB7131473A49A27"/>
    <w:rsid w:val="00584A7A"/>
    <w:pPr>
      <w:spacing w:after="0" w:line="260" w:lineRule="atLeast"/>
    </w:pPr>
    <w:rPr>
      <w:rFonts w:ascii="Calibri" w:eastAsiaTheme="minorHAnsi" w:hAnsi="Calibri"/>
      <w:sz w:val="19"/>
      <w:szCs w:val="19"/>
      <w:lang w:val="en-GB" w:eastAsia="en-US"/>
    </w:rPr>
  </w:style>
  <w:style w:type="paragraph" w:customStyle="1" w:styleId="61F74545A87B4BCDBD0227EBDB9A244A27">
    <w:name w:val="61F74545A87B4BCDBD0227EBDB9A244A27"/>
    <w:rsid w:val="00584A7A"/>
    <w:pPr>
      <w:spacing w:after="0" w:line="260" w:lineRule="atLeast"/>
    </w:pPr>
    <w:rPr>
      <w:rFonts w:ascii="Calibri" w:eastAsiaTheme="minorHAnsi" w:hAnsi="Calibri"/>
      <w:sz w:val="19"/>
      <w:szCs w:val="19"/>
      <w:lang w:val="en-GB" w:eastAsia="en-US"/>
    </w:rPr>
  </w:style>
  <w:style w:type="paragraph" w:customStyle="1" w:styleId="5D0B27AAF6B14B6581C771177778D28B27">
    <w:name w:val="5D0B27AAF6B14B6581C771177778D28B27"/>
    <w:rsid w:val="00584A7A"/>
    <w:pPr>
      <w:spacing w:after="0" w:line="260" w:lineRule="atLeast"/>
    </w:pPr>
    <w:rPr>
      <w:rFonts w:ascii="Calibri" w:eastAsiaTheme="minorHAnsi" w:hAnsi="Calibri"/>
      <w:sz w:val="19"/>
      <w:szCs w:val="19"/>
      <w:lang w:val="en-GB" w:eastAsia="en-US"/>
    </w:rPr>
  </w:style>
  <w:style w:type="paragraph" w:customStyle="1" w:styleId="F1AC11D2829843D88A99D789A234099E27">
    <w:name w:val="F1AC11D2829843D88A99D789A234099E27"/>
    <w:rsid w:val="00584A7A"/>
    <w:pPr>
      <w:spacing w:after="0" w:line="260" w:lineRule="atLeast"/>
    </w:pPr>
    <w:rPr>
      <w:rFonts w:ascii="Calibri" w:eastAsiaTheme="minorHAnsi" w:hAnsi="Calibri"/>
      <w:sz w:val="19"/>
      <w:szCs w:val="19"/>
      <w:lang w:val="en-GB" w:eastAsia="en-US"/>
    </w:rPr>
  </w:style>
  <w:style w:type="paragraph" w:customStyle="1" w:styleId="4BA606EC602C4EE7AF6E0FD5335CC7708">
    <w:name w:val="4BA606EC602C4EE7AF6E0FD5335CC7708"/>
    <w:rsid w:val="00584A7A"/>
    <w:pPr>
      <w:spacing w:after="0" w:line="260" w:lineRule="atLeast"/>
    </w:pPr>
    <w:rPr>
      <w:rFonts w:ascii="Calibri" w:eastAsiaTheme="minorHAnsi" w:hAnsi="Calibri"/>
      <w:sz w:val="19"/>
      <w:szCs w:val="19"/>
      <w:lang w:val="en-GB" w:eastAsia="en-US"/>
    </w:rPr>
  </w:style>
  <w:style w:type="paragraph" w:customStyle="1" w:styleId="49F59C9FB1CF4109AC8D10902872D8048">
    <w:name w:val="49F59C9FB1CF4109AC8D10902872D8048"/>
    <w:rsid w:val="00584A7A"/>
    <w:pPr>
      <w:spacing w:after="0" w:line="260" w:lineRule="atLeast"/>
    </w:pPr>
    <w:rPr>
      <w:rFonts w:ascii="Calibri" w:eastAsiaTheme="minorHAnsi" w:hAnsi="Calibri"/>
      <w:sz w:val="19"/>
      <w:szCs w:val="19"/>
      <w:lang w:val="en-GB" w:eastAsia="en-US"/>
    </w:rPr>
  </w:style>
  <w:style w:type="paragraph" w:customStyle="1" w:styleId="1475C162EA9C4532AEAE7F4967399F3B8">
    <w:name w:val="1475C162EA9C4532AEAE7F4967399F3B8"/>
    <w:rsid w:val="00584A7A"/>
    <w:pPr>
      <w:spacing w:after="0" w:line="260" w:lineRule="atLeast"/>
    </w:pPr>
    <w:rPr>
      <w:rFonts w:ascii="Calibri" w:eastAsiaTheme="minorHAnsi" w:hAnsi="Calibri"/>
      <w:sz w:val="19"/>
      <w:szCs w:val="19"/>
      <w:lang w:val="en-GB" w:eastAsia="en-US"/>
    </w:rPr>
  </w:style>
  <w:style w:type="paragraph" w:customStyle="1" w:styleId="EF4FB6705DCE4C3C9779C4A8AFC87BCA8">
    <w:name w:val="EF4FB6705DCE4C3C9779C4A8AFC87BCA8"/>
    <w:rsid w:val="00584A7A"/>
    <w:pPr>
      <w:spacing w:after="0" w:line="260" w:lineRule="atLeast"/>
    </w:pPr>
    <w:rPr>
      <w:rFonts w:ascii="Calibri" w:eastAsiaTheme="minorHAnsi" w:hAnsi="Calibri"/>
      <w:sz w:val="19"/>
      <w:szCs w:val="19"/>
      <w:lang w:val="en-GB" w:eastAsia="en-US"/>
    </w:rPr>
  </w:style>
  <w:style w:type="paragraph" w:customStyle="1" w:styleId="FE0FA84A8D5841268D6D6520C51F38408">
    <w:name w:val="FE0FA84A8D5841268D6D6520C51F38408"/>
    <w:rsid w:val="00584A7A"/>
    <w:pPr>
      <w:spacing w:after="0" w:line="260" w:lineRule="atLeast"/>
    </w:pPr>
    <w:rPr>
      <w:rFonts w:ascii="Calibri" w:eastAsiaTheme="minorHAnsi" w:hAnsi="Calibri"/>
      <w:sz w:val="19"/>
      <w:szCs w:val="19"/>
      <w:lang w:val="en-GB" w:eastAsia="en-US"/>
    </w:rPr>
  </w:style>
  <w:style w:type="paragraph" w:customStyle="1" w:styleId="193E47617333409CB55B495A71E377348">
    <w:name w:val="193E47617333409CB55B495A71E377348"/>
    <w:rsid w:val="00584A7A"/>
    <w:pPr>
      <w:spacing w:after="0" w:line="260" w:lineRule="atLeast"/>
    </w:pPr>
    <w:rPr>
      <w:rFonts w:ascii="Calibri" w:eastAsiaTheme="minorHAnsi" w:hAnsi="Calibri"/>
      <w:sz w:val="19"/>
      <w:szCs w:val="19"/>
      <w:lang w:val="en-GB" w:eastAsia="en-US"/>
    </w:rPr>
  </w:style>
  <w:style w:type="paragraph" w:customStyle="1" w:styleId="6FB35300E5704491A3EE6B6F694FA4FA27">
    <w:name w:val="6FB35300E5704491A3EE6B6F694FA4FA27"/>
    <w:rsid w:val="00584A7A"/>
    <w:pPr>
      <w:spacing w:after="0" w:line="260" w:lineRule="atLeast"/>
    </w:pPr>
    <w:rPr>
      <w:rFonts w:ascii="Calibri" w:eastAsiaTheme="minorHAnsi" w:hAnsi="Calibri"/>
      <w:sz w:val="19"/>
      <w:szCs w:val="19"/>
      <w:lang w:val="en-GB" w:eastAsia="en-US"/>
    </w:rPr>
  </w:style>
  <w:style w:type="paragraph" w:customStyle="1" w:styleId="0BBB8FDA8F7A4C04AE784D4F7E3FBD9826">
    <w:name w:val="0BBB8FDA8F7A4C04AE784D4F7E3FBD9826"/>
    <w:rsid w:val="00584A7A"/>
    <w:pPr>
      <w:spacing w:after="0" w:line="260" w:lineRule="atLeast"/>
    </w:pPr>
    <w:rPr>
      <w:rFonts w:ascii="Calibri" w:eastAsiaTheme="minorHAnsi" w:hAnsi="Calibri"/>
      <w:sz w:val="19"/>
      <w:szCs w:val="19"/>
      <w:lang w:val="en-GB" w:eastAsia="en-US"/>
    </w:rPr>
  </w:style>
  <w:style w:type="paragraph" w:customStyle="1" w:styleId="829867A87C194B47A54DD2B8DF1545D525">
    <w:name w:val="829867A87C194B47A54DD2B8DF1545D525"/>
    <w:rsid w:val="00584A7A"/>
    <w:pPr>
      <w:spacing w:after="0" w:line="260" w:lineRule="atLeast"/>
    </w:pPr>
    <w:rPr>
      <w:rFonts w:ascii="Calibri" w:eastAsiaTheme="minorHAnsi" w:hAnsi="Calibri"/>
      <w:sz w:val="19"/>
      <w:szCs w:val="19"/>
      <w:lang w:val="en-GB" w:eastAsia="en-US"/>
    </w:rPr>
  </w:style>
  <w:style w:type="paragraph" w:customStyle="1" w:styleId="BC128437A8354780A05BBB64534B6A2125">
    <w:name w:val="BC128437A8354780A05BBB64534B6A2125"/>
    <w:rsid w:val="00584A7A"/>
    <w:pPr>
      <w:spacing w:after="0" w:line="260" w:lineRule="atLeast"/>
    </w:pPr>
    <w:rPr>
      <w:rFonts w:ascii="Calibri" w:eastAsiaTheme="minorHAnsi" w:hAnsi="Calibri"/>
      <w:sz w:val="19"/>
      <w:szCs w:val="19"/>
      <w:lang w:val="en-GB" w:eastAsia="en-US"/>
    </w:rPr>
  </w:style>
  <w:style w:type="paragraph" w:customStyle="1" w:styleId="016FA888E4674870A2CF6C58102CE5D725">
    <w:name w:val="016FA888E4674870A2CF6C58102CE5D725"/>
    <w:rsid w:val="00584A7A"/>
    <w:pPr>
      <w:spacing w:after="0" w:line="260" w:lineRule="atLeast"/>
    </w:pPr>
    <w:rPr>
      <w:rFonts w:ascii="Calibri" w:eastAsiaTheme="minorHAnsi" w:hAnsi="Calibri"/>
      <w:sz w:val="19"/>
      <w:szCs w:val="19"/>
      <w:lang w:val="en-GB" w:eastAsia="en-US"/>
    </w:rPr>
  </w:style>
  <w:style w:type="paragraph" w:customStyle="1" w:styleId="F7E6A0EAD8C646D4BE6F5038A545899924">
    <w:name w:val="F7E6A0EAD8C646D4BE6F5038A545899924"/>
    <w:rsid w:val="00584A7A"/>
    <w:pPr>
      <w:spacing w:after="0" w:line="260" w:lineRule="atLeast"/>
    </w:pPr>
    <w:rPr>
      <w:rFonts w:ascii="Calibri" w:eastAsiaTheme="minorHAnsi" w:hAnsi="Calibri"/>
      <w:sz w:val="19"/>
      <w:szCs w:val="19"/>
      <w:lang w:val="en-GB" w:eastAsia="en-US"/>
    </w:rPr>
  </w:style>
  <w:style w:type="paragraph" w:customStyle="1" w:styleId="7BD0224EEE9F45A2B83B5F8D0828095B24">
    <w:name w:val="7BD0224EEE9F45A2B83B5F8D0828095B24"/>
    <w:rsid w:val="00584A7A"/>
    <w:pPr>
      <w:spacing w:after="0" w:line="260" w:lineRule="atLeast"/>
    </w:pPr>
    <w:rPr>
      <w:rFonts w:ascii="Calibri" w:eastAsiaTheme="minorHAnsi" w:hAnsi="Calibri"/>
      <w:sz w:val="19"/>
      <w:szCs w:val="19"/>
      <w:lang w:val="en-GB" w:eastAsia="en-US"/>
    </w:rPr>
  </w:style>
  <w:style w:type="paragraph" w:customStyle="1" w:styleId="E994C4785A8E48729DA7C6ED081E686A24">
    <w:name w:val="E994C4785A8E48729DA7C6ED081E686A24"/>
    <w:rsid w:val="00584A7A"/>
    <w:pPr>
      <w:spacing w:after="0" w:line="260" w:lineRule="atLeast"/>
    </w:pPr>
    <w:rPr>
      <w:rFonts w:ascii="Calibri" w:eastAsiaTheme="minorHAnsi" w:hAnsi="Calibri"/>
      <w:sz w:val="19"/>
      <w:szCs w:val="19"/>
      <w:lang w:val="en-GB" w:eastAsia="en-US"/>
    </w:rPr>
  </w:style>
  <w:style w:type="paragraph" w:customStyle="1" w:styleId="BA875D1F53CA4816A21B6E96E1A441E223">
    <w:name w:val="BA875D1F53CA4816A21B6E96E1A441E223"/>
    <w:rsid w:val="00584A7A"/>
    <w:pPr>
      <w:numPr>
        <w:numId w:val="3"/>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2">
    <w:name w:val="A5CFB2C36FE146D380D8919EFF42F20E22"/>
    <w:rsid w:val="00584A7A"/>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1">
    <w:name w:val="1C1BC71C63F7451486F4B89BC7101DF111"/>
    <w:rsid w:val="00584A7A"/>
    <w:pPr>
      <w:spacing w:after="0" w:line="260" w:lineRule="atLeast"/>
    </w:pPr>
    <w:rPr>
      <w:rFonts w:ascii="Calibri" w:eastAsiaTheme="minorHAnsi" w:hAnsi="Calibri"/>
      <w:sz w:val="19"/>
      <w:szCs w:val="19"/>
      <w:lang w:val="en-GB" w:eastAsia="en-US"/>
    </w:rPr>
  </w:style>
  <w:style w:type="paragraph" w:customStyle="1" w:styleId="5EDB61C422604FA8A2793C4F2461612F6">
    <w:name w:val="5EDB61C422604FA8A2793C4F2461612F6"/>
    <w:rsid w:val="00584A7A"/>
    <w:pPr>
      <w:spacing w:after="0" w:line="260" w:lineRule="atLeast"/>
    </w:pPr>
    <w:rPr>
      <w:rFonts w:ascii="Calibri" w:eastAsiaTheme="minorHAnsi" w:hAnsi="Calibri"/>
      <w:sz w:val="19"/>
      <w:szCs w:val="19"/>
      <w:lang w:val="en-GB" w:eastAsia="en-US"/>
    </w:rPr>
  </w:style>
  <w:style w:type="paragraph" w:customStyle="1" w:styleId="1C1CF18F408843FBAEF0D760312E82CF5">
    <w:name w:val="1C1CF18F408843FBAEF0D760312E82CF5"/>
    <w:rsid w:val="00584A7A"/>
    <w:pPr>
      <w:spacing w:after="0" w:line="260" w:lineRule="atLeast"/>
    </w:pPr>
    <w:rPr>
      <w:rFonts w:ascii="Calibri" w:eastAsiaTheme="minorHAnsi" w:hAnsi="Calibri"/>
      <w:sz w:val="19"/>
      <w:szCs w:val="19"/>
      <w:lang w:val="en-GB" w:eastAsia="en-US"/>
    </w:rPr>
  </w:style>
  <w:style w:type="paragraph" w:customStyle="1" w:styleId="7D8860CEB3544F099A2FCE9C17B1EC1B3">
    <w:name w:val="7D8860CEB3544F099A2FCE9C17B1EC1B3"/>
    <w:rsid w:val="00584A7A"/>
    <w:pPr>
      <w:spacing w:after="0" w:line="260" w:lineRule="atLeast"/>
    </w:pPr>
    <w:rPr>
      <w:rFonts w:ascii="Calibri" w:eastAsiaTheme="minorHAnsi" w:hAnsi="Calibri"/>
      <w:sz w:val="19"/>
      <w:szCs w:val="19"/>
      <w:lang w:val="en-GB" w:eastAsia="en-US"/>
    </w:rPr>
  </w:style>
  <w:style w:type="paragraph" w:customStyle="1" w:styleId="5AEB08EA9D334F05821D133B5A8E988118">
    <w:name w:val="5AEB08EA9D334F05821D133B5A8E988118"/>
    <w:rsid w:val="00584A7A"/>
    <w:pPr>
      <w:spacing w:after="0" w:line="260" w:lineRule="atLeast"/>
    </w:pPr>
    <w:rPr>
      <w:rFonts w:ascii="Calibri" w:eastAsiaTheme="minorHAnsi" w:hAnsi="Calibri"/>
      <w:sz w:val="19"/>
      <w:szCs w:val="19"/>
      <w:lang w:val="en-GB" w:eastAsia="en-US"/>
    </w:rPr>
  </w:style>
  <w:style w:type="paragraph" w:customStyle="1" w:styleId="6E29931BD8234ABCA0AAF1E3ED51A26817">
    <w:name w:val="6E29931BD8234ABCA0AAF1E3ED51A26817"/>
    <w:rsid w:val="00584A7A"/>
    <w:pPr>
      <w:spacing w:after="0" w:line="260" w:lineRule="atLeast"/>
    </w:pPr>
    <w:rPr>
      <w:rFonts w:ascii="Calibri" w:eastAsiaTheme="minorHAnsi" w:hAnsi="Calibri"/>
      <w:sz w:val="19"/>
      <w:szCs w:val="19"/>
      <w:lang w:val="en-GB" w:eastAsia="en-US"/>
    </w:rPr>
  </w:style>
  <w:style w:type="paragraph" w:customStyle="1" w:styleId="FEC7E6EFA7D44607B749BC0A46A916F517">
    <w:name w:val="FEC7E6EFA7D44607B749BC0A46A916F517"/>
    <w:rsid w:val="00584A7A"/>
    <w:pPr>
      <w:spacing w:after="0" w:line="260" w:lineRule="atLeast"/>
    </w:pPr>
    <w:rPr>
      <w:rFonts w:ascii="Calibri" w:eastAsiaTheme="minorHAnsi" w:hAnsi="Calibri"/>
      <w:sz w:val="19"/>
      <w:szCs w:val="19"/>
      <w:lang w:val="en-GB" w:eastAsia="en-US"/>
    </w:rPr>
  </w:style>
  <w:style w:type="paragraph" w:customStyle="1" w:styleId="5F1A825ADC7F4CF78F4BA37C33A76A9C5">
    <w:name w:val="5F1A825ADC7F4CF78F4BA37C33A76A9C5"/>
    <w:rsid w:val="00584A7A"/>
    <w:pPr>
      <w:spacing w:after="0" w:line="260" w:lineRule="atLeast"/>
    </w:pPr>
    <w:rPr>
      <w:rFonts w:ascii="Calibri" w:eastAsiaTheme="minorHAnsi" w:hAnsi="Calibri"/>
      <w:sz w:val="19"/>
      <w:szCs w:val="19"/>
      <w:lang w:val="en-GB" w:eastAsia="en-US"/>
    </w:rPr>
  </w:style>
  <w:style w:type="paragraph" w:customStyle="1" w:styleId="B1E12BC1AF1F41E39DAF42F37532E4265">
    <w:name w:val="B1E12BC1AF1F41E39DAF42F37532E4265"/>
    <w:rsid w:val="00584A7A"/>
    <w:pPr>
      <w:spacing w:after="0" w:line="260" w:lineRule="atLeast"/>
    </w:pPr>
    <w:rPr>
      <w:rFonts w:ascii="Calibri" w:eastAsiaTheme="minorHAnsi" w:hAnsi="Calibri"/>
      <w:sz w:val="19"/>
      <w:szCs w:val="19"/>
      <w:lang w:val="en-GB" w:eastAsia="en-US"/>
    </w:rPr>
  </w:style>
  <w:style w:type="paragraph" w:customStyle="1" w:styleId="ABB93956DEBA4F33948C16A1ADA7B3FD17">
    <w:name w:val="ABB93956DEBA4F33948C16A1ADA7B3FD17"/>
    <w:rsid w:val="00584A7A"/>
    <w:pPr>
      <w:spacing w:after="0" w:line="260" w:lineRule="atLeast"/>
    </w:pPr>
    <w:rPr>
      <w:rFonts w:ascii="Calibri" w:eastAsiaTheme="minorHAnsi" w:hAnsi="Calibri"/>
      <w:sz w:val="19"/>
      <w:szCs w:val="19"/>
      <w:lang w:val="en-GB" w:eastAsia="en-US"/>
    </w:rPr>
  </w:style>
  <w:style w:type="paragraph" w:customStyle="1" w:styleId="4648DAF181A04DED90EFADF3B53BF32215">
    <w:name w:val="4648DAF181A04DED90EFADF3B53BF32215"/>
    <w:rsid w:val="00584A7A"/>
    <w:pPr>
      <w:spacing w:after="0" w:line="260" w:lineRule="atLeast"/>
    </w:pPr>
    <w:rPr>
      <w:rFonts w:ascii="Calibri" w:eastAsiaTheme="minorHAnsi" w:hAnsi="Calibri"/>
      <w:sz w:val="19"/>
      <w:szCs w:val="19"/>
      <w:lang w:val="en-GB" w:eastAsia="en-US"/>
    </w:rPr>
  </w:style>
  <w:style w:type="paragraph" w:customStyle="1" w:styleId="B0F8CA10E6634835A8E66B459E62F15115">
    <w:name w:val="B0F8CA10E6634835A8E66B459E62F15115"/>
    <w:rsid w:val="00584A7A"/>
    <w:pPr>
      <w:spacing w:after="0" w:line="260" w:lineRule="atLeast"/>
    </w:pPr>
    <w:rPr>
      <w:rFonts w:ascii="Calibri" w:eastAsiaTheme="minorHAnsi" w:hAnsi="Calibri"/>
      <w:sz w:val="19"/>
      <w:szCs w:val="19"/>
      <w:lang w:val="en-GB" w:eastAsia="en-US"/>
    </w:rPr>
  </w:style>
  <w:style w:type="paragraph" w:customStyle="1" w:styleId="67F6030B530345E7AD48E75A621AEA8A15">
    <w:name w:val="67F6030B530345E7AD48E75A621AEA8A15"/>
    <w:rsid w:val="00584A7A"/>
    <w:pPr>
      <w:spacing w:after="0" w:line="260" w:lineRule="atLeast"/>
    </w:pPr>
    <w:rPr>
      <w:rFonts w:ascii="Calibri" w:eastAsiaTheme="minorHAnsi" w:hAnsi="Calibri"/>
      <w:sz w:val="19"/>
      <w:szCs w:val="19"/>
      <w:lang w:val="en-GB" w:eastAsia="en-US"/>
    </w:rPr>
  </w:style>
  <w:style w:type="paragraph" w:customStyle="1" w:styleId="A177D32746E14680A9301CA056626EC915">
    <w:name w:val="A177D32746E14680A9301CA056626EC915"/>
    <w:rsid w:val="00584A7A"/>
    <w:pPr>
      <w:spacing w:after="0" w:line="260" w:lineRule="atLeast"/>
    </w:pPr>
    <w:rPr>
      <w:rFonts w:ascii="Calibri" w:eastAsiaTheme="minorHAnsi" w:hAnsi="Calibri"/>
      <w:sz w:val="19"/>
      <w:szCs w:val="19"/>
      <w:lang w:val="en-GB" w:eastAsia="en-US"/>
    </w:rPr>
  </w:style>
  <w:style w:type="paragraph" w:customStyle="1" w:styleId="9872FA5A2337411D857E890FC865336312">
    <w:name w:val="9872FA5A2337411D857E890FC865336312"/>
    <w:rsid w:val="00584A7A"/>
    <w:pPr>
      <w:spacing w:after="0" w:line="260" w:lineRule="atLeast"/>
    </w:pPr>
    <w:rPr>
      <w:rFonts w:ascii="Calibri" w:eastAsiaTheme="minorHAnsi" w:hAnsi="Calibri"/>
      <w:sz w:val="19"/>
      <w:szCs w:val="19"/>
      <w:lang w:val="en-GB" w:eastAsia="en-US"/>
    </w:rPr>
  </w:style>
  <w:style w:type="paragraph" w:customStyle="1" w:styleId="58F3F466DA904D2282FF53EAABAA35FB12">
    <w:name w:val="58F3F466DA904D2282FF53EAABAA35FB12"/>
    <w:rsid w:val="00584A7A"/>
    <w:pPr>
      <w:spacing w:after="0" w:line="260" w:lineRule="atLeast"/>
    </w:pPr>
    <w:rPr>
      <w:rFonts w:ascii="Calibri" w:eastAsiaTheme="minorHAnsi" w:hAnsi="Calibri"/>
      <w:sz w:val="19"/>
      <w:szCs w:val="19"/>
      <w:lang w:val="en-GB" w:eastAsia="en-US"/>
    </w:rPr>
  </w:style>
  <w:style w:type="paragraph" w:customStyle="1" w:styleId="2ADF26CC238A47ABA4FF1FB09C55904D">
    <w:name w:val="2ADF26CC238A47ABA4FF1FB09C55904D"/>
    <w:rsid w:val="00BA2B47"/>
  </w:style>
  <w:style w:type="paragraph" w:customStyle="1" w:styleId="5121D672AFAE4C5C8C6864BE21DDBA1533">
    <w:name w:val="5121D672AFAE4C5C8C6864BE21DDBA1533"/>
    <w:rsid w:val="00BA2B47"/>
    <w:pPr>
      <w:spacing w:after="0" w:line="260" w:lineRule="atLeast"/>
    </w:pPr>
    <w:rPr>
      <w:rFonts w:ascii="Calibri" w:eastAsiaTheme="minorHAnsi" w:hAnsi="Calibri"/>
      <w:sz w:val="19"/>
      <w:szCs w:val="19"/>
      <w:lang w:val="en-GB" w:eastAsia="en-US"/>
    </w:rPr>
  </w:style>
  <w:style w:type="paragraph" w:customStyle="1" w:styleId="B9BFD0668EC745F0921FDD30DB663B8033">
    <w:name w:val="B9BFD0668EC745F0921FDD30DB663B8033"/>
    <w:rsid w:val="00BA2B47"/>
    <w:pPr>
      <w:spacing w:after="0" w:line="260" w:lineRule="atLeast"/>
    </w:pPr>
    <w:rPr>
      <w:rFonts w:ascii="Calibri" w:eastAsiaTheme="minorHAnsi" w:hAnsi="Calibri"/>
      <w:sz w:val="19"/>
      <w:szCs w:val="19"/>
      <w:lang w:val="en-GB" w:eastAsia="en-US"/>
    </w:rPr>
  </w:style>
  <w:style w:type="paragraph" w:customStyle="1" w:styleId="DD1EFBE0665E4CAFA46BFE3EADD9E7B29">
    <w:name w:val="DD1EFBE0665E4CAFA46BFE3EADD9E7B29"/>
    <w:rsid w:val="00BA2B47"/>
    <w:pPr>
      <w:spacing w:after="0" w:line="260" w:lineRule="atLeast"/>
    </w:pPr>
    <w:rPr>
      <w:rFonts w:ascii="Calibri" w:eastAsiaTheme="minorHAnsi" w:hAnsi="Calibri"/>
      <w:sz w:val="19"/>
      <w:szCs w:val="19"/>
      <w:lang w:val="en-GB" w:eastAsia="en-US"/>
    </w:rPr>
  </w:style>
  <w:style w:type="paragraph" w:customStyle="1" w:styleId="806B599041014D59A57DA7AECB11D7519">
    <w:name w:val="806B599041014D59A57DA7AECB11D7519"/>
    <w:rsid w:val="00BA2B47"/>
    <w:pPr>
      <w:spacing w:after="0" w:line="260" w:lineRule="atLeast"/>
    </w:pPr>
    <w:rPr>
      <w:rFonts w:ascii="Calibri" w:eastAsiaTheme="minorHAnsi" w:hAnsi="Calibri"/>
      <w:sz w:val="19"/>
      <w:szCs w:val="19"/>
      <w:lang w:val="en-GB" w:eastAsia="en-US"/>
    </w:rPr>
  </w:style>
  <w:style w:type="paragraph" w:customStyle="1" w:styleId="2FF112D6362F422BAE5AB7131473A49A28">
    <w:name w:val="2FF112D6362F422BAE5AB7131473A49A28"/>
    <w:rsid w:val="00BA2B47"/>
    <w:pPr>
      <w:spacing w:after="0" w:line="260" w:lineRule="atLeast"/>
    </w:pPr>
    <w:rPr>
      <w:rFonts w:ascii="Calibri" w:eastAsiaTheme="minorHAnsi" w:hAnsi="Calibri"/>
      <w:sz w:val="19"/>
      <w:szCs w:val="19"/>
      <w:lang w:val="en-GB" w:eastAsia="en-US"/>
    </w:rPr>
  </w:style>
  <w:style w:type="paragraph" w:customStyle="1" w:styleId="61F74545A87B4BCDBD0227EBDB9A244A28">
    <w:name w:val="61F74545A87B4BCDBD0227EBDB9A244A28"/>
    <w:rsid w:val="00BA2B47"/>
    <w:pPr>
      <w:spacing w:after="0" w:line="260" w:lineRule="atLeast"/>
    </w:pPr>
    <w:rPr>
      <w:rFonts w:ascii="Calibri" w:eastAsiaTheme="minorHAnsi" w:hAnsi="Calibri"/>
      <w:sz w:val="19"/>
      <w:szCs w:val="19"/>
      <w:lang w:val="en-GB" w:eastAsia="en-US"/>
    </w:rPr>
  </w:style>
  <w:style w:type="paragraph" w:customStyle="1" w:styleId="5D0B27AAF6B14B6581C771177778D28B28">
    <w:name w:val="5D0B27AAF6B14B6581C771177778D28B28"/>
    <w:rsid w:val="00BA2B47"/>
    <w:pPr>
      <w:spacing w:after="0" w:line="260" w:lineRule="atLeast"/>
    </w:pPr>
    <w:rPr>
      <w:rFonts w:ascii="Calibri" w:eastAsiaTheme="minorHAnsi" w:hAnsi="Calibri"/>
      <w:sz w:val="19"/>
      <w:szCs w:val="19"/>
      <w:lang w:val="en-GB" w:eastAsia="en-US"/>
    </w:rPr>
  </w:style>
  <w:style w:type="paragraph" w:customStyle="1" w:styleId="F1AC11D2829843D88A99D789A234099E28">
    <w:name w:val="F1AC11D2829843D88A99D789A234099E28"/>
    <w:rsid w:val="00BA2B47"/>
    <w:pPr>
      <w:spacing w:after="0" w:line="260" w:lineRule="atLeast"/>
    </w:pPr>
    <w:rPr>
      <w:rFonts w:ascii="Calibri" w:eastAsiaTheme="minorHAnsi" w:hAnsi="Calibri"/>
      <w:sz w:val="19"/>
      <w:szCs w:val="19"/>
      <w:lang w:val="en-GB" w:eastAsia="en-US"/>
    </w:rPr>
  </w:style>
  <w:style w:type="paragraph" w:customStyle="1" w:styleId="4BA606EC602C4EE7AF6E0FD5335CC7709">
    <w:name w:val="4BA606EC602C4EE7AF6E0FD5335CC7709"/>
    <w:rsid w:val="00BA2B47"/>
    <w:pPr>
      <w:spacing w:after="0" w:line="260" w:lineRule="atLeast"/>
    </w:pPr>
    <w:rPr>
      <w:rFonts w:ascii="Calibri" w:eastAsiaTheme="minorHAnsi" w:hAnsi="Calibri"/>
      <w:sz w:val="19"/>
      <w:szCs w:val="19"/>
      <w:lang w:val="en-GB" w:eastAsia="en-US"/>
    </w:rPr>
  </w:style>
  <w:style w:type="paragraph" w:customStyle="1" w:styleId="49F59C9FB1CF4109AC8D10902872D8049">
    <w:name w:val="49F59C9FB1CF4109AC8D10902872D8049"/>
    <w:rsid w:val="00BA2B47"/>
    <w:pPr>
      <w:spacing w:after="0" w:line="260" w:lineRule="atLeast"/>
    </w:pPr>
    <w:rPr>
      <w:rFonts w:ascii="Calibri" w:eastAsiaTheme="minorHAnsi" w:hAnsi="Calibri"/>
      <w:sz w:val="19"/>
      <w:szCs w:val="19"/>
      <w:lang w:val="en-GB" w:eastAsia="en-US"/>
    </w:rPr>
  </w:style>
  <w:style w:type="paragraph" w:customStyle="1" w:styleId="1475C162EA9C4532AEAE7F4967399F3B9">
    <w:name w:val="1475C162EA9C4532AEAE7F4967399F3B9"/>
    <w:rsid w:val="00BA2B47"/>
    <w:pPr>
      <w:spacing w:after="0" w:line="260" w:lineRule="atLeast"/>
    </w:pPr>
    <w:rPr>
      <w:rFonts w:ascii="Calibri" w:eastAsiaTheme="minorHAnsi" w:hAnsi="Calibri"/>
      <w:sz w:val="19"/>
      <w:szCs w:val="19"/>
      <w:lang w:val="en-GB" w:eastAsia="en-US"/>
    </w:rPr>
  </w:style>
  <w:style w:type="paragraph" w:customStyle="1" w:styleId="EF4FB6705DCE4C3C9779C4A8AFC87BCA9">
    <w:name w:val="EF4FB6705DCE4C3C9779C4A8AFC87BCA9"/>
    <w:rsid w:val="00BA2B47"/>
    <w:pPr>
      <w:spacing w:after="0" w:line="260" w:lineRule="atLeast"/>
    </w:pPr>
    <w:rPr>
      <w:rFonts w:ascii="Calibri" w:eastAsiaTheme="minorHAnsi" w:hAnsi="Calibri"/>
      <w:sz w:val="19"/>
      <w:szCs w:val="19"/>
      <w:lang w:val="en-GB" w:eastAsia="en-US"/>
    </w:rPr>
  </w:style>
  <w:style w:type="paragraph" w:customStyle="1" w:styleId="FE0FA84A8D5841268D6D6520C51F38409">
    <w:name w:val="FE0FA84A8D5841268D6D6520C51F38409"/>
    <w:rsid w:val="00BA2B47"/>
    <w:pPr>
      <w:spacing w:after="0" w:line="260" w:lineRule="atLeast"/>
    </w:pPr>
    <w:rPr>
      <w:rFonts w:ascii="Calibri" w:eastAsiaTheme="minorHAnsi" w:hAnsi="Calibri"/>
      <w:sz w:val="19"/>
      <w:szCs w:val="19"/>
      <w:lang w:val="en-GB" w:eastAsia="en-US"/>
    </w:rPr>
  </w:style>
  <w:style w:type="paragraph" w:customStyle="1" w:styleId="193E47617333409CB55B495A71E377349">
    <w:name w:val="193E47617333409CB55B495A71E377349"/>
    <w:rsid w:val="00BA2B47"/>
    <w:pPr>
      <w:spacing w:after="0" w:line="260" w:lineRule="atLeast"/>
    </w:pPr>
    <w:rPr>
      <w:rFonts w:ascii="Calibri" w:eastAsiaTheme="minorHAnsi" w:hAnsi="Calibri"/>
      <w:sz w:val="19"/>
      <w:szCs w:val="19"/>
      <w:lang w:val="en-GB" w:eastAsia="en-US"/>
    </w:rPr>
  </w:style>
  <w:style w:type="paragraph" w:customStyle="1" w:styleId="6FB35300E5704491A3EE6B6F694FA4FA28">
    <w:name w:val="6FB35300E5704491A3EE6B6F694FA4FA28"/>
    <w:rsid w:val="00BA2B47"/>
    <w:pPr>
      <w:spacing w:after="0" w:line="260" w:lineRule="atLeast"/>
    </w:pPr>
    <w:rPr>
      <w:rFonts w:ascii="Calibri" w:eastAsiaTheme="minorHAnsi" w:hAnsi="Calibri"/>
      <w:sz w:val="19"/>
      <w:szCs w:val="19"/>
      <w:lang w:val="en-GB" w:eastAsia="en-US"/>
    </w:rPr>
  </w:style>
  <w:style w:type="paragraph" w:customStyle="1" w:styleId="0BBB8FDA8F7A4C04AE784D4F7E3FBD9827">
    <w:name w:val="0BBB8FDA8F7A4C04AE784D4F7E3FBD9827"/>
    <w:rsid w:val="00BA2B47"/>
    <w:pPr>
      <w:spacing w:after="0" w:line="260" w:lineRule="atLeast"/>
    </w:pPr>
    <w:rPr>
      <w:rFonts w:ascii="Calibri" w:eastAsiaTheme="minorHAnsi" w:hAnsi="Calibri"/>
      <w:sz w:val="19"/>
      <w:szCs w:val="19"/>
      <w:lang w:val="en-GB" w:eastAsia="en-US"/>
    </w:rPr>
  </w:style>
  <w:style w:type="paragraph" w:customStyle="1" w:styleId="829867A87C194B47A54DD2B8DF1545D526">
    <w:name w:val="829867A87C194B47A54DD2B8DF1545D526"/>
    <w:rsid w:val="00BA2B47"/>
    <w:pPr>
      <w:spacing w:after="0" w:line="260" w:lineRule="atLeast"/>
    </w:pPr>
    <w:rPr>
      <w:rFonts w:ascii="Calibri" w:eastAsiaTheme="minorHAnsi" w:hAnsi="Calibri"/>
      <w:sz w:val="19"/>
      <w:szCs w:val="19"/>
      <w:lang w:val="en-GB" w:eastAsia="en-US"/>
    </w:rPr>
  </w:style>
  <w:style w:type="paragraph" w:customStyle="1" w:styleId="BC128437A8354780A05BBB64534B6A2126">
    <w:name w:val="BC128437A8354780A05BBB64534B6A2126"/>
    <w:rsid w:val="00BA2B47"/>
    <w:pPr>
      <w:spacing w:after="0" w:line="260" w:lineRule="atLeast"/>
    </w:pPr>
    <w:rPr>
      <w:rFonts w:ascii="Calibri" w:eastAsiaTheme="minorHAnsi" w:hAnsi="Calibri"/>
      <w:sz w:val="19"/>
      <w:szCs w:val="19"/>
      <w:lang w:val="en-GB" w:eastAsia="en-US"/>
    </w:rPr>
  </w:style>
  <w:style w:type="paragraph" w:customStyle="1" w:styleId="016FA888E4674870A2CF6C58102CE5D726">
    <w:name w:val="016FA888E4674870A2CF6C58102CE5D726"/>
    <w:rsid w:val="00BA2B47"/>
    <w:pPr>
      <w:spacing w:after="0" w:line="260" w:lineRule="atLeast"/>
    </w:pPr>
    <w:rPr>
      <w:rFonts w:ascii="Calibri" w:eastAsiaTheme="minorHAnsi" w:hAnsi="Calibri"/>
      <w:sz w:val="19"/>
      <w:szCs w:val="19"/>
      <w:lang w:val="en-GB" w:eastAsia="en-US"/>
    </w:rPr>
  </w:style>
  <w:style w:type="paragraph" w:customStyle="1" w:styleId="F7E6A0EAD8C646D4BE6F5038A545899925">
    <w:name w:val="F7E6A0EAD8C646D4BE6F5038A545899925"/>
    <w:rsid w:val="00BA2B47"/>
    <w:pPr>
      <w:spacing w:after="0" w:line="260" w:lineRule="atLeast"/>
    </w:pPr>
    <w:rPr>
      <w:rFonts w:ascii="Calibri" w:eastAsiaTheme="minorHAnsi" w:hAnsi="Calibri"/>
      <w:sz w:val="19"/>
      <w:szCs w:val="19"/>
      <w:lang w:val="en-GB" w:eastAsia="en-US"/>
    </w:rPr>
  </w:style>
  <w:style w:type="paragraph" w:customStyle="1" w:styleId="7BD0224EEE9F45A2B83B5F8D0828095B25">
    <w:name w:val="7BD0224EEE9F45A2B83B5F8D0828095B25"/>
    <w:rsid w:val="00BA2B47"/>
    <w:pPr>
      <w:spacing w:after="0" w:line="260" w:lineRule="atLeast"/>
    </w:pPr>
    <w:rPr>
      <w:rFonts w:ascii="Calibri" w:eastAsiaTheme="minorHAnsi" w:hAnsi="Calibri"/>
      <w:sz w:val="19"/>
      <w:szCs w:val="19"/>
      <w:lang w:val="en-GB" w:eastAsia="en-US"/>
    </w:rPr>
  </w:style>
  <w:style w:type="paragraph" w:customStyle="1" w:styleId="E994C4785A8E48729DA7C6ED081E686A25">
    <w:name w:val="E994C4785A8E48729DA7C6ED081E686A25"/>
    <w:rsid w:val="00BA2B47"/>
    <w:pPr>
      <w:spacing w:after="0" w:line="260" w:lineRule="atLeast"/>
    </w:pPr>
    <w:rPr>
      <w:rFonts w:ascii="Calibri" w:eastAsiaTheme="minorHAnsi" w:hAnsi="Calibri"/>
      <w:sz w:val="19"/>
      <w:szCs w:val="19"/>
      <w:lang w:val="en-GB" w:eastAsia="en-US"/>
    </w:rPr>
  </w:style>
  <w:style w:type="paragraph" w:customStyle="1" w:styleId="BA875D1F53CA4816A21B6E96E1A441E224">
    <w:name w:val="BA875D1F53CA4816A21B6E96E1A441E224"/>
    <w:rsid w:val="00BA2B47"/>
    <w:pPr>
      <w:numPr>
        <w:numId w:val="4"/>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3">
    <w:name w:val="A5CFB2C36FE146D380D8919EFF42F20E23"/>
    <w:rsid w:val="00BA2B47"/>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2">
    <w:name w:val="1C1BC71C63F7451486F4B89BC7101DF112"/>
    <w:rsid w:val="00BA2B47"/>
    <w:pPr>
      <w:spacing w:after="0" w:line="260" w:lineRule="atLeast"/>
    </w:pPr>
    <w:rPr>
      <w:rFonts w:ascii="Calibri" w:eastAsiaTheme="minorHAnsi" w:hAnsi="Calibri"/>
      <w:sz w:val="19"/>
      <w:szCs w:val="19"/>
      <w:lang w:val="en-GB" w:eastAsia="en-US"/>
    </w:rPr>
  </w:style>
  <w:style w:type="paragraph" w:customStyle="1" w:styleId="5EDB61C422604FA8A2793C4F2461612F7">
    <w:name w:val="5EDB61C422604FA8A2793C4F2461612F7"/>
    <w:rsid w:val="00BA2B47"/>
    <w:pPr>
      <w:spacing w:after="0" w:line="260" w:lineRule="atLeast"/>
    </w:pPr>
    <w:rPr>
      <w:rFonts w:ascii="Calibri" w:eastAsiaTheme="minorHAnsi" w:hAnsi="Calibri"/>
      <w:sz w:val="19"/>
      <w:szCs w:val="19"/>
      <w:lang w:val="en-GB" w:eastAsia="en-US"/>
    </w:rPr>
  </w:style>
  <w:style w:type="paragraph" w:customStyle="1" w:styleId="1C1CF18F408843FBAEF0D760312E82CF6">
    <w:name w:val="1C1CF18F408843FBAEF0D760312E82CF6"/>
    <w:rsid w:val="00BA2B47"/>
    <w:pPr>
      <w:spacing w:after="0" w:line="260" w:lineRule="atLeast"/>
    </w:pPr>
    <w:rPr>
      <w:rFonts w:ascii="Calibri" w:eastAsiaTheme="minorHAnsi" w:hAnsi="Calibri"/>
      <w:sz w:val="19"/>
      <w:szCs w:val="19"/>
      <w:lang w:val="en-GB" w:eastAsia="en-US"/>
    </w:rPr>
  </w:style>
  <w:style w:type="paragraph" w:customStyle="1" w:styleId="7D8860CEB3544F099A2FCE9C17B1EC1B4">
    <w:name w:val="7D8860CEB3544F099A2FCE9C17B1EC1B4"/>
    <w:rsid w:val="00BA2B47"/>
    <w:pPr>
      <w:spacing w:after="0" w:line="260" w:lineRule="atLeast"/>
    </w:pPr>
    <w:rPr>
      <w:rFonts w:ascii="Calibri" w:eastAsiaTheme="minorHAnsi" w:hAnsi="Calibri"/>
      <w:sz w:val="19"/>
      <w:szCs w:val="19"/>
      <w:lang w:val="en-GB" w:eastAsia="en-US"/>
    </w:rPr>
  </w:style>
  <w:style w:type="paragraph" w:customStyle="1" w:styleId="5AEB08EA9D334F05821D133B5A8E988119">
    <w:name w:val="5AEB08EA9D334F05821D133B5A8E988119"/>
    <w:rsid w:val="00BA2B47"/>
    <w:pPr>
      <w:spacing w:after="0" w:line="260" w:lineRule="atLeast"/>
    </w:pPr>
    <w:rPr>
      <w:rFonts w:ascii="Calibri" w:eastAsiaTheme="minorHAnsi" w:hAnsi="Calibri"/>
      <w:sz w:val="19"/>
      <w:szCs w:val="19"/>
      <w:lang w:val="en-GB" w:eastAsia="en-US"/>
    </w:rPr>
  </w:style>
  <w:style w:type="paragraph" w:customStyle="1" w:styleId="6E29931BD8234ABCA0AAF1E3ED51A26818">
    <w:name w:val="6E29931BD8234ABCA0AAF1E3ED51A26818"/>
    <w:rsid w:val="00BA2B47"/>
    <w:pPr>
      <w:spacing w:after="0" w:line="260" w:lineRule="atLeast"/>
    </w:pPr>
    <w:rPr>
      <w:rFonts w:ascii="Calibri" w:eastAsiaTheme="minorHAnsi" w:hAnsi="Calibri"/>
      <w:sz w:val="19"/>
      <w:szCs w:val="19"/>
      <w:lang w:val="en-GB" w:eastAsia="en-US"/>
    </w:rPr>
  </w:style>
  <w:style w:type="paragraph" w:customStyle="1" w:styleId="FEC7E6EFA7D44607B749BC0A46A916F518">
    <w:name w:val="FEC7E6EFA7D44607B749BC0A46A916F518"/>
    <w:rsid w:val="00BA2B47"/>
    <w:pPr>
      <w:spacing w:after="0" w:line="260" w:lineRule="atLeast"/>
    </w:pPr>
    <w:rPr>
      <w:rFonts w:ascii="Calibri" w:eastAsiaTheme="minorHAnsi" w:hAnsi="Calibri"/>
      <w:sz w:val="19"/>
      <w:szCs w:val="19"/>
      <w:lang w:val="en-GB" w:eastAsia="en-US"/>
    </w:rPr>
  </w:style>
  <w:style w:type="paragraph" w:customStyle="1" w:styleId="5F1A825ADC7F4CF78F4BA37C33A76A9C6">
    <w:name w:val="5F1A825ADC7F4CF78F4BA37C33A76A9C6"/>
    <w:rsid w:val="00BA2B47"/>
    <w:pPr>
      <w:spacing w:after="0" w:line="260" w:lineRule="atLeast"/>
    </w:pPr>
    <w:rPr>
      <w:rFonts w:ascii="Calibri" w:eastAsiaTheme="minorHAnsi" w:hAnsi="Calibri"/>
      <w:sz w:val="19"/>
      <w:szCs w:val="19"/>
      <w:lang w:val="en-GB" w:eastAsia="en-US"/>
    </w:rPr>
  </w:style>
  <w:style w:type="paragraph" w:customStyle="1" w:styleId="B1E12BC1AF1F41E39DAF42F37532E4266">
    <w:name w:val="B1E12BC1AF1F41E39DAF42F37532E4266"/>
    <w:rsid w:val="00BA2B47"/>
    <w:pPr>
      <w:spacing w:after="0" w:line="260" w:lineRule="atLeast"/>
    </w:pPr>
    <w:rPr>
      <w:rFonts w:ascii="Calibri" w:eastAsiaTheme="minorHAnsi" w:hAnsi="Calibri"/>
      <w:sz w:val="19"/>
      <w:szCs w:val="19"/>
      <w:lang w:val="en-GB" w:eastAsia="en-US"/>
    </w:rPr>
  </w:style>
  <w:style w:type="paragraph" w:customStyle="1" w:styleId="ABB93956DEBA4F33948C16A1ADA7B3FD18">
    <w:name w:val="ABB93956DEBA4F33948C16A1ADA7B3FD18"/>
    <w:rsid w:val="00BA2B47"/>
    <w:pPr>
      <w:spacing w:after="0" w:line="260" w:lineRule="atLeast"/>
    </w:pPr>
    <w:rPr>
      <w:rFonts w:ascii="Calibri" w:eastAsiaTheme="minorHAnsi" w:hAnsi="Calibri"/>
      <w:sz w:val="19"/>
      <w:szCs w:val="19"/>
      <w:lang w:val="en-GB" w:eastAsia="en-US"/>
    </w:rPr>
  </w:style>
  <w:style w:type="paragraph" w:customStyle="1" w:styleId="4648DAF181A04DED90EFADF3B53BF32216">
    <w:name w:val="4648DAF181A04DED90EFADF3B53BF32216"/>
    <w:rsid w:val="00BA2B47"/>
    <w:pPr>
      <w:spacing w:after="0" w:line="260" w:lineRule="atLeast"/>
    </w:pPr>
    <w:rPr>
      <w:rFonts w:ascii="Calibri" w:eastAsiaTheme="minorHAnsi" w:hAnsi="Calibri"/>
      <w:sz w:val="19"/>
      <w:szCs w:val="19"/>
      <w:lang w:val="en-GB" w:eastAsia="en-US"/>
    </w:rPr>
  </w:style>
  <w:style w:type="paragraph" w:customStyle="1" w:styleId="B0F8CA10E6634835A8E66B459E62F15116">
    <w:name w:val="B0F8CA10E6634835A8E66B459E62F15116"/>
    <w:rsid w:val="00BA2B47"/>
    <w:pPr>
      <w:spacing w:after="0" w:line="260" w:lineRule="atLeast"/>
    </w:pPr>
    <w:rPr>
      <w:rFonts w:ascii="Calibri" w:eastAsiaTheme="minorHAnsi" w:hAnsi="Calibri"/>
      <w:sz w:val="19"/>
      <w:szCs w:val="19"/>
      <w:lang w:val="en-GB" w:eastAsia="en-US"/>
    </w:rPr>
  </w:style>
  <w:style w:type="paragraph" w:customStyle="1" w:styleId="67F6030B530345E7AD48E75A621AEA8A16">
    <w:name w:val="67F6030B530345E7AD48E75A621AEA8A16"/>
    <w:rsid w:val="00BA2B47"/>
    <w:pPr>
      <w:spacing w:after="0" w:line="260" w:lineRule="atLeast"/>
    </w:pPr>
    <w:rPr>
      <w:rFonts w:ascii="Calibri" w:eastAsiaTheme="minorHAnsi" w:hAnsi="Calibri"/>
      <w:sz w:val="19"/>
      <w:szCs w:val="19"/>
      <w:lang w:val="en-GB" w:eastAsia="en-US"/>
    </w:rPr>
  </w:style>
  <w:style w:type="paragraph" w:customStyle="1" w:styleId="A177D32746E14680A9301CA056626EC916">
    <w:name w:val="A177D32746E14680A9301CA056626EC916"/>
    <w:rsid w:val="00BA2B47"/>
    <w:pPr>
      <w:spacing w:after="0" w:line="260" w:lineRule="atLeast"/>
    </w:pPr>
    <w:rPr>
      <w:rFonts w:ascii="Calibri" w:eastAsiaTheme="minorHAnsi" w:hAnsi="Calibri"/>
      <w:sz w:val="19"/>
      <w:szCs w:val="19"/>
      <w:lang w:val="en-GB" w:eastAsia="en-US"/>
    </w:rPr>
  </w:style>
  <w:style w:type="paragraph" w:customStyle="1" w:styleId="9872FA5A2337411D857E890FC865336313">
    <w:name w:val="9872FA5A2337411D857E890FC865336313"/>
    <w:rsid w:val="00BA2B47"/>
    <w:pPr>
      <w:spacing w:after="0" w:line="260" w:lineRule="atLeast"/>
    </w:pPr>
    <w:rPr>
      <w:rFonts w:ascii="Calibri" w:eastAsiaTheme="minorHAnsi" w:hAnsi="Calibri"/>
      <w:sz w:val="19"/>
      <w:szCs w:val="19"/>
      <w:lang w:val="en-GB" w:eastAsia="en-US"/>
    </w:rPr>
  </w:style>
  <w:style w:type="paragraph" w:customStyle="1" w:styleId="58F3F466DA904D2282FF53EAABAA35FB13">
    <w:name w:val="58F3F466DA904D2282FF53EAABAA35FB13"/>
    <w:rsid w:val="00BA2B47"/>
    <w:pPr>
      <w:spacing w:after="0" w:line="260" w:lineRule="atLeast"/>
    </w:pPr>
    <w:rPr>
      <w:rFonts w:ascii="Calibri" w:eastAsiaTheme="minorHAnsi" w:hAnsi="Calibri"/>
      <w:sz w:val="19"/>
      <w:szCs w:val="19"/>
      <w:lang w:val="en-GB" w:eastAsia="en-US"/>
    </w:rPr>
  </w:style>
  <w:style w:type="paragraph" w:customStyle="1" w:styleId="5121D672AFAE4C5C8C6864BE21DDBA1534">
    <w:name w:val="5121D672AFAE4C5C8C6864BE21DDBA1534"/>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4">
    <w:name w:val="B9BFD0668EC745F0921FDD30DB663B8034"/>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0">
    <w:name w:val="DD1EFBE0665E4CAFA46BFE3EADD9E7B210"/>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0">
    <w:name w:val="806B599041014D59A57DA7AECB11D75110"/>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29">
    <w:name w:val="2FF112D6362F422BAE5AB7131473A49A29"/>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29">
    <w:name w:val="61F74545A87B4BCDBD0227EBDB9A244A29"/>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29">
    <w:name w:val="5D0B27AAF6B14B6581C771177778D28B29"/>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29">
    <w:name w:val="F1AC11D2829843D88A99D789A234099E29"/>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0">
    <w:name w:val="4BA606EC602C4EE7AF6E0FD5335CC77010"/>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0">
    <w:name w:val="49F59C9FB1CF4109AC8D10902872D80410"/>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0">
    <w:name w:val="1475C162EA9C4532AEAE7F4967399F3B10"/>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0">
    <w:name w:val="EF4FB6705DCE4C3C9779C4A8AFC87BCA10"/>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0">
    <w:name w:val="FE0FA84A8D5841268D6D6520C51F384010"/>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0">
    <w:name w:val="193E47617333409CB55B495A71E3773410"/>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29">
    <w:name w:val="6FB35300E5704491A3EE6B6F694FA4FA29"/>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8">
    <w:name w:val="0BBB8FDA8F7A4C04AE784D4F7E3FBD9828"/>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7">
    <w:name w:val="829867A87C194B47A54DD2B8DF1545D527"/>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7">
    <w:name w:val="BC128437A8354780A05BBB64534B6A2127"/>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7">
    <w:name w:val="016FA888E4674870A2CF6C58102CE5D727"/>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6">
    <w:name w:val="F7E6A0EAD8C646D4BE6F5038A545899926"/>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6">
    <w:name w:val="7BD0224EEE9F45A2B83B5F8D0828095B26"/>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6">
    <w:name w:val="E994C4785A8E48729DA7C6ED081E686A26"/>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5">
    <w:name w:val="BA875D1F53CA4816A21B6E96E1A441E225"/>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4">
    <w:name w:val="A5CFB2C36FE146D380D8919EFF42F20E24"/>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3">
    <w:name w:val="1C1BC71C63F7451486F4B89BC7101DF113"/>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8">
    <w:name w:val="5EDB61C422604FA8A2793C4F2461612F8"/>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7">
    <w:name w:val="1C1CF18F408843FBAEF0D760312E82CF7"/>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5">
    <w:name w:val="7D8860CEB3544F099A2FCE9C17B1EC1B5"/>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0">
    <w:name w:val="5AEB08EA9D334F05821D133B5A8E988120"/>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19">
    <w:name w:val="6E29931BD8234ABCA0AAF1E3ED51A26819"/>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19">
    <w:name w:val="FEC7E6EFA7D44607B749BC0A46A916F519"/>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7">
    <w:name w:val="5F1A825ADC7F4CF78F4BA37C33A76A9C7"/>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7">
    <w:name w:val="B1E12BC1AF1F41E39DAF42F37532E4267"/>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19">
    <w:name w:val="ABB93956DEBA4F33948C16A1ADA7B3FD19"/>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7">
    <w:name w:val="4648DAF181A04DED90EFADF3B53BF32217"/>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7">
    <w:name w:val="B0F8CA10E6634835A8E66B459E62F15117"/>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7">
    <w:name w:val="67F6030B530345E7AD48E75A621AEA8A17"/>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7">
    <w:name w:val="A177D32746E14680A9301CA056626EC917"/>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4">
    <w:name w:val="9872FA5A2337411D857E890FC865336314"/>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4">
    <w:name w:val="58F3F466DA904D2282FF53EAABAA35FB14"/>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5">
    <w:name w:val="5121D672AFAE4C5C8C6864BE21DDBA1535"/>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5">
    <w:name w:val="B9BFD0668EC745F0921FDD30DB663B8035"/>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1">
    <w:name w:val="DD1EFBE0665E4CAFA46BFE3EADD9E7B211"/>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1">
    <w:name w:val="806B599041014D59A57DA7AECB11D75111"/>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0">
    <w:name w:val="2FF112D6362F422BAE5AB7131473A49A30"/>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0">
    <w:name w:val="61F74545A87B4BCDBD0227EBDB9A244A30"/>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0">
    <w:name w:val="5D0B27AAF6B14B6581C771177778D28B30"/>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0">
    <w:name w:val="F1AC11D2829843D88A99D789A234099E30"/>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1">
    <w:name w:val="4BA606EC602C4EE7AF6E0FD5335CC77011"/>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1">
    <w:name w:val="49F59C9FB1CF4109AC8D10902872D80411"/>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1">
    <w:name w:val="1475C162EA9C4532AEAE7F4967399F3B11"/>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1">
    <w:name w:val="EF4FB6705DCE4C3C9779C4A8AFC87BCA11"/>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1">
    <w:name w:val="FE0FA84A8D5841268D6D6520C51F384011"/>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1">
    <w:name w:val="193E47617333409CB55B495A71E3773411"/>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0">
    <w:name w:val="6FB35300E5704491A3EE6B6F694FA4FA30"/>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9">
    <w:name w:val="0BBB8FDA8F7A4C04AE784D4F7E3FBD9829"/>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8">
    <w:name w:val="829867A87C194B47A54DD2B8DF1545D528"/>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8">
    <w:name w:val="BC128437A8354780A05BBB64534B6A2128"/>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8">
    <w:name w:val="016FA888E4674870A2CF6C58102CE5D728"/>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7">
    <w:name w:val="F7E6A0EAD8C646D4BE6F5038A545899927"/>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7">
    <w:name w:val="7BD0224EEE9F45A2B83B5F8D0828095B27"/>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7">
    <w:name w:val="E994C4785A8E48729DA7C6ED081E686A27"/>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6">
    <w:name w:val="BA875D1F53CA4816A21B6E96E1A441E226"/>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5">
    <w:name w:val="A5CFB2C36FE146D380D8919EFF42F20E25"/>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4">
    <w:name w:val="1C1BC71C63F7451486F4B89BC7101DF114"/>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9">
    <w:name w:val="5EDB61C422604FA8A2793C4F2461612F9"/>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8">
    <w:name w:val="1C1CF18F408843FBAEF0D760312E82CF8"/>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6">
    <w:name w:val="7D8860CEB3544F099A2FCE9C17B1EC1B6"/>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1">
    <w:name w:val="5AEB08EA9D334F05821D133B5A8E988121"/>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0">
    <w:name w:val="6E29931BD8234ABCA0AAF1E3ED51A26820"/>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0">
    <w:name w:val="FEC7E6EFA7D44607B749BC0A46A916F520"/>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8">
    <w:name w:val="5F1A825ADC7F4CF78F4BA37C33A76A9C8"/>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8">
    <w:name w:val="B1E12BC1AF1F41E39DAF42F37532E4268"/>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0">
    <w:name w:val="ABB93956DEBA4F33948C16A1ADA7B3FD20"/>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8">
    <w:name w:val="4648DAF181A04DED90EFADF3B53BF32218"/>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8">
    <w:name w:val="B0F8CA10E6634835A8E66B459E62F15118"/>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8">
    <w:name w:val="67F6030B530345E7AD48E75A621AEA8A18"/>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8">
    <w:name w:val="A177D32746E14680A9301CA056626EC918"/>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5">
    <w:name w:val="9872FA5A2337411D857E890FC865336315"/>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5">
    <w:name w:val="58F3F466DA904D2282FF53EAABAA35FB15"/>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6">
    <w:name w:val="5121D672AFAE4C5C8C6864BE21DDBA1536"/>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6">
    <w:name w:val="B9BFD0668EC745F0921FDD30DB663B8036"/>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2">
    <w:name w:val="DD1EFBE0665E4CAFA46BFE3EADD9E7B212"/>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2">
    <w:name w:val="806B599041014D59A57DA7AECB11D75112"/>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1">
    <w:name w:val="2FF112D6362F422BAE5AB7131473A49A31"/>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1">
    <w:name w:val="61F74545A87B4BCDBD0227EBDB9A244A31"/>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1">
    <w:name w:val="5D0B27AAF6B14B6581C771177778D28B31"/>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1">
    <w:name w:val="F1AC11D2829843D88A99D789A234099E31"/>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2">
    <w:name w:val="4BA606EC602C4EE7AF6E0FD5335CC77012"/>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2">
    <w:name w:val="49F59C9FB1CF4109AC8D10902872D80412"/>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2">
    <w:name w:val="1475C162EA9C4532AEAE7F4967399F3B12"/>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2">
    <w:name w:val="EF4FB6705DCE4C3C9779C4A8AFC87BCA12"/>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2">
    <w:name w:val="FE0FA84A8D5841268D6D6520C51F384012"/>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2">
    <w:name w:val="193E47617333409CB55B495A71E3773412"/>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1">
    <w:name w:val="6FB35300E5704491A3EE6B6F694FA4FA31"/>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30">
    <w:name w:val="0BBB8FDA8F7A4C04AE784D4F7E3FBD9830"/>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9">
    <w:name w:val="829867A87C194B47A54DD2B8DF1545D529"/>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9">
    <w:name w:val="BC128437A8354780A05BBB64534B6A2129"/>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9">
    <w:name w:val="016FA888E4674870A2CF6C58102CE5D729"/>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8">
    <w:name w:val="F7E6A0EAD8C646D4BE6F5038A545899928"/>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8">
    <w:name w:val="7BD0224EEE9F45A2B83B5F8D0828095B28"/>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8">
    <w:name w:val="E994C4785A8E48729DA7C6ED081E686A28"/>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7">
    <w:name w:val="BA875D1F53CA4816A21B6E96E1A441E227"/>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6">
    <w:name w:val="A5CFB2C36FE146D380D8919EFF42F20E26"/>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5">
    <w:name w:val="1C1BC71C63F7451486F4B89BC7101DF115"/>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10">
    <w:name w:val="5EDB61C422604FA8A2793C4F2461612F10"/>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9">
    <w:name w:val="1C1CF18F408843FBAEF0D760312E82CF9"/>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7">
    <w:name w:val="7D8860CEB3544F099A2FCE9C17B1EC1B7"/>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2">
    <w:name w:val="5AEB08EA9D334F05821D133B5A8E988122"/>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1">
    <w:name w:val="6E29931BD8234ABCA0AAF1E3ED51A26821"/>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1">
    <w:name w:val="FEC7E6EFA7D44607B749BC0A46A916F521"/>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9">
    <w:name w:val="5F1A825ADC7F4CF78F4BA37C33A76A9C9"/>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9">
    <w:name w:val="B1E12BC1AF1F41E39DAF42F37532E4269"/>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1">
    <w:name w:val="ABB93956DEBA4F33948C16A1ADA7B3FD21"/>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9">
    <w:name w:val="4648DAF181A04DED90EFADF3B53BF32219"/>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9">
    <w:name w:val="B0F8CA10E6634835A8E66B459E62F15119"/>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9">
    <w:name w:val="67F6030B530345E7AD48E75A621AEA8A19"/>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9">
    <w:name w:val="A177D32746E14680A9301CA056626EC919"/>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6">
    <w:name w:val="9872FA5A2337411D857E890FC865336316"/>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6">
    <w:name w:val="58F3F466DA904D2282FF53EAABAA35FB16"/>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7">
    <w:name w:val="5121D672AFAE4C5C8C6864BE21DDBA1537"/>
    <w:rsid w:val="00C22EEB"/>
    <w:pPr>
      <w:spacing w:after="0" w:line="260" w:lineRule="atLeast"/>
    </w:pPr>
    <w:rPr>
      <w:rFonts w:ascii="Calibri" w:eastAsiaTheme="minorHAnsi" w:hAnsi="Calibri"/>
      <w:sz w:val="19"/>
      <w:szCs w:val="19"/>
      <w:lang w:val="en-GB" w:eastAsia="en-US"/>
    </w:rPr>
  </w:style>
  <w:style w:type="paragraph" w:customStyle="1" w:styleId="B9BFD0668EC745F0921FDD30DB663B8037">
    <w:name w:val="B9BFD0668EC745F0921FDD30DB663B8037"/>
    <w:rsid w:val="00C22EEB"/>
    <w:pPr>
      <w:spacing w:after="0" w:line="260" w:lineRule="atLeast"/>
    </w:pPr>
    <w:rPr>
      <w:rFonts w:ascii="Calibri" w:eastAsiaTheme="minorHAnsi" w:hAnsi="Calibri"/>
      <w:sz w:val="19"/>
      <w:szCs w:val="19"/>
      <w:lang w:val="en-GB" w:eastAsia="en-US"/>
    </w:rPr>
  </w:style>
  <w:style w:type="paragraph" w:customStyle="1" w:styleId="DD1EFBE0665E4CAFA46BFE3EADD9E7B213">
    <w:name w:val="DD1EFBE0665E4CAFA46BFE3EADD9E7B213"/>
    <w:rsid w:val="00C22EEB"/>
    <w:pPr>
      <w:spacing w:after="0" w:line="260" w:lineRule="atLeast"/>
    </w:pPr>
    <w:rPr>
      <w:rFonts w:ascii="Calibri" w:eastAsiaTheme="minorHAnsi" w:hAnsi="Calibri"/>
      <w:sz w:val="19"/>
      <w:szCs w:val="19"/>
      <w:lang w:val="en-GB" w:eastAsia="en-US"/>
    </w:rPr>
  </w:style>
  <w:style w:type="paragraph" w:customStyle="1" w:styleId="806B599041014D59A57DA7AECB11D75113">
    <w:name w:val="806B599041014D59A57DA7AECB11D75113"/>
    <w:rsid w:val="00C22EEB"/>
    <w:pPr>
      <w:spacing w:after="0" w:line="260" w:lineRule="atLeast"/>
    </w:pPr>
    <w:rPr>
      <w:rFonts w:ascii="Calibri" w:eastAsiaTheme="minorHAnsi" w:hAnsi="Calibri"/>
      <w:sz w:val="19"/>
      <w:szCs w:val="19"/>
      <w:lang w:val="en-GB" w:eastAsia="en-US"/>
    </w:rPr>
  </w:style>
  <w:style w:type="paragraph" w:customStyle="1" w:styleId="2FF112D6362F422BAE5AB7131473A49A32">
    <w:name w:val="2FF112D6362F422BAE5AB7131473A49A32"/>
    <w:rsid w:val="00C22EEB"/>
    <w:pPr>
      <w:spacing w:after="0" w:line="260" w:lineRule="atLeast"/>
    </w:pPr>
    <w:rPr>
      <w:rFonts w:ascii="Calibri" w:eastAsiaTheme="minorHAnsi" w:hAnsi="Calibri"/>
      <w:sz w:val="19"/>
      <w:szCs w:val="19"/>
      <w:lang w:val="en-GB" w:eastAsia="en-US"/>
    </w:rPr>
  </w:style>
  <w:style w:type="paragraph" w:customStyle="1" w:styleId="61F74545A87B4BCDBD0227EBDB9A244A32">
    <w:name w:val="61F74545A87B4BCDBD0227EBDB9A244A32"/>
    <w:rsid w:val="00C22EEB"/>
    <w:pPr>
      <w:spacing w:after="0" w:line="260" w:lineRule="atLeast"/>
    </w:pPr>
    <w:rPr>
      <w:rFonts w:ascii="Calibri" w:eastAsiaTheme="minorHAnsi" w:hAnsi="Calibri"/>
      <w:sz w:val="19"/>
      <w:szCs w:val="19"/>
      <w:lang w:val="en-GB" w:eastAsia="en-US"/>
    </w:rPr>
  </w:style>
  <w:style w:type="paragraph" w:customStyle="1" w:styleId="5D0B27AAF6B14B6581C771177778D28B32">
    <w:name w:val="5D0B27AAF6B14B6581C771177778D28B32"/>
    <w:rsid w:val="00C22EEB"/>
    <w:pPr>
      <w:spacing w:after="0" w:line="260" w:lineRule="atLeast"/>
    </w:pPr>
    <w:rPr>
      <w:rFonts w:ascii="Calibri" w:eastAsiaTheme="minorHAnsi" w:hAnsi="Calibri"/>
      <w:sz w:val="19"/>
      <w:szCs w:val="19"/>
      <w:lang w:val="en-GB" w:eastAsia="en-US"/>
    </w:rPr>
  </w:style>
  <w:style w:type="paragraph" w:customStyle="1" w:styleId="F1AC11D2829843D88A99D789A234099E32">
    <w:name w:val="F1AC11D2829843D88A99D789A234099E32"/>
    <w:rsid w:val="00C22EEB"/>
    <w:pPr>
      <w:spacing w:after="0" w:line="260" w:lineRule="atLeast"/>
    </w:pPr>
    <w:rPr>
      <w:rFonts w:ascii="Calibri" w:eastAsiaTheme="minorHAnsi" w:hAnsi="Calibri"/>
      <w:sz w:val="19"/>
      <w:szCs w:val="19"/>
      <w:lang w:val="en-GB" w:eastAsia="en-US"/>
    </w:rPr>
  </w:style>
  <w:style w:type="paragraph" w:customStyle="1" w:styleId="4BA606EC602C4EE7AF6E0FD5335CC77013">
    <w:name w:val="4BA606EC602C4EE7AF6E0FD5335CC77013"/>
    <w:rsid w:val="00C22EEB"/>
    <w:pPr>
      <w:spacing w:after="0" w:line="260" w:lineRule="atLeast"/>
    </w:pPr>
    <w:rPr>
      <w:rFonts w:ascii="Calibri" w:eastAsiaTheme="minorHAnsi" w:hAnsi="Calibri"/>
      <w:sz w:val="19"/>
      <w:szCs w:val="19"/>
      <w:lang w:val="en-GB" w:eastAsia="en-US"/>
    </w:rPr>
  </w:style>
  <w:style w:type="paragraph" w:customStyle="1" w:styleId="49F59C9FB1CF4109AC8D10902872D80413">
    <w:name w:val="49F59C9FB1CF4109AC8D10902872D80413"/>
    <w:rsid w:val="00C22EEB"/>
    <w:pPr>
      <w:spacing w:after="0" w:line="260" w:lineRule="atLeast"/>
    </w:pPr>
    <w:rPr>
      <w:rFonts w:ascii="Calibri" w:eastAsiaTheme="minorHAnsi" w:hAnsi="Calibri"/>
      <w:sz w:val="19"/>
      <w:szCs w:val="19"/>
      <w:lang w:val="en-GB" w:eastAsia="en-US"/>
    </w:rPr>
  </w:style>
  <w:style w:type="paragraph" w:customStyle="1" w:styleId="1475C162EA9C4532AEAE7F4967399F3B13">
    <w:name w:val="1475C162EA9C4532AEAE7F4967399F3B13"/>
    <w:rsid w:val="00C22EEB"/>
    <w:pPr>
      <w:spacing w:after="0" w:line="260" w:lineRule="atLeast"/>
    </w:pPr>
    <w:rPr>
      <w:rFonts w:ascii="Calibri" w:eastAsiaTheme="minorHAnsi" w:hAnsi="Calibri"/>
      <w:sz w:val="19"/>
      <w:szCs w:val="19"/>
      <w:lang w:val="en-GB" w:eastAsia="en-US"/>
    </w:rPr>
  </w:style>
  <w:style w:type="paragraph" w:customStyle="1" w:styleId="EF4FB6705DCE4C3C9779C4A8AFC87BCA13">
    <w:name w:val="EF4FB6705DCE4C3C9779C4A8AFC87BCA13"/>
    <w:rsid w:val="00C22EEB"/>
    <w:pPr>
      <w:spacing w:after="0" w:line="260" w:lineRule="atLeast"/>
    </w:pPr>
    <w:rPr>
      <w:rFonts w:ascii="Calibri" w:eastAsiaTheme="minorHAnsi" w:hAnsi="Calibri"/>
      <w:sz w:val="19"/>
      <w:szCs w:val="19"/>
      <w:lang w:val="en-GB" w:eastAsia="en-US"/>
    </w:rPr>
  </w:style>
  <w:style w:type="paragraph" w:customStyle="1" w:styleId="FE0FA84A8D5841268D6D6520C51F384013">
    <w:name w:val="FE0FA84A8D5841268D6D6520C51F384013"/>
    <w:rsid w:val="00C22EEB"/>
    <w:pPr>
      <w:spacing w:after="0" w:line="260" w:lineRule="atLeast"/>
    </w:pPr>
    <w:rPr>
      <w:rFonts w:ascii="Calibri" w:eastAsiaTheme="minorHAnsi" w:hAnsi="Calibri"/>
      <w:sz w:val="19"/>
      <w:szCs w:val="19"/>
      <w:lang w:val="en-GB" w:eastAsia="en-US"/>
    </w:rPr>
  </w:style>
  <w:style w:type="paragraph" w:customStyle="1" w:styleId="193E47617333409CB55B495A71E3773413">
    <w:name w:val="193E47617333409CB55B495A71E3773413"/>
    <w:rsid w:val="00C22EEB"/>
    <w:pPr>
      <w:spacing w:after="0" w:line="260" w:lineRule="atLeast"/>
    </w:pPr>
    <w:rPr>
      <w:rFonts w:ascii="Calibri" w:eastAsiaTheme="minorHAnsi" w:hAnsi="Calibri"/>
      <w:sz w:val="19"/>
      <w:szCs w:val="19"/>
      <w:lang w:val="en-GB" w:eastAsia="en-US"/>
    </w:rPr>
  </w:style>
  <w:style w:type="paragraph" w:customStyle="1" w:styleId="6FB35300E5704491A3EE6B6F694FA4FA32">
    <w:name w:val="6FB35300E5704491A3EE6B6F694FA4FA32"/>
    <w:rsid w:val="00C22EEB"/>
    <w:pPr>
      <w:spacing w:after="0" w:line="260" w:lineRule="atLeast"/>
    </w:pPr>
    <w:rPr>
      <w:rFonts w:ascii="Calibri" w:eastAsiaTheme="minorHAnsi" w:hAnsi="Calibri"/>
      <w:sz w:val="19"/>
      <w:szCs w:val="19"/>
      <w:lang w:val="en-GB" w:eastAsia="en-US"/>
    </w:rPr>
  </w:style>
  <w:style w:type="paragraph" w:customStyle="1" w:styleId="0BBB8FDA8F7A4C04AE784D4F7E3FBD9831">
    <w:name w:val="0BBB8FDA8F7A4C04AE784D4F7E3FBD9831"/>
    <w:rsid w:val="00C22EEB"/>
    <w:pPr>
      <w:spacing w:after="0" w:line="260" w:lineRule="atLeast"/>
    </w:pPr>
    <w:rPr>
      <w:rFonts w:ascii="Calibri" w:eastAsiaTheme="minorHAnsi" w:hAnsi="Calibri"/>
      <w:sz w:val="19"/>
      <w:szCs w:val="19"/>
      <w:lang w:val="en-GB" w:eastAsia="en-US"/>
    </w:rPr>
  </w:style>
  <w:style w:type="paragraph" w:customStyle="1" w:styleId="829867A87C194B47A54DD2B8DF1545D530">
    <w:name w:val="829867A87C194B47A54DD2B8DF1545D530"/>
    <w:rsid w:val="00C22EEB"/>
    <w:pPr>
      <w:spacing w:after="0" w:line="260" w:lineRule="atLeast"/>
    </w:pPr>
    <w:rPr>
      <w:rFonts w:ascii="Calibri" w:eastAsiaTheme="minorHAnsi" w:hAnsi="Calibri"/>
      <w:sz w:val="19"/>
      <w:szCs w:val="19"/>
      <w:lang w:val="en-GB" w:eastAsia="en-US"/>
    </w:rPr>
  </w:style>
  <w:style w:type="paragraph" w:customStyle="1" w:styleId="BC128437A8354780A05BBB64534B6A2130">
    <w:name w:val="BC128437A8354780A05BBB64534B6A2130"/>
    <w:rsid w:val="00C22EEB"/>
    <w:pPr>
      <w:spacing w:after="0" w:line="260" w:lineRule="atLeast"/>
    </w:pPr>
    <w:rPr>
      <w:rFonts w:ascii="Calibri" w:eastAsiaTheme="minorHAnsi" w:hAnsi="Calibri"/>
      <w:sz w:val="19"/>
      <w:szCs w:val="19"/>
      <w:lang w:val="en-GB" w:eastAsia="en-US"/>
    </w:rPr>
  </w:style>
  <w:style w:type="paragraph" w:customStyle="1" w:styleId="016FA888E4674870A2CF6C58102CE5D730">
    <w:name w:val="016FA888E4674870A2CF6C58102CE5D730"/>
    <w:rsid w:val="00C22EEB"/>
    <w:pPr>
      <w:spacing w:after="0" w:line="260" w:lineRule="atLeast"/>
    </w:pPr>
    <w:rPr>
      <w:rFonts w:ascii="Calibri" w:eastAsiaTheme="minorHAnsi" w:hAnsi="Calibri"/>
      <w:sz w:val="19"/>
      <w:szCs w:val="19"/>
      <w:lang w:val="en-GB" w:eastAsia="en-US"/>
    </w:rPr>
  </w:style>
  <w:style w:type="paragraph" w:customStyle="1" w:styleId="F7E6A0EAD8C646D4BE6F5038A545899929">
    <w:name w:val="F7E6A0EAD8C646D4BE6F5038A545899929"/>
    <w:rsid w:val="00C22EEB"/>
    <w:pPr>
      <w:spacing w:after="0" w:line="260" w:lineRule="atLeast"/>
    </w:pPr>
    <w:rPr>
      <w:rFonts w:ascii="Calibri" w:eastAsiaTheme="minorHAnsi" w:hAnsi="Calibri"/>
      <w:sz w:val="19"/>
      <w:szCs w:val="19"/>
      <w:lang w:val="en-GB" w:eastAsia="en-US"/>
    </w:rPr>
  </w:style>
  <w:style w:type="paragraph" w:customStyle="1" w:styleId="7BD0224EEE9F45A2B83B5F8D0828095B29">
    <w:name w:val="7BD0224EEE9F45A2B83B5F8D0828095B29"/>
    <w:rsid w:val="00C22EEB"/>
    <w:pPr>
      <w:spacing w:after="0" w:line="260" w:lineRule="atLeast"/>
    </w:pPr>
    <w:rPr>
      <w:rFonts w:ascii="Calibri" w:eastAsiaTheme="minorHAnsi" w:hAnsi="Calibri"/>
      <w:sz w:val="19"/>
      <w:szCs w:val="19"/>
      <w:lang w:val="en-GB" w:eastAsia="en-US"/>
    </w:rPr>
  </w:style>
  <w:style w:type="paragraph" w:customStyle="1" w:styleId="E994C4785A8E48729DA7C6ED081E686A29">
    <w:name w:val="E994C4785A8E48729DA7C6ED081E686A29"/>
    <w:rsid w:val="00C22EEB"/>
    <w:pPr>
      <w:spacing w:after="0" w:line="260" w:lineRule="atLeast"/>
    </w:pPr>
    <w:rPr>
      <w:rFonts w:ascii="Calibri" w:eastAsiaTheme="minorHAnsi" w:hAnsi="Calibri"/>
      <w:sz w:val="19"/>
      <w:szCs w:val="19"/>
      <w:lang w:val="en-GB" w:eastAsia="en-US"/>
    </w:rPr>
  </w:style>
  <w:style w:type="paragraph" w:customStyle="1" w:styleId="BA875D1F53CA4816A21B6E96E1A441E228">
    <w:name w:val="BA875D1F53CA4816A21B6E96E1A441E228"/>
    <w:rsid w:val="00C22EEB"/>
    <w:pPr>
      <w:spacing w:after="0" w:line="260" w:lineRule="atLeast"/>
      <w:ind w:left="340" w:hanging="340"/>
    </w:pPr>
    <w:rPr>
      <w:rFonts w:ascii="Calibri" w:eastAsiaTheme="minorHAnsi" w:hAnsi="Calibri"/>
      <w:sz w:val="19"/>
      <w:szCs w:val="19"/>
      <w:lang w:eastAsia="en-US"/>
    </w:rPr>
  </w:style>
  <w:style w:type="paragraph" w:customStyle="1" w:styleId="A5CFB2C36FE146D380D8919EFF42F20E27">
    <w:name w:val="A5CFB2C36FE146D380D8919EFF42F20E27"/>
    <w:rsid w:val="00C22EEB"/>
    <w:pPr>
      <w:spacing w:after="0" w:line="260" w:lineRule="atLeast"/>
      <w:ind w:left="340" w:hanging="340"/>
    </w:pPr>
    <w:rPr>
      <w:rFonts w:ascii="Calibri" w:eastAsiaTheme="minorHAnsi" w:hAnsi="Calibri"/>
      <w:sz w:val="19"/>
      <w:szCs w:val="19"/>
      <w:lang w:eastAsia="en-US"/>
    </w:rPr>
  </w:style>
  <w:style w:type="paragraph" w:customStyle="1" w:styleId="1C1BC71C63F7451486F4B89BC7101DF116">
    <w:name w:val="1C1BC71C63F7451486F4B89BC7101DF116"/>
    <w:rsid w:val="00C22EEB"/>
    <w:pPr>
      <w:spacing w:after="0" w:line="260" w:lineRule="atLeast"/>
    </w:pPr>
    <w:rPr>
      <w:rFonts w:ascii="Calibri" w:eastAsiaTheme="minorHAnsi" w:hAnsi="Calibri"/>
      <w:sz w:val="19"/>
      <w:szCs w:val="19"/>
      <w:lang w:val="en-GB" w:eastAsia="en-US"/>
    </w:rPr>
  </w:style>
  <w:style w:type="paragraph" w:customStyle="1" w:styleId="5EDB61C422604FA8A2793C4F2461612F11">
    <w:name w:val="5EDB61C422604FA8A2793C4F2461612F11"/>
    <w:rsid w:val="00C22EEB"/>
    <w:pPr>
      <w:spacing w:after="0" w:line="260" w:lineRule="atLeast"/>
    </w:pPr>
    <w:rPr>
      <w:rFonts w:ascii="Calibri" w:eastAsiaTheme="minorHAnsi" w:hAnsi="Calibri"/>
      <w:sz w:val="19"/>
      <w:szCs w:val="19"/>
      <w:lang w:val="en-GB" w:eastAsia="en-US"/>
    </w:rPr>
  </w:style>
  <w:style w:type="paragraph" w:customStyle="1" w:styleId="1C1CF18F408843FBAEF0D760312E82CF10">
    <w:name w:val="1C1CF18F408843FBAEF0D760312E82CF10"/>
    <w:rsid w:val="00C22EEB"/>
    <w:pPr>
      <w:spacing w:after="0" w:line="260" w:lineRule="atLeast"/>
    </w:pPr>
    <w:rPr>
      <w:rFonts w:ascii="Calibri" w:eastAsiaTheme="minorHAnsi" w:hAnsi="Calibri"/>
      <w:sz w:val="19"/>
      <w:szCs w:val="19"/>
      <w:lang w:val="en-GB" w:eastAsia="en-US"/>
    </w:rPr>
  </w:style>
  <w:style w:type="paragraph" w:customStyle="1" w:styleId="7D8860CEB3544F099A2FCE9C17B1EC1B8">
    <w:name w:val="7D8860CEB3544F099A2FCE9C17B1EC1B8"/>
    <w:rsid w:val="00C22EEB"/>
    <w:pPr>
      <w:spacing w:after="0" w:line="260" w:lineRule="atLeast"/>
    </w:pPr>
    <w:rPr>
      <w:rFonts w:ascii="Calibri" w:eastAsiaTheme="minorHAnsi" w:hAnsi="Calibri"/>
      <w:sz w:val="19"/>
      <w:szCs w:val="19"/>
      <w:lang w:val="en-GB" w:eastAsia="en-US"/>
    </w:rPr>
  </w:style>
  <w:style w:type="paragraph" w:customStyle="1" w:styleId="5AEB08EA9D334F05821D133B5A8E988123">
    <w:name w:val="5AEB08EA9D334F05821D133B5A8E988123"/>
    <w:rsid w:val="00C22EEB"/>
    <w:pPr>
      <w:spacing w:after="0" w:line="260" w:lineRule="atLeast"/>
    </w:pPr>
    <w:rPr>
      <w:rFonts w:ascii="Calibri" w:eastAsiaTheme="minorHAnsi" w:hAnsi="Calibri"/>
      <w:sz w:val="19"/>
      <w:szCs w:val="19"/>
      <w:lang w:val="en-GB" w:eastAsia="en-US"/>
    </w:rPr>
  </w:style>
  <w:style w:type="paragraph" w:customStyle="1" w:styleId="6E29931BD8234ABCA0AAF1E3ED51A26822">
    <w:name w:val="6E29931BD8234ABCA0AAF1E3ED51A26822"/>
    <w:rsid w:val="00C22EEB"/>
    <w:pPr>
      <w:spacing w:after="0" w:line="260" w:lineRule="atLeast"/>
    </w:pPr>
    <w:rPr>
      <w:rFonts w:ascii="Calibri" w:eastAsiaTheme="minorHAnsi" w:hAnsi="Calibri"/>
      <w:sz w:val="19"/>
      <w:szCs w:val="19"/>
      <w:lang w:val="en-GB" w:eastAsia="en-US"/>
    </w:rPr>
  </w:style>
  <w:style w:type="paragraph" w:customStyle="1" w:styleId="FEC7E6EFA7D44607B749BC0A46A916F522">
    <w:name w:val="FEC7E6EFA7D44607B749BC0A46A916F522"/>
    <w:rsid w:val="00C22EEB"/>
    <w:pPr>
      <w:spacing w:after="0" w:line="260" w:lineRule="atLeast"/>
    </w:pPr>
    <w:rPr>
      <w:rFonts w:ascii="Calibri" w:eastAsiaTheme="minorHAnsi" w:hAnsi="Calibri"/>
      <w:sz w:val="19"/>
      <w:szCs w:val="19"/>
      <w:lang w:val="en-GB" w:eastAsia="en-US"/>
    </w:rPr>
  </w:style>
  <w:style w:type="paragraph" w:customStyle="1" w:styleId="5F1A825ADC7F4CF78F4BA37C33A76A9C10">
    <w:name w:val="5F1A825ADC7F4CF78F4BA37C33A76A9C10"/>
    <w:rsid w:val="00C22EEB"/>
    <w:pPr>
      <w:spacing w:after="0" w:line="260" w:lineRule="atLeast"/>
    </w:pPr>
    <w:rPr>
      <w:rFonts w:ascii="Calibri" w:eastAsiaTheme="minorHAnsi" w:hAnsi="Calibri"/>
      <w:sz w:val="19"/>
      <w:szCs w:val="19"/>
      <w:lang w:val="en-GB" w:eastAsia="en-US"/>
    </w:rPr>
  </w:style>
  <w:style w:type="paragraph" w:customStyle="1" w:styleId="B1E12BC1AF1F41E39DAF42F37532E42610">
    <w:name w:val="B1E12BC1AF1F41E39DAF42F37532E42610"/>
    <w:rsid w:val="00C22EEB"/>
    <w:pPr>
      <w:spacing w:after="0" w:line="260" w:lineRule="atLeast"/>
    </w:pPr>
    <w:rPr>
      <w:rFonts w:ascii="Calibri" w:eastAsiaTheme="minorHAnsi" w:hAnsi="Calibri"/>
      <w:sz w:val="19"/>
      <w:szCs w:val="19"/>
      <w:lang w:val="en-GB" w:eastAsia="en-US"/>
    </w:rPr>
  </w:style>
  <w:style w:type="paragraph" w:customStyle="1" w:styleId="ABB93956DEBA4F33948C16A1ADA7B3FD22">
    <w:name w:val="ABB93956DEBA4F33948C16A1ADA7B3FD22"/>
    <w:rsid w:val="00C22EEB"/>
    <w:pPr>
      <w:spacing w:after="0" w:line="260" w:lineRule="atLeast"/>
    </w:pPr>
    <w:rPr>
      <w:rFonts w:ascii="Calibri" w:eastAsiaTheme="minorHAnsi" w:hAnsi="Calibri"/>
      <w:sz w:val="19"/>
      <w:szCs w:val="19"/>
      <w:lang w:val="en-GB" w:eastAsia="en-US"/>
    </w:rPr>
  </w:style>
  <w:style w:type="paragraph" w:customStyle="1" w:styleId="4648DAF181A04DED90EFADF3B53BF32220">
    <w:name w:val="4648DAF181A04DED90EFADF3B53BF32220"/>
    <w:rsid w:val="00C22EEB"/>
    <w:pPr>
      <w:spacing w:after="0" w:line="260" w:lineRule="atLeast"/>
    </w:pPr>
    <w:rPr>
      <w:rFonts w:ascii="Calibri" w:eastAsiaTheme="minorHAnsi" w:hAnsi="Calibri"/>
      <w:sz w:val="19"/>
      <w:szCs w:val="19"/>
      <w:lang w:val="en-GB" w:eastAsia="en-US"/>
    </w:rPr>
  </w:style>
  <w:style w:type="paragraph" w:customStyle="1" w:styleId="B0F8CA10E6634835A8E66B459E62F15120">
    <w:name w:val="B0F8CA10E6634835A8E66B459E62F15120"/>
    <w:rsid w:val="00C22EEB"/>
    <w:pPr>
      <w:spacing w:after="0" w:line="260" w:lineRule="atLeast"/>
    </w:pPr>
    <w:rPr>
      <w:rFonts w:ascii="Calibri" w:eastAsiaTheme="minorHAnsi" w:hAnsi="Calibri"/>
      <w:sz w:val="19"/>
      <w:szCs w:val="19"/>
      <w:lang w:val="en-GB" w:eastAsia="en-US"/>
    </w:rPr>
  </w:style>
  <w:style w:type="paragraph" w:customStyle="1" w:styleId="67F6030B530345E7AD48E75A621AEA8A20">
    <w:name w:val="67F6030B530345E7AD48E75A621AEA8A20"/>
    <w:rsid w:val="00C22EEB"/>
    <w:pPr>
      <w:spacing w:after="0" w:line="260" w:lineRule="atLeast"/>
    </w:pPr>
    <w:rPr>
      <w:rFonts w:ascii="Calibri" w:eastAsiaTheme="minorHAnsi" w:hAnsi="Calibri"/>
      <w:sz w:val="19"/>
      <w:szCs w:val="19"/>
      <w:lang w:val="en-GB" w:eastAsia="en-US"/>
    </w:rPr>
  </w:style>
  <w:style w:type="paragraph" w:customStyle="1" w:styleId="A177D32746E14680A9301CA056626EC920">
    <w:name w:val="A177D32746E14680A9301CA056626EC920"/>
    <w:rsid w:val="00C22EEB"/>
    <w:pPr>
      <w:spacing w:after="0" w:line="260" w:lineRule="atLeast"/>
    </w:pPr>
    <w:rPr>
      <w:rFonts w:ascii="Calibri" w:eastAsiaTheme="minorHAnsi" w:hAnsi="Calibri"/>
      <w:sz w:val="19"/>
      <w:szCs w:val="19"/>
      <w:lang w:val="en-GB" w:eastAsia="en-US"/>
    </w:rPr>
  </w:style>
  <w:style w:type="paragraph" w:customStyle="1" w:styleId="9872FA5A2337411D857E890FC865336317">
    <w:name w:val="9872FA5A2337411D857E890FC865336317"/>
    <w:rsid w:val="00C22EEB"/>
    <w:pPr>
      <w:spacing w:after="0" w:line="260" w:lineRule="atLeast"/>
    </w:pPr>
    <w:rPr>
      <w:rFonts w:ascii="Calibri" w:eastAsiaTheme="minorHAnsi" w:hAnsi="Calibri"/>
      <w:sz w:val="19"/>
      <w:szCs w:val="19"/>
      <w:lang w:val="en-GB" w:eastAsia="en-US"/>
    </w:rPr>
  </w:style>
  <w:style w:type="paragraph" w:customStyle="1" w:styleId="58F3F466DA904D2282FF53EAABAA35FB17">
    <w:name w:val="58F3F466DA904D2282FF53EAABAA35FB17"/>
    <w:rsid w:val="00C22EEB"/>
    <w:pPr>
      <w:spacing w:after="0" w:line="260" w:lineRule="atLeast"/>
    </w:pPr>
    <w:rPr>
      <w:rFonts w:ascii="Calibri" w:eastAsiaTheme="minorHAnsi" w:hAnsi="Calibri"/>
      <w:sz w:val="19"/>
      <w:szCs w:val="19"/>
      <w:lang w:val="en-GB" w:eastAsia="en-US"/>
    </w:rPr>
  </w:style>
  <w:style w:type="paragraph" w:customStyle="1" w:styleId="DA3EA86C5F45439192A7B51F3BB75817">
    <w:name w:val="DA3EA86C5F45439192A7B51F3BB75817"/>
    <w:rsid w:val="006C704E"/>
  </w:style>
  <w:style w:type="paragraph" w:customStyle="1" w:styleId="129D70CC098544959085477051D2A01D">
    <w:name w:val="129D70CC098544959085477051D2A01D"/>
    <w:rsid w:val="0097252C"/>
  </w:style>
  <w:style w:type="paragraph" w:customStyle="1" w:styleId="77270B15B5BC4ABD9A7579DC109B3FFC">
    <w:name w:val="77270B15B5BC4ABD9A7579DC109B3FFC"/>
    <w:rsid w:val="0097252C"/>
  </w:style>
  <w:style w:type="paragraph" w:customStyle="1" w:styleId="2F79EFD28900410A8DEEB91E6F5DF20E">
    <w:name w:val="2F79EFD28900410A8DEEB91E6F5DF20E"/>
    <w:rsid w:val="0097252C"/>
  </w:style>
  <w:style w:type="paragraph" w:customStyle="1" w:styleId="5121D672AFAE4C5C8C6864BE21DDBA1538">
    <w:name w:val="5121D672AFAE4C5C8C6864BE21DDBA1538"/>
    <w:rsid w:val="0097252C"/>
    <w:pPr>
      <w:spacing w:after="0" w:line="260" w:lineRule="atLeast"/>
    </w:pPr>
    <w:rPr>
      <w:rFonts w:ascii="Calibri" w:eastAsiaTheme="minorHAnsi" w:hAnsi="Calibri"/>
      <w:sz w:val="19"/>
      <w:szCs w:val="19"/>
      <w:lang w:val="en-GB" w:eastAsia="en-US"/>
    </w:rPr>
  </w:style>
  <w:style w:type="paragraph" w:customStyle="1" w:styleId="B9BFD0668EC745F0921FDD30DB663B8038">
    <w:name w:val="B9BFD0668EC745F0921FDD30DB663B8038"/>
    <w:rsid w:val="0097252C"/>
    <w:pPr>
      <w:spacing w:after="0" w:line="260" w:lineRule="atLeast"/>
    </w:pPr>
    <w:rPr>
      <w:rFonts w:ascii="Calibri" w:eastAsiaTheme="minorHAnsi" w:hAnsi="Calibri"/>
      <w:sz w:val="19"/>
      <w:szCs w:val="19"/>
      <w:lang w:val="en-GB" w:eastAsia="en-US"/>
    </w:rPr>
  </w:style>
  <w:style w:type="paragraph" w:customStyle="1" w:styleId="DD1EFBE0665E4CAFA46BFE3EADD9E7B214">
    <w:name w:val="DD1EFBE0665E4CAFA46BFE3EADD9E7B214"/>
    <w:rsid w:val="0097252C"/>
    <w:pPr>
      <w:spacing w:after="0" w:line="260" w:lineRule="atLeast"/>
    </w:pPr>
    <w:rPr>
      <w:rFonts w:ascii="Calibri" w:eastAsiaTheme="minorHAnsi" w:hAnsi="Calibri"/>
      <w:sz w:val="19"/>
      <w:szCs w:val="19"/>
      <w:lang w:val="en-GB" w:eastAsia="en-US"/>
    </w:rPr>
  </w:style>
  <w:style w:type="paragraph" w:customStyle="1" w:styleId="806B599041014D59A57DA7AECB11D75114">
    <w:name w:val="806B599041014D59A57DA7AECB11D75114"/>
    <w:rsid w:val="0097252C"/>
    <w:pPr>
      <w:spacing w:after="0" w:line="260" w:lineRule="atLeast"/>
    </w:pPr>
    <w:rPr>
      <w:rFonts w:ascii="Calibri" w:eastAsiaTheme="minorHAnsi" w:hAnsi="Calibri"/>
      <w:sz w:val="19"/>
      <w:szCs w:val="19"/>
      <w:lang w:val="en-GB" w:eastAsia="en-US"/>
    </w:rPr>
  </w:style>
  <w:style w:type="paragraph" w:customStyle="1" w:styleId="2FF112D6362F422BAE5AB7131473A49A33">
    <w:name w:val="2FF112D6362F422BAE5AB7131473A49A33"/>
    <w:rsid w:val="0097252C"/>
    <w:pPr>
      <w:spacing w:after="0" w:line="260" w:lineRule="atLeast"/>
    </w:pPr>
    <w:rPr>
      <w:rFonts w:ascii="Calibri" w:eastAsiaTheme="minorHAnsi" w:hAnsi="Calibri"/>
      <w:sz w:val="19"/>
      <w:szCs w:val="19"/>
      <w:lang w:val="en-GB" w:eastAsia="en-US"/>
    </w:rPr>
  </w:style>
  <w:style w:type="paragraph" w:customStyle="1" w:styleId="61F74545A87B4BCDBD0227EBDB9A244A33">
    <w:name w:val="61F74545A87B4BCDBD0227EBDB9A244A33"/>
    <w:rsid w:val="0097252C"/>
    <w:pPr>
      <w:spacing w:after="0" w:line="260" w:lineRule="atLeast"/>
    </w:pPr>
    <w:rPr>
      <w:rFonts w:ascii="Calibri" w:eastAsiaTheme="minorHAnsi" w:hAnsi="Calibri"/>
      <w:sz w:val="19"/>
      <w:szCs w:val="19"/>
      <w:lang w:val="en-GB" w:eastAsia="en-US"/>
    </w:rPr>
  </w:style>
  <w:style w:type="paragraph" w:customStyle="1" w:styleId="5D0B27AAF6B14B6581C771177778D28B33">
    <w:name w:val="5D0B27AAF6B14B6581C771177778D28B33"/>
    <w:rsid w:val="0097252C"/>
    <w:pPr>
      <w:spacing w:after="0" w:line="260" w:lineRule="atLeast"/>
    </w:pPr>
    <w:rPr>
      <w:rFonts w:ascii="Calibri" w:eastAsiaTheme="minorHAnsi" w:hAnsi="Calibri"/>
      <w:sz w:val="19"/>
      <w:szCs w:val="19"/>
      <w:lang w:val="en-GB" w:eastAsia="en-US"/>
    </w:rPr>
  </w:style>
  <w:style w:type="paragraph" w:customStyle="1" w:styleId="F1AC11D2829843D88A99D789A234099E33">
    <w:name w:val="F1AC11D2829843D88A99D789A234099E33"/>
    <w:rsid w:val="0097252C"/>
    <w:pPr>
      <w:spacing w:after="0" w:line="260" w:lineRule="atLeast"/>
    </w:pPr>
    <w:rPr>
      <w:rFonts w:ascii="Calibri" w:eastAsiaTheme="minorHAnsi" w:hAnsi="Calibri"/>
      <w:sz w:val="19"/>
      <w:szCs w:val="19"/>
      <w:lang w:val="en-GB" w:eastAsia="en-US"/>
    </w:rPr>
  </w:style>
  <w:style w:type="paragraph" w:customStyle="1" w:styleId="4BA606EC602C4EE7AF6E0FD5335CC77014">
    <w:name w:val="4BA606EC602C4EE7AF6E0FD5335CC77014"/>
    <w:rsid w:val="0097252C"/>
    <w:pPr>
      <w:spacing w:after="0" w:line="260" w:lineRule="atLeast"/>
    </w:pPr>
    <w:rPr>
      <w:rFonts w:ascii="Calibri" w:eastAsiaTheme="minorHAnsi" w:hAnsi="Calibri"/>
      <w:sz w:val="19"/>
      <w:szCs w:val="19"/>
      <w:lang w:val="en-GB" w:eastAsia="en-US"/>
    </w:rPr>
  </w:style>
  <w:style w:type="paragraph" w:customStyle="1" w:styleId="49F59C9FB1CF4109AC8D10902872D80414">
    <w:name w:val="49F59C9FB1CF4109AC8D10902872D80414"/>
    <w:rsid w:val="0097252C"/>
    <w:pPr>
      <w:spacing w:after="0" w:line="260" w:lineRule="atLeast"/>
    </w:pPr>
    <w:rPr>
      <w:rFonts w:ascii="Calibri" w:eastAsiaTheme="minorHAnsi" w:hAnsi="Calibri"/>
      <w:sz w:val="19"/>
      <w:szCs w:val="19"/>
      <w:lang w:val="en-GB" w:eastAsia="en-US"/>
    </w:rPr>
  </w:style>
  <w:style w:type="paragraph" w:customStyle="1" w:styleId="1475C162EA9C4532AEAE7F4967399F3B14">
    <w:name w:val="1475C162EA9C4532AEAE7F4967399F3B14"/>
    <w:rsid w:val="0097252C"/>
    <w:pPr>
      <w:spacing w:after="0" w:line="260" w:lineRule="atLeast"/>
    </w:pPr>
    <w:rPr>
      <w:rFonts w:ascii="Calibri" w:eastAsiaTheme="minorHAnsi" w:hAnsi="Calibri"/>
      <w:sz w:val="19"/>
      <w:szCs w:val="19"/>
      <w:lang w:val="en-GB" w:eastAsia="en-US"/>
    </w:rPr>
  </w:style>
  <w:style w:type="paragraph" w:customStyle="1" w:styleId="EF4FB6705DCE4C3C9779C4A8AFC87BCA14">
    <w:name w:val="EF4FB6705DCE4C3C9779C4A8AFC87BCA14"/>
    <w:rsid w:val="0097252C"/>
    <w:pPr>
      <w:spacing w:after="0" w:line="260" w:lineRule="atLeast"/>
    </w:pPr>
    <w:rPr>
      <w:rFonts w:ascii="Calibri" w:eastAsiaTheme="minorHAnsi" w:hAnsi="Calibri"/>
      <w:sz w:val="19"/>
      <w:szCs w:val="19"/>
      <w:lang w:val="en-GB" w:eastAsia="en-US"/>
    </w:rPr>
  </w:style>
  <w:style w:type="paragraph" w:customStyle="1" w:styleId="FE0FA84A8D5841268D6D6520C51F384014">
    <w:name w:val="FE0FA84A8D5841268D6D6520C51F384014"/>
    <w:rsid w:val="0097252C"/>
    <w:pPr>
      <w:spacing w:after="0" w:line="260" w:lineRule="atLeast"/>
    </w:pPr>
    <w:rPr>
      <w:rFonts w:ascii="Calibri" w:eastAsiaTheme="minorHAnsi" w:hAnsi="Calibri"/>
      <w:sz w:val="19"/>
      <w:szCs w:val="19"/>
      <w:lang w:val="en-GB" w:eastAsia="en-US"/>
    </w:rPr>
  </w:style>
  <w:style w:type="paragraph" w:customStyle="1" w:styleId="193E47617333409CB55B495A71E3773414">
    <w:name w:val="193E47617333409CB55B495A71E3773414"/>
    <w:rsid w:val="0097252C"/>
    <w:pPr>
      <w:spacing w:after="0" w:line="260" w:lineRule="atLeast"/>
    </w:pPr>
    <w:rPr>
      <w:rFonts w:ascii="Calibri" w:eastAsiaTheme="minorHAnsi" w:hAnsi="Calibri"/>
      <w:sz w:val="19"/>
      <w:szCs w:val="19"/>
      <w:lang w:val="en-GB" w:eastAsia="en-US"/>
    </w:rPr>
  </w:style>
  <w:style w:type="paragraph" w:customStyle="1" w:styleId="6FB35300E5704491A3EE6B6F694FA4FA33">
    <w:name w:val="6FB35300E5704491A3EE6B6F694FA4FA33"/>
    <w:rsid w:val="0097252C"/>
    <w:pPr>
      <w:spacing w:after="0" w:line="260" w:lineRule="atLeast"/>
    </w:pPr>
    <w:rPr>
      <w:rFonts w:ascii="Calibri" w:eastAsiaTheme="minorHAnsi" w:hAnsi="Calibri"/>
      <w:sz w:val="19"/>
      <w:szCs w:val="19"/>
      <w:lang w:val="en-GB" w:eastAsia="en-US"/>
    </w:rPr>
  </w:style>
  <w:style w:type="paragraph" w:customStyle="1" w:styleId="0BBB8FDA8F7A4C04AE784D4F7E3FBD9832">
    <w:name w:val="0BBB8FDA8F7A4C04AE784D4F7E3FBD9832"/>
    <w:rsid w:val="0097252C"/>
    <w:pPr>
      <w:spacing w:after="0" w:line="260" w:lineRule="atLeast"/>
    </w:pPr>
    <w:rPr>
      <w:rFonts w:ascii="Calibri" w:eastAsiaTheme="minorHAnsi" w:hAnsi="Calibri"/>
      <w:sz w:val="19"/>
      <w:szCs w:val="19"/>
      <w:lang w:val="en-GB" w:eastAsia="en-US"/>
    </w:rPr>
  </w:style>
  <w:style w:type="paragraph" w:customStyle="1" w:styleId="829867A87C194B47A54DD2B8DF1545D531">
    <w:name w:val="829867A87C194B47A54DD2B8DF1545D531"/>
    <w:rsid w:val="0097252C"/>
    <w:pPr>
      <w:spacing w:after="0" w:line="260" w:lineRule="atLeast"/>
    </w:pPr>
    <w:rPr>
      <w:rFonts w:ascii="Calibri" w:eastAsiaTheme="minorHAnsi" w:hAnsi="Calibri"/>
      <w:sz w:val="19"/>
      <w:szCs w:val="19"/>
      <w:lang w:val="en-GB" w:eastAsia="en-US"/>
    </w:rPr>
  </w:style>
  <w:style w:type="paragraph" w:customStyle="1" w:styleId="BC128437A8354780A05BBB64534B6A2131">
    <w:name w:val="BC128437A8354780A05BBB64534B6A2131"/>
    <w:rsid w:val="0097252C"/>
    <w:pPr>
      <w:spacing w:after="0" w:line="260" w:lineRule="atLeast"/>
    </w:pPr>
    <w:rPr>
      <w:rFonts w:ascii="Calibri" w:eastAsiaTheme="minorHAnsi" w:hAnsi="Calibri"/>
      <w:sz w:val="19"/>
      <w:szCs w:val="19"/>
      <w:lang w:val="en-GB" w:eastAsia="en-US"/>
    </w:rPr>
  </w:style>
  <w:style w:type="paragraph" w:customStyle="1" w:styleId="016FA888E4674870A2CF6C58102CE5D731">
    <w:name w:val="016FA888E4674870A2CF6C58102CE5D731"/>
    <w:rsid w:val="0097252C"/>
    <w:pPr>
      <w:spacing w:after="0" w:line="260" w:lineRule="atLeast"/>
    </w:pPr>
    <w:rPr>
      <w:rFonts w:ascii="Calibri" w:eastAsiaTheme="minorHAnsi" w:hAnsi="Calibri"/>
      <w:sz w:val="19"/>
      <w:szCs w:val="19"/>
      <w:lang w:val="en-GB" w:eastAsia="en-US"/>
    </w:rPr>
  </w:style>
  <w:style w:type="paragraph" w:customStyle="1" w:styleId="F7E6A0EAD8C646D4BE6F5038A545899930">
    <w:name w:val="F7E6A0EAD8C646D4BE6F5038A545899930"/>
    <w:rsid w:val="0097252C"/>
    <w:pPr>
      <w:spacing w:after="0" w:line="260" w:lineRule="atLeast"/>
    </w:pPr>
    <w:rPr>
      <w:rFonts w:ascii="Calibri" w:eastAsiaTheme="minorHAnsi" w:hAnsi="Calibri"/>
      <w:sz w:val="19"/>
      <w:szCs w:val="19"/>
      <w:lang w:val="en-GB" w:eastAsia="en-US"/>
    </w:rPr>
  </w:style>
  <w:style w:type="paragraph" w:customStyle="1" w:styleId="7BD0224EEE9F45A2B83B5F8D0828095B30">
    <w:name w:val="7BD0224EEE9F45A2B83B5F8D0828095B30"/>
    <w:rsid w:val="0097252C"/>
    <w:pPr>
      <w:spacing w:after="0" w:line="260" w:lineRule="atLeast"/>
    </w:pPr>
    <w:rPr>
      <w:rFonts w:ascii="Calibri" w:eastAsiaTheme="minorHAnsi" w:hAnsi="Calibri"/>
      <w:sz w:val="19"/>
      <w:szCs w:val="19"/>
      <w:lang w:val="en-GB" w:eastAsia="en-US"/>
    </w:rPr>
  </w:style>
  <w:style w:type="paragraph" w:customStyle="1" w:styleId="E994C4785A8E48729DA7C6ED081E686A30">
    <w:name w:val="E994C4785A8E48729DA7C6ED081E686A30"/>
    <w:rsid w:val="0097252C"/>
    <w:pPr>
      <w:spacing w:after="0" w:line="260" w:lineRule="atLeast"/>
    </w:pPr>
    <w:rPr>
      <w:rFonts w:ascii="Calibri" w:eastAsiaTheme="minorHAnsi" w:hAnsi="Calibri"/>
      <w:sz w:val="19"/>
      <w:szCs w:val="19"/>
      <w:lang w:val="en-GB" w:eastAsia="en-US"/>
    </w:rPr>
  </w:style>
  <w:style w:type="paragraph" w:customStyle="1" w:styleId="BA875D1F53CA4816A21B6E96E1A441E229">
    <w:name w:val="BA875D1F53CA4816A21B6E96E1A441E229"/>
    <w:rsid w:val="0097252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8">
    <w:name w:val="A5CFB2C36FE146D380D8919EFF42F20E28"/>
    <w:rsid w:val="0097252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7">
    <w:name w:val="1C1BC71C63F7451486F4B89BC7101DF117"/>
    <w:rsid w:val="0097252C"/>
    <w:pPr>
      <w:spacing w:after="0" w:line="260" w:lineRule="atLeast"/>
    </w:pPr>
    <w:rPr>
      <w:rFonts w:ascii="Calibri" w:eastAsiaTheme="minorHAnsi" w:hAnsi="Calibri"/>
      <w:sz w:val="19"/>
      <w:szCs w:val="19"/>
      <w:lang w:val="en-GB" w:eastAsia="en-US"/>
    </w:rPr>
  </w:style>
  <w:style w:type="paragraph" w:customStyle="1" w:styleId="129D70CC098544959085477051D2A01D1">
    <w:name w:val="129D70CC098544959085477051D2A01D1"/>
    <w:rsid w:val="0097252C"/>
    <w:pPr>
      <w:spacing w:after="0" w:line="260" w:lineRule="atLeast"/>
    </w:pPr>
    <w:rPr>
      <w:rFonts w:ascii="Calibri" w:eastAsiaTheme="minorHAnsi" w:hAnsi="Calibri"/>
      <w:sz w:val="19"/>
      <w:szCs w:val="19"/>
      <w:lang w:val="en-GB" w:eastAsia="en-US"/>
    </w:rPr>
  </w:style>
  <w:style w:type="paragraph" w:customStyle="1" w:styleId="77270B15B5BC4ABD9A7579DC109B3FFC1">
    <w:name w:val="77270B15B5BC4ABD9A7579DC109B3FFC1"/>
    <w:rsid w:val="0097252C"/>
    <w:pPr>
      <w:spacing w:after="0" w:line="260" w:lineRule="atLeast"/>
    </w:pPr>
    <w:rPr>
      <w:rFonts w:ascii="Calibri" w:eastAsiaTheme="minorHAnsi" w:hAnsi="Calibri"/>
      <w:sz w:val="19"/>
      <w:szCs w:val="19"/>
      <w:lang w:val="en-GB" w:eastAsia="en-US"/>
    </w:rPr>
  </w:style>
  <w:style w:type="paragraph" w:customStyle="1" w:styleId="2F79EFD28900410A8DEEB91E6F5DF20E1">
    <w:name w:val="2F79EFD28900410A8DEEB91E6F5DF20E1"/>
    <w:rsid w:val="0097252C"/>
    <w:pPr>
      <w:spacing w:after="0" w:line="260" w:lineRule="atLeast"/>
    </w:pPr>
    <w:rPr>
      <w:rFonts w:ascii="Calibri" w:eastAsiaTheme="minorHAnsi" w:hAnsi="Calibri"/>
      <w:sz w:val="19"/>
      <w:szCs w:val="19"/>
      <w:lang w:val="en-GB" w:eastAsia="en-US"/>
    </w:rPr>
  </w:style>
  <w:style w:type="paragraph" w:customStyle="1" w:styleId="DA3EA86C5F45439192A7B51F3BB758171">
    <w:name w:val="DA3EA86C5F45439192A7B51F3BB758171"/>
    <w:rsid w:val="0097252C"/>
    <w:pPr>
      <w:spacing w:after="0" w:line="260" w:lineRule="atLeast"/>
    </w:pPr>
    <w:rPr>
      <w:rFonts w:ascii="Calibri" w:eastAsiaTheme="minorHAnsi" w:hAnsi="Calibri"/>
      <w:sz w:val="19"/>
      <w:szCs w:val="19"/>
      <w:lang w:val="en-GB" w:eastAsia="en-US"/>
    </w:rPr>
  </w:style>
  <w:style w:type="paragraph" w:customStyle="1" w:styleId="1C1CF18F408843FBAEF0D760312E82CF11">
    <w:name w:val="1C1CF18F408843FBAEF0D760312E82CF11"/>
    <w:rsid w:val="0097252C"/>
    <w:pPr>
      <w:spacing w:after="0" w:line="260" w:lineRule="atLeast"/>
    </w:pPr>
    <w:rPr>
      <w:rFonts w:ascii="Calibri" w:eastAsiaTheme="minorHAnsi" w:hAnsi="Calibri"/>
      <w:sz w:val="19"/>
      <w:szCs w:val="19"/>
      <w:lang w:val="en-GB" w:eastAsia="en-US"/>
    </w:rPr>
  </w:style>
  <w:style w:type="paragraph" w:customStyle="1" w:styleId="7D8860CEB3544F099A2FCE9C17B1EC1B9">
    <w:name w:val="7D8860CEB3544F099A2FCE9C17B1EC1B9"/>
    <w:rsid w:val="0097252C"/>
    <w:pPr>
      <w:spacing w:after="0" w:line="260" w:lineRule="atLeast"/>
    </w:pPr>
    <w:rPr>
      <w:rFonts w:ascii="Calibri" w:eastAsiaTheme="minorHAnsi" w:hAnsi="Calibri"/>
      <w:sz w:val="19"/>
      <w:szCs w:val="19"/>
      <w:lang w:val="en-GB" w:eastAsia="en-US"/>
    </w:rPr>
  </w:style>
  <w:style w:type="paragraph" w:customStyle="1" w:styleId="5AEB08EA9D334F05821D133B5A8E988124">
    <w:name w:val="5AEB08EA9D334F05821D133B5A8E988124"/>
    <w:rsid w:val="0097252C"/>
    <w:pPr>
      <w:spacing w:after="0" w:line="260" w:lineRule="atLeast"/>
    </w:pPr>
    <w:rPr>
      <w:rFonts w:ascii="Calibri" w:eastAsiaTheme="minorHAnsi" w:hAnsi="Calibri"/>
      <w:sz w:val="19"/>
      <w:szCs w:val="19"/>
      <w:lang w:val="en-GB" w:eastAsia="en-US"/>
    </w:rPr>
  </w:style>
  <w:style w:type="paragraph" w:customStyle="1" w:styleId="6E29931BD8234ABCA0AAF1E3ED51A26823">
    <w:name w:val="6E29931BD8234ABCA0AAF1E3ED51A26823"/>
    <w:rsid w:val="0097252C"/>
    <w:pPr>
      <w:spacing w:after="0" w:line="260" w:lineRule="atLeast"/>
    </w:pPr>
    <w:rPr>
      <w:rFonts w:ascii="Calibri" w:eastAsiaTheme="minorHAnsi" w:hAnsi="Calibri"/>
      <w:sz w:val="19"/>
      <w:szCs w:val="19"/>
      <w:lang w:val="en-GB" w:eastAsia="en-US"/>
    </w:rPr>
  </w:style>
  <w:style w:type="paragraph" w:customStyle="1" w:styleId="FEC7E6EFA7D44607B749BC0A46A916F523">
    <w:name w:val="FEC7E6EFA7D44607B749BC0A46A916F523"/>
    <w:rsid w:val="0097252C"/>
    <w:pPr>
      <w:spacing w:after="0" w:line="260" w:lineRule="atLeast"/>
    </w:pPr>
    <w:rPr>
      <w:rFonts w:ascii="Calibri" w:eastAsiaTheme="minorHAnsi" w:hAnsi="Calibri"/>
      <w:sz w:val="19"/>
      <w:szCs w:val="19"/>
      <w:lang w:val="en-GB" w:eastAsia="en-US"/>
    </w:rPr>
  </w:style>
  <w:style w:type="paragraph" w:customStyle="1" w:styleId="5F1A825ADC7F4CF78F4BA37C33A76A9C11">
    <w:name w:val="5F1A825ADC7F4CF78F4BA37C33A76A9C11"/>
    <w:rsid w:val="0097252C"/>
    <w:pPr>
      <w:spacing w:after="0" w:line="260" w:lineRule="atLeast"/>
    </w:pPr>
    <w:rPr>
      <w:rFonts w:ascii="Calibri" w:eastAsiaTheme="minorHAnsi" w:hAnsi="Calibri"/>
      <w:sz w:val="19"/>
      <w:szCs w:val="19"/>
      <w:lang w:val="en-GB" w:eastAsia="en-US"/>
    </w:rPr>
  </w:style>
  <w:style w:type="paragraph" w:customStyle="1" w:styleId="B1E12BC1AF1F41E39DAF42F37532E42611">
    <w:name w:val="B1E12BC1AF1F41E39DAF42F37532E42611"/>
    <w:rsid w:val="0097252C"/>
    <w:pPr>
      <w:spacing w:after="0" w:line="260" w:lineRule="atLeast"/>
    </w:pPr>
    <w:rPr>
      <w:rFonts w:ascii="Calibri" w:eastAsiaTheme="minorHAnsi" w:hAnsi="Calibri"/>
      <w:sz w:val="19"/>
      <w:szCs w:val="19"/>
      <w:lang w:val="en-GB" w:eastAsia="en-US"/>
    </w:rPr>
  </w:style>
  <w:style w:type="paragraph" w:customStyle="1" w:styleId="ABB93956DEBA4F33948C16A1ADA7B3FD23">
    <w:name w:val="ABB93956DEBA4F33948C16A1ADA7B3FD23"/>
    <w:rsid w:val="0097252C"/>
    <w:pPr>
      <w:spacing w:after="0" w:line="260" w:lineRule="atLeast"/>
    </w:pPr>
    <w:rPr>
      <w:rFonts w:ascii="Calibri" w:eastAsiaTheme="minorHAnsi" w:hAnsi="Calibri"/>
      <w:sz w:val="19"/>
      <w:szCs w:val="19"/>
      <w:lang w:val="en-GB" w:eastAsia="en-US"/>
    </w:rPr>
  </w:style>
  <w:style w:type="paragraph" w:customStyle="1" w:styleId="4648DAF181A04DED90EFADF3B53BF32221">
    <w:name w:val="4648DAF181A04DED90EFADF3B53BF32221"/>
    <w:rsid w:val="0097252C"/>
    <w:pPr>
      <w:spacing w:after="0" w:line="260" w:lineRule="atLeast"/>
    </w:pPr>
    <w:rPr>
      <w:rFonts w:ascii="Calibri" w:eastAsiaTheme="minorHAnsi" w:hAnsi="Calibri"/>
      <w:sz w:val="19"/>
      <w:szCs w:val="19"/>
      <w:lang w:val="en-GB" w:eastAsia="en-US"/>
    </w:rPr>
  </w:style>
  <w:style w:type="paragraph" w:customStyle="1" w:styleId="B0F8CA10E6634835A8E66B459E62F15121">
    <w:name w:val="B0F8CA10E6634835A8E66B459E62F15121"/>
    <w:rsid w:val="0097252C"/>
    <w:pPr>
      <w:spacing w:after="0" w:line="260" w:lineRule="atLeast"/>
    </w:pPr>
    <w:rPr>
      <w:rFonts w:ascii="Calibri" w:eastAsiaTheme="minorHAnsi" w:hAnsi="Calibri"/>
      <w:sz w:val="19"/>
      <w:szCs w:val="19"/>
      <w:lang w:val="en-GB" w:eastAsia="en-US"/>
    </w:rPr>
  </w:style>
  <w:style w:type="paragraph" w:customStyle="1" w:styleId="67F6030B530345E7AD48E75A621AEA8A21">
    <w:name w:val="67F6030B530345E7AD48E75A621AEA8A21"/>
    <w:rsid w:val="0097252C"/>
    <w:pPr>
      <w:spacing w:after="0" w:line="260" w:lineRule="atLeast"/>
    </w:pPr>
    <w:rPr>
      <w:rFonts w:ascii="Calibri" w:eastAsiaTheme="minorHAnsi" w:hAnsi="Calibri"/>
      <w:sz w:val="19"/>
      <w:szCs w:val="19"/>
      <w:lang w:val="en-GB" w:eastAsia="en-US"/>
    </w:rPr>
  </w:style>
  <w:style w:type="paragraph" w:customStyle="1" w:styleId="A177D32746E14680A9301CA056626EC921">
    <w:name w:val="A177D32746E14680A9301CA056626EC921"/>
    <w:rsid w:val="0097252C"/>
    <w:pPr>
      <w:spacing w:after="0" w:line="260" w:lineRule="atLeast"/>
    </w:pPr>
    <w:rPr>
      <w:rFonts w:ascii="Calibri" w:eastAsiaTheme="minorHAnsi" w:hAnsi="Calibri"/>
      <w:sz w:val="19"/>
      <w:szCs w:val="19"/>
      <w:lang w:val="en-GB" w:eastAsia="en-US"/>
    </w:rPr>
  </w:style>
  <w:style w:type="paragraph" w:customStyle="1" w:styleId="9872FA5A2337411D857E890FC865336318">
    <w:name w:val="9872FA5A2337411D857E890FC865336318"/>
    <w:rsid w:val="0097252C"/>
    <w:pPr>
      <w:spacing w:after="0" w:line="260" w:lineRule="atLeast"/>
    </w:pPr>
    <w:rPr>
      <w:rFonts w:ascii="Calibri" w:eastAsiaTheme="minorHAnsi" w:hAnsi="Calibri"/>
      <w:sz w:val="19"/>
      <w:szCs w:val="19"/>
      <w:lang w:val="en-GB" w:eastAsia="en-US"/>
    </w:rPr>
  </w:style>
  <w:style w:type="paragraph" w:customStyle="1" w:styleId="58F3F466DA904D2282FF53EAABAA35FB18">
    <w:name w:val="58F3F466DA904D2282FF53EAABAA35FB18"/>
    <w:rsid w:val="0097252C"/>
    <w:pPr>
      <w:spacing w:after="0" w:line="260" w:lineRule="atLeast"/>
    </w:pPr>
    <w:rPr>
      <w:rFonts w:ascii="Calibri" w:eastAsiaTheme="minorHAnsi" w:hAnsi="Calibri"/>
      <w:sz w:val="19"/>
      <w:szCs w:val="19"/>
      <w:lang w:val="en-GB" w:eastAsia="en-US"/>
    </w:rPr>
  </w:style>
  <w:style w:type="paragraph" w:customStyle="1" w:styleId="2F4010582BA64183B92512F9E74B418C">
    <w:name w:val="2F4010582BA64183B92512F9E74B418C"/>
    <w:rsid w:val="00B13EEF"/>
  </w:style>
  <w:style w:type="paragraph" w:customStyle="1" w:styleId="F05AA48A3E08468BBAC2AFDBFF44ED15">
    <w:name w:val="F05AA48A3E08468BBAC2AFDBFF44ED15"/>
    <w:rsid w:val="00B13EEF"/>
  </w:style>
  <w:style w:type="paragraph" w:customStyle="1" w:styleId="9E6A79EB88B34022AB20A7925DB5B6B3">
    <w:name w:val="9E6A79EB88B34022AB20A7925DB5B6B3"/>
    <w:rsid w:val="00B13EEF"/>
  </w:style>
  <w:style w:type="paragraph" w:customStyle="1" w:styleId="B2F73C07A37A43D397E3CF4E00DF193F">
    <w:name w:val="B2F73C07A37A43D397E3CF4E00DF193F"/>
    <w:rsid w:val="00B13EEF"/>
  </w:style>
  <w:style w:type="paragraph" w:customStyle="1" w:styleId="C5052FB07D8C4C8A8094715A5F86A43D">
    <w:name w:val="C5052FB07D8C4C8A8094715A5F86A43D"/>
    <w:rsid w:val="00B13EEF"/>
  </w:style>
  <w:style w:type="paragraph" w:customStyle="1" w:styleId="BEC28DA2FB804E1285FF9F29D618026C">
    <w:name w:val="BEC28DA2FB804E1285FF9F29D618026C"/>
    <w:rsid w:val="00B13EEF"/>
  </w:style>
  <w:style w:type="paragraph" w:customStyle="1" w:styleId="142E61EBFFF44BE7A297C174CF9C889F">
    <w:name w:val="142E61EBFFF44BE7A297C174CF9C889F"/>
    <w:rsid w:val="00B13EEF"/>
  </w:style>
  <w:style w:type="paragraph" w:customStyle="1" w:styleId="E51D56C03DC4412AAEE614DB228EB816">
    <w:name w:val="E51D56C03DC4412AAEE614DB228EB816"/>
    <w:rsid w:val="00B13EEF"/>
  </w:style>
  <w:style w:type="paragraph" w:customStyle="1" w:styleId="7A79C937C1C54E7AB2B98803C6935B4A">
    <w:name w:val="7A79C937C1C54E7AB2B98803C6935B4A"/>
    <w:rsid w:val="00B13EEF"/>
  </w:style>
  <w:style w:type="paragraph" w:customStyle="1" w:styleId="2D7FD55389E241DDBD710AD9FE4DABE5">
    <w:name w:val="2D7FD55389E241DDBD710AD9FE4DABE5"/>
    <w:rsid w:val="00B13EEF"/>
  </w:style>
  <w:style w:type="paragraph" w:customStyle="1" w:styleId="6495F71908844C1DB1CA7A54A19BD950">
    <w:name w:val="6495F71908844C1DB1CA7A54A19BD950"/>
    <w:rsid w:val="00B13EEF"/>
  </w:style>
  <w:style w:type="paragraph" w:customStyle="1" w:styleId="5121D672AFAE4C5C8C6864BE21DDBA1539">
    <w:name w:val="5121D672AFAE4C5C8C6864BE21DDBA1539"/>
    <w:rsid w:val="00551CB8"/>
    <w:pPr>
      <w:spacing w:after="0" w:line="260" w:lineRule="atLeast"/>
    </w:pPr>
    <w:rPr>
      <w:rFonts w:ascii="Calibri" w:eastAsiaTheme="minorHAnsi" w:hAnsi="Calibri"/>
      <w:sz w:val="19"/>
      <w:szCs w:val="19"/>
      <w:lang w:val="en-GB" w:eastAsia="en-US"/>
    </w:rPr>
  </w:style>
  <w:style w:type="paragraph" w:customStyle="1" w:styleId="B9BFD0668EC745F0921FDD30DB663B8039">
    <w:name w:val="B9BFD0668EC745F0921FDD30DB663B8039"/>
    <w:rsid w:val="00551CB8"/>
    <w:pPr>
      <w:spacing w:after="0" w:line="260" w:lineRule="atLeast"/>
    </w:pPr>
    <w:rPr>
      <w:rFonts w:ascii="Calibri" w:eastAsiaTheme="minorHAnsi" w:hAnsi="Calibri"/>
      <w:sz w:val="19"/>
      <w:szCs w:val="19"/>
      <w:lang w:val="en-GB" w:eastAsia="en-US"/>
    </w:rPr>
  </w:style>
  <w:style w:type="paragraph" w:customStyle="1" w:styleId="DD1EFBE0665E4CAFA46BFE3EADD9E7B215">
    <w:name w:val="DD1EFBE0665E4CAFA46BFE3EADD9E7B215"/>
    <w:rsid w:val="00551CB8"/>
    <w:pPr>
      <w:spacing w:after="0" w:line="260" w:lineRule="atLeast"/>
    </w:pPr>
    <w:rPr>
      <w:rFonts w:ascii="Calibri" w:eastAsiaTheme="minorHAnsi" w:hAnsi="Calibri"/>
      <w:sz w:val="19"/>
      <w:szCs w:val="19"/>
      <w:lang w:val="en-GB" w:eastAsia="en-US"/>
    </w:rPr>
  </w:style>
  <w:style w:type="paragraph" w:customStyle="1" w:styleId="806B599041014D59A57DA7AECB11D75115">
    <w:name w:val="806B599041014D59A57DA7AECB11D75115"/>
    <w:rsid w:val="00551CB8"/>
    <w:pPr>
      <w:spacing w:after="0" w:line="260" w:lineRule="atLeast"/>
    </w:pPr>
    <w:rPr>
      <w:rFonts w:ascii="Calibri" w:eastAsiaTheme="minorHAnsi" w:hAnsi="Calibri"/>
      <w:sz w:val="19"/>
      <w:szCs w:val="19"/>
      <w:lang w:val="en-GB" w:eastAsia="en-US"/>
    </w:rPr>
  </w:style>
  <w:style w:type="paragraph" w:customStyle="1" w:styleId="2FF112D6362F422BAE5AB7131473A49A34">
    <w:name w:val="2FF112D6362F422BAE5AB7131473A49A34"/>
    <w:rsid w:val="00551CB8"/>
    <w:pPr>
      <w:spacing w:after="0" w:line="260" w:lineRule="atLeast"/>
    </w:pPr>
    <w:rPr>
      <w:rFonts w:ascii="Calibri" w:eastAsiaTheme="minorHAnsi" w:hAnsi="Calibri"/>
      <w:sz w:val="19"/>
      <w:szCs w:val="19"/>
      <w:lang w:val="en-GB" w:eastAsia="en-US"/>
    </w:rPr>
  </w:style>
  <w:style w:type="paragraph" w:customStyle="1" w:styleId="61F74545A87B4BCDBD0227EBDB9A244A34">
    <w:name w:val="61F74545A87B4BCDBD0227EBDB9A244A34"/>
    <w:rsid w:val="00551CB8"/>
    <w:pPr>
      <w:spacing w:after="0" w:line="260" w:lineRule="atLeast"/>
    </w:pPr>
    <w:rPr>
      <w:rFonts w:ascii="Calibri" w:eastAsiaTheme="minorHAnsi" w:hAnsi="Calibri"/>
      <w:sz w:val="19"/>
      <w:szCs w:val="19"/>
      <w:lang w:val="en-GB" w:eastAsia="en-US"/>
    </w:rPr>
  </w:style>
  <w:style w:type="paragraph" w:customStyle="1" w:styleId="5D0B27AAF6B14B6581C771177778D28B34">
    <w:name w:val="5D0B27AAF6B14B6581C771177778D28B34"/>
    <w:rsid w:val="00551CB8"/>
    <w:pPr>
      <w:spacing w:after="0" w:line="260" w:lineRule="atLeast"/>
    </w:pPr>
    <w:rPr>
      <w:rFonts w:ascii="Calibri" w:eastAsiaTheme="minorHAnsi" w:hAnsi="Calibri"/>
      <w:sz w:val="19"/>
      <w:szCs w:val="19"/>
      <w:lang w:val="en-GB" w:eastAsia="en-US"/>
    </w:rPr>
  </w:style>
  <w:style w:type="paragraph" w:customStyle="1" w:styleId="F1AC11D2829843D88A99D789A234099E34">
    <w:name w:val="F1AC11D2829843D88A99D789A234099E34"/>
    <w:rsid w:val="00551CB8"/>
    <w:pPr>
      <w:spacing w:after="0" w:line="260" w:lineRule="atLeast"/>
    </w:pPr>
    <w:rPr>
      <w:rFonts w:ascii="Calibri" w:eastAsiaTheme="minorHAnsi" w:hAnsi="Calibri"/>
      <w:sz w:val="19"/>
      <w:szCs w:val="19"/>
      <w:lang w:val="en-GB" w:eastAsia="en-US"/>
    </w:rPr>
  </w:style>
  <w:style w:type="paragraph" w:customStyle="1" w:styleId="4BA606EC602C4EE7AF6E0FD5335CC77015">
    <w:name w:val="4BA606EC602C4EE7AF6E0FD5335CC77015"/>
    <w:rsid w:val="00551CB8"/>
    <w:pPr>
      <w:spacing w:after="0" w:line="260" w:lineRule="atLeast"/>
    </w:pPr>
    <w:rPr>
      <w:rFonts w:ascii="Calibri" w:eastAsiaTheme="minorHAnsi" w:hAnsi="Calibri"/>
      <w:sz w:val="19"/>
      <w:szCs w:val="19"/>
      <w:lang w:val="en-GB" w:eastAsia="en-US"/>
    </w:rPr>
  </w:style>
  <w:style w:type="paragraph" w:customStyle="1" w:styleId="49F59C9FB1CF4109AC8D10902872D80415">
    <w:name w:val="49F59C9FB1CF4109AC8D10902872D80415"/>
    <w:rsid w:val="00551CB8"/>
    <w:pPr>
      <w:spacing w:after="0" w:line="260" w:lineRule="atLeast"/>
    </w:pPr>
    <w:rPr>
      <w:rFonts w:ascii="Calibri" w:eastAsiaTheme="minorHAnsi" w:hAnsi="Calibri"/>
      <w:sz w:val="19"/>
      <w:szCs w:val="19"/>
      <w:lang w:val="en-GB" w:eastAsia="en-US"/>
    </w:rPr>
  </w:style>
  <w:style w:type="paragraph" w:customStyle="1" w:styleId="1475C162EA9C4532AEAE7F4967399F3B15">
    <w:name w:val="1475C162EA9C4532AEAE7F4967399F3B15"/>
    <w:rsid w:val="00551CB8"/>
    <w:pPr>
      <w:spacing w:after="0" w:line="260" w:lineRule="atLeast"/>
    </w:pPr>
    <w:rPr>
      <w:rFonts w:ascii="Calibri" w:eastAsiaTheme="minorHAnsi" w:hAnsi="Calibri"/>
      <w:sz w:val="19"/>
      <w:szCs w:val="19"/>
      <w:lang w:val="en-GB" w:eastAsia="en-US"/>
    </w:rPr>
  </w:style>
  <w:style w:type="paragraph" w:customStyle="1" w:styleId="EF4FB6705DCE4C3C9779C4A8AFC87BCA15">
    <w:name w:val="EF4FB6705DCE4C3C9779C4A8AFC87BCA15"/>
    <w:rsid w:val="00551CB8"/>
    <w:pPr>
      <w:spacing w:after="0" w:line="260" w:lineRule="atLeast"/>
    </w:pPr>
    <w:rPr>
      <w:rFonts w:ascii="Calibri" w:eastAsiaTheme="minorHAnsi" w:hAnsi="Calibri"/>
      <w:sz w:val="19"/>
      <w:szCs w:val="19"/>
      <w:lang w:val="en-GB" w:eastAsia="en-US"/>
    </w:rPr>
  </w:style>
  <w:style w:type="paragraph" w:customStyle="1" w:styleId="FE0FA84A8D5841268D6D6520C51F384015">
    <w:name w:val="FE0FA84A8D5841268D6D6520C51F384015"/>
    <w:rsid w:val="00551CB8"/>
    <w:pPr>
      <w:spacing w:after="0" w:line="260" w:lineRule="atLeast"/>
    </w:pPr>
    <w:rPr>
      <w:rFonts w:ascii="Calibri" w:eastAsiaTheme="minorHAnsi" w:hAnsi="Calibri"/>
      <w:sz w:val="19"/>
      <w:szCs w:val="19"/>
      <w:lang w:val="en-GB" w:eastAsia="en-US"/>
    </w:rPr>
  </w:style>
  <w:style w:type="paragraph" w:customStyle="1" w:styleId="193E47617333409CB55B495A71E3773415">
    <w:name w:val="193E47617333409CB55B495A71E3773415"/>
    <w:rsid w:val="00551CB8"/>
    <w:pPr>
      <w:spacing w:after="0" w:line="260" w:lineRule="atLeast"/>
    </w:pPr>
    <w:rPr>
      <w:rFonts w:ascii="Calibri" w:eastAsiaTheme="minorHAnsi" w:hAnsi="Calibri"/>
      <w:sz w:val="19"/>
      <w:szCs w:val="19"/>
      <w:lang w:val="en-GB" w:eastAsia="en-US"/>
    </w:rPr>
  </w:style>
  <w:style w:type="paragraph" w:customStyle="1" w:styleId="6FB35300E5704491A3EE6B6F694FA4FA34">
    <w:name w:val="6FB35300E5704491A3EE6B6F694FA4FA34"/>
    <w:rsid w:val="00551CB8"/>
    <w:pPr>
      <w:spacing w:after="0" w:line="260" w:lineRule="atLeast"/>
    </w:pPr>
    <w:rPr>
      <w:rFonts w:ascii="Calibri" w:eastAsiaTheme="minorHAnsi" w:hAnsi="Calibri"/>
      <w:sz w:val="19"/>
      <w:szCs w:val="19"/>
      <w:lang w:val="en-GB" w:eastAsia="en-US"/>
    </w:rPr>
  </w:style>
  <w:style w:type="paragraph" w:customStyle="1" w:styleId="0BBB8FDA8F7A4C04AE784D4F7E3FBD9833">
    <w:name w:val="0BBB8FDA8F7A4C04AE784D4F7E3FBD9833"/>
    <w:rsid w:val="00551CB8"/>
    <w:pPr>
      <w:spacing w:after="0" w:line="260" w:lineRule="atLeast"/>
    </w:pPr>
    <w:rPr>
      <w:rFonts w:ascii="Calibri" w:eastAsiaTheme="minorHAnsi" w:hAnsi="Calibri"/>
      <w:sz w:val="19"/>
      <w:szCs w:val="19"/>
      <w:lang w:val="en-GB" w:eastAsia="en-US"/>
    </w:rPr>
  </w:style>
  <w:style w:type="paragraph" w:customStyle="1" w:styleId="BC128437A8354780A05BBB64534B6A2132">
    <w:name w:val="BC128437A8354780A05BBB64534B6A2132"/>
    <w:rsid w:val="00551CB8"/>
    <w:pPr>
      <w:spacing w:after="0" w:line="260" w:lineRule="atLeast"/>
    </w:pPr>
    <w:rPr>
      <w:rFonts w:ascii="Calibri" w:eastAsiaTheme="minorHAnsi" w:hAnsi="Calibri"/>
      <w:sz w:val="19"/>
      <w:szCs w:val="19"/>
      <w:lang w:val="en-GB" w:eastAsia="en-US"/>
    </w:rPr>
  </w:style>
  <w:style w:type="paragraph" w:customStyle="1" w:styleId="016FA888E4674870A2CF6C58102CE5D732">
    <w:name w:val="016FA888E4674870A2CF6C58102CE5D732"/>
    <w:rsid w:val="00551CB8"/>
    <w:pPr>
      <w:spacing w:after="0" w:line="260" w:lineRule="atLeast"/>
    </w:pPr>
    <w:rPr>
      <w:rFonts w:ascii="Calibri" w:eastAsiaTheme="minorHAnsi" w:hAnsi="Calibri"/>
      <w:sz w:val="19"/>
      <w:szCs w:val="19"/>
      <w:lang w:val="en-GB" w:eastAsia="en-US"/>
    </w:rPr>
  </w:style>
  <w:style w:type="paragraph" w:customStyle="1" w:styleId="BEC28DA2FB804E1285FF9F29D618026C1">
    <w:name w:val="BEC28DA2FB804E1285FF9F29D618026C1"/>
    <w:rsid w:val="00551CB8"/>
    <w:pPr>
      <w:spacing w:after="0" w:line="260" w:lineRule="atLeast"/>
    </w:pPr>
    <w:rPr>
      <w:rFonts w:ascii="Calibri" w:eastAsiaTheme="minorHAnsi" w:hAnsi="Calibri"/>
      <w:sz w:val="19"/>
      <w:szCs w:val="19"/>
      <w:lang w:val="en-GB" w:eastAsia="en-US"/>
    </w:rPr>
  </w:style>
  <w:style w:type="paragraph" w:customStyle="1" w:styleId="2D7FD55389E241DDBD710AD9FE4DABE51">
    <w:name w:val="2D7FD55389E241DDBD710AD9FE4DABE51"/>
    <w:rsid w:val="00551CB8"/>
    <w:pPr>
      <w:spacing w:after="0" w:line="260" w:lineRule="atLeast"/>
    </w:pPr>
    <w:rPr>
      <w:rFonts w:ascii="Calibri" w:eastAsiaTheme="minorHAnsi" w:hAnsi="Calibri"/>
      <w:sz w:val="19"/>
      <w:szCs w:val="19"/>
      <w:lang w:val="en-GB" w:eastAsia="en-US"/>
    </w:rPr>
  </w:style>
  <w:style w:type="paragraph" w:customStyle="1" w:styleId="F7E6A0EAD8C646D4BE6F5038A545899931">
    <w:name w:val="F7E6A0EAD8C646D4BE6F5038A545899931"/>
    <w:rsid w:val="00551CB8"/>
    <w:pPr>
      <w:spacing w:after="0" w:line="260" w:lineRule="atLeast"/>
    </w:pPr>
    <w:rPr>
      <w:rFonts w:ascii="Calibri" w:eastAsiaTheme="minorHAnsi" w:hAnsi="Calibri"/>
      <w:sz w:val="19"/>
      <w:szCs w:val="19"/>
      <w:lang w:val="en-GB" w:eastAsia="en-US"/>
    </w:rPr>
  </w:style>
  <w:style w:type="paragraph" w:customStyle="1" w:styleId="7BD0224EEE9F45A2B83B5F8D0828095B31">
    <w:name w:val="7BD0224EEE9F45A2B83B5F8D0828095B31"/>
    <w:rsid w:val="00551CB8"/>
    <w:pPr>
      <w:spacing w:after="0" w:line="260" w:lineRule="atLeast"/>
    </w:pPr>
    <w:rPr>
      <w:rFonts w:ascii="Calibri" w:eastAsiaTheme="minorHAnsi" w:hAnsi="Calibri"/>
      <w:sz w:val="19"/>
      <w:szCs w:val="19"/>
      <w:lang w:val="en-GB" w:eastAsia="en-US"/>
    </w:rPr>
  </w:style>
  <w:style w:type="paragraph" w:customStyle="1" w:styleId="E994C4785A8E48729DA7C6ED081E686A31">
    <w:name w:val="E994C4785A8E48729DA7C6ED081E686A31"/>
    <w:rsid w:val="00551CB8"/>
    <w:pPr>
      <w:spacing w:after="0" w:line="260" w:lineRule="atLeast"/>
    </w:pPr>
    <w:rPr>
      <w:rFonts w:ascii="Calibri" w:eastAsiaTheme="minorHAnsi" w:hAnsi="Calibri"/>
      <w:sz w:val="19"/>
      <w:szCs w:val="19"/>
      <w:lang w:val="en-GB" w:eastAsia="en-US"/>
    </w:rPr>
  </w:style>
  <w:style w:type="paragraph" w:customStyle="1" w:styleId="6495F71908844C1DB1CA7A54A19BD9501">
    <w:name w:val="6495F71908844C1DB1CA7A54A19BD9501"/>
    <w:rsid w:val="00551CB8"/>
    <w:pPr>
      <w:spacing w:after="0" w:line="260" w:lineRule="atLeast"/>
    </w:pPr>
    <w:rPr>
      <w:rFonts w:ascii="Calibri" w:eastAsiaTheme="minorHAnsi" w:hAnsi="Calibri"/>
      <w:sz w:val="19"/>
      <w:szCs w:val="19"/>
      <w:lang w:val="en-GB" w:eastAsia="en-US"/>
    </w:rPr>
  </w:style>
  <w:style w:type="paragraph" w:customStyle="1" w:styleId="BA875D1F53CA4816A21B6E96E1A441E230">
    <w:name w:val="BA875D1F53CA4816A21B6E96E1A441E230"/>
    <w:rsid w:val="00551CB8"/>
    <w:pPr>
      <w:spacing w:after="0" w:line="260" w:lineRule="atLeast"/>
      <w:ind w:left="340" w:hanging="340"/>
    </w:pPr>
    <w:rPr>
      <w:rFonts w:ascii="Calibri" w:eastAsiaTheme="minorHAnsi" w:hAnsi="Calibri"/>
      <w:sz w:val="19"/>
      <w:szCs w:val="19"/>
      <w:lang w:eastAsia="en-US"/>
    </w:rPr>
  </w:style>
  <w:style w:type="paragraph" w:customStyle="1" w:styleId="A5CFB2C36FE146D380D8919EFF42F20E29">
    <w:name w:val="A5CFB2C36FE146D380D8919EFF42F20E29"/>
    <w:rsid w:val="00551CB8"/>
    <w:pPr>
      <w:spacing w:after="0" w:line="260" w:lineRule="atLeast"/>
      <w:ind w:left="340" w:hanging="340"/>
    </w:pPr>
    <w:rPr>
      <w:rFonts w:ascii="Calibri" w:eastAsiaTheme="minorHAnsi" w:hAnsi="Calibri"/>
      <w:sz w:val="19"/>
      <w:szCs w:val="19"/>
      <w:lang w:eastAsia="en-US"/>
    </w:rPr>
  </w:style>
  <w:style w:type="paragraph" w:customStyle="1" w:styleId="DA3EA86C5F45439192A7B51F3BB758172">
    <w:name w:val="DA3EA86C5F45439192A7B51F3BB758172"/>
    <w:rsid w:val="00551CB8"/>
    <w:pPr>
      <w:spacing w:after="0" w:line="260" w:lineRule="atLeast"/>
    </w:pPr>
    <w:rPr>
      <w:rFonts w:ascii="Calibri" w:eastAsiaTheme="minorHAnsi" w:hAnsi="Calibri"/>
      <w:sz w:val="19"/>
      <w:szCs w:val="19"/>
      <w:lang w:val="en-GB" w:eastAsia="en-US"/>
    </w:rPr>
  </w:style>
  <w:style w:type="paragraph" w:customStyle="1" w:styleId="1C1CF18F408843FBAEF0D760312E82CF12">
    <w:name w:val="1C1CF18F408843FBAEF0D760312E82CF12"/>
    <w:rsid w:val="00551CB8"/>
    <w:pPr>
      <w:spacing w:after="0" w:line="260" w:lineRule="atLeast"/>
    </w:pPr>
    <w:rPr>
      <w:rFonts w:ascii="Calibri" w:eastAsiaTheme="minorHAnsi" w:hAnsi="Calibri"/>
      <w:sz w:val="19"/>
      <w:szCs w:val="19"/>
      <w:lang w:val="en-GB" w:eastAsia="en-US"/>
    </w:rPr>
  </w:style>
  <w:style w:type="paragraph" w:customStyle="1" w:styleId="7D8860CEB3544F099A2FCE9C17B1EC1B10">
    <w:name w:val="7D8860CEB3544F099A2FCE9C17B1EC1B10"/>
    <w:rsid w:val="00551CB8"/>
    <w:pPr>
      <w:spacing w:after="0" w:line="260" w:lineRule="atLeast"/>
    </w:pPr>
    <w:rPr>
      <w:rFonts w:ascii="Calibri" w:eastAsiaTheme="minorHAnsi" w:hAnsi="Calibri"/>
      <w:sz w:val="19"/>
      <w:szCs w:val="19"/>
      <w:lang w:val="en-GB" w:eastAsia="en-US"/>
    </w:rPr>
  </w:style>
  <w:style w:type="paragraph" w:customStyle="1" w:styleId="5AEB08EA9D334F05821D133B5A8E988125">
    <w:name w:val="5AEB08EA9D334F05821D133B5A8E988125"/>
    <w:rsid w:val="00551CB8"/>
    <w:pPr>
      <w:spacing w:after="0" w:line="260" w:lineRule="atLeast"/>
    </w:pPr>
    <w:rPr>
      <w:rFonts w:ascii="Calibri" w:eastAsiaTheme="minorHAnsi" w:hAnsi="Calibri"/>
      <w:sz w:val="19"/>
      <w:szCs w:val="19"/>
      <w:lang w:val="en-GB" w:eastAsia="en-US"/>
    </w:rPr>
  </w:style>
  <w:style w:type="paragraph" w:customStyle="1" w:styleId="6E29931BD8234ABCA0AAF1E3ED51A26824">
    <w:name w:val="6E29931BD8234ABCA0AAF1E3ED51A26824"/>
    <w:rsid w:val="00551CB8"/>
    <w:pPr>
      <w:spacing w:after="0" w:line="260" w:lineRule="atLeast"/>
    </w:pPr>
    <w:rPr>
      <w:rFonts w:ascii="Calibri" w:eastAsiaTheme="minorHAnsi" w:hAnsi="Calibri"/>
      <w:sz w:val="19"/>
      <w:szCs w:val="19"/>
      <w:lang w:val="en-GB" w:eastAsia="en-US"/>
    </w:rPr>
  </w:style>
  <w:style w:type="paragraph" w:customStyle="1" w:styleId="FEC7E6EFA7D44607B749BC0A46A916F524">
    <w:name w:val="FEC7E6EFA7D44607B749BC0A46A916F524"/>
    <w:rsid w:val="00551CB8"/>
    <w:pPr>
      <w:spacing w:after="0" w:line="260" w:lineRule="atLeast"/>
    </w:pPr>
    <w:rPr>
      <w:rFonts w:ascii="Calibri" w:eastAsiaTheme="minorHAnsi" w:hAnsi="Calibri"/>
      <w:sz w:val="19"/>
      <w:szCs w:val="19"/>
      <w:lang w:val="en-GB" w:eastAsia="en-US"/>
    </w:rPr>
  </w:style>
  <w:style w:type="paragraph" w:customStyle="1" w:styleId="5F1A825ADC7F4CF78F4BA37C33A76A9C12">
    <w:name w:val="5F1A825ADC7F4CF78F4BA37C33A76A9C12"/>
    <w:rsid w:val="00551CB8"/>
    <w:pPr>
      <w:spacing w:after="0" w:line="260" w:lineRule="atLeast"/>
    </w:pPr>
    <w:rPr>
      <w:rFonts w:ascii="Calibri" w:eastAsiaTheme="minorHAnsi" w:hAnsi="Calibri"/>
      <w:sz w:val="19"/>
      <w:szCs w:val="19"/>
      <w:lang w:val="en-GB" w:eastAsia="en-US"/>
    </w:rPr>
  </w:style>
  <w:style w:type="paragraph" w:customStyle="1" w:styleId="B1E12BC1AF1F41E39DAF42F37532E42612">
    <w:name w:val="B1E12BC1AF1F41E39DAF42F37532E42612"/>
    <w:rsid w:val="00551CB8"/>
    <w:pPr>
      <w:spacing w:after="0" w:line="260" w:lineRule="atLeast"/>
    </w:pPr>
    <w:rPr>
      <w:rFonts w:ascii="Calibri" w:eastAsiaTheme="minorHAnsi" w:hAnsi="Calibri"/>
      <w:sz w:val="19"/>
      <w:szCs w:val="19"/>
      <w:lang w:val="en-GB" w:eastAsia="en-US"/>
    </w:rPr>
  </w:style>
  <w:style w:type="paragraph" w:customStyle="1" w:styleId="ABB93956DEBA4F33948C16A1ADA7B3FD24">
    <w:name w:val="ABB93956DEBA4F33948C16A1ADA7B3FD24"/>
    <w:rsid w:val="00551CB8"/>
    <w:pPr>
      <w:spacing w:after="0" w:line="260" w:lineRule="atLeast"/>
    </w:pPr>
    <w:rPr>
      <w:rFonts w:ascii="Calibri" w:eastAsiaTheme="minorHAnsi" w:hAnsi="Calibri"/>
      <w:sz w:val="19"/>
      <w:szCs w:val="19"/>
      <w:lang w:val="en-GB" w:eastAsia="en-US"/>
    </w:rPr>
  </w:style>
  <w:style w:type="paragraph" w:customStyle="1" w:styleId="4648DAF181A04DED90EFADF3B53BF32222">
    <w:name w:val="4648DAF181A04DED90EFADF3B53BF32222"/>
    <w:rsid w:val="00551CB8"/>
    <w:pPr>
      <w:spacing w:after="0" w:line="260" w:lineRule="atLeast"/>
    </w:pPr>
    <w:rPr>
      <w:rFonts w:ascii="Calibri" w:eastAsiaTheme="minorHAnsi" w:hAnsi="Calibri"/>
      <w:sz w:val="19"/>
      <w:szCs w:val="19"/>
      <w:lang w:val="en-GB" w:eastAsia="en-US"/>
    </w:rPr>
  </w:style>
  <w:style w:type="paragraph" w:customStyle="1" w:styleId="B0F8CA10E6634835A8E66B459E62F15122">
    <w:name w:val="B0F8CA10E6634835A8E66B459E62F15122"/>
    <w:rsid w:val="00551CB8"/>
    <w:pPr>
      <w:spacing w:after="0" w:line="260" w:lineRule="atLeast"/>
    </w:pPr>
    <w:rPr>
      <w:rFonts w:ascii="Calibri" w:eastAsiaTheme="minorHAnsi" w:hAnsi="Calibri"/>
      <w:sz w:val="19"/>
      <w:szCs w:val="19"/>
      <w:lang w:val="en-GB" w:eastAsia="en-US"/>
    </w:rPr>
  </w:style>
  <w:style w:type="paragraph" w:customStyle="1" w:styleId="67F6030B530345E7AD48E75A621AEA8A22">
    <w:name w:val="67F6030B530345E7AD48E75A621AEA8A22"/>
    <w:rsid w:val="00551CB8"/>
    <w:pPr>
      <w:spacing w:after="0" w:line="260" w:lineRule="atLeast"/>
    </w:pPr>
    <w:rPr>
      <w:rFonts w:ascii="Calibri" w:eastAsiaTheme="minorHAnsi" w:hAnsi="Calibri"/>
      <w:sz w:val="19"/>
      <w:szCs w:val="19"/>
      <w:lang w:val="en-GB" w:eastAsia="en-US"/>
    </w:rPr>
  </w:style>
  <w:style w:type="paragraph" w:customStyle="1" w:styleId="A177D32746E14680A9301CA056626EC922">
    <w:name w:val="A177D32746E14680A9301CA056626EC922"/>
    <w:rsid w:val="00551CB8"/>
    <w:pPr>
      <w:spacing w:after="0" w:line="260" w:lineRule="atLeast"/>
    </w:pPr>
    <w:rPr>
      <w:rFonts w:ascii="Calibri" w:eastAsiaTheme="minorHAnsi" w:hAnsi="Calibri"/>
      <w:sz w:val="19"/>
      <w:szCs w:val="19"/>
      <w:lang w:val="en-GB" w:eastAsia="en-US"/>
    </w:rPr>
  </w:style>
  <w:style w:type="paragraph" w:customStyle="1" w:styleId="9872FA5A2337411D857E890FC865336319">
    <w:name w:val="9872FA5A2337411D857E890FC865336319"/>
    <w:rsid w:val="00551CB8"/>
    <w:pPr>
      <w:spacing w:after="0" w:line="260" w:lineRule="atLeast"/>
    </w:pPr>
    <w:rPr>
      <w:rFonts w:ascii="Calibri" w:eastAsiaTheme="minorHAnsi" w:hAnsi="Calibri"/>
      <w:sz w:val="19"/>
      <w:szCs w:val="19"/>
      <w:lang w:val="en-GB" w:eastAsia="en-US"/>
    </w:rPr>
  </w:style>
  <w:style w:type="paragraph" w:customStyle="1" w:styleId="58F3F466DA904D2282FF53EAABAA35FB19">
    <w:name w:val="58F3F466DA904D2282FF53EAABAA35FB19"/>
    <w:rsid w:val="00551CB8"/>
    <w:pPr>
      <w:spacing w:after="0" w:line="260" w:lineRule="atLeast"/>
    </w:pPr>
    <w:rPr>
      <w:rFonts w:ascii="Calibri" w:eastAsiaTheme="minorHAnsi" w:hAnsi="Calibri"/>
      <w:sz w:val="19"/>
      <w:szCs w:val="19"/>
      <w:lang w:val="en-GB" w:eastAsia="en-US"/>
    </w:rPr>
  </w:style>
  <w:style w:type="paragraph" w:customStyle="1" w:styleId="23FBED8607E14DA5B50F0E87F8B174CE">
    <w:name w:val="23FBED8607E14DA5B50F0E87F8B174CE"/>
    <w:rsid w:val="002C48A4"/>
  </w:style>
  <w:style w:type="paragraph" w:customStyle="1" w:styleId="EB4DE7CF49E240D192AD915E8CEE230F">
    <w:name w:val="EB4DE7CF49E240D192AD915E8CEE230F"/>
    <w:rsid w:val="002C48A4"/>
  </w:style>
  <w:style w:type="paragraph" w:customStyle="1" w:styleId="B1AE913A67A84719AE23C2DF17591D24">
    <w:name w:val="B1AE913A67A84719AE23C2DF17591D24"/>
    <w:rsid w:val="002C48A4"/>
  </w:style>
  <w:style w:type="paragraph" w:customStyle="1" w:styleId="5121D672AFAE4C5C8C6864BE21DDBA1540">
    <w:name w:val="5121D672AFAE4C5C8C6864BE21DDBA1540"/>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0">
    <w:name w:val="B9BFD0668EC745F0921FDD30DB663B8040"/>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6">
    <w:name w:val="DD1EFBE0665E4CAFA46BFE3EADD9E7B216"/>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6">
    <w:name w:val="806B599041014D59A57DA7AECB11D75116"/>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5">
    <w:name w:val="2FF112D6362F422BAE5AB7131473A49A35"/>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5">
    <w:name w:val="61F74545A87B4BCDBD0227EBDB9A244A35"/>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5">
    <w:name w:val="5D0B27AAF6B14B6581C771177778D28B35"/>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5">
    <w:name w:val="F1AC11D2829843D88A99D789A234099E35"/>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6">
    <w:name w:val="4BA606EC602C4EE7AF6E0FD5335CC77016"/>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6">
    <w:name w:val="49F59C9FB1CF4109AC8D10902872D80416"/>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6">
    <w:name w:val="1475C162EA9C4532AEAE7F4967399F3B16"/>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6">
    <w:name w:val="EF4FB6705DCE4C3C9779C4A8AFC87BCA16"/>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6">
    <w:name w:val="FE0FA84A8D5841268D6D6520C51F384016"/>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6">
    <w:name w:val="193E47617333409CB55B495A71E3773416"/>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5">
    <w:name w:val="6FB35300E5704491A3EE6B6F694FA4FA35"/>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4">
    <w:name w:val="0BBB8FDA8F7A4C04AE784D4F7E3FBD9834"/>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1">
    <w:name w:val="B1AE913A67A84719AE23C2DF17591D241"/>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3">
    <w:name w:val="BC128437A8354780A05BBB64534B6A2133"/>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3">
    <w:name w:val="016FA888E4674870A2CF6C58102CE5D733"/>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2">
    <w:name w:val="BEC28DA2FB804E1285FF9F29D618026C2"/>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2">
    <w:name w:val="2D7FD55389E241DDBD710AD9FE4DABE52"/>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2">
    <w:name w:val="F7E6A0EAD8C646D4BE6F5038A545899932"/>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2">
    <w:name w:val="7BD0224EEE9F45A2B83B5F8D0828095B32"/>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2">
    <w:name w:val="E994C4785A8E48729DA7C6ED081E686A32"/>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2">
    <w:name w:val="6495F71908844C1DB1CA7A54A19BD9502"/>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1">
    <w:name w:val="BA875D1F53CA4816A21B6E96E1A441E231"/>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0">
    <w:name w:val="A5CFB2C36FE146D380D8919EFF42F20E30"/>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3">
    <w:name w:val="DA3EA86C5F45439192A7B51F3BB758173"/>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3">
    <w:name w:val="1C1CF18F408843FBAEF0D760312E82CF13"/>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1">
    <w:name w:val="7D8860CEB3544F099A2FCE9C17B1EC1B11"/>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6">
    <w:name w:val="5AEB08EA9D334F05821D133B5A8E988126"/>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5">
    <w:name w:val="6E29931BD8234ABCA0AAF1E3ED51A26825"/>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5">
    <w:name w:val="FEC7E6EFA7D44607B749BC0A46A916F525"/>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3">
    <w:name w:val="5F1A825ADC7F4CF78F4BA37C33A76A9C13"/>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3">
    <w:name w:val="B1E12BC1AF1F41E39DAF42F37532E42613"/>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5">
    <w:name w:val="ABB93956DEBA4F33948C16A1ADA7B3FD25"/>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3">
    <w:name w:val="4648DAF181A04DED90EFADF3B53BF32223"/>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3">
    <w:name w:val="B0F8CA10E6634835A8E66B459E62F15123"/>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3">
    <w:name w:val="67F6030B530345E7AD48E75A621AEA8A23"/>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3">
    <w:name w:val="A177D32746E14680A9301CA056626EC923"/>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0">
    <w:name w:val="9872FA5A2337411D857E890FC865336320"/>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0">
    <w:name w:val="58F3F466DA904D2282FF53EAABAA35FB20"/>
    <w:rsid w:val="002C48A4"/>
    <w:pPr>
      <w:spacing w:after="0" w:line="260" w:lineRule="atLeast"/>
    </w:pPr>
    <w:rPr>
      <w:rFonts w:ascii="Calibri" w:eastAsiaTheme="minorHAnsi" w:hAnsi="Calibri"/>
      <w:sz w:val="19"/>
      <w:szCs w:val="19"/>
      <w:lang w:val="en-GB" w:eastAsia="en-US"/>
    </w:rPr>
  </w:style>
  <w:style w:type="paragraph" w:customStyle="1" w:styleId="5121D672AFAE4C5C8C6864BE21DDBA1541">
    <w:name w:val="5121D672AFAE4C5C8C6864BE21DDBA1541"/>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1">
    <w:name w:val="B9BFD0668EC745F0921FDD30DB663B8041"/>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7">
    <w:name w:val="DD1EFBE0665E4CAFA46BFE3EADD9E7B217"/>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7">
    <w:name w:val="806B599041014D59A57DA7AECB11D75117"/>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6">
    <w:name w:val="2FF112D6362F422BAE5AB7131473A49A36"/>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6">
    <w:name w:val="61F74545A87B4BCDBD0227EBDB9A244A36"/>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6">
    <w:name w:val="5D0B27AAF6B14B6581C771177778D28B36"/>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6">
    <w:name w:val="F1AC11D2829843D88A99D789A234099E36"/>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7">
    <w:name w:val="4BA606EC602C4EE7AF6E0FD5335CC77017"/>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7">
    <w:name w:val="49F59C9FB1CF4109AC8D10902872D80417"/>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7">
    <w:name w:val="1475C162EA9C4532AEAE7F4967399F3B17"/>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7">
    <w:name w:val="EF4FB6705DCE4C3C9779C4A8AFC87BCA17"/>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7">
    <w:name w:val="FE0FA84A8D5841268D6D6520C51F384017"/>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7">
    <w:name w:val="193E47617333409CB55B495A71E3773417"/>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6">
    <w:name w:val="6FB35300E5704491A3EE6B6F694FA4FA36"/>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5">
    <w:name w:val="0BBB8FDA8F7A4C04AE784D4F7E3FBD9835"/>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2">
    <w:name w:val="B1AE913A67A84719AE23C2DF17591D242"/>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4">
    <w:name w:val="BC128437A8354780A05BBB64534B6A2134"/>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4">
    <w:name w:val="016FA888E4674870A2CF6C58102CE5D734"/>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3">
    <w:name w:val="BEC28DA2FB804E1285FF9F29D618026C3"/>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3">
    <w:name w:val="2D7FD55389E241DDBD710AD9FE4DABE53"/>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3">
    <w:name w:val="F7E6A0EAD8C646D4BE6F5038A545899933"/>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3">
    <w:name w:val="7BD0224EEE9F45A2B83B5F8D0828095B33"/>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3">
    <w:name w:val="E994C4785A8E48729DA7C6ED081E686A33"/>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3">
    <w:name w:val="6495F71908844C1DB1CA7A54A19BD9503"/>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2">
    <w:name w:val="BA875D1F53CA4816A21B6E96E1A441E232"/>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1">
    <w:name w:val="A5CFB2C36FE146D380D8919EFF42F20E31"/>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4">
    <w:name w:val="DA3EA86C5F45439192A7B51F3BB758174"/>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4">
    <w:name w:val="1C1CF18F408843FBAEF0D760312E82CF14"/>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2">
    <w:name w:val="7D8860CEB3544F099A2FCE9C17B1EC1B12"/>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7">
    <w:name w:val="5AEB08EA9D334F05821D133B5A8E988127"/>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6">
    <w:name w:val="6E29931BD8234ABCA0AAF1E3ED51A26826"/>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6">
    <w:name w:val="FEC7E6EFA7D44607B749BC0A46A916F526"/>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4">
    <w:name w:val="5F1A825ADC7F4CF78F4BA37C33A76A9C14"/>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4">
    <w:name w:val="B1E12BC1AF1F41E39DAF42F37532E42614"/>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6">
    <w:name w:val="ABB93956DEBA4F33948C16A1ADA7B3FD26"/>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4">
    <w:name w:val="4648DAF181A04DED90EFADF3B53BF32224"/>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4">
    <w:name w:val="B0F8CA10E6634835A8E66B459E62F15124"/>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4">
    <w:name w:val="67F6030B530345E7AD48E75A621AEA8A24"/>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4">
    <w:name w:val="A177D32746E14680A9301CA056626EC924"/>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1">
    <w:name w:val="9872FA5A2337411D857E890FC865336321"/>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1">
    <w:name w:val="58F3F466DA904D2282FF53EAABAA35FB21"/>
    <w:rsid w:val="002C48A4"/>
    <w:pPr>
      <w:spacing w:after="0" w:line="260" w:lineRule="atLeast"/>
    </w:pPr>
    <w:rPr>
      <w:rFonts w:ascii="Calibri" w:eastAsiaTheme="minorHAnsi" w:hAnsi="Calibri"/>
      <w:sz w:val="19"/>
      <w:szCs w:val="19"/>
      <w:lang w:val="en-GB" w:eastAsia="en-US"/>
    </w:rPr>
  </w:style>
  <w:style w:type="paragraph" w:customStyle="1" w:styleId="2FCC7CD23A4246339AED8E090611FE03">
    <w:name w:val="2FCC7CD23A4246339AED8E090611FE03"/>
    <w:rsid w:val="00CD09E2"/>
  </w:style>
  <w:style w:type="paragraph" w:customStyle="1" w:styleId="47B9CB206320478C8D822D4AE5287F63">
    <w:name w:val="47B9CB206320478C8D822D4AE5287F63"/>
    <w:rsid w:val="00CD09E2"/>
  </w:style>
  <w:style w:type="paragraph" w:customStyle="1" w:styleId="22BC3F9709D74355B2895FB6A5222FEC">
    <w:name w:val="22BC3F9709D74355B2895FB6A5222FEC"/>
    <w:rsid w:val="00CD09E2"/>
  </w:style>
  <w:style w:type="paragraph" w:customStyle="1" w:styleId="868DB359A871475BA0EC9E953955274A">
    <w:name w:val="868DB359A871475BA0EC9E953955274A"/>
    <w:rsid w:val="00CD09E2"/>
  </w:style>
  <w:style w:type="paragraph" w:customStyle="1" w:styleId="FA7405C4793344DA84598E8B5CD92EB1">
    <w:name w:val="FA7405C4793344DA84598E8B5CD92EB1"/>
    <w:rsid w:val="00CD09E2"/>
  </w:style>
  <w:style w:type="paragraph" w:customStyle="1" w:styleId="EDA4B754EAC447F98459B5247E1C5E51">
    <w:name w:val="EDA4B754EAC447F98459B5247E1C5E51"/>
    <w:rsid w:val="00CD09E2"/>
  </w:style>
  <w:style w:type="paragraph" w:customStyle="1" w:styleId="7EF5EA4CA21444FA8869B5470F313870">
    <w:name w:val="7EF5EA4CA21444FA8869B5470F313870"/>
    <w:rsid w:val="00CD09E2"/>
  </w:style>
  <w:style w:type="paragraph" w:customStyle="1" w:styleId="9C873499201B498C86E48F782333FDBA">
    <w:name w:val="9C873499201B498C86E48F782333FDBA"/>
    <w:rsid w:val="00CD09E2"/>
  </w:style>
  <w:style w:type="paragraph" w:customStyle="1" w:styleId="13B6500198B749ED92BE92D2BF596289">
    <w:name w:val="13B6500198B749ED92BE92D2BF596289"/>
    <w:rsid w:val="00CD09E2"/>
  </w:style>
  <w:style w:type="paragraph" w:customStyle="1" w:styleId="5121D672AFAE4C5C8C6864BE21DDBA1542">
    <w:name w:val="5121D672AFAE4C5C8C6864BE21DDBA1542"/>
    <w:rsid w:val="008B6C77"/>
    <w:pPr>
      <w:spacing w:after="0" w:line="260" w:lineRule="atLeast"/>
    </w:pPr>
    <w:rPr>
      <w:rFonts w:ascii="Calibri" w:eastAsiaTheme="minorHAnsi" w:hAnsi="Calibri"/>
      <w:sz w:val="19"/>
      <w:szCs w:val="19"/>
      <w:lang w:val="en-GB" w:eastAsia="en-US"/>
    </w:rPr>
  </w:style>
  <w:style w:type="paragraph" w:customStyle="1" w:styleId="DD1EFBE0665E4CAFA46BFE3EADD9E7B218">
    <w:name w:val="DD1EFBE0665E4CAFA46BFE3EADD9E7B218"/>
    <w:rsid w:val="008B6C77"/>
    <w:pPr>
      <w:spacing w:after="0" w:line="260" w:lineRule="atLeast"/>
    </w:pPr>
    <w:rPr>
      <w:rFonts w:ascii="Calibri" w:eastAsiaTheme="minorHAnsi" w:hAnsi="Calibri"/>
      <w:sz w:val="19"/>
      <w:szCs w:val="19"/>
      <w:lang w:val="en-GB" w:eastAsia="en-US"/>
    </w:rPr>
  </w:style>
  <w:style w:type="paragraph" w:customStyle="1" w:styleId="806B599041014D59A57DA7AECB11D75118">
    <w:name w:val="806B599041014D59A57DA7AECB11D75118"/>
    <w:rsid w:val="008B6C77"/>
    <w:pPr>
      <w:spacing w:after="0" w:line="260" w:lineRule="atLeast"/>
    </w:pPr>
    <w:rPr>
      <w:rFonts w:ascii="Calibri" w:eastAsiaTheme="minorHAnsi" w:hAnsi="Calibri"/>
      <w:sz w:val="19"/>
      <w:szCs w:val="19"/>
      <w:lang w:val="en-GB" w:eastAsia="en-US"/>
    </w:rPr>
  </w:style>
  <w:style w:type="paragraph" w:customStyle="1" w:styleId="2FF112D6362F422BAE5AB7131473A49A37">
    <w:name w:val="2FF112D6362F422BAE5AB7131473A49A37"/>
    <w:rsid w:val="008B6C77"/>
    <w:pPr>
      <w:spacing w:after="0" w:line="260" w:lineRule="atLeast"/>
    </w:pPr>
    <w:rPr>
      <w:rFonts w:ascii="Calibri" w:eastAsiaTheme="minorHAnsi" w:hAnsi="Calibri"/>
      <w:sz w:val="19"/>
      <w:szCs w:val="19"/>
      <w:lang w:val="en-GB" w:eastAsia="en-US"/>
    </w:rPr>
  </w:style>
  <w:style w:type="paragraph" w:customStyle="1" w:styleId="61F74545A87B4BCDBD0227EBDB9A244A37">
    <w:name w:val="61F74545A87B4BCDBD0227EBDB9A244A37"/>
    <w:rsid w:val="008B6C77"/>
    <w:pPr>
      <w:spacing w:after="0" w:line="260" w:lineRule="atLeast"/>
    </w:pPr>
    <w:rPr>
      <w:rFonts w:ascii="Calibri" w:eastAsiaTheme="minorHAnsi" w:hAnsi="Calibri"/>
      <w:sz w:val="19"/>
      <w:szCs w:val="19"/>
      <w:lang w:val="en-GB" w:eastAsia="en-US"/>
    </w:rPr>
  </w:style>
  <w:style w:type="paragraph" w:customStyle="1" w:styleId="5D0B27AAF6B14B6581C771177778D28B37">
    <w:name w:val="5D0B27AAF6B14B6581C771177778D28B37"/>
    <w:rsid w:val="008B6C77"/>
    <w:pPr>
      <w:spacing w:after="0" w:line="260" w:lineRule="atLeast"/>
    </w:pPr>
    <w:rPr>
      <w:rFonts w:ascii="Calibri" w:eastAsiaTheme="minorHAnsi" w:hAnsi="Calibri"/>
      <w:sz w:val="19"/>
      <w:szCs w:val="19"/>
      <w:lang w:val="en-GB" w:eastAsia="en-US"/>
    </w:rPr>
  </w:style>
  <w:style w:type="paragraph" w:customStyle="1" w:styleId="F1AC11D2829843D88A99D789A234099E37">
    <w:name w:val="F1AC11D2829843D88A99D789A234099E37"/>
    <w:rsid w:val="008B6C77"/>
    <w:pPr>
      <w:spacing w:after="0" w:line="260" w:lineRule="atLeast"/>
    </w:pPr>
    <w:rPr>
      <w:rFonts w:ascii="Calibri" w:eastAsiaTheme="minorHAnsi" w:hAnsi="Calibri"/>
      <w:sz w:val="19"/>
      <w:szCs w:val="19"/>
      <w:lang w:val="en-GB" w:eastAsia="en-US"/>
    </w:rPr>
  </w:style>
  <w:style w:type="paragraph" w:customStyle="1" w:styleId="4BA606EC602C4EE7AF6E0FD5335CC77018">
    <w:name w:val="4BA606EC602C4EE7AF6E0FD5335CC77018"/>
    <w:rsid w:val="008B6C77"/>
    <w:pPr>
      <w:spacing w:after="0" w:line="260" w:lineRule="atLeast"/>
    </w:pPr>
    <w:rPr>
      <w:rFonts w:ascii="Calibri" w:eastAsiaTheme="minorHAnsi" w:hAnsi="Calibri"/>
      <w:sz w:val="19"/>
      <w:szCs w:val="19"/>
      <w:lang w:val="en-GB" w:eastAsia="en-US"/>
    </w:rPr>
  </w:style>
  <w:style w:type="paragraph" w:customStyle="1" w:styleId="49F59C9FB1CF4109AC8D10902872D80418">
    <w:name w:val="49F59C9FB1CF4109AC8D10902872D80418"/>
    <w:rsid w:val="008B6C77"/>
    <w:pPr>
      <w:spacing w:after="0" w:line="260" w:lineRule="atLeast"/>
    </w:pPr>
    <w:rPr>
      <w:rFonts w:ascii="Calibri" w:eastAsiaTheme="minorHAnsi" w:hAnsi="Calibri"/>
      <w:sz w:val="19"/>
      <w:szCs w:val="19"/>
      <w:lang w:val="en-GB" w:eastAsia="en-US"/>
    </w:rPr>
  </w:style>
  <w:style w:type="paragraph" w:customStyle="1" w:styleId="1475C162EA9C4532AEAE7F4967399F3B18">
    <w:name w:val="1475C162EA9C4532AEAE7F4967399F3B18"/>
    <w:rsid w:val="008B6C77"/>
    <w:pPr>
      <w:spacing w:after="0" w:line="260" w:lineRule="atLeast"/>
    </w:pPr>
    <w:rPr>
      <w:rFonts w:ascii="Calibri" w:eastAsiaTheme="minorHAnsi" w:hAnsi="Calibri"/>
      <w:sz w:val="19"/>
      <w:szCs w:val="19"/>
      <w:lang w:val="en-GB" w:eastAsia="en-US"/>
    </w:rPr>
  </w:style>
  <w:style w:type="paragraph" w:customStyle="1" w:styleId="EF4FB6705DCE4C3C9779C4A8AFC87BCA18">
    <w:name w:val="EF4FB6705DCE4C3C9779C4A8AFC87BCA18"/>
    <w:rsid w:val="008B6C77"/>
    <w:pPr>
      <w:spacing w:after="0" w:line="260" w:lineRule="atLeast"/>
    </w:pPr>
    <w:rPr>
      <w:rFonts w:ascii="Calibri" w:eastAsiaTheme="minorHAnsi" w:hAnsi="Calibri"/>
      <w:sz w:val="19"/>
      <w:szCs w:val="19"/>
      <w:lang w:val="en-GB" w:eastAsia="en-US"/>
    </w:rPr>
  </w:style>
  <w:style w:type="paragraph" w:customStyle="1" w:styleId="FE0FA84A8D5841268D6D6520C51F384018">
    <w:name w:val="FE0FA84A8D5841268D6D6520C51F384018"/>
    <w:rsid w:val="008B6C77"/>
    <w:pPr>
      <w:spacing w:after="0" w:line="260" w:lineRule="atLeast"/>
    </w:pPr>
    <w:rPr>
      <w:rFonts w:ascii="Calibri" w:eastAsiaTheme="minorHAnsi" w:hAnsi="Calibri"/>
      <w:sz w:val="19"/>
      <w:szCs w:val="19"/>
      <w:lang w:val="en-GB" w:eastAsia="en-US"/>
    </w:rPr>
  </w:style>
  <w:style w:type="paragraph" w:customStyle="1" w:styleId="193E47617333409CB55B495A71E3773418">
    <w:name w:val="193E47617333409CB55B495A71E3773418"/>
    <w:rsid w:val="008B6C77"/>
    <w:pPr>
      <w:spacing w:after="0" w:line="260" w:lineRule="atLeast"/>
    </w:pPr>
    <w:rPr>
      <w:rFonts w:ascii="Calibri" w:eastAsiaTheme="minorHAnsi" w:hAnsi="Calibri"/>
      <w:sz w:val="19"/>
      <w:szCs w:val="19"/>
      <w:lang w:val="en-GB" w:eastAsia="en-US"/>
    </w:rPr>
  </w:style>
  <w:style w:type="paragraph" w:customStyle="1" w:styleId="6FB35300E5704491A3EE6B6F694FA4FA37">
    <w:name w:val="6FB35300E5704491A3EE6B6F694FA4FA37"/>
    <w:rsid w:val="008B6C77"/>
    <w:pPr>
      <w:spacing w:after="0" w:line="260" w:lineRule="atLeast"/>
    </w:pPr>
    <w:rPr>
      <w:rFonts w:ascii="Calibri" w:eastAsiaTheme="minorHAnsi" w:hAnsi="Calibri"/>
      <w:sz w:val="19"/>
      <w:szCs w:val="19"/>
      <w:lang w:val="en-GB" w:eastAsia="en-US"/>
    </w:rPr>
  </w:style>
  <w:style w:type="paragraph" w:customStyle="1" w:styleId="0BBB8FDA8F7A4C04AE784D4F7E3FBD9836">
    <w:name w:val="0BBB8FDA8F7A4C04AE784D4F7E3FBD9836"/>
    <w:rsid w:val="008B6C77"/>
    <w:pPr>
      <w:spacing w:after="0" w:line="260" w:lineRule="atLeast"/>
    </w:pPr>
    <w:rPr>
      <w:rFonts w:ascii="Calibri" w:eastAsiaTheme="minorHAnsi" w:hAnsi="Calibri"/>
      <w:sz w:val="19"/>
      <w:szCs w:val="19"/>
      <w:lang w:val="en-GB" w:eastAsia="en-US"/>
    </w:rPr>
  </w:style>
  <w:style w:type="paragraph" w:customStyle="1" w:styleId="B1AE913A67A84719AE23C2DF17591D243">
    <w:name w:val="B1AE913A67A84719AE23C2DF17591D243"/>
    <w:rsid w:val="008B6C77"/>
    <w:pPr>
      <w:spacing w:after="0" w:line="260" w:lineRule="atLeast"/>
    </w:pPr>
    <w:rPr>
      <w:rFonts w:ascii="Calibri" w:eastAsiaTheme="minorHAnsi" w:hAnsi="Calibri"/>
      <w:sz w:val="19"/>
      <w:szCs w:val="19"/>
      <w:lang w:val="en-GB" w:eastAsia="en-US"/>
    </w:rPr>
  </w:style>
  <w:style w:type="paragraph" w:customStyle="1" w:styleId="BA875D1F53CA4816A21B6E96E1A441E233">
    <w:name w:val="BA875D1F53CA4816A21B6E96E1A441E233"/>
    <w:rsid w:val="008B6C77"/>
    <w:pPr>
      <w:spacing w:after="0" w:line="260" w:lineRule="atLeast"/>
      <w:ind w:left="340" w:hanging="340"/>
    </w:pPr>
    <w:rPr>
      <w:rFonts w:ascii="Calibri" w:eastAsiaTheme="minorHAnsi" w:hAnsi="Calibri"/>
      <w:sz w:val="19"/>
      <w:szCs w:val="19"/>
      <w:lang w:eastAsia="en-US"/>
    </w:rPr>
  </w:style>
  <w:style w:type="paragraph" w:customStyle="1" w:styleId="A5CFB2C36FE146D380D8919EFF42F20E32">
    <w:name w:val="A5CFB2C36FE146D380D8919EFF42F20E32"/>
    <w:rsid w:val="008B6C77"/>
    <w:pPr>
      <w:spacing w:after="0" w:line="260" w:lineRule="atLeast"/>
      <w:ind w:left="340" w:hanging="340"/>
    </w:pPr>
    <w:rPr>
      <w:rFonts w:ascii="Calibri" w:eastAsiaTheme="minorHAnsi" w:hAnsi="Calibri"/>
      <w:sz w:val="19"/>
      <w:szCs w:val="19"/>
      <w:lang w:eastAsia="en-US"/>
    </w:rPr>
  </w:style>
  <w:style w:type="paragraph" w:customStyle="1" w:styleId="868DB359A871475BA0EC9E953955274A1">
    <w:name w:val="868DB359A871475BA0EC9E953955274A1"/>
    <w:rsid w:val="008B6C77"/>
    <w:pPr>
      <w:spacing w:after="0" w:line="260" w:lineRule="atLeast"/>
    </w:pPr>
    <w:rPr>
      <w:rFonts w:ascii="Calibri" w:eastAsiaTheme="minorHAnsi" w:hAnsi="Calibri"/>
      <w:sz w:val="19"/>
      <w:szCs w:val="19"/>
      <w:lang w:val="en-GB" w:eastAsia="en-US"/>
    </w:rPr>
  </w:style>
  <w:style w:type="paragraph" w:customStyle="1" w:styleId="FA7405C4793344DA84598E8B5CD92EB11">
    <w:name w:val="FA7405C4793344DA84598E8B5CD92EB11"/>
    <w:rsid w:val="008B6C77"/>
    <w:pPr>
      <w:spacing w:after="0" w:line="260" w:lineRule="atLeast"/>
    </w:pPr>
    <w:rPr>
      <w:rFonts w:ascii="Calibri" w:eastAsiaTheme="minorHAnsi" w:hAnsi="Calibri"/>
      <w:sz w:val="19"/>
      <w:szCs w:val="19"/>
      <w:lang w:val="en-GB" w:eastAsia="en-US"/>
    </w:rPr>
  </w:style>
  <w:style w:type="paragraph" w:customStyle="1" w:styleId="EDA4B754EAC447F98459B5247E1C5E511">
    <w:name w:val="EDA4B754EAC447F98459B5247E1C5E511"/>
    <w:rsid w:val="008B6C77"/>
    <w:pPr>
      <w:spacing w:after="0" w:line="260" w:lineRule="atLeast"/>
    </w:pPr>
    <w:rPr>
      <w:rFonts w:ascii="Calibri" w:eastAsiaTheme="minorHAnsi" w:hAnsi="Calibri"/>
      <w:sz w:val="19"/>
      <w:szCs w:val="19"/>
      <w:lang w:val="en-GB" w:eastAsia="en-US"/>
    </w:rPr>
  </w:style>
  <w:style w:type="paragraph" w:customStyle="1" w:styleId="7EF5EA4CA21444FA8869B5470F3138701">
    <w:name w:val="7EF5EA4CA21444FA8869B5470F3138701"/>
    <w:rsid w:val="008B6C77"/>
    <w:pPr>
      <w:spacing w:after="0" w:line="260" w:lineRule="atLeast"/>
    </w:pPr>
    <w:rPr>
      <w:rFonts w:ascii="Calibri" w:eastAsiaTheme="minorHAnsi" w:hAnsi="Calibri"/>
      <w:sz w:val="19"/>
      <w:szCs w:val="19"/>
      <w:lang w:val="en-GB" w:eastAsia="en-US"/>
    </w:rPr>
  </w:style>
  <w:style w:type="paragraph" w:customStyle="1" w:styleId="9C873499201B498C86E48F782333FDBA1">
    <w:name w:val="9C873499201B498C86E48F782333FDBA1"/>
    <w:rsid w:val="008B6C77"/>
    <w:pPr>
      <w:spacing w:after="0" w:line="260" w:lineRule="atLeast"/>
    </w:pPr>
    <w:rPr>
      <w:rFonts w:ascii="Calibri" w:eastAsiaTheme="minorHAnsi" w:hAnsi="Calibri"/>
      <w:sz w:val="19"/>
      <w:szCs w:val="19"/>
      <w:lang w:val="en-GB" w:eastAsia="en-US"/>
    </w:rPr>
  </w:style>
  <w:style w:type="paragraph" w:customStyle="1" w:styleId="13B6500198B749ED92BE92D2BF5962891">
    <w:name w:val="13B6500198B749ED92BE92D2BF5962891"/>
    <w:rsid w:val="008B6C77"/>
    <w:pPr>
      <w:spacing w:after="0" w:line="260" w:lineRule="atLeast"/>
    </w:pPr>
    <w:rPr>
      <w:rFonts w:ascii="Calibri" w:eastAsiaTheme="minorHAnsi" w:hAnsi="Calibri"/>
      <w:sz w:val="19"/>
      <w:szCs w:val="19"/>
      <w:lang w:val="en-GB" w:eastAsia="en-US"/>
    </w:rPr>
  </w:style>
  <w:style w:type="paragraph" w:customStyle="1" w:styleId="DA3EA86C5F45439192A7B51F3BB758175">
    <w:name w:val="DA3EA86C5F45439192A7B51F3BB758175"/>
    <w:rsid w:val="008B6C77"/>
    <w:pPr>
      <w:spacing w:after="0" w:line="260" w:lineRule="atLeast"/>
    </w:pPr>
    <w:rPr>
      <w:rFonts w:ascii="Calibri" w:eastAsiaTheme="minorHAnsi" w:hAnsi="Calibri"/>
      <w:sz w:val="19"/>
      <w:szCs w:val="19"/>
      <w:lang w:val="en-GB" w:eastAsia="en-US"/>
    </w:rPr>
  </w:style>
  <w:style w:type="paragraph" w:customStyle="1" w:styleId="1C1CF18F408843FBAEF0D760312E82CF15">
    <w:name w:val="1C1CF18F408843FBAEF0D760312E82CF15"/>
    <w:rsid w:val="008B6C77"/>
    <w:pPr>
      <w:spacing w:after="0" w:line="260" w:lineRule="atLeast"/>
    </w:pPr>
    <w:rPr>
      <w:rFonts w:ascii="Calibri" w:eastAsiaTheme="minorHAnsi" w:hAnsi="Calibri"/>
      <w:sz w:val="19"/>
      <w:szCs w:val="19"/>
      <w:lang w:val="en-GB" w:eastAsia="en-US"/>
    </w:rPr>
  </w:style>
  <w:style w:type="paragraph" w:customStyle="1" w:styleId="7D8860CEB3544F099A2FCE9C17B1EC1B13">
    <w:name w:val="7D8860CEB3544F099A2FCE9C17B1EC1B13"/>
    <w:rsid w:val="008B6C77"/>
    <w:pPr>
      <w:spacing w:after="0" w:line="260" w:lineRule="atLeast"/>
    </w:pPr>
    <w:rPr>
      <w:rFonts w:ascii="Calibri" w:eastAsiaTheme="minorHAnsi" w:hAnsi="Calibri"/>
      <w:sz w:val="19"/>
      <w:szCs w:val="19"/>
      <w:lang w:val="en-GB" w:eastAsia="en-US"/>
    </w:rPr>
  </w:style>
  <w:style w:type="paragraph" w:customStyle="1" w:styleId="5AEB08EA9D334F05821D133B5A8E988128">
    <w:name w:val="5AEB08EA9D334F05821D133B5A8E988128"/>
    <w:rsid w:val="008B6C77"/>
    <w:pPr>
      <w:spacing w:after="0" w:line="260" w:lineRule="atLeast"/>
    </w:pPr>
    <w:rPr>
      <w:rFonts w:ascii="Calibri" w:eastAsiaTheme="minorHAnsi" w:hAnsi="Calibri"/>
      <w:sz w:val="19"/>
      <w:szCs w:val="19"/>
      <w:lang w:val="en-GB" w:eastAsia="en-US"/>
    </w:rPr>
  </w:style>
  <w:style w:type="paragraph" w:customStyle="1" w:styleId="C08D80AF76604CCAB0179428C4B29F20">
    <w:name w:val="C08D80AF76604CCAB0179428C4B29F20"/>
    <w:rsid w:val="00C273BD"/>
  </w:style>
  <w:style w:type="paragraph" w:customStyle="1" w:styleId="245535EF3A214043A0687CDA1E30360A">
    <w:name w:val="245535EF3A214043A0687CDA1E30360A"/>
    <w:rsid w:val="00DB6AA8"/>
  </w:style>
  <w:style w:type="paragraph" w:customStyle="1" w:styleId="EACA48B98B5E4F0BA2EB880307F4ACAB">
    <w:name w:val="EACA48B98B5E4F0BA2EB880307F4ACAB"/>
    <w:rsid w:val="00DB6AA8"/>
  </w:style>
  <w:style w:type="paragraph" w:customStyle="1" w:styleId="D1F36D5B3FDA4FCA8B1D2AF9162D1E90">
    <w:name w:val="D1F36D5B3FDA4FCA8B1D2AF9162D1E90"/>
    <w:rsid w:val="00DB6AA8"/>
  </w:style>
  <w:style w:type="paragraph" w:customStyle="1" w:styleId="7F572101095C44E0A5E27BF6E9199EF0">
    <w:name w:val="7F572101095C44E0A5E27BF6E9199EF0"/>
    <w:rsid w:val="00DB6AA8"/>
  </w:style>
  <w:style w:type="paragraph" w:customStyle="1" w:styleId="5F548D6379F34C5E923D9FA233D5CCC0">
    <w:name w:val="5F548D6379F34C5E923D9FA233D5CCC0"/>
    <w:rsid w:val="00DB6AA8"/>
  </w:style>
  <w:style w:type="paragraph" w:customStyle="1" w:styleId="82A9955C903F4CFAA7A0C1E0323E0987">
    <w:name w:val="82A9955C903F4CFAA7A0C1E0323E0987"/>
    <w:rsid w:val="00DB6AA8"/>
  </w:style>
  <w:style w:type="paragraph" w:customStyle="1" w:styleId="CEC0ADF554784498A58193E6D5231C24">
    <w:name w:val="CEC0ADF554784498A58193E6D5231C24"/>
    <w:rsid w:val="00DB6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C61E-6519-4DE3-A187-964385F1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NWO Huisstijl 2019_Formulieren_Sjabloon</Template>
  <TotalTime>8</TotalTime>
  <Pages>19</Pages>
  <Words>4663</Words>
  <Characters>25649</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Kallenberg, M.  [Matthijs]</cp:lastModifiedBy>
  <cp:revision>7</cp:revision>
  <cp:lastPrinted>2019-08-20T14:49:00Z</cp:lastPrinted>
  <dcterms:created xsi:type="dcterms:W3CDTF">2022-11-15T13:48:00Z</dcterms:created>
  <dcterms:modified xsi:type="dcterms:W3CDTF">2022-11-15T13:57:00Z</dcterms:modified>
</cp:coreProperties>
</file>